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3D" w:rsidRDefault="000C033D" w:rsidP="000C033D">
      <w:pPr>
        <w:ind w:right="-284"/>
        <w:jc w:val="right"/>
        <w:rPr>
          <w:rFonts w:ascii="Times New Roman" w:hAnsi="Times New Roman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102870</wp:posOffset>
            </wp:positionV>
            <wp:extent cx="2257425" cy="543560"/>
            <wp:effectExtent l="0" t="0" r="9525" b="8890"/>
            <wp:wrapNone/>
            <wp:docPr id="3" name="Bilde 3" descr="Time_kommun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_kommune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33D" w:rsidRDefault="000C033D" w:rsidP="000C033D">
      <w:pPr>
        <w:rPr>
          <w:rFonts w:ascii="Times New Roman" w:hAnsi="Times New Roman"/>
        </w:rPr>
      </w:pPr>
    </w:p>
    <w:p w:rsidR="000C033D" w:rsidRDefault="000C033D" w:rsidP="000C033D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br/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67310</wp:posOffset>
                </wp:positionV>
                <wp:extent cx="2171700" cy="327025"/>
                <wp:effectExtent l="0" t="635" r="1905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33D" w:rsidRDefault="000C033D" w:rsidP="000C033D">
                            <w:pPr>
                              <w:rPr>
                                <w:rFonts w:ascii="Arial" w:hAnsi="Arial" w:cs="Arial"/>
                                <w:szCs w:val="22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2.35pt;margin-top:5.3pt;width:171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" filled="f" stroked="f">
                <v:textbox>
                  <w:txbxContent>
                    <w:p w:rsidR="000C033D" w:rsidRDefault="000C033D" w:rsidP="000C033D">
                      <w:pPr>
                        <w:rPr>
                          <w:rFonts w:ascii="Arial" w:hAnsi="Arial" w:cs="Arial"/>
                          <w:szCs w:val="22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Til føresette</w:t>
      </w:r>
    </w:p>
    <w:p w:rsidR="000C033D" w:rsidRDefault="000C033D" w:rsidP="000C033D">
      <w:pPr>
        <w:rPr>
          <w:rFonts w:ascii="Arial" w:hAnsi="Arial" w:cs="Arial"/>
          <w:color w:val="FF0000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81280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Bilde 1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color w:val="FF0000"/>
        </w:rPr>
        <w:t>Sommersfo</w:t>
      </w:r>
      <w:proofErr w:type="spellEnd"/>
      <w:r>
        <w:rPr>
          <w:rFonts w:ascii="Arial" w:hAnsi="Arial" w:cs="Arial"/>
          <w:color w:val="FF0000"/>
        </w:rPr>
        <w:t xml:space="preserve"> 2020  </w:t>
      </w:r>
    </w:p>
    <w:p w:rsidR="000C033D" w:rsidRDefault="000C033D" w:rsidP="000C0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Sommar </w:t>
      </w:r>
      <w:proofErr w:type="spellStart"/>
      <w:r>
        <w:rPr>
          <w:rFonts w:ascii="Arial" w:hAnsi="Arial" w:cs="Arial"/>
        </w:rPr>
        <w:t>sfo</w:t>
      </w:r>
      <w:proofErr w:type="spellEnd"/>
      <w:r>
        <w:rPr>
          <w:rFonts w:ascii="Arial" w:hAnsi="Arial" w:cs="Arial"/>
        </w:rPr>
        <w:t xml:space="preserve"> blir arrangert frå 22 juni-30 juni. Desse dagane er SFO open frå 07.15 – 16.00 som vanleg.(</w:t>
      </w:r>
      <w:proofErr w:type="spellStart"/>
      <w:r>
        <w:rPr>
          <w:rFonts w:ascii="Arial" w:hAnsi="Arial" w:cs="Arial"/>
        </w:rPr>
        <w:t>forbehold</w:t>
      </w:r>
      <w:proofErr w:type="spellEnd"/>
      <w:r>
        <w:rPr>
          <w:rFonts w:ascii="Arial" w:hAnsi="Arial" w:cs="Arial"/>
        </w:rPr>
        <w:t xml:space="preserve"> med </w:t>
      </w:r>
      <w:proofErr w:type="spellStart"/>
      <w:r>
        <w:rPr>
          <w:rFonts w:ascii="Arial" w:hAnsi="Arial" w:cs="Arial"/>
        </w:rPr>
        <w:t>coronavirus</w:t>
      </w:r>
      <w:proofErr w:type="spellEnd"/>
      <w:r>
        <w:rPr>
          <w:rFonts w:ascii="Arial" w:hAnsi="Arial" w:cs="Arial"/>
        </w:rPr>
        <w:t>) Det er alltid to måltider på SFO på ferie – og fridagar, så de treng ikkje å ha med mat.(</w:t>
      </w:r>
      <w:proofErr w:type="spellStart"/>
      <w:r>
        <w:rPr>
          <w:rFonts w:ascii="Arial" w:hAnsi="Arial" w:cs="Arial"/>
        </w:rPr>
        <w:t>forbehold</w:t>
      </w:r>
      <w:proofErr w:type="spellEnd"/>
      <w:r>
        <w:rPr>
          <w:rFonts w:ascii="Arial" w:hAnsi="Arial" w:cs="Arial"/>
        </w:rPr>
        <w:t xml:space="preserve"> med mat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coronavirus</w:t>
      </w:r>
      <w:proofErr w:type="spellEnd"/>
      <w:r>
        <w:rPr>
          <w:rFonts w:ascii="Arial" w:hAnsi="Arial" w:cs="Arial"/>
        </w:rPr>
        <w:t xml:space="preserve">, kjem tilbake til det) </w:t>
      </w:r>
    </w:p>
    <w:p w:rsidR="000C033D" w:rsidRDefault="000C033D" w:rsidP="000C033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Tilbudet</w:t>
      </w:r>
      <w:proofErr w:type="spellEnd"/>
      <w:r>
        <w:rPr>
          <w:rFonts w:ascii="Arial" w:hAnsi="Arial" w:cs="Arial"/>
        </w:rPr>
        <w:t xml:space="preserve"> på </w:t>
      </w:r>
      <w:proofErr w:type="spellStart"/>
      <w:r>
        <w:rPr>
          <w:rFonts w:ascii="Arial" w:hAnsi="Arial" w:cs="Arial"/>
        </w:rPr>
        <w:t>sommersfo</w:t>
      </w:r>
      <w:proofErr w:type="spellEnd"/>
      <w:r>
        <w:rPr>
          <w:rFonts w:ascii="Arial" w:hAnsi="Arial" w:cs="Arial"/>
        </w:rPr>
        <w:t xml:space="preserve"> vil ikkje bli som ferieklubb </w:t>
      </w:r>
      <w:proofErr w:type="spellStart"/>
      <w:r>
        <w:rPr>
          <w:rFonts w:ascii="Arial" w:hAnsi="Arial" w:cs="Arial"/>
        </w:rPr>
        <w:t>tilbudet</w:t>
      </w:r>
      <w:proofErr w:type="spellEnd"/>
      <w:r>
        <w:rPr>
          <w:rFonts w:ascii="Arial" w:hAnsi="Arial" w:cs="Arial"/>
        </w:rPr>
        <w:t xml:space="preserve"> dei andre åra, dette grunna </w:t>
      </w:r>
      <w:proofErr w:type="spellStart"/>
      <w:r>
        <w:rPr>
          <w:rFonts w:ascii="Arial" w:hAnsi="Arial" w:cs="Arial"/>
        </w:rPr>
        <w:t>coronaviruset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:rsidR="000C033D" w:rsidRDefault="000C033D" w:rsidP="000C0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Bruk 1. trinnsgarderoben, der det står </w:t>
      </w:r>
      <w:r>
        <w:rPr>
          <w:rFonts w:ascii="Arial" w:hAnsi="Arial" w:cs="Arial"/>
          <w:b/>
          <w:color w:val="00B050"/>
        </w:rPr>
        <w:t>eit stort grønt 1 tall.</w:t>
      </w:r>
    </w:p>
    <w:p w:rsidR="000C033D" w:rsidRDefault="000C033D" w:rsidP="000C033D">
      <w:pPr>
        <w:rPr>
          <w:rFonts w:ascii="Arial" w:hAnsi="Arial" w:cs="Arial"/>
          <w:color w:val="FF0000"/>
        </w:rPr>
      </w:pPr>
    </w:p>
    <w:p w:rsidR="000C033D" w:rsidRDefault="000C033D" w:rsidP="000C03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Kjøp av ekstra dagar er bindande</w:t>
      </w:r>
    </w:p>
    <w:p w:rsidR="000C033D" w:rsidRDefault="000C033D" w:rsidP="000C033D">
      <w:pPr>
        <w:rPr>
          <w:rFonts w:ascii="Arial" w:hAnsi="Arial" w:cs="Arial"/>
        </w:rPr>
      </w:pPr>
      <w:r>
        <w:rPr>
          <w:rFonts w:ascii="Arial" w:hAnsi="Arial" w:cs="Arial"/>
        </w:rPr>
        <w:t>Brukar du dagar utanom det du til vanleg gjer, betalar du ekstra pr. dag.</w:t>
      </w:r>
    </w:p>
    <w:p w:rsidR="000C033D" w:rsidRDefault="000C033D" w:rsidP="000C033D">
      <w:pPr>
        <w:rPr>
          <w:rFonts w:ascii="Arial" w:hAnsi="Arial" w:cs="Arial"/>
        </w:rPr>
      </w:pPr>
      <w:r>
        <w:rPr>
          <w:rFonts w:ascii="Arial" w:hAnsi="Arial" w:cs="Arial"/>
        </w:rPr>
        <w:t>Ver nøye med påmelding, og ta kontakt dersom planen blir endra.</w:t>
      </w:r>
    </w:p>
    <w:p w:rsidR="000C033D" w:rsidRDefault="000C033D" w:rsidP="000C0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 til SFO: </w:t>
      </w:r>
      <w:r>
        <w:rPr>
          <w:rFonts w:ascii="Arial" w:hAnsi="Arial" w:cs="Arial"/>
          <w:b/>
        </w:rPr>
        <w:t>954 94 110 / 51 77 64 99.</w:t>
      </w:r>
    </w:p>
    <w:p w:rsidR="000C033D" w:rsidRDefault="000C033D" w:rsidP="000C033D">
      <w:pPr>
        <w:rPr>
          <w:rFonts w:ascii="Arial" w:hAnsi="Arial" w:cs="Arial"/>
          <w:color w:val="FF0000"/>
        </w:rPr>
      </w:pPr>
    </w:p>
    <w:p w:rsidR="000C033D" w:rsidRDefault="000C033D" w:rsidP="000C0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Påmeldingsskjema er lagt ut på heimesida til Rosseland skule - SFO. Kan leverast på 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til: Lill.kristin.aasland@time.kommune.no</w:t>
      </w:r>
    </w:p>
    <w:p w:rsidR="000C033D" w:rsidRDefault="000C033D" w:rsidP="000C033D">
      <w:pPr>
        <w:rPr>
          <w:rFonts w:ascii="Arial" w:hAnsi="Arial" w:cs="Arial"/>
        </w:rPr>
      </w:pPr>
    </w:p>
    <w:p w:rsidR="000C033D" w:rsidRDefault="000C033D" w:rsidP="000C0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Påmelding innan </w:t>
      </w:r>
      <w:r>
        <w:rPr>
          <w:rFonts w:ascii="Arial" w:hAnsi="Arial" w:cs="Arial"/>
          <w:b/>
          <w:u w:val="single"/>
        </w:rPr>
        <w:t>22. mai.</w:t>
      </w:r>
      <w:r>
        <w:rPr>
          <w:rFonts w:ascii="Arial" w:hAnsi="Arial" w:cs="Arial"/>
        </w:rPr>
        <w:t xml:space="preserve"> Blir ikkje skjemaet levert innan fristen, blir det rekna som at ein </w:t>
      </w:r>
      <w:r>
        <w:rPr>
          <w:rFonts w:ascii="Arial" w:hAnsi="Arial" w:cs="Arial"/>
          <w:u w:val="single"/>
        </w:rPr>
        <w:t>ikkje</w:t>
      </w:r>
      <w:r>
        <w:rPr>
          <w:rFonts w:ascii="Arial" w:hAnsi="Arial" w:cs="Arial"/>
        </w:rPr>
        <w:t xml:space="preserve"> skal nytta tilbodet.</w:t>
      </w:r>
    </w:p>
    <w:p w:rsidR="000C033D" w:rsidRDefault="000C033D" w:rsidP="000C033D">
      <w:pPr>
        <w:rPr>
          <w:rFonts w:ascii="Arial" w:hAnsi="Arial" w:cs="Arial"/>
          <w:bCs/>
          <w:i/>
          <w:sz w:val="20"/>
          <w:szCs w:val="22"/>
        </w:rPr>
      </w:pP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bCs/>
          <w:i/>
          <w:sz w:val="20"/>
          <w:szCs w:val="22"/>
        </w:rPr>
        <w:t xml:space="preserve">Tips: ta eit </w:t>
      </w:r>
      <w:proofErr w:type="spellStart"/>
      <w:r>
        <w:rPr>
          <w:rFonts w:ascii="Arial" w:hAnsi="Arial" w:cs="Arial"/>
          <w:bCs/>
          <w:i/>
          <w:sz w:val="20"/>
          <w:szCs w:val="22"/>
        </w:rPr>
        <w:t>biltet</w:t>
      </w:r>
      <w:proofErr w:type="spellEnd"/>
      <w:r>
        <w:rPr>
          <w:rFonts w:ascii="Arial" w:hAnsi="Arial" w:cs="Arial"/>
          <w:bCs/>
          <w:i/>
          <w:sz w:val="20"/>
          <w:szCs w:val="22"/>
        </w:rPr>
        <w:t xml:space="preserve"> av skjemaet før du leverer, så veit du kva du har meldt på :)</w:t>
      </w:r>
    </w:p>
    <w:p w:rsidR="000C033D" w:rsidRDefault="000C033D" w:rsidP="000C033D">
      <w:pPr>
        <w:rPr>
          <w:rFonts w:ascii="Arial" w:hAnsi="Arial" w:cs="Arial"/>
          <w:color w:val="FF0000"/>
        </w:rPr>
      </w:pPr>
    </w:p>
    <w:p w:rsidR="000C033D" w:rsidRDefault="000C033D" w:rsidP="000C03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Vennleg helsing </w:t>
      </w:r>
    </w:p>
    <w:p w:rsidR="000C033D" w:rsidRDefault="000C033D" w:rsidP="000C033D">
      <w:pPr>
        <w:pBdr>
          <w:bottom w:val="single" w:sz="6" w:space="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Lill K Aasland</w:t>
      </w:r>
      <w:r>
        <w:rPr>
          <w:rFonts w:ascii="Arial" w:hAnsi="Arial" w:cs="Arial"/>
          <w:szCs w:val="24"/>
        </w:rPr>
        <w:br/>
        <w:t>SFO leder</w:t>
      </w:r>
      <w:r>
        <w:rPr>
          <w:rFonts w:ascii="Arial" w:hAnsi="Arial" w:cs="Arial"/>
          <w:szCs w:val="24"/>
        </w:rPr>
        <w:br/>
        <w:t>Rosseland skule</w:t>
      </w:r>
    </w:p>
    <w:p w:rsidR="000C033D" w:rsidRDefault="000C033D" w:rsidP="000C033D">
      <w:pPr>
        <w:rPr>
          <w:rFonts w:ascii="Arial" w:hAnsi="Arial" w:cs="Arial"/>
        </w:rPr>
      </w:pPr>
    </w:p>
    <w:p w:rsidR="000C033D" w:rsidRDefault="000C033D" w:rsidP="000C033D">
      <w:pPr>
        <w:rPr>
          <w:rFonts w:ascii="Arial" w:hAnsi="Arial" w:cs="Arial"/>
        </w:rPr>
      </w:pPr>
      <w:r>
        <w:rPr>
          <w:rFonts w:ascii="Arial" w:hAnsi="Arial" w:cs="Arial"/>
        </w:rPr>
        <w:t>Barnet sitt namn ______________________________________________</w:t>
      </w:r>
    </w:p>
    <w:p w:rsidR="000C033D" w:rsidRDefault="000C033D" w:rsidP="000C033D">
      <w:pPr>
        <w:rPr>
          <w:rFonts w:ascii="Arial" w:hAnsi="Arial" w:cs="Arial"/>
        </w:rPr>
      </w:pPr>
    </w:p>
    <w:p w:rsidR="000C033D" w:rsidRDefault="000C033D" w:rsidP="000C033D">
      <w:pPr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1712"/>
        <w:gridCol w:w="1977"/>
        <w:gridCol w:w="3992"/>
      </w:tblGrid>
      <w:tr w:rsidR="000C033D" w:rsidTr="000C033D">
        <w:trPr>
          <w:trHeight w:val="59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3D" w:rsidRDefault="000C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3D" w:rsidRDefault="000C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Kjem klokka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3D" w:rsidRDefault="000C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Går heim klokka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3D" w:rsidRDefault="000C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Kjøp av ekstra dagar, 250 kr dagen.</w:t>
            </w:r>
          </w:p>
        </w:tc>
      </w:tr>
      <w:tr w:rsidR="000C033D" w:rsidTr="000C033D">
        <w:trPr>
          <w:trHeight w:val="23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3D" w:rsidRDefault="000C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åndag 22 juni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</w:tr>
      <w:tr w:rsidR="000C033D" w:rsidTr="000C033D">
        <w:trPr>
          <w:trHeight w:val="29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3D" w:rsidRDefault="000C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Tysdag 23 juni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</w:tr>
      <w:tr w:rsidR="000C033D" w:rsidTr="000C033D">
        <w:trPr>
          <w:trHeight w:val="29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3D" w:rsidRDefault="000C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 24 juni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</w:tr>
      <w:tr w:rsidR="000C033D" w:rsidTr="000C033D">
        <w:trPr>
          <w:trHeight w:val="27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3D" w:rsidRDefault="000C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 25 juni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</w:tr>
      <w:tr w:rsidR="000C033D" w:rsidTr="000C033D">
        <w:trPr>
          <w:trHeight w:val="29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3D" w:rsidRDefault="000C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 26 juni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</w:tr>
      <w:tr w:rsidR="000C033D" w:rsidTr="000C033D">
        <w:trPr>
          <w:trHeight w:val="398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3D" w:rsidRDefault="000C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Måndag 29 juni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</w:tr>
      <w:tr w:rsidR="000C033D" w:rsidTr="000C033D">
        <w:trPr>
          <w:trHeight w:val="29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3D" w:rsidRDefault="000C0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Tysdag 30 juni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3D" w:rsidRDefault="000C033D">
            <w:pPr>
              <w:rPr>
                <w:rFonts w:ascii="Arial" w:hAnsi="Arial" w:cs="Arial"/>
              </w:rPr>
            </w:pPr>
          </w:p>
        </w:tc>
      </w:tr>
    </w:tbl>
    <w:p w:rsidR="000C033D" w:rsidRDefault="000C033D" w:rsidP="000C033D">
      <w:pPr>
        <w:rPr>
          <w:rFonts w:ascii="Arial" w:hAnsi="Arial" w:cs="Arial"/>
        </w:rPr>
      </w:pPr>
    </w:p>
    <w:p w:rsidR="000C033D" w:rsidRDefault="000C033D" w:rsidP="000C033D">
      <w:pPr>
        <w:rPr>
          <w:rFonts w:ascii="Arial" w:hAnsi="Arial" w:cs="Arial"/>
        </w:rPr>
      </w:pPr>
      <w:r>
        <w:rPr>
          <w:rFonts w:ascii="Arial" w:hAnsi="Arial" w:cs="Arial"/>
        </w:rPr>
        <w:t>Vert barnet henta? ________________ (ja/nei)</w:t>
      </w:r>
    </w:p>
    <w:p w:rsidR="000C033D" w:rsidRDefault="000C033D" w:rsidP="000C033D">
      <w:pPr>
        <w:rPr>
          <w:rFonts w:ascii="Arial" w:hAnsi="Arial" w:cs="Arial"/>
        </w:rPr>
      </w:pPr>
      <w:r>
        <w:rPr>
          <w:rFonts w:ascii="Arial" w:hAnsi="Arial" w:cs="Arial"/>
        </w:rPr>
        <w:t>Barnet skal ikkje nytte tilbodet ________________ (sett kryss)</w:t>
      </w:r>
    </w:p>
    <w:p w:rsidR="000C033D" w:rsidRDefault="000C033D" w:rsidP="000C033D">
      <w:pPr>
        <w:rPr>
          <w:rFonts w:ascii="Arial" w:hAnsi="Arial" w:cs="Arial"/>
        </w:rPr>
      </w:pPr>
    </w:p>
    <w:p w:rsidR="008846DA" w:rsidRDefault="000C033D" w:rsidP="000C033D">
      <w:pPr>
        <w:spacing w:after="200" w:line="276" w:lineRule="auto"/>
      </w:pPr>
      <w:r>
        <w:rPr>
          <w:rFonts w:ascii="Arial" w:eastAsia="Calibri" w:hAnsi="Arial" w:cs="Arial"/>
          <w:szCs w:val="24"/>
          <w:lang w:eastAsia="en-US"/>
        </w:rPr>
        <w:t>________________________________________</w:t>
      </w:r>
      <w:r>
        <w:rPr>
          <w:rFonts w:ascii="Arial" w:eastAsia="Calibri" w:hAnsi="Arial" w:cs="Arial"/>
          <w:szCs w:val="24"/>
          <w:lang w:eastAsia="en-US"/>
        </w:rPr>
        <w:t>Dato og underskrift frå føresette</w:t>
      </w:r>
      <w:bookmarkStart w:id="0" w:name="_GoBack"/>
      <w:bookmarkEnd w:id="0"/>
    </w:p>
    <w:sectPr w:rsidR="0088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3D"/>
    <w:rsid w:val="000C033D"/>
    <w:rsid w:val="008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D7EB0B"/>
  <w15:chartTrackingRefBased/>
  <w15:docId w15:val="{F8810A21-93DD-4A42-BD54-B847F88E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3D"/>
    <w:pPr>
      <w:spacing w:after="0" w:line="240" w:lineRule="auto"/>
    </w:pPr>
    <w:rPr>
      <w:rFonts w:ascii="Times (PCL6)" w:eastAsia="Times New Roman" w:hAnsi="Times (PCL6)" w:cs="Times New Roman"/>
      <w:sz w:val="24"/>
      <w:szCs w:val="20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7E47337D</Template>
  <TotalTime>4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 Kristin Aasland</dc:creator>
  <cp:keywords/>
  <dc:description/>
  <cp:lastModifiedBy>Lill Kristin Aasland</cp:lastModifiedBy>
  <cp:revision>1</cp:revision>
  <dcterms:created xsi:type="dcterms:W3CDTF">2020-04-27T08:34:00Z</dcterms:created>
  <dcterms:modified xsi:type="dcterms:W3CDTF">2020-04-27T08:38:00Z</dcterms:modified>
</cp:coreProperties>
</file>