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C5" w:rsidRDefault="00A73C47">
      <w:bookmarkStart w:id="0" w:name="_GoBack"/>
      <w:bookmarkEnd w:id="0"/>
      <w:r>
        <w:t xml:space="preserve">  </w:t>
      </w:r>
    </w:p>
    <w:p w:rsidR="00655851" w:rsidRPr="004E59D8" w:rsidRDefault="00655851" w:rsidP="00655851">
      <w:pPr>
        <w:rPr>
          <w:b/>
          <w:sz w:val="40"/>
          <w:szCs w:val="40"/>
        </w:rPr>
      </w:pPr>
      <w:r w:rsidRPr="004E59D8">
        <w:rPr>
          <w:b/>
          <w:sz w:val="40"/>
          <w:szCs w:val="40"/>
        </w:rPr>
        <w:t>FAU-Jørpeland Ungdomsskole</w:t>
      </w:r>
    </w:p>
    <w:p w:rsidR="00655851" w:rsidRPr="00D6045F" w:rsidRDefault="003B7D15" w:rsidP="00655851">
      <w:pPr>
        <w:rPr>
          <w:b/>
          <w:sz w:val="32"/>
          <w:szCs w:val="32"/>
        </w:rPr>
      </w:pPr>
      <w:r>
        <w:rPr>
          <w:b/>
          <w:sz w:val="32"/>
          <w:szCs w:val="32"/>
        </w:rPr>
        <w:t>Møte</w:t>
      </w:r>
      <w:r w:rsidR="00100339">
        <w:rPr>
          <w:b/>
          <w:sz w:val="32"/>
          <w:szCs w:val="32"/>
        </w:rPr>
        <w:t>referat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409"/>
        <w:gridCol w:w="3544"/>
      </w:tblGrid>
      <w:tr w:rsidR="00655851" w:rsidTr="00100339">
        <w:tc>
          <w:tcPr>
            <w:tcW w:w="3256" w:type="dxa"/>
          </w:tcPr>
          <w:p w:rsidR="00655851" w:rsidRDefault="00655851" w:rsidP="00BD30B1">
            <w:r>
              <w:t>8.klasse</w:t>
            </w:r>
          </w:p>
        </w:tc>
        <w:tc>
          <w:tcPr>
            <w:tcW w:w="2409" w:type="dxa"/>
            <w:shd w:val="clear" w:color="auto" w:fill="auto"/>
          </w:tcPr>
          <w:p w:rsidR="00655851" w:rsidRDefault="00655851" w:rsidP="00BD30B1">
            <w:r>
              <w:t>9.klasse</w:t>
            </w:r>
          </w:p>
        </w:tc>
        <w:tc>
          <w:tcPr>
            <w:tcW w:w="3544" w:type="dxa"/>
            <w:shd w:val="clear" w:color="auto" w:fill="auto"/>
          </w:tcPr>
          <w:p w:rsidR="00655851" w:rsidRDefault="00655851" w:rsidP="00BD30B1">
            <w:r>
              <w:t>10.klasse</w:t>
            </w:r>
          </w:p>
        </w:tc>
      </w:tr>
      <w:tr w:rsidR="00655851" w:rsidRPr="00D43A4C" w:rsidTr="00100339">
        <w:tc>
          <w:tcPr>
            <w:tcW w:w="3256" w:type="dxa"/>
          </w:tcPr>
          <w:p w:rsidR="00655851" w:rsidRPr="009809E1" w:rsidRDefault="009809E1" w:rsidP="009809E1">
            <w:r w:rsidRPr="009809E1">
              <w:rPr>
                <w:lang w:val="nn-NO"/>
              </w:rPr>
              <w:t>Svein Fossdal</w:t>
            </w:r>
            <w:r>
              <w:rPr>
                <w:lang w:val="nn-NO"/>
              </w:rPr>
              <w:t xml:space="preserve">, </w:t>
            </w:r>
            <w:r>
              <w:rPr>
                <w:color w:val="262B33"/>
                <w:lang w:val="nn-NO"/>
              </w:rPr>
              <w:t xml:space="preserve">Gunnar Fjetland, </w:t>
            </w:r>
            <w:r w:rsidRPr="009809E1">
              <w:rPr>
                <w:color w:val="262B33"/>
                <w:lang w:val="nn-NO"/>
              </w:rPr>
              <w:t>Mette Fredriksen</w:t>
            </w:r>
            <w:r w:rsidR="00100339">
              <w:rPr>
                <w:color w:val="262B33"/>
                <w:lang w:val="nn-NO"/>
              </w:rPr>
              <w:t>, Irene Wågen</w:t>
            </w:r>
          </w:p>
        </w:tc>
        <w:tc>
          <w:tcPr>
            <w:tcW w:w="2409" w:type="dxa"/>
            <w:shd w:val="clear" w:color="auto" w:fill="auto"/>
          </w:tcPr>
          <w:p w:rsidR="00655851" w:rsidRPr="00D43A4C" w:rsidRDefault="009809E1" w:rsidP="00100339">
            <w:pPr>
              <w:rPr>
                <w:lang w:val="nn-NO"/>
              </w:rPr>
            </w:pPr>
            <w:r w:rsidRPr="008B2E96">
              <w:rPr>
                <w:lang w:val="nn-NO"/>
              </w:rPr>
              <w:t>Dag Bowitz,</w:t>
            </w:r>
            <w:r w:rsidRPr="00F04F8F">
              <w:rPr>
                <w:lang w:val="nn-NO"/>
              </w:rPr>
              <w:t xml:space="preserve">  Anita Austigard,</w:t>
            </w:r>
            <w:r>
              <w:rPr>
                <w:lang w:val="nn-NO"/>
              </w:rPr>
              <w:t xml:space="preserve"> Erik Anthony Macdonald Karlsen, </w:t>
            </w:r>
            <w:r w:rsidR="00100339">
              <w:rPr>
                <w:lang w:val="nn-NO"/>
              </w:rPr>
              <w:t>Thomas Lyse Sørskår</w:t>
            </w:r>
          </w:p>
        </w:tc>
        <w:tc>
          <w:tcPr>
            <w:tcW w:w="3544" w:type="dxa"/>
            <w:shd w:val="clear" w:color="auto" w:fill="auto"/>
          </w:tcPr>
          <w:p w:rsidR="00655851" w:rsidRPr="00D43A4C" w:rsidRDefault="009809E1" w:rsidP="00BD30B1">
            <w:pPr>
              <w:rPr>
                <w:lang w:val="nn-NO"/>
              </w:rPr>
            </w:pPr>
            <w:r w:rsidRPr="00D43A4C">
              <w:rPr>
                <w:lang w:val="nn-NO"/>
              </w:rPr>
              <w:t>Kristian Fossdal, Vibeke Bolme, Karen Hansen Sandvik (Roald Tvedt, Ørnabukontakt), Kurt Harald Nordland</w:t>
            </w:r>
          </w:p>
        </w:tc>
      </w:tr>
    </w:tbl>
    <w:p w:rsidR="00655851" w:rsidRPr="00EA0B3C" w:rsidRDefault="00100339" w:rsidP="00655851">
      <w:r>
        <w:t>Forfall: Gunnar Fjetland</w:t>
      </w:r>
    </w:p>
    <w:p w:rsidR="00D14667" w:rsidRPr="00BB6E76" w:rsidRDefault="00D14667" w:rsidP="00D14667">
      <w:pPr>
        <w:pStyle w:val="Overskrift1"/>
        <w:rPr>
          <w:i/>
        </w:rPr>
      </w:pPr>
      <w:r w:rsidRPr="00BB6E76">
        <w:rPr>
          <w:i/>
        </w:rPr>
        <w:t xml:space="preserve">Sted: Møterommet v/Jørpeland ungdomsskole </w:t>
      </w:r>
    </w:p>
    <w:p w:rsidR="00D14667" w:rsidRDefault="00D14667" w:rsidP="00D14667">
      <w:pPr>
        <w:pStyle w:val="Overskrift1"/>
        <w:rPr>
          <w:i/>
        </w:rPr>
      </w:pPr>
      <w:r w:rsidRPr="00BB6E76">
        <w:rPr>
          <w:i/>
        </w:rPr>
        <w:t xml:space="preserve">Tid: </w:t>
      </w:r>
      <w:r w:rsidR="009809E1">
        <w:rPr>
          <w:i/>
        </w:rPr>
        <w:t>tirsdag</w:t>
      </w:r>
      <w:r w:rsidRPr="00BB6E76">
        <w:rPr>
          <w:i/>
        </w:rPr>
        <w:t xml:space="preserve">, </w:t>
      </w:r>
      <w:r w:rsidR="009809E1">
        <w:rPr>
          <w:i/>
        </w:rPr>
        <w:t>3</w:t>
      </w:r>
      <w:r w:rsidRPr="00BB6E76">
        <w:rPr>
          <w:i/>
        </w:rPr>
        <w:t xml:space="preserve">. </w:t>
      </w:r>
      <w:r w:rsidR="009809E1">
        <w:rPr>
          <w:i/>
        </w:rPr>
        <w:t>oktober</w:t>
      </w:r>
      <w:r w:rsidRPr="00BB6E76">
        <w:rPr>
          <w:i/>
        </w:rPr>
        <w:t xml:space="preserve"> 201</w:t>
      </w:r>
      <w:r w:rsidR="009809E1">
        <w:rPr>
          <w:i/>
        </w:rPr>
        <w:t>7</w:t>
      </w:r>
      <w:r w:rsidRPr="00BB6E76">
        <w:rPr>
          <w:i/>
        </w:rPr>
        <w:t xml:space="preserve">, </w:t>
      </w:r>
      <w:r w:rsidR="00D43A4C" w:rsidRPr="00BB6E76">
        <w:rPr>
          <w:i/>
        </w:rPr>
        <w:t>kl</w:t>
      </w:r>
      <w:r w:rsidR="00D43A4C">
        <w:rPr>
          <w:i/>
        </w:rPr>
        <w:t>.</w:t>
      </w:r>
      <w:r w:rsidRPr="00BB6E76">
        <w:rPr>
          <w:i/>
        </w:rPr>
        <w:t xml:space="preserve"> 18.00</w:t>
      </w:r>
      <w:r w:rsidR="002A1D14">
        <w:rPr>
          <w:i/>
        </w:rPr>
        <w:t>-</w:t>
      </w:r>
      <w:r w:rsidR="002C0557">
        <w:rPr>
          <w:i/>
        </w:rPr>
        <w:t>19.30</w:t>
      </w:r>
    </w:p>
    <w:p w:rsidR="00D14667" w:rsidRPr="00BB6E76" w:rsidRDefault="00D14667" w:rsidP="002A1D14">
      <w:pPr>
        <w:tabs>
          <w:tab w:val="left" w:pos="478"/>
        </w:tabs>
        <w:rPr>
          <w:i/>
          <w:sz w:val="24"/>
          <w:szCs w:val="24"/>
        </w:rPr>
      </w:pPr>
    </w:p>
    <w:p w:rsidR="00D14667" w:rsidRDefault="00D14667" w:rsidP="00D14667">
      <w:pPr>
        <w:rPr>
          <w:b/>
          <w:u w:val="single"/>
        </w:rPr>
      </w:pPr>
      <w:r>
        <w:rPr>
          <w:b/>
          <w:u w:val="single"/>
        </w:rPr>
        <w:t xml:space="preserve">Saksliste </w:t>
      </w:r>
    </w:p>
    <w:p w:rsidR="00D14667" w:rsidRDefault="00D14667" w:rsidP="00D14667">
      <w:pPr>
        <w:pStyle w:val="Listeavsnitt"/>
        <w:numPr>
          <w:ilvl w:val="0"/>
          <w:numId w:val="2"/>
        </w:numPr>
      </w:pPr>
      <w:r>
        <w:rPr>
          <w:b/>
        </w:rPr>
        <w:t>Sak 01/</w:t>
      </w:r>
      <w:r w:rsidR="009809E1">
        <w:rPr>
          <w:b/>
        </w:rPr>
        <w:t>17-18</w:t>
      </w:r>
      <w:r>
        <w:rPr>
          <w:b/>
        </w:rPr>
        <w:t xml:space="preserve"> Godk</w:t>
      </w:r>
      <w:r w:rsidR="00100339">
        <w:rPr>
          <w:b/>
        </w:rPr>
        <w:t>jenning av innkalling og referat</w:t>
      </w:r>
      <w:r w:rsidR="00100339">
        <w:rPr>
          <w:b/>
        </w:rPr>
        <w:br/>
      </w:r>
      <w:r w:rsidR="005055AF">
        <w:t>Innkalling</w:t>
      </w:r>
      <w:r w:rsidR="00100339">
        <w:t xml:space="preserve"> og referat ble godkjent med følgende merknader:</w:t>
      </w:r>
    </w:p>
    <w:p w:rsidR="00100339" w:rsidRDefault="00100339" w:rsidP="00100339">
      <w:pPr>
        <w:pStyle w:val="Listeavsnitt"/>
        <w:ind w:left="360"/>
      </w:pPr>
      <w:r>
        <w:t>Mette Fredriksen og Irene Wågen møtte etter muntlig innkalling fra rektor.</w:t>
      </w:r>
    </w:p>
    <w:p w:rsidR="00100339" w:rsidRDefault="00100339" w:rsidP="00100339">
      <w:pPr>
        <w:pStyle w:val="Listeavsnitt"/>
        <w:ind w:left="360"/>
      </w:pPr>
    </w:p>
    <w:p w:rsidR="00D14667" w:rsidRDefault="00D14667" w:rsidP="00C737E6">
      <w:pPr>
        <w:pStyle w:val="Listeavsnitt"/>
        <w:numPr>
          <w:ilvl w:val="0"/>
          <w:numId w:val="2"/>
        </w:numPr>
      </w:pPr>
      <w:r>
        <w:rPr>
          <w:b/>
        </w:rPr>
        <w:t>Sak 02</w:t>
      </w:r>
      <w:r w:rsidRPr="00966D3C">
        <w:rPr>
          <w:b/>
        </w:rPr>
        <w:t>/</w:t>
      </w:r>
      <w:r w:rsidR="009809E1">
        <w:rPr>
          <w:b/>
        </w:rPr>
        <w:t>17-18</w:t>
      </w:r>
      <w:r w:rsidRPr="00966D3C">
        <w:rPr>
          <w:b/>
        </w:rPr>
        <w:t xml:space="preserve"> </w:t>
      </w:r>
      <w:r>
        <w:rPr>
          <w:b/>
        </w:rPr>
        <w:t xml:space="preserve">Gjennomgang </w:t>
      </w:r>
      <w:r w:rsidR="009809E1">
        <w:rPr>
          <w:b/>
        </w:rPr>
        <w:t xml:space="preserve">lovverk og </w:t>
      </w:r>
      <w:r>
        <w:rPr>
          <w:b/>
        </w:rPr>
        <w:t>v</w:t>
      </w:r>
      <w:r w:rsidRPr="00966D3C">
        <w:rPr>
          <w:b/>
        </w:rPr>
        <w:t>edtek</w:t>
      </w:r>
      <w:r>
        <w:rPr>
          <w:b/>
        </w:rPr>
        <w:t>t</w:t>
      </w:r>
      <w:r w:rsidRPr="00966D3C">
        <w:rPr>
          <w:b/>
        </w:rPr>
        <w:t>er FAU</w:t>
      </w:r>
      <w:r w:rsidR="00EA0B3C">
        <w:rPr>
          <w:b/>
        </w:rPr>
        <w:t>/SU</w:t>
      </w:r>
      <w:r w:rsidR="00100339">
        <w:rPr>
          <w:b/>
        </w:rPr>
        <w:br/>
      </w:r>
      <w:r w:rsidR="00100339">
        <w:t xml:space="preserve">Lovverk og FAU JUS sine vedtekter ble gjennomgått. Det kom ikke opp forslag til endringer, men FAU ser utfordringene med at foreldre vegrer seg for å sitte tre år av gangen. </w:t>
      </w:r>
    </w:p>
    <w:p w:rsidR="00100339" w:rsidRPr="00805B5C" w:rsidRDefault="00100339" w:rsidP="00100339">
      <w:pPr>
        <w:pStyle w:val="Listeavsnitt"/>
        <w:ind w:left="360"/>
      </w:pPr>
    </w:p>
    <w:p w:rsidR="00100339" w:rsidRPr="00CF3F69" w:rsidRDefault="00D14667" w:rsidP="00E14C5F">
      <w:pPr>
        <w:pStyle w:val="Listeavsnitt"/>
        <w:numPr>
          <w:ilvl w:val="0"/>
          <w:numId w:val="2"/>
        </w:numPr>
      </w:pPr>
      <w:r w:rsidRPr="00CF3F69">
        <w:rPr>
          <w:b/>
        </w:rPr>
        <w:t>Sak 03/</w:t>
      </w:r>
      <w:r w:rsidR="009809E1" w:rsidRPr="00CF3F69">
        <w:rPr>
          <w:b/>
        </w:rPr>
        <w:t>17-18</w:t>
      </w:r>
      <w:r w:rsidRPr="00CF3F69">
        <w:rPr>
          <w:b/>
        </w:rPr>
        <w:t xml:space="preserve"> Konstituering av FAU</w:t>
      </w:r>
      <w:r w:rsidR="006F621A" w:rsidRPr="00CF3F69">
        <w:rPr>
          <w:b/>
        </w:rPr>
        <w:t xml:space="preserve">: valg av leder, </w:t>
      </w:r>
      <w:r w:rsidRPr="00CF3F69">
        <w:rPr>
          <w:b/>
        </w:rPr>
        <w:t>nestleder og representanter til SU</w:t>
      </w:r>
      <w:r w:rsidR="00100339" w:rsidRPr="00CF3F69">
        <w:rPr>
          <w:b/>
        </w:rPr>
        <w:br/>
      </w:r>
      <w:r w:rsidR="00100339" w:rsidRPr="00CF3F69">
        <w:t xml:space="preserve">Det ble foretatt </w:t>
      </w:r>
      <w:r w:rsidR="00E14C5F" w:rsidRPr="00CF3F69">
        <w:t xml:space="preserve">enstemmig </w:t>
      </w:r>
      <w:r w:rsidR="00100339" w:rsidRPr="00CF3F69">
        <w:t xml:space="preserve">valg av leder, nestleder og representanter til SU, samt sekretær. </w:t>
      </w:r>
      <w:r w:rsidR="00100339" w:rsidRPr="00CF3F69">
        <w:br/>
        <w:t xml:space="preserve">Leder: Anita Austigard, nestleder: Mette Fredriksen, sekretær Vibeke Bolme. </w:t>
      </w:r>
      <w:r w:rsidR="00E14C5F" w:rsidRPr="00CF3F69">
        <w:br/>
      </w:r>
      <w:r w:rsidR="00DA4F00" w:rsidRPr="00CF3F69">
        <w:t>Medlemmer til SU: Anita Austigard og Dag Bowitz, vara Mette Fredriksen og Svein Fossdal.</w:t>
      </w:r>
      <w:r w:rsidR="00E14C5F" w:rsidRPr="00CF3F69">
        <w:t xml:space="preserve"> Medlem til SMU: Anita Austigard.</w:t>
      </w:r>
    </w:p>
    <w:p w:rsidR="00E14C5F" w:rsidRPr="00CF3F69" w:rsidRDefault="00E14C5F" w:rsidP="00E14C5F">
      <w:pPr>
        <w:pStyle w:val="Listeavsnitt"/>
        <w:ind w:left="360"/>
      </w:pPr>
    </w:p>
    <w:p w:rsidR="005055AF" w:rsidRDefault="00D14667" w:rsidP="001C3D77">
      <w:pPr>
        <w:pStyle w:val="Listeavsnitt"/>
        <w:numPr>
          <w:ilvl w:val="0"/>
          <w:numId w:val="2"/>
        </w:numPr>
      </w:pPr>
      <w:r w:rsidRPr="005055AF">
        <w:rPr>
          <w:b/>
        </w:rPr>
        <w:t>Sak 04/</w:t>
      </w:r>
      <w:r w:rsidR="009809E1" w:rsidRPr="005055AF">
        <w:rPr>
          <w:b/>
        </w:rPr>
        <w:t>17-18</w:t>
      </w:r>
      <w:r w:rsidRPr="005055AF">
        <w:rPr>
          <w:b/>
        </w:rPr>
        <w:t xml:space="preserve"> </w:t>
      </w:r>
      <w:r w:rsidR="009809E1" w:rsidRPr="005055AF">
        <w:rPr>
          <w:b/>
        </w:rPr>
        <w:t>Informasjon fra rektor</w:t>
      </w:r>
      <w:r w:rsidR="00E14C5F" w:rsidRPr="005055AF">
        <w:rPr>
          <w:b/>
        </w:rPr>
        <w:br/>
      </w:r>
      <w:r w:rsidR="001C3D77">
        <w:t xml:space="preserve">Ny «mobbelov»: </w:t>
      </w:r>
      <w:r w:rsidR="00ED6644">
        <w:br/>
      </w:r>
      <w:r w:rsidR="00E14C5F" w:rsidRPr="00CF3F69">
        <w:t xml:space="preserve">Rektor informerte om </w:t>
      </w:r>
      <w:r w:rsidR="00D43A4C">
        <w:t>den</w:t>
      </w:r>
      <w:r w:rsidR="005055AF">
        <w:t xml:space="preserve"> nye «mobbeloven» som ble innført 1. august.</w:t>
      </w:r>
      <w:r w:rsidR="001C3D77">
        <w:br/>
      </w:r>
      <w:r w:rsidR="005055AF">
        <w:t xml:space="preserve">Det er nå helt tydelig at </w:t>
      </w:r>
      <w:r w:rsidR="00D43A4C">
        <w:t xml:space="preserve">en </w:t>
      </w:r>
      <w:r w:rsidR="005055AF">
        <w:t xml:space="preserve">voksen på skolen må varsle rektor om alle hendelser der elever ikke har det trygt og godt </w:t>
      </w:r>
      <w:r w:rsidR="00D43A4C">
        <w:t xml:space="preserve">i skolemiljøet. </w:t>
      </w:r>
      <w:r w:rsidR="005055AF">
        <w:t xml:space="preserve"> Det vil si at skolen har en skjerpet aktivitetsplikt</w:t>
      </w:r>
      <w:r w:rsidR="00D43A4C">
        <w:t xml:space="preserve">, der de er </w:t>
      </w:r>
      <w:r w:rsidR="005055AF">
        <w:t xml:space="preserve"> pliktet til å lage </w:t>
      </w:r>
      <w:r w:rsidR="00D43A4C">
        <w:t xml:space="preserve">en </w:t>
      </w:r>
      <w:r w:rsidR="005055AF">
        <w:t>skriftlig plan der det står hva skolen skal gjøre for å gi eleven et godt skolemiljø.</w:t>
      </w:r>
    </w:p>
    <w:p w:rsidR="005055AF" w:rsidRDefault="005055AF" w:rsidP="005055AF">
      <w:pPr>
        <w:ind w:left="360"/>
      </w:pPr>
    </w:p>
    <w:p w:rsidR="00D14667" w:rsidRDefault="005055AF" w:rsidP="005055AF">
      <w:pPr>
        <w:ind w:left="360"/>
      </w:pPr>
      <w:r>
        <w:lastRenderedPageBreak/>
        <w:t>Med den nye lovteksten så har elevene fått bedre muligheter til å ta saken videre hvis skolen ikke gjør noe for å stanse mobbingen.</w:t>
      </w:r>
      <w:r>
        <w:br/>
        <w:t>Allerede uken etter at rektor er varslet om mobbing, kan eleven be Fylkesmannen vurdere om aktivitetsplikten til skolen er oppfylt.</w:t>
      </w:r>
      <w:r>
        <w:br/>
        <w:t>Fylkesmannen kan da bestemme hva skolen må gjøre, og sette frister for når det må skje.</w:t>
      </w:r>
      <w:r>
        <w:br/>
        <w:t>Hvis skolen bryter fristene, kan Fylkesmannen gi dagbøter til skolen. Fylkesmannens avgjørelse er et enkeltvedtak.</w:t>
      </w:r>
      <w:r>
        <w:br/>
        <w:t xml:space="preserve">Er ikke eleven fornøyd med Fylkesmannens avgjørelse kan eleven klage til </w:t>
      </w:r>
      <w:r w:rsidR="00ED6644">
        <w:t>U</w:t>
      </w:r>
      <w:r>
        <w:t>tdanningsdirektoratet.</w:t>
      </w:r>
    </w:p>
    <w:p w:rsidR="00ED6644" w:rsidRPr="00CF3F69" w:rsidRDefault="00ED6644" w:rsidP="005055AF">
      <w:pPr>
        <w:ind w:left="360"/>
      </w:pPr>
      <w:r>
        <w:t>Verdens helsedag for psykisk helse:</w:t>
      </w:r>
      <w:r>
        <w:br/>
        <w:t xml:space="preserve">I forbindelse med verdens </w:t>
      </w:r>
      <w:r w:rsidRPr="00ED6644">
        <w:t>helsedag fo</w:t>
      </w:r>
      <w:r>
        <w:t>r psykisk helse</w:t>
      </w:r>
      <w:r w:rsidR="00D43A4C">
        <w:t xml:space="preserve">, holdt Erik Lundbla </w:t>
      </w:r>
      <w:r>
        <w:t xml:space="preserve">foredrag for alle elevene. </w:t>
      </w:r>
      <w:r w:rsidR="008B663B">
        <w:t>Han fortale fra sin egen u</w:t>
      </w:r>
      <w:r w:rsidR="008B663B" w:rsidRPr="008B663B">
        <w:t xml:space="preserve">ngdomstiden </w:t>
      </w:r>
      <w:r w:rsidR="008B663B">
        <w:t>som</w:t>
      </w:r>
      <w:r w:rsidR="008B663B" w:rsidRPr="008B663B">
        <w:t xml:space="preserve"> tidvis </w:t>
      </w:r>
      <w:r w:rsidR="008B663B">
        <w:t xml:space="preserve">var </w:t>
      </w:r>
      <w:r w:rsidR="008B663B" w:rsidRPr="008B663B">
        <w:t xml:space="preserve">en stor utfordring, for både </w:t>
      </w:r>
      <w:r w:rsidR="008B663B">
        <w:t>han</w:t>
      </w:r>
      <w:r w:rsidR="008B663B" w:rsidRPr="008B663B">
        <w:t xml:space="preserve"> selv og de rundt. </w:t>
      </w:r>
      <w:r w:rsidR="00D43A4C">
        <w:t>Han fokuserte</w:t>
      </w:r>
      <w:r w:rsidR="008B663B">
        <w:t xml:space="preserve"> mye på at det er viktig å ta valg, og ikke være en «dilter». </w:t>
      </w:r>
      <w:r>
        <w:t>Etterpå ble det servert mat som lærene hadde laget. Stor suksess.</w:t>
      </w:r>
      <w:r w:rsidR="008B663B">
        <w:t xml:space="preserve"> Elevene skal i etterkant få oppgaver å jobbe med i denne forbindelse. </w:t>
      </w:r>
    </w:p>
    <w:p w:rsidR="00E14C5F" w:rsidRPr="00CF3F69" w:rsidRDefault="00E14C5F" w:rsidP="00CF3F69">
      <w:pPr>
        <w:pStyle w:val="Listeavsnitt"/>
        <w:ind w:left="360"/>
      </w:pPr>
    </w:p>
    <w:p w:rsidR="002A1D14" w:rsidRDefault="002A1D14" w:rsidP="00D32B5C">
      <w:pPr>
        <w:pStyle w:val="Listeavsnitt"/>
        <w:numPr>
          <w:ilvl w:val="0"/>
          <w:numId w:val="2"/>
        </w:numPr>
      </w:pPr>
      <w:r w:rsidRPr="001335AA">
        <w:rPr>
          <w:b/>
        </w:rPr>
        <w:t>Sak 05/17-18 Status Ørnabu</w:t>
      </w:r>
      <w:r w:rsidR="00E14C5F" w:rsidRPr="001335AA">
        <w:rPr>
          <w:b/>
        </w:rPr>
        <w:br/>
      </w:r>
      <w:r w:rsidR="00E14C5F" w:rsidRPr="00CF3F69">
        <w:t>Jørpeland ungdomsskole har siden 1995 hatt alle elever oppe i Ørnabu hver høst, det vil si ca 100 elever med 2 overnattinger. De har da benyttet lavvo/militærtelt til å overnatte i, da hytta ikke kan ta hele klasser i slengen. Høsten 2015 tok vi i bruk det nye annekset med 9 sengeplasser, som ble bygget sommeren 2015.</w:t>
      </w:r>
      <w:r w:rsidR="005055AF" w:rsidRPr="005055AF">
        <w:t xml:space="preserve"> </w:t>
      </w:r>
      <w:r w:rsidR="001335AA">
        <w:br/>
      </w:r>
      <w:r w:rsidR="00E14C5F" w:rsidRPr="00CF3F69">
        <w:t xml:space="preserve">Foreningen Ørnabu ble </w:t>
      </w:r>
      <w:r w:rsidR="00E14C5F" w:rsidRPr="005055AF">
        <w:t xml:space="preserve">stiftet </w:t>
      </w:r>
      <w:r w:rsidR="005055AF" w:rsidRPr="005055AF">
        <w:t>i 2014</w:t>
      </w:r>
      <w:r w:rsidR="001335AA">
        <w:t>, og består av styrelder (FAU led</w:t>
      </w:r>
      <w:r w:rsidR="005055AF">
        <w:t xml:space="preserve">er), ett syremedlem og </w:t>
      </w:r>
      <w:r w:rsidR="001335AA">
        <w:t xml:space="preserve">en revisor. </w:t>
      </w:r>
      <w:r w:rsidR="00E14C5F" w:rsidRPr="005055AF">
        <w:t xml:space="preserve"> </w:t>
      </w:r>
      <w:r w:rsidR="001335AA">
        <w:t xml:space="preserve">Foreningen </w:t>
      </w:r>
      <w:r w:rsidR="00E14C5F" w:rsidRPr="00CF3F69">
        <w:t>har samlet inn sponsormidler fra næringslivet og tilskudd som er investert i anneks, telt-platting, båter, påhengsmotorer, telt, gassovn, badestamp, klatreutstyr, pil- og bue m.m. Byggingen av annekset ble dyrere en</w:t>
      </w:r>
      <w:r w:rsidR="001335AA">
        <w:t>n</w:t>
      </w:r>
      <w:r w:rsidR="00E14C5F" w:rsidRPr="00CF3F69">
        <w:t xml:space="preserve"> antatt slik </w:t>
      </w:r>
      <w:r w:rsidR="001335AA">
        <w:t xml:space="preserve">at foreningen nå er skylding </w:t>
      </w:r>
      <w:r w:rsidR="001335AA" w:rsidRPr="00CF3F69">
        <w:t>49</w:t>
      </w:r>
      <w:r w:rsidR="001335AA">
        <w:t> </w:t>
      </w:r>
      <w:r w:rsidR="001335AA" w:rsidRPr="00CF3F69">
        <w:t>589</w:t>
      </w:r>
      <w:r w:rsidR="001335AA">
        <w:t xml:space="preserve"> til OKS. </w:t>
      </w:r>
      <w:r w:rsidR="00D43A4C">
        <w:t xml:space="preserve">Stiftelsen nedbetaler gradvis skyldig beløp, men er avhengige av å få inn pengestøtte fra bedrifter og foreldre med barn på ungdomsskolen. Det blir derfor sendt ut jevnlige tiggerbrev om en liten pengestøtte. </w:t>
      </w:r>
      <w:r w:rsidR="00550544">
        <w:t>Vi har pr oktober</w:t>
      </w:r>
      <w:r w:rsidR="00CF3F69" w:rsidRPr="00CF3F69">
        <w:t xml:space="preserve"> kr 14 293 på bankkontoen.</w:t>
      </w:r>
      <w:r w:rsidR="00CF3F69" w:rsidRPr="00CF3F69">
        <w:br/>
      </w:r>
      <w:r w:rsidR="00550544">
        <w:t xml:space="preserve">I 2016 fikk vi </w:t>
      </w:r>
      <w:r w:rsidR="00D32B5C">
        <w:t xml:space="preserve">etter en søknad til Sparebankstiftelsen kr 50.000,- i tilskudd </w:t>
      </w:r>
      <w:r w:rsidR="00D32B5C" w:rsidRPr="00D32B5C">
        <w:t>til å skifte ut utslitt utstyr som klatreutstyr, piler og buer, kano og kanoårer, garn og fiskeutstyr</w:t>
      </w:r>
      <w:r w:rsidR="00D32B5C">
        <w:t>.</w:t>
      </w:r>
      <w:r w:rsidR="00D43A4C" w:rsidRPr="00D43A4C">
        <w:rPr>
          <w:color w:val="1F497D"/>
        </w:rPr>
        <w:t xml:space="preserve"> </w:t>
      </w:r>
      <w:r w:rsidR="00D43A4C" w:rsidRPr="00275EE9">
        <w:t xml:space="preserve">Pengestøtten fra SR-bank kan ikke benyttes til nedbetaling av gjeld, og er forbeholdt </w:t>
      </w:r>
      <w:r w:rsidR="00275EE9" w:rsidRPr="00275EE9">
        <w:t xml:space="preserve">nødvendig </w:t>
      </w:r>
      <w:r w:rsidR="00D43A4C" w:rsidRPr="00275EE9">
        <w:t>utstyr</w:t>
      </w:r>
      <w:r w:rsidR="00275EE9" w:rsidRPr="00275EE9">
        <w:t xml:space="preserve">. </w:t>
      </w:r>
      <w:r w:rsidR="00CF3F69" w:rsidRPr="00275EE9">
        <w:br/>
      </w:r>
      <w:r w:rsidR="00E14C5F" w:rsidRPr="00CF3F69">
        <w:t xml:space="preserve">Vi </w:t>
      </w:r>
      <w:r w:rsidR="00D32B5C">
        <w:t xml:space="preserve">må sørge for å få inn alle fakturaer og sende inn innen 1. desember. </w:t>
      </w:r>
    </w:p>
    <w:p w:rsidR="00D32B5C" w:rsidRPr="00CF3F69" w:rsidRDefault="00D32B5C" w:rsidP="00D32B5C">
      <w:pPr>
        <w:pStyle w:val="Listeavsnitt"/>
        <w:ind w:left="360"/>
      </w:pPr>
    </w:p>
    <w:p w:rsidR="008B663B" w:rsidRPr="00CF3F69" w:rsidRDefault="00D14667" w:rsidP="008B663B">
      <w:pPr>
        <w:pStyle w:val="Listeavsnitt"/>
        <w:numPr>
          <w:ilvl w:val="0"/>
          <w:numId w:val="2"/>
        </w:numPr>
      </w:pPr>
      <w:r>
        <w:rPr>
          <w:b/>
        </w:rPr>
        <w:t>Sak 0</w:t>
      </w:r>
      <w:r w:rsidR="002A1D14">
        <w:rPr>
          <w:b/>
        </w:rPr>
        <w:t>6</w:t>
      </w:r>
      <w:r>
        <w:rPr>
          <w:b/>
        </w:rPr>
        <w:t>/</w:t>
      </w:r>
      <w:r w:rsidR="009809E1">
        <w:rPr>
          <w:b/>
        </w:rPr>
        <w:t xml:space="preserve">17-18 </w:t>
      </w:r>
      <w:r w:rsidR="009809E1" w:rsidRPr="00966D3C">
        <w:rPr>
          <w:b/>
        </w:rPr>
        <w:t>Evaluering av eksamensfest</w:t>
      </w:r>
      <w:r w:rsidR="008B663B">
        <w:rPr>
          <w:b/>
        </w:rPr>
        <w:br/>
      </w:r>
      <w:r w:rsidR="008B663B">
        <w:t xml:space="preserve">Evalueringen ble gjennomgått, slik at den er klar for neste år. </w:t>
      </w:r>
    </w:p>
    <w:p w:rsidR="00CF3F69" w:rsidRPr="00A06765" w:rsidRDefault="00CF3F69" w:rsidP="00CF3F69">
      <w:pPr>
        <w:pStyle w:val="Listeavsnitt"/>
        <w:ind w:left="360"/>
      </w:pPr>
    </w:p>
    <w:p w:rsidR="00CF3F69" w:rsidRDefault="00D14667" w:rsidP="00CF3F69">
      <w:pPr>
        <w:pStyle w:val="Listeavsnitt"/>
        <w:numPr>
          <w:ilvl w:val="0"/>
          <w:numId w:val="2"/>
        </w:numPr>
      </w:pPr>
      <w:r>
        <w:rPr>
          <w:b/>
        </w:rPr>
        <w:t>Sak 0</w:t>
      </w:r>
      <w:r w:rsidR="002A1D14">
        <w:rPr>
          <w:b/>
        </w:rPr>
        <w:t>7</w:t>
      </w:r>
      <w:r>
        <w:rPr>
          <w:b/>
        </w:rPr>
        <w:t>/</w:t>
      </w:r>
      <w:r w:rsidR="009809E1">
        <w:rPr>
          <w:b/>
        </w:rPr>
        <w:t>17-18</w:t>
      </w:r>
      <w:r>
        <w:rPr>
          <w:b/>
        </w:rPr>
        <w:t xml:space="preserve"> </w:t>
      </w:r>
      <w:r w:rsidRPr="00E55988">
        <w:rPr>
          <w:b/>
        </w:rPr>
        <w:t>Foreldrenettverk</w:t>
      </w:r>
      <w:r>
        <w:rPr>
          <w:b/>
        </w:rPr>
        <w:t xml:space="preserve"> </w:t>
      </w:r>
      <w:r w:rsidR="00CF3F69">
        <w:rPr>
          <w:b/>
        </w:rPr>
        <w:br/>
      </w:r>
      <w:r w:rsidR="00CF3F69" w:rsidRPr="00CF3F69">
        <w:t>Det ble vedtatt å ha møte tirsdag 7.11</w:t>
      </w:r>
      <w:r w:rsidR="008B663B">
        <w:t xml:space="preserve"> med foreldrekontaktene.</w:t>
      </w:r>
    </w:p>
    <w:p w:rsidR="00CF3F69" w:rsidRPr="00CF3F69" w:rsidRDefault="00CF3F69" w:rsidP="00CF3F69">
      <w:pPr>
        <w:pStyle w:val="Listeavsnitt"/>
        <w:ind w:left="360"/>
      </w:pPr>
    </w:p>
    <w:p w:rsidR="00D14667" w:rsidRDefault="00D14667" w:rsidP="00D14667">
      <w:pPr>
        <w:pStyle w:val="Listeavsnitt"/>
        <w:numPr>
          <w:ilvl w:val="0"/>
          <w:numId w:val="2"/>
        </w:numPr>
      </w:pPr>
      <w:r w:rsidRPr="00E55988">
        <w:rPr>
          <w:b/>
        </w:rPr>
        <w:lastRenderedPageBreak/>
        <w:t>Sak 0</w:t>
      </w:r>
      <w:r w:rsidR="002A1D14">
        <w:rPr>
          <w:b/>
        </w:rPr>
        <w:t>8</w:t>
      </w:r>
      <w:r w:rsidRPr="00E55988">
        <w:rPr>
          <w:b/>
        </w:rPr>
        <w:t>/</w:t>
      </w:r>
      <w:r w:rsidR="009809E1">
        <w:rPr>
          <w:b/>
        </w:rPr>
        <w:t>17-18</w:t>
      </w:r>
      <w:r w:rsidRPr="00E55988">
        <w:rPr>
          <w:b/>
        </w:rPr>
        <w:t xml:space="preserve"> </w:t>
      </w:r>
      <w:r w:rsidR="006F621A">
        <w:rPr>
          <w:b/>
        </w:rPr>
        <w:t xml:space="preserve">Godkjenne møteplan for </w:t>
      </w:r>
      <w:r>
        <w:rPr>
          <w:b/>
        </w:rPr>
        <w:t>201</w:t>
      </w:r>
      <w:r w:rsidR="006F621A">
        <w:rPr>
          <w:b/>
        </w:rPr>
        <w:t>7</w:t>
      </w:r>
      <w:r>
        <w:rPr>
          <w:b/>
        </w:rPr>
        <w:t>-</w:t>
      </w:r>
      <w:r w:rsidR="00EA0B3C">
        <w:rPr>
          <w:b/>
        </w:rPr>
        <w:t>201</w:t>
      </w:r>
      <w:r w:rsidR="006F621A">
        <w:rPr>
          <w:b/>
        </w:rPr>
        <w:t>8</w:t>
      </w:r>
      <w:r w:rsidR="00CF3F69">
        <w:rPr>
          <w:b/>
        </w:rPr>
        <w:br/>
      </w:r>
      <w:r w:rsidR="00CF3F69" w:rsidRPr="00CF3F69">
        <w:t xml:space="preserve">Møteplan ble godkjent og </w:t>
      </w:r>
      <w:r w:rsidR="00CF3F69">
        <w:t>temaet</w:t>
      </w:r>
      <w:r w:rsidR="00CF3F69" w:rsidRPr="00CF3F69">
        <w:t xml:space="preserve"> for temakvelden ble psykisk helse.</w:t>
      </w:r>
      <w:r w:rsidR="001970E8">
        <w:t xml:space="preserve"> FAU forsøker å finne en god foredragsholder til temamøte i februar.</w:t>
      </w:r>
    </w:p>
    <w:p w:rsidR="00CF3F69" w:rsidRPr="00CF3F69" w:rsidRDefault="00CF3F69" w:rsidP="00CF3F69">
      <w:pPr>
        <w:pStyle w:val="Listeavsnitt"/>
        <w:ind w:left="360"/>
      </w:pPr>
    </w:p>
    <w:p w:rsidR="00CF3F69" w:rsidRPr="00CF3F69" w:rsidRDefault="00CF3F69" w:rsidP="00CF3F69">
      <w:pPr>
        <w:pStyle w:val="Listeavsnitt"/>
        <w:numPr>
          <w:ilvl w:val="0"/>
          <w:numId w:val="2"/>
        </w:numPr>
      </w:pPr>
      <w:r>
        <w:rPr>
          <w:b/>
        </w:rPr>
        <w:t>Sak 09/17-18 Eventuelt</w:t>
      </w:r>
      <w:r>
        <w:rPr>
          <w:b/>
        </w:rPr>
        <w:br/>
      </w:r>
      <w:r w:rsidR="008B663B">
        <w:t>Det er kommet inn bekymring om at det er for l</w:t>
      </w:r>
      <w:r w:rsidRPr="00CF3F69">
        <w:t>iten tilgang til PC</w:t>
      </w:r>
      <w:r w:rsidR="008B663B">
        <w:t>. Rektor er klar over problemet og jobber med alternative løsninger.</w:t>
      </w:r>
    </w:p>
    <w:p w:rsidR="00CF3F69" w:rsidRPr="00CF3F69" w:rsidRDefault="00CF3F69" w:rsidP="00CF3F69">
      <w:pPr>
        <w:pStyle w:val="Listeavsnitt"/>
        <w:ind w:left="360"/>
      </w:pPr>
    </w:p>
    <w:p w:rsidR="002222ED" w:rsidRPr="00CF3F69" w:rsidRDefault="002222ED" w:rsidP="00D14667">
      <w:pPr>
        <w:pStyle w:val="Listeavsnitt"/>
        <w:numPr>
          <w:ilvl w:val="0"/>
          <w:numId w:val="2"/>
        </w:numPr>
      </w:pPr>
      <w:r>
        <w:rPr>
          <w:b/>
        </w:rPr>
        <w:t>10 siste min. uten rektor</w:t>
      </w:r>
    </w:p>
    <w:p w:rsidR="00CF3F69" w:rsidRPr="00CF3F69" w:rsidRDefault="00CF3F69" w:rsidP="00CF3F69">
      <w:pPr>
        <w:pStyle w:val="Listeavsnitt"/>
        <w:ind w:left="360"/>
      </w:pPr>
      <w:r w:rsidRPr="00CF3F69">
        <w:t>Ingen saker ble tatt opp</w:t>
      </w:r>
    </w:p>
    <w:p w:rsidR="00133485" w:rsidRDefault="00133485" w:rsidP="00EA0B3C">
      <w:pPr>
        <w:spacing w:after="0"/>
        <w:rPr>
          <w:sz w:val="24"/>
          <w:szCs w:val="24"/>
        </w:rPr>
      </w:pPr>
    </w:p>
    <w:p w:rsidR="00CF3F69" w:rsidRDefault="00133485" w:rsidP="00EA0B3C">
      <w:pPr>
        <w:spacing w:after="0"/>
        <w:rPr>
          <w:sz w:val="24"/>
          <w:szCs w:val="24"/>
        </w:rPr>
      </w:pPr>
      <w:r>
        <w:rPr>
          <w:sz w:val="24"/>
          <w:szCs w:val="24"/>
        </w:rPr>
        <w:t>Neste møte blir tirsdag 7. november 2017</w:t>
      </w:r>
      <w:r w:rsidR="000C2A8C">
        <w:rPr>
          <w:sz w:val="24"/>
          <w:szCs w:val="24"/>
        </w:rPr>
        <w:t>, kl 18.</w:t>
      </w:r>
    </w:p>
    <w:p w:rsidR="00133485" w:rsidRDefault="00133485" w:rsidP="00EA0B3C">
      <w:pPr>
        <w:spacing w:after="0"/>
        <w:rPr>
          <w:sz w:val="24"/>
          <w:szCs w:val="24"/>
        </w:rPr>
      </w:pPr>
    </w:p>
    <w:p w:rsidR="00133485" w:rsidRDefault="00133485" w:rsidP="00EA0B3C">
      <w:pPr>
        <w:spacing w:after="0"/>
        <w:rPr>
          <w:sz w:val="24"/>
          <w:szCs w:val="24"/>
        </w:rPr>
      </w:pPr>
    </w:p>
    <w:p w:rsidR="00EA0B3C" w:rsidRPr="009809E1" w:rsidRDefault="00CF3F69" w:rsidP="00EA0B3C">
      <w:pPr>
        <w:spacing w:after="0"/>
        <w:rPr>
          <w:sz w:val="24"/>
          <w:szCs w:val="24"/>
        </w:rPr>
      </w:pPr>
      <w:r>
        <w:rPr>
          <w:sz w:val="24"/>
          <w:szCs w:val="24"/>
        </w:rPr>
        <w:t>Anita Austigard</w:t>
      </w:r>
    </w:p>
    <w:p w:rsidR="00EA0B3C" w:rsidRDefault="006F621A" w:rsidP="00EA0B3C">
      <w:pPr>
        <w:spacing w:after="0"/>
        <w:rPr>
          <w:sz w:val="24"/>
          <w:szCs w:val="24"/>
        </w:rPr>
      </w:pPr>
      <w:r>
        <w:rPr>
          <w:sz w:val="24"/>
          <w:szCs w:val="24"/>
        </w:rPr>
        <w:t>leder FAU Jørpeland ungdomsskole</w:t>
      </w:r>
    </w:p>
    <w:p w:rsidR="006F621A" w:rsidRDefault="006F621A" w:rsidP="00EA0B3C">
      <w:pPr>
        <w:spacing w:after="0"/>
        <w:rPr>
          <w:sz w:val="24"/>
          <w:szCs w:val="24"/>
        </w:rPr>
      </w:pPr>
    </w:p>
    <w:p w:rsidR="006F621A" w:rsidRPr="009809E1" w:rsidRDefault="006F621A" w:rsidP="00EA0B3C">
      <w:pPr>
        <w:spacing w:after="0"/>
        <w:rPr>
          <w:sz w:val="24"/>
          <w:szCs w:val="24"/>
        </w:rPr>
      </w:pPr>
    </w:p>
    <w:sectPr w:rsidR="006F621A" w:rsidRPr="009809E1" w:rsidSect="00400E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78" w:rsidRDefault="00EE2478" w:rsidP="00B66688">
      <w:pPr>
        <w:spacing w:after="0" w:line="240" w:lineRule="auto"/>
      </w:pPr>
      <w:r>
        <w:separator/>
      </w:r>
    </w:p>
  </w:endnote>
  <w:endnote w:type="continuationSeparator" w:id="0">
    <w:p w:rsidR="00EE2478" w:rsidRDefault="00EE2478" w:rsidP="00B6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78" w:rsidRDefault="00EE2478" w:rsidP="00B66688">
      <w:pPr>
        <w:spacing w:after="0" w:line="240" w:lineRule="auto"/>
      </w:pPr>
      <w:r>
        <w:separator/>
      </w:r>
    </w:p>
  </w:footnote>
  <w:footnote w:type="continuationSeparator" w:id="0">
    <w:p w:rsidR="00EE2478" w:rsidRDefault="00EE2478" w:rsidP="00B6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88" w:rsidRDefault="00B66688" w:rsidP="00B66688">
    <w:pPr>
      <w:pStyle w:val="Topptekst"/>
      <w:jc w:val="right"/>
    </w:pPr>
    <w:r>
      <w:rPr>
        <w:lang w:eastAsia="nb-NO"/>
      </w:rPr>
      <w:drawing>
        <wp:inline distT="0" distB="0" distL="0" distR="0" wp14:anchorId="059EB135" wp14:editId="340103B7">
          <wp:extent cx="1331335" cy="571500"/>
          <wp:effectExtent l="0" t="0" r="2540" b="0"/>
          <wp:docPr id="1" name="Bilde 1" descr="Logo6-Kun logo-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6-Kun logo-f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567" cy="576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6688" w:rsidRPr="00B66688" w:rsidRDefault="00B66688" w:rsidP="00B66688">
    <w:pPr>
      <w:spacing w:after="0"/>
      <w:jc w:val="right"/>
      <w:rPr>
        <w:sz w:val="16"/>
        <w:szCs w:val="16"/>
      </w:rPr>
    </w:pPr>
  </w:p>
  <w:p w:rsidR="00B66688" w:rsidRPr="00B66688" w:rsidRDefault="00B66688" w:rsidP="00B66688">
    <w:pPr>
      <w:jc w:val="right"/>
      <w:rPr>
        <w:sz w:val="24"/>
        <w:szCs w:val="24"/>
      </w:rPr>
    </w:pPr>
    <w:r w:rsidRPr="003356A4">
      <w:rPr>
        <w:sz w:val="24"/>
        <w:szCs w:val="24"/>
      </w:rPr>
      <w:t>STRAND KOMMUNE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53557"/>
    <w:multiLevelType w:val="hybridMultilevel"/>
    <w:tmpl w:val="86167A1A"/>
    <w:lvl w:ilvl="0" w:tplc="93EAF5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C3CA7"/>
    <w:multiLevelType w:val="hybridMultilevel"/>
    <w:tmpl w:val="B73AC6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E1"/>
    <w:rsid w:val="00087E37"/>
    <w:rsid w:val="000C2A8C"/>
    <w:rsid w:val="000C6CDE"/>
    <w:rsid w:val="00100339"/>
    <w:rsid w:val="00133485"/>
    <w:rsid w:val="001335AA"/>
    <w:rsid w:val="001970E8"/>
    <w:rsid w:val="00197BD9"/>
    <w:rsid w:val="001C3D77"/>
    <w:rsid w:val="002222ED"/>
    <w:rsid w:val="00275EE9"/>
    <w:rsid w:val="002A1D14"/>
    <w:rsid w:val="002C0557"/>
    <w:rsid w:val="002F246B"/>
    <w:rsid w:val="003356A4"/>
    <w:rsid w:val="003B7D15"/>
    <w:rsid w:val="00400E79"/>
    <w:rsid w:val="005055AF"/>
    <w:rsid w:val="00550544"/>
    <w:rsid w:val="005C71B6"/>
    <w:rsid w:val="005F499A"/>
    <w:rsid w:val="00655851"/>
    <w:rsid w:val="006F621A"/>
    <w:rsid w:val="00760305"/>
    <w:rsid w:val="00893B62"/>
    <w:rsid w:val="008B663B"/>
    <w:rsid w:val="009809E1"/>
    <w:rsid w:val="009D7535"/>
    <w:rsid w:val="00A35913"/>
    <w:rsid w:val="00A41C29"/>
    <w:rsid w:val="00A73C47"/>
    <w:rsid w:val="00B05AD5"/>
    <w:rsid w:val="00B66688"/>
    <w:rsid w:val="00BA6C6A"/>
    <w:rsid w:val="00BE3FBD"/>
    <w:rsid w:val="00BE66C5"/>
    <w:rsid w:val="00C0598E"/>
    <w:rsid w:val="00C6279A"/>
    <w:rsid w:val="00C737E6"/>
    <w:rsid w:val="00CC5B7F"/>
    <w:rsid w:val="00CF3F69"/>
    <w:rsid w:val="00D14667"/>
    <w:rsid w:val="00D32B5C"/>
    <w:rsid w:val="00D43A4C"/>
    <w:rsid w:val="00DA4F00"/>
    <w:rsid w:val="00DB1513"/>
    <w:rsid w:val="00E14C5F"/>
    <w:rsid w:val="00E85D14"/>
    <w:rsid w:val="00EA0B3C"/>
    <w:rsid w:val="00ED6644"/>
    <w:rsid w:val="00E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26E40-4961-44B0-82AE-7F42A8D4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79"/>
    <w:pPr>
      <w:spacing w:after="200" w:line="276" w:lineRule="auto"/>
    </w:pPr>
    <w:rPr>
      <w:noProof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46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noProof w:val="0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7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73C47"/>
    <w:rPr>
      <w:rFonts w:ascii="Tahoma" w:hAnsi="Tahoma" w:cs="Tahoma"/>
      <w:noProof/>
      <w:sz w:val="16"/>
      <w:szCs w:val="16"/>
      <w:lang w:val="nn-NO" w:eastAsia="en-US"/>
    </w:rPr>
  </w:style>
  <w:style w:type="paragraph" w:styleId="Topptekst">
    <w:name w:val="header"/>
    <w:basedOn w:val="Normal"/>
    <w:link w:val="TopptekstTegn"/>
    <w:uiPriority w:val="99"/>
    <w:unhideWhenUsed/>
    <w:rsid w:val="00B6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6688"/>
    <w:rPr>
      <w:noProof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6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6688"/>
    <w:rPr>
      <w:noProof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14667"/>
    <w:rPr>
      <w:rFonts w:ascii="Times New Roman" w:eastAsia="Times New Roman" w:hAnsi="Times New Roman"/>
      <w:b/>
      <w:bCs/>
      <w:sz w:val="24"/>
      <w:szCs w:val="24"/>
    </w:rPr>
  </w:style>
  <w:style w:type="paragraph" w:styleId="Listeavsnitt">
    <w:name w:val="List Paragraph"/>
    <w:basedOn w:val="Normal"/>
    <w:uiPriority w:val="34"/>
    <w:qFormat/>
    <w:rsid w:val="00D14667"/>
    <w:pPr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21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6217">
                  <w:marLeft w:val="0"/>
                  <w:marRight w:val="0"/>
                  <w:marTop w:val="75"/>
                  <w:marBottom w:val="0"/>
                  <w:divBdr>
                    <w:top w:val="single" w:sz="6" w:space="0" w:color="AAAAAA"/>
                    <w:left w:val="single" w:sz="6" w:space="0" w:color="AAAAAA"/>
                    <w:bottom w:val="none" w:sz="0" w:space="0" w:color="auto"/>
                    <w:right w:val="none" w:sz="0" w:space="0" w:color="auto"/>
                  </w:divBdr>
                  <w:divsChild>
                    <w:div w:id="10776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3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5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4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22\AppData\Local\Microsoft\Windows\Temporary%20Internet%20Files\Content.IE5\24NG2FBZ\FAU%20innkalling%20201609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FAU innkalling 20160920</Template>
  <TotalTime>1</TotalTime>
  <Pages>3</Pages>
  <Words>751</Words>
  <Characters>3983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Ryfylke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Bolme</dc:creator>
  <cp:keywords/>
  <dc:description/>
  <cp:lastModifiedBy>Kari Heng</cp:lastModifiedBy>
  <cp:revision>2</cp:revision>
  <cp:lastPrinted>2015-02-16T12:01:00Z</cp:lastPrinted>
  <dcterms:created xsi:type="dcterms:W3CDTF">2017-11-07T06:35:00Z</dcterms:created>
  <dcterms:modified xsi:type="dcterms:W3CDTF">2017-11-07T06:35:00Z</dcterms:modified>
</cp:coreProperties>
</file>