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2D" w:rsidRDefault="006D6A8A" w:rsidP="00CB392D">
      <w:pPr>
        <w:jc w:val="center"/>
      </w:pPr>
      <w:r w:rsidRPr="000813FB">
        <w:rPr>
          <w:rFonts w:ascii="Calibri" w:hAnsi="Calibri"/>
          <w:bCs/>
          <w:sz w:val="36"/>
          <w:szCs w:val="36"/>
        </w:rPr>
        <w:t>Skolerute for Strandaskolen skoleåret 201</w:t>
      </w:r>
      <w:r>
        <w:rPr>
          <w:rFonts w:ascii="Calibri" w:hAnsi="Calibri"/>
          <w:bCs/>
          <w:sz w:val="36"/>
          <w:szCs w:val="36"/>
        </w:rPr>
        <w:t>9-2020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B392D" w:rsidRPr="00C606DA" w:rsidTr="003E41E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3E41E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August 2019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3E41ED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767171"/>
                      <w:sz w:val="18"/>
                      <w:szCs w:val="18"/>
                    </w:rPr>
                  </w:pPr>
                  <w:r w:rsidRPr="003E41ED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3E41ED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767171"/>
                      <w:sz w:val="18"/>
                      <w:szCs w:val="18"/>
                    </w:rPr>
                  </w:pPr>
                  <w:r w:rsidRPr="003E41ED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392D" w:rsidRPr="00C606DA" w:rsidRDefault="00CB392D" w:rsidP="003E41ED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3E41E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       Januar 2020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3E41ED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3E41E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Februar 2020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3E41ED">
            <w:pPr>
              <w:shd w:val="clear" w:color="auto" w:fill="F60A18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3E41E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3E41E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September 2019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Gungsuh" w:eastAsia="Gungsuh" w:hAnsi="Gungsuh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3E41ED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B392D" w:rsidRPr="00C606DA" w:rsidRDefault="00CB392D" w:rsidP="003E41ED">
            <w:pPr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606DA">
              <w:rPr>
                <w:rFonts w:ascii="Calibri" w:hAnsi="Calibri"/>
                <w:b/>
                <w:bCs/>
                <w:sz w:val="32"/>
                <w:szCs w:val="32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B392D" w:rsidRPr="00C606DA" w:rsidTr="003E41ED">
              <w:trPr>
                <w:trHeight w:val="4866"/>
              </w:trPr>
              <w:tc>
                <w:tcPr>
                  <w:tcW w:w="1451" w:type="dxa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15.8.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7.- 13.10. 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15.11.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23.12.- 5.1.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6.1. 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24.2. - 1.3.</w:t>
                  </w:r>
                </w:p>
                <w:p w:rsidR="00CB392D" w:rsidRPr="00C606DA" w:rsidRDefault="00A90157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6. - 13</w:t>
                  </w:r>
                  <w:r w:rsidR="00CB392D"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.4. 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1.5.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17.5.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21.5.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22.5.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1.6.</w:t>
                  </w:r>
                </w:p>
                <w:p w:rsidR="00CB392D" w:rsidRPr="00C606DA" w:rsidRDefault="003E41E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18</w:t>
                  </w:r>
                  <w:r w:rsidR="00CB392D"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.6.</w:t>
                  </w:r>
                </w:p>
                <w:p w:rsidR="00CB392D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01" w:type="dxa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Skolestart 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Høstferie 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Fridag 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Juleferie 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Første dag etter jul Vinterferie 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Påskeferie 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Off.høytidsdag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Grunnlovsdag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Kristi Himmelfart Fridag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2.pinsedag </w:t>
                  </w:r>
                </w:p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Siste skoledag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6D6A8A" w:rsidRDefault="006D6A8A" w:rsidP="003E41ED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CB392D" w:rsidRPr="00C606DA" w:rsidRDefault="00CB392D" w:rsidP="003E41ED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606D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Første skoledag 15. august</w:t>
            </w:r>
          </w:p>
          <w:p w:rsidR="00CB392D" w:rsidRPr="00C606DA" w:rsidRDefault="00CB392D" w:rsidP="003E41ED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color w:val="FF0000"/>
                <w:sz w:val="10"/>
                <w:szCs w:val="10"/>
                <w:lang w:eastAsia="en-US"/>
              </w:rPr>
            </w:pPr>
          </w:p>
          <w:p w:rsidR="00CB392D" w:rsidRDefault="00CB392D" w:rsidP="003E41ED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color w:val="FF0000"/>
                <w:sz w:val="20"/>
                <w:lang w:eastAsia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457200</wp:posOffset>
                      </wp:positionV>
                      <wp:extent cx="2304415" cy="739775"/>
                      <wp:effectExtent l="13970" t="8890" r="5715" b="13335"/>
                      <wp:wrapSquare wrapText="bothSides"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1ED" w:rsidRDefault="003E41ED" w:rsidP="003E41ED">
                                  <w:pPr>
                                    <w:jc w:val="center"/>
                                  </w:pPr>
                                  <w:r w:rsidRPr="003E41E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29224" cy="1104900"/>
                                        <wp:effectExtent l="0" t="0" r="0" b="0"/>
                                        <wp:docPr id="3" name="Bild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3116" cy="1107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3.6pt;margin-top:36pt;width:181.45pt;height:58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" strokecolor="white">
                      <v:textbox style="mso-fit-shape-to-text:t">
                        <w:txbxContent>
                          <w:p w:rsidR="003E41ED" w:rsidRDefault="003E41ED" w:rsidP="003E41ED">
                            <w:pPr>
                              <w:jc w:val="center"/>
                            </w:pPr>
                            <w:r w:rsidRPr="003E41E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9224" cy="1104900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3116" cy="1107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</w:p>
          <w:p w:rsidR="00CB392D" w:rsidRPr="00C606DA" w:rsidRDefault="00CB392D" w:rsidP="003E41ED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B392D" w:rsidRPr="00C606DA" w:rsidTr="003E41E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Mars 2020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28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   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3E41E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     </w:t>
                  </w:r>
                </w:p>
              </w:tc>
            </w:tr>
          </w:tbl>
          <w:p w:rsidR="00CB392D" w:rsidRPr="00C606DA" w:rsidRDefault="00CB392D" w:rsidP="003E41ED">
            <w:pPr>
              <w:shd w:val="clear" w:color="auto" w:fill="F88832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3E41E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3E41E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Oktober 2019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 xml:space="preserve">29     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3E41ED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3E41ED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3E41E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April 2020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3E41ED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  <w:bookmarkStart w:id="0" w:name="_GoBack"/>
                  <w:bookmarkEnd w:id="0"/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3E41E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B392D" w:rsidRPr="00C606DA" w:rsidRDefault="00CB392D" w:rsidP="003E41ED">
            <w:pPr>
              <w:shd w:val="clear" w:color="auto" w:fill="E2C9A0"/>
              <w:spacing w:after="150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3E41E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3E41E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November 2019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3 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392D" w:rsidRPr="00C606DA" w:rsidRDefault="00CB392D" w:rsidP="003E41ED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3E41ED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3E41E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Mai 2020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31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3E41ED">
            <w:pPr>
              <w:shd w:val="clear" w:color="auto" w:fill="AAABAD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3E41E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3E41E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Desember 2019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3E41ED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3E41ED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3E41E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Juni 2020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E41ED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3E41E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3E41E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3E41ED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CB392D" w:rsidRPr="00C606DA" w:rsidRDefault="00CB392D" w:rsidP="003E41ED">
            <w:pPr>
              <w:shd w:val="clear" w:color="auto" w:fill="8CCDF5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CB392D" w:rsidRDefault="006D6A8A" w:rsidP="00B1106F">
      <w:r w:rsidRPr="006D6A8A">
        <w:rPr>
          <w:rFonts w:ascii="Calibri" w:hAnsi="Calibri" w:cs="Arial"/>
          <w:color w:val="333333"/>
          <w:sz w:val="18"/>
          <w:szCs w:val="18"/>
        </w:rPr>
        <w:t>Skoleruta er veiledende for grunnskolene i Strand kommune. Eventuelle endringer i skoleruta skal vedtas i skolenes samarbeidsutvalg senest et halvt år før skolestart det aktuelle skoleåret</w:t>
      </w:r>
    </w:p>
    <w:sectPr w:rsidR="00CB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2D"/>
    <w:rsid w:val="00082B23"/>
    <w:rsid w:val="003537CF"/>
    <w:rsid w:val="003E41ED"/>
    <w:rsid w:val="006D6A8A"/>
    <w:rsid w:val="00A90157"/>
    <w:rsid w:val="00B1106F"/>
    <w:rsid w:val="00C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DA69-322D-4E2F-9DF6-48AEEEF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2D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B18D2BFC</Template>
  <TotalTime>1</TotalTime>
  <Pages>1</Pages>
  <Words>386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Guro Harboe Ur</cp:lastModifiedBy>
  <cp:revision>2</cp:revision>
  <dcterms:created xsi:type="dcterms:W3CDTF">2018-10-01T12:56:00Z</dcterms:created>
  <dcterms:modified xsi:type="dcterms:W3CDTF">2018-10-01T12:56:00Z</dcterms:modified>
</cp:coreProperties>
</file>