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>
        <w:tc>
          <w:tcPr>
            <w:tcW w:w="5865" w:type="dxa"/>
          </w:tcPr>
          <w:p w:rsidR="000F0626" w:rsidRDefault="000F0626" w:rsidP="008153FC">
            <w:pPr>
              <w:pStyle w:val="Overskrift1"/>
            </w:pPr>
            <w:proofErr w:type="spellStart"/>
            <w:r>
              <w:rPr>
                <w:sz w:val="72"/>
              </w:rPr>
              <w:t>Møte</w:t>
            </w:r>
            <w:r w:rsidR="009637E5">
              <w:rPr>
                <w:sz w:val="72"/>
              </w:rPr>
              <w:t>re</w:t>
            </w:r>
            <w:r w:rsidR="00C2185B">
              <w:rPr>
                <w:sz w:val="72"/>
              </w:rPr>
              <w:t>referat</w:t>
            </w:r>
            <w:proofErr w:type="spellEnd"/>
            <w:r w:rsidR="00C2185B">
              <w:rPr>
                <w:sz w:val="72"/>
              </w:rPr>
              <w:t xml:space="preserve"> </w:t>
            </w:r>
          </w:p>
        </w:tc>
        <w:tc>
          <w:tcPr>
            <w:tcW w:w="4284" w:type="dxa"/>
          </w:tcPr>
          <w:p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293"/>
        <w:gridCol w:w="41"/>
        <w:gridCol w:w="747"/>
      </w:tblGrid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4"/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Driftsstyret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4"/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4"/>
          </w:tcPr>
          <w:p w:rsidR="000F0626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5E129C">
              <w:rPr>
                <w:b/>
                <w:bCs/>
              </w:rPr>
              <w:t>04.12.</w:t>
            </w:r>
            <w:r w:rsidR="00DE63F6">
              <w:rPr>
                <w:b/>
                <w:bCs/>
              </w:rPr>
              <w:t>201</w:t>
            </w:r>
            <w:r w:rsidR="004E2A2E">
              <w:rPr>
                <w:b/>
                <w:bCs/>
              </w:rPr>
              <w:t>9</w:t>
            </w:r>
            <w:r w:rsidR="00936C28">
              <w:rPr>
                <w:b/>
                <w:bCs/>
              </w:rPr>
              <w:t xml:space="preserve"> </w:t>
            </w:r>
            <w:r w:rsidR="00945502">
              <w:rPr>
                <w:b/>
                <w:bCs/>
              </w:rPr>
              <w:t>1</w:t>
            </w:r>
            <w:r w:rsidR="00DD5F98">
              <w:rPr>
                <w:b/>
                <w:bCs/>
              </w:rPr>
              <w:t>6.</w:t>
            </w:r>
            <w:r w:rsidR="00070287">
              <w:rPr>
                <w:b/>
                <w:bCs/>
              </w:rPr>
              <w:t>30</w:t>
            </w:r>
            <w:r w:rsidR="00DD5F98">
              <w:rPr>
                <w:b/>
                <w:bCs/>
              </w:rPr>
              <w:t xml:space="preserve"> – 1</w:t>
            </w:r>
            <w:r w:rsidR="00070287">
              <w:rPr>
                <w:b/>
                <w:bCs/>
              </w:rPr>
              <w:t>8.00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  <w:p w:rsidR="00C2185B" w:rsidRDefault="00C2185B">
            <w:pPr>
              <w:rPr>
                <w:noProof/>
              </w:rPr>
            </w:pPr>
          </w:p>
          <w:p w:rsidR="00C2185B" w:rsidRDefault="00C2185B">
            <w:pPr>
              <w:rPr>
                <w:noProof/>
              </w:rPr>
            </w:pPr>
          </w:p>
          <w:p w:rsidR="00C2185B" w:rsidRDefault="00C2185B">
            <w:pPr>
              <w:rPr>
                <w:noProof/>
              </w:rPr>
            </w:pPr>
          </w:p>
          <w:p w:rsidR="00C2185B" w:rsidRDefault="00C2185B">
            <w:pPr>
              <w:rPr>
                <w:noProof/>
              </w:rPr>
            </w:pPr>
          </w:p>
          <w:p w:rsidR="00C2185B" w:rsidRDefault="00C2185B">
            <w:pPr>
              <w:rPr>
                <w:noProof/>
              </w:rPr>
            </w:pPr>
            <w:r>
              <w:rPr>
                <w:noProof/>
              </w:rPr>
              <w:t xml:space="preserve">Fravær: </w:t>
            </w:r>
          </w:p>
        </w:tc>
        <w:tc>
          <w:tcPr>
            <w:tcW w:w="7687" w:type="dxa"/>
            <w:gridSpan w:val="4"/>
          </w:tcPr>
          <w:p w:rsidR="00C2185B" w:rsidRDefault="00F03A73">
            <w:pPr>
              <w:rPr>
                <w:sz w:val="20"/>
              </w:rPr>
            </w:pPr>
            <w:r>
              <w:rPr>
                <w:sz w:val="20"/>
              </w:rPr>
              <w:t xml:space="preserve">Driftsstyre leder: </w:t>
            </w:r>
            <w:r w:rsidR="00945502">
              <w:rPr>
                <w:sz w:val="20"/>
              </w:rPr>
              <w:t>Lene Gimnes</w:t>
            </w:r>
          </w:p>
          <w:p w:rsidR="009C2D95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 xml:space="preserve">, </w:t>
            </w:r>
            <w:r w:rsidR="00FB76FC">
              <w:rPr>
                <w:sz w:val="20"/>
              </w:rPr>
              <w:t>Arny Vedelden</w:t>
            </w:r>
          </w:p>
          <w:p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DE63F6">
              <w:rPr>
                <w:sz w:val="20"/>
              </w:rPr>
              <w:t xml:space="preserve"> </w:t>
            </w:r>
            <w:r w:rsidR="00434057">
              <w:rPr>
                <w:sz w:val="20"/>
              </w:rPr>
              <w:t xml:space="preserve">Adrian </w:t>
            </w:r>
            <w:proofErr w:type="spellStart"/>
            <w:r w:rsidR="00434057">
              <w:rPr>
                <w:sz w:val="20"/>
              </w:rPr>
              <w:t>Sonesen</w:t>
            </w:r>
            <w:proofErr w:type="spellEnd"/>
            <w:r w:rsidR="00434057">
              <w:rPr>
                <w:sz w:val="20"/>
              </w:rPr>
              <w:t xml:space="preserve"> </w:t>
            </w:r>
            <w:proofErr w:type="spellStart"/>
            <w:r w:rsidR="00434057">
              <w:rPr>
                <w:sz w:val="20"/>
              </w:rPr>
              <w:t>P</w:t>
            </w:r>
            <w:r w:rsidR="0041540C">
              <w:rPr>
                <w:sz w:val="20"/>
              </w:rPr>
              <w:t>èrez</w:t>
            </w:r>
            <w:proofErr w:type="spellEnd"/>
            <w:r w:rsidR="0041540C">
              <w:rPr>
                <w:sz w:val="20"/>
              </w:rPr>
              <w:t xml:space="preserve"> (7A), </w:t>
            </w:r>
          </w:p>
          <w:p w:rsidR="0026730F" w:rsidRDefault="00DE63F6" w:rsidP="0026730F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6225BB">
              <w:rPr>
                <w:sz w:val="20"/>
              </w:rPr>
              <w:t>Hege Eriksen Nordbø</w:t>
            </w:r>
          </w:p>
          <w:p w:rsidR="00B804E8" w:rsidRDefault="00B804E8" w:rsidP="00677CB4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  <w:p w:rsidR="00C2185B" w:rsidRDefault="00C2185B" w:rsidP="00677C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Foreldrerepr</w:t>
            </w:r>
            <w:proofErr w:type="spellEnd"/>
            <w:r>
              <w:rPr>
                <w:sz w:val="20"/>
              </w:rPr>
              <w:t xml:space="preserve">: Randi Alsaker Balle,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Anita Totland, </w:t>
            </w: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 Felix Aa. Ree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Default="000F0626">
            <w:pPr>
              <w:rPr>
                <w:noProof/>
              </w:rPr>
            </w:pPr>
          </w:p>
        </w:tc>
        <w:tc>
          <w:tcPr>
            <w:tcW w:w="7687" w:type="dxa"/>
            <w:gridSpan w:val="4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Pr="00F03A73" w:rsidRDefault="000F0626">
            <w:pPr>
              <w:rPr>
                <w:sz w:val="20"/>
              </w:rPr>
            </w:pP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3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3"/>
          </w:tcPr>
          <w:p w:rsidR="000F0626" w:rsidRDefault="005E129C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28.11</w:t>
            </w:r>
            <w:r w:rsidR="001814FE">
              <w:rPr>
                <w:noProof/>
                <w:sz w:val="18"/>
              </w:rPr>
              <w:t>.2019</w:t>
            </w:r>
          </w:p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F0626" w:rsidRDefault="000F0626"/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CE7CC5" w:rsidP="00936C28">
            <w:pPr>
              <w:pStyle w:val="Sluttnotetekst"/>
              <w:spacing w:line="240" w:lineRule="auto"/>
            </w:pPr>
            <w:r>
              <w:t>41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>Godkjenning av referat fra</w:t>
            </w:r>
            <w:r w:rsidR="002D2DFE">
              <w:rPr>
                <w:b/>
              </w:rPr>
              <w:t xml:space="preserve"> </w:t>
            </w:r>
            <w:r w:rsidR="005E129C">
              <w:rPr>
                <w:b/>
              </w:rPr>
              <w:t>23.10</w:t>
            </w:r>
            <w:r w:rsidR="00DD6C92">
              <w:rPr>
                <w:b/>
              </w:rPr>
              <w:t>.</w:t>
            </w:r>
            <w:r w:rsidR="00945502">
              <w:rPr>
                <w:b/>
              </w:rPr>
              <w:t>2019</w:t>
            </w:r>
          </w:p>
          <w:p w:rsidR="00B804E8" w:rsidRPr="00A66FAF" w:rsidRDefault="00C2185B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5E129C">
              <w:rPr>
                <w:i/>
              </w:rPr>
              <w:t xml:space="preserve">23. oktober 2019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CE7CC5" w:rsidP="00936C28">
            <w:pPr>
              <w:pStyle w:val="Sluttnotetekst"/>
              <w:spacing w:line="240" w:lineRule="auto"/>
            </w:pPr>
            <w:r>
              <w:t>42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:rsidR="00B804E8" w:rsidRPr="00A66FAF" w:rsidRDefault="00C2185B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CE7CC5" w:rsidP="00936C28">
            <w:pPr>
              <w:pStyle w:val="Sluttnotetekst"/>
              <w:spacing w:line="240" w:lineRule="auto"/>
            </w:pPr>
            <w:r>
              <w:t>43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Pr="004C0C60" w:rsidRDefault="00B804E8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:rsidR="00B804E8" w:rsidRPr="00011EE0" w:rsidRDefault="00B804E8" w:rsidP="00011EE0">
            <w:pPr>
              <w:pStyle w:val="Sluttnotetekst"/>
              <w:spacing w:line="240" w:lineRule="auto"/>
              <w:ind w:left="360"/>
              <w:rPr>
                <w:b/>
              </w:rPr>
            </w:pPr>
            <w:r w:rsidRPr="00011EE0">
              <w:rPr>
                <w:b/>
              </w:rPr>
              <w:t>Nytt fra elevråd</w:t>
            </w:r>
          </w:p>
          <w:p w:rsidR="00C2185B" w:rsidRDefault="00C2185B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Fruktaksjonen</w:t>
            </w:r>
            <w:r w:rsidR="00011EE0">
              <w:t xml:space="preserve"> og Åpen dag er gjennomført. </w:t>
            </w:r>
            <w:r>
              <w:t xml:space="preserve">Det ble samlet inn </w:t>
            </w:r>
            <w:r w:rsidR="002D0A98">
              <w:t xml:space="preserve">kr. </w:t>
            </w:r>
            <w:proofErr w:type="gramStart"/>
            <w:r w:rsidR="002D0A98">
              <w:t>150.000,-</w:t>
            </w:r>
            <w:proofErr w:type="gramEnd"/>
            <w:r w:rsidR="002D0A98">
              <w:t xml:space="preserve"> til Hei Verden</w:t>
            </w:r>
            <w:r w:rsidR="00011EE0">
              <w:t xml:space="preserve"> prosjekt</w:t>
            </w:r>
            <w:r w:rsidR="002D0A98">
              <w:t>.</w:t>
            </w:r>
            <w:r w:rsidR="00011EE0">
              <w:t xml:space="preserve"> Det ble Peru som ble stemt frem i år. </w:t>
            </w:r>
          </w:p>
          <w:p w:rsidR="002D0A98" w:rsidRDefault="002D0A98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Skolegårdsprosjektet igangsettes denne uka.</w:t>
            </w:r>
          </w:p>
          <w:p w:rsidR="002D0A98" w:rsidRDefault="002D0A98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Elevene på 6. og 7. trinn har gjennomført Elevundersøkelsen. </w:t>
            </w:r>
          </w:p>
          <w:p w:rsidR="00B804E8" w:rsidRPr="00011EE0" w:rsidRDefault="00B804E8" w:rsidP="00011EE0">
            <w:pPr>
              <w:pStyle w:val="Sluttnotetekst"/>
              <w:spacing w:line="240" w:lineRule="auto"/>
              <w:ind w:left="360"/>
              <w:rPr>
                <w:b/>
              </w:rPr>
            </w:pPr>
            <w:r w:rsidRPr="00011EE0">
              <w:rPr>
                <w:b/>
              </w:rPr>
              <w:t>Nytt fra FAU</w:t>
            </w:r>
          </w:p>
          <w:p w:rsidR="002D0A98" w:rsidRDefault="002D0A98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FAU oppfordrer skolen til å gjennomføre flere aktiviteter på Åpen dag. (f.eks. stafett, sløyd, julekort)</w:t>
            </w:r>
          </w:p>
          <w:p w:rsidR="002F7243" w:rsidRDefault="00011EE0" w:rsidP="00011EE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FAU ber skolen om program for Åpen dag legges ut også på hjemmesiden</w:t>
            </w:r>
            <w:r w:rsidR="002F7243">
              <w:t xml:space="preserve"> slik at informasjon om selve dagen, hva foregår hvor og hvilken tid deles. </w:t>
            </w:r>
          </w:p>
          <w:p w:rsidR="002F7243" w:rsidRDefault="00011EE0" w:rsidP="00011EE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Manglende rutiner på noen trinn vedr dugnadslistene. </w:t>
            </w:r>
            <w:r>
              <w:t xml:space="preserve">FAU </w:t>
            </w:r>
            <w:r>
              <w:t xml:space="preserve">oppfordrer </w:t>
            </w:r>
            <w:r>
              <w:t>samtlige kontaktlærere legge dugnadslister ut på hjemmesiden</w:t>
            </w:r>
            <w:r>
              <w:t xml:space="preserve">, kun med fornavn på elev og oppgave. </w:t>
            </w:r>
            <w:r>
              <w:t xml:space="preserve">FAU-representanter </w:t>
            </w:r>
            <w:r>
              <w:t xml:space="preserve">er i dialog slik at oppgaven sikres. </w:t>
            </w:r>
          </w:p>
          <w:p w:rsidR="00011EE0" w:rsidRDefault="00011EE0" w:rsidP="00011EE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FAU </w:t>
            </w:r>
            <w:r w:rsidR="002F7243">
              <w:t xml:space="preserve">oppfordrer </w:t>
            </w:r>
            <w:r>
              <w:t xml:space="preserve">skolen </w:t>
            </w:r>
            <w:r w:rsidR="002F7243">
              <w:t xml:space="preserve">til å </w:t>
            </w:r>
            <w:r>
              <w:t xml:space="preserve">lage prosedyre/rutine for hvordan </w:t>
            </w:r>
            <w:r w:rsidR="002F7243">
              <w:t xml:space="preserve">innkjøp av brus </w:t>
            </w:r>
            <w:r>
              <w:t>skal foregå. I forhold til type, antall, betaling, retur, pant, og levering av pengene til skolen. Det ble også foreslått at skolen kan få brus levert fra leverandør uten at FAU trenger å være involvert.</w:t>
            </w:r>
          </w:p>
          <w:p w:rsidR="00011EE0" w:rsidRDefault="00011EE0" w:rsidP="00011EE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FAU oppfordrer skolen til å utarbeide et prosedyredokument for gjennom</w:t>
            </w:r>
            <w:r w:rsidR="00BD4FB7">
              <w:t>-</w:t>
            </w:r>
            <w:r>
              <w:t>føring av Åpen dag</w:t>
            </w:r>
            <w:r w:rsidR="00BD4FB7">
              <w:t xml:space="preserve"> d</w:t>
            </w:r>
            <w:r>
              <w:t>er det er beskrevet ansvar</w:t>
            </w:r>
            <w:r w:rsidR="00BD4FB7">
              <w:t xml:space="preserve"> fordelt på skole og F</w:t>
            </w:r>
            <w:r>
              <w:t>AU</w:t>
            </w:r>
            <w:r w:rsidR="00BD4FB7">
              <w:t>.</w:t>
            </w:r>
            <w:r>
              <w:t xml:space="preserve"> </w:t>
            </w:r>
          </w:p>
          <w:p w:rsidR="00011EE0" w:rsidRDefault="00011EE0" w:rsidP="00011EE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 xml:space="preserve">FAU </w:t>
            </w:r>
            <w:r w:rsidR="002F7243">
              <w:t xml:space="preserve">vil gjennomføre </w:t>
            </w:r>
            <w:r>
              <w:t>ny runde på antall kaker til Åpen dag.  Ettersom det var litt rot med listene ble det levert færre kaker enn planlag</w:t>
            </w:r>
            <w:r w:rsidR="002F7243">
              <w:t>t.</w:t>
            </w:r>
          </w:p>
          <w:p w:rsidR="00011EE0" w:rsidRDefault="002D0A98" w:rsidP="002F7243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Refleksaksjonen gjennomføres</w:t>
            </w:r>
            <w:r w:rsidR="00011EE0">
              <w:t>.</w:t>
            </w:r>
          </w:p>
          <w:p w:rsidR="00B804E8" w:rsidRPr="002F7243" w:rsidRDefault="00B804E8" w:rsidP="002F7243">
            <w:pPr>
              <w:pStyle w:val="Sluttnotetekst"/>
              <w:spacing w:line="240" w:lineRule="auto"/>
              <w:ind w:left="360"/>
              <w:rPr>
                <w:b/>
              </w:rPr>
            </w:pPr>
            <w:r w:rsidRPr="002F7243">
              <w:rPr>
                <w:b/>
              </w:rPr>
              <w:t>Nytt fra skole/SFO</w:t>
            </w:r>
          </w:p>
          <w:p w:rsidR="002F7243" w:rsidRDefault="002F724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Takk til foresatte, elever og ansatte for den store dugnadsinnsatsen vedr Åpen dag/Hei Verden.  </w:t>
            </w:r>
          </w:p>
          <w:p w:rsidR="002F7243" w:rsidRDefault="002F724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NP er gjennomført på 5. trinn</w:t>
            </w:r>
            <w:r w:rsidR="00240C8C">
              <w:t xml:space="preserve"> i lesing, regning og engelsk</w:t>
            </w:r>
            <w:r>
              <w:t xml:space="preserve">. </w:t>
            </w:r>
            <w:r w:rsidR="00240C8C">
              <w:t>Det er laget en fremdriftsplan for oppfølging og videre arbeid med resultatene fra NP. Elevene ligger over snitt både kommunalt og nasjonalt.</w:t>
            </w:r>
          </w:p>
          <w:p w:rsidR="002F7243" w:rsidRDefault="002F724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Rehabilitering av skolegårdsprosjektet ferdigstilles medio mars. </w:t>
            </w:r>
          </w:p>
          <w:p w:rsidR="002F7243" w:rsidRDefault="002F724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Det er sendt inn klage til Fylkesmannen der skolen ikke har oppfylt krav om trygt og godt skolemiljø. </w:t>
            </w:r>
          </w:p>
          <w:p w:rsidR="002F7243" w:rsidRDefault="002F7243" w:rsidP="004C0C60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Ansatte er nå i gang med forberedelse med Fagfornyelsen som vil gjelde fra 01.08.2020.</w:t>
            </w:r>
          </w:p>
          <w:p w:rsidR="00B804E8" w:rsidRDefault="00240C8C" w:rsidP="004C0C60">
            <w:pPr>
              <w:pStyle w:val="Sluttnotetekst"/>
              <w:spacing w:line="240" w:lineRule="auto"/>
            </w:pPr>
            <w:r>
              <w:t>V</w:t>
            </w:r>
            <w:r w:rsidR="00B804E8" w:rsidRPr="004C0C60">
              <w:rPr>
                <w:i/>
              </w:rPr>
              <w:t>edtak: Driftsstyret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CE7CC5" w:rsidP="00936C28">
            <w:pPr>
              <w:pStyle w:val="Sluttnotetekst"/>
              <w:spacing w:line="240" w:lineRule="auto"/>
            </w:pPr>
            <w:r>
              <w:t>44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 xml:space="preserve">pr </w:t>
            </w:r>
            <w:r w:rsidR="00BD4FB7">
              <w:rPr>
                <w:b/>
              </w:rPr>
              <w:t>30.11.19</w:t>
            </w:r>
            <w:r w:rsidRPr="00F03A73">
              <w:rPr>
                <w:b/>
              </w:rPr>
              <w:t xml:space="preserve"> dato</w:t>
            </w:r>
            <w:r>
              <w:t>.</w:t>
            </w:r>
          </w:p>
          <w:p w:rsidR="00240C8C" w:rsidRDefault="00240C8C">
            <w:pPr>
              <w:pStyle w:val="Sluttnotetekst"/>
              <w:spacing w:line="240" w:lineRule="auto"/>
            </w:pPr>
            <w:r>
              <w:t>Regnskapet viser et merforbruk på 102%. Dette skyldes ansettelse utover planlagt</w:t>
            </w:r>
            <w:r w:rsidR="00EA0B5D">
              <w:t xml:space="preserve"> budsjett. Merkostnadene dekkes av midler som kommer inn etterskuddsvis. </w:t>
            </w:r>
          </w:p>
          <w:p w:rsidR="00B804E8" w:rsidRPr="004C0C60" w:rsidRDefault="000D143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Regnskap</w:t>
            </w:r>
            <w:r w:rsidR="00BD4FB7">
              <w:rPr>
                <w:i/>
              </w:rPr>
              <w:t xml:space="preserve"> </w:t>
            </w:r>
            <w:bookmarkStart w:id="0" w:name="_GoBack"/>
            <w:bookmarkEnd w:id="0"/>
            <w:r w:rsidR="00B804E8" w:rsidRPr="004C0C60">
              <w:rPr>
                <w:i/>
              </w:rPr>
              <w:t>tas til orientering.</w:t>
            </w:r>
          </w:p>
        </w:tc>
      </w:tr>
      <w:tr w:rsidR="00CE7CC5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7CC5" w:rsidRPr="00850566" w:rsidRDefault="00CE7CC5" w:rsidP="00936C28">
            <w:pPr>
              <w:pStyle w:val="Sluttnotetekst"/>
              <w:spacing w:line="240" w:lineRule="auto"/>
            </w:pPr>
            <w:r>
              <w:t>45/19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CE7CC5" w:rsidRDefault="00CE7CC5" w:rsidP="00DC75F6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Retningslinjer Samarbeidsutvalg (SU) gjeldende fra 01.01.2020</w:t>
            </w:r>
          </w:p>
          <w:p w:rsidR="00CE7CC5" w:rsidRPr="00CE7CC5" w:rsidRDefault="000D1436" w:rsidP="00DC75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CE7CC5" w:rsidRPr="00CE7CC5">
              <w:rPr>
                <w:i/>
              </w:rPr>
              <w:t xml:space="preserve">edtak: leder for SU og rektor utarbeider en plan for lokale retningslinjer og </w:t>
            </w:r>
            <w:proofErr w:type="spellStart"/>
            <w:r w:rsidR="00CE7CC5" w:rsidRPr="00CE7CC5">
              <w:rPr>
                <w:i/>
              </w:rPr>
              <w:t>årshjul</w:t>
            </w:r>
            <w:proofErr w:type="spellEnd"/>
            <w:r w:rsidR="00CE7CC5" w:rsidRPr="00CE7CC5">
              <w:rPr>
                <w:i/>
              </w:rPr>
              <w:t xml:space="preserve"> for 2020.</w:t>
            </w:r>
          </w:p>
        </w:tc>
      </w:tr>
      <w:tr w:rsidR="00B10AC4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AC4" w:rsidRDefault="00B10AC4" w:rsidP="00936C28">
            <w:pPr>
              <w:pStyle w:val="Sluttnotetekst"/>
              <w:spacing w:line="240" w:lineRule="auto"/>
            </w:pPr>
            <w:r>
              <w:t>46/19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10AC4" w:rsidRDefault="00B10AC4" w:rsidP="00DC75F6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Nasjonale prøver</w:t>
            </w:r>
          </w:p>
          <w:p w:rsidR="00B10AC4" w:rsidRPr="00B10AC4" w:rsidRDefault="000D1436" w:rsidP="00DC75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10AC4" w:rsidRPr="00B10AC4">
              <w:rPr>
                <w:i/>
              </w:rPr>
              <w:t>edtak: DS godkjenner fremdriftsplan for videre arbeid med NP</w:t>
            </w:r>
          </w:p>
        </w:tc>
      </w:tr>
      <w:tr w:rsidR="00F03A73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3A73" w:rsidRPr="00850566" w:rsidRDefault="00F03A73" w:rsidP="00936C28">
            <w:pPr>
              <w:pStyle w:val="Sluttnotetekst"/>
              <w:spacing w:line="240" w:lineRule="auto"/>
            </w:pPr>
          </w:p>
          <w:p w:rsidR="00DE63F6" w:rsidRPr="00850566" w:rsidRDefault="00070287" w:rsidP="00936C28">
            <w:pPr>
              <w:pStyle w:val="Sluttnotetekst"/>
              <w:spacing w:line="240" w:lineRule="auto"/>
            </w:pPr>
            <w:r w:rsidRPr="00850566">
              <w:t>36</w:t>
            </w:r>
            <w:r w:rsidR="00DE63F6" w:rsidRPr="00850566">
              <w:t>/1</w:t>
            </w:r>
            <w:r w:rsidR="00FB76FC" w:rsidRPr="00850566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DC75F6" w:rsidRPr="00850566" w:rsidRDefault="00A117CA" w:rsidP="00DC75F6">
            <w:pPr>
              <w:pStyle w:val="Sluttnotetekst"/>
              <w:spacing w:line="240" w:lineRule="auto"/>
              <w:rPr>
                <w:b/>
              </w:rPr>
            </w:pPr>
            <w:r w:rsidRPr="00850566">
              <w:rPr>
                <w:b/>
              </w:rPr>
              <w:t>Plan for Med</w:t>
            </w:r>
            <w:r w:rsidR="00850566" w:rsidRPr="00850566">
              <w:rPr>
                <w:b/>
              </w:rPr>
              <w:t>borgerkompetanse og sosialt ansvar</w:t>
            </w:r>
          </w:p>
          <w:p w:rsidR="00A46ACF" w:rsidRPr="00850566" w:rsidRDefault="00CE7CC5" w:rsidP="00DC75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DC75F6" w:rsidRPr="00850566">
              <w:rPr>
                <w:i/>
              </w:rPr>
              <w:t xml:space="preserve">edtak: </w:t>
            </w:r>
            <w:r w:rsidR="00A46ACF" w:rsidRPr="00850566">
              <w:rPr>
                <w:i/>
              </w:rPr>
              <w:t xml:space="preserve">DS </w:t>
            </w:r>
            <w:r w:rsidR="00850566">
              <w:rPr>
                <w:i/>
              </w:rPr>
              <w:t xml:space="preserve">godkjenner </w:t>
            </w:r>
            <w:r>
              <w:rPr>
                <w:i/>
              </w:rPr>
              <w:t xml:space="preserve">skolens vurdering om planen implementeres i fagfornyelsen relatert til overordnet del. </w:t>
            </w:r>
          </w:p>
        </w:tc>
      </w:tr>
      <w:tr w:rsidR="004E792C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92C" w:rsidRDefault="004E792C" w:rsidP="00936C28">
            <w:pPr>
              <w:pStyle w:val="Sluttnotetekst"/>
              <w:spacing w:line="240" w:lineRule="auto"/>
            </w:pPr>
          </w:p>
          <w:p w:rsidR="001814FE" w:rsidRDefault="00070287" w:rsidP="00936C28">
            <w:pPr>
              <w:pStyle w:val="Sluttnotetekst"/>
              <w:spacing w:line="240" w:lineRule="auto"/>
            </w:pPr>
            <w:r>
              <w:t>37</w:t>
            </w:r>
            <w:r w:rsidR="001814FE">
              <w:t>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DC75F6" w:rsidRDefault="00850566" w:rsidP="00DC75F6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Handlingsplan mot mobbing</w:t>
            </w:r>
          </w:p>
          <w:p w:rsidR="00A46ACF" w:rsidRPr="00A46ACF" w:rsidRDefault="000D1436" w:rsidP="00DC75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A46ACF" w:rsidRPr="00A46ACF">
              <w:rPr>
                <w:i/>
              </w:rPr>
              <w:t xml:space="preserve">edtak: </w:t>
            </w:r>
            <w:r w:rsidR="00A1172B">
              <w:rPr>
                <w:i/>
              </w:rPr>
              <w:t xml:space="preserve">DS godkjenner </w:t>
            </w:r>
            <w:r w:rsidR="00CE7CC5">
              <w:rPr>
                <w:i/>
              </w:rPr>
              <w:t>utsettelse til 5. februar 2020.</w:t>
            </w:r>
          </w:p>
        </w:tc>
      </w:tr>
      <w:tr w:rsidR="004E792C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4FE" w:rsidRDefault="00CE7CC5" w:rsidP="00936C28">
            <w:pPr>
              <w:pStyle w:val="Sluttnotetekst"/>
              <w:spacing w:line="240" w:lineRule="auto"/>
            </w:pPr>
            <w:r>
              <w:t>4</w:t>
            </w:r>
            <w:r w:rsidR="00B10AC4">
              <w:t>7</w:t>
            </w:r>
            <w:r>
              <w:t>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434057" w:rsidRDefault="00CE7CC5" w:rsidP="00E164F0">
            <w:pPr>
              <w:pStyle w:val="Sluttnotetekst"/>
              <w:spacing w:line="240" w:lineRule="auto"/>
              <w:rPr>
                <w:b/>
              </w:rPr>
            </w:pPr>
            <w:r w:rsidRPr="00CE7CC5">
              <w:rPr>
                <w:b/>
              </w:rPr>
              <w:t>Eventuelt</w:t>
            </w:r>
          </w:p>
          <w:p w:rsidR="000D1436" w:rsidRPr="000D1436" w:rsidRDefault="000D1436" w:rsidP="00E164F0">
            <w:pPr>
              <w:pStyle w:val="Sluttnotetekst"/>
              <w:spacing w:line="240" w:lineRule="auto"/>
            </w:pPr>
            <w:r w:rsidRPr="000D1436">
              <w:t xml:space="preserve">Ingen saker meldt. </w:t>
            </w:r>
          </w:p>
        </w:tc>
      </w:tr>
    </w:tbl>
    <w:p w:rsidR="000D1436" w:rsidRDefault="000F0626" w:rsidP="00B804E8">
      <w:r>
        <w:br/>
      </w:r>
    </w:p>
    <w:p w:rsidR="00B804E8" w:rsidRDefault="00CF7DC1" w:rsidP="00B804E8">
      <w:r>
        <w:t>Anita Legland</w:t>
      </w:r>
    </w:p>
    <w:p w:rsidR="000D1436" w:rsidRDefault="000D1436" w:rsidP="00B804E8">
      <w:r>
        <w:t>Referent</w:t>
      </w:r>
    </w:p>
    <w:sectPr w:rsidR="000D1436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26" w:rsidRDefault="000F0626">
      <w:pPr>
        <w:spacing w:line="240" w:lineRule="auto"/>
      </w:pPr>
      <w:r>
        <w:separator/>
      </w:r>
    </w:p>
  </w:endnote>
  <w:endnote w:type="continuationSeparator" w:id="0">
    <w:p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26" w:rsidRDefault="000F0626">
      <w:pPr>
        <w:spacing w:line="240" w:lineRule="auto"/>
      </w:pPr>
      <w:r>
        <w:separator/>
      </w:r>
    </w:p>
  </w:footnote>
  <w:footnote w:type="continuationSeparator" w:id="0">
    <w:p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11EE0"/>
    <w:rsid w:val="000310B9"/>
    <w:rsid w:val="00065959"/>
    <w:rsid w:val="00070287"/>
    <w:rsid w:val="000967BD"/>
    <w:rsid w:val="000A312F"/>
    <w:rsid w:val="000D1436"/>
    <w:rsid w:val="000D29A2"/>
    <w:rsid w:val="000F0626"/>
    <w:rsid w:val="00105C42"/>
    <w:rsid w:val="0011491B"/>
    <w:rsid w:val="001459ED"/>
    <w:rsid w:val="00165AF0"/>
    <w:rsid w:val="001814FE"/>
    <w:rsid w:val="0018497D"/>
    <w:rsid w:val="001A026B"/>
    <w:rsid w:val="001B57C9"/>
    <w:rsid w:val="001C0793"/>
    <w:rsid w:val="001E74A4"/>
    <w:rsid w:val="001F5B34"/>
    <w:rsid w:val="002247EA"/>
    <w:rsid w:val="00237464"/>
    <w:rsid w:val="00240C8C"/>
    <w:rsid w:val="0026730F"/>
    <w:rsid w:val="002D0A98"/>
    <w:rsid w:val="002D2DFE"/>
    <w:rsid w:val="002F7243"/>
    <w:rsid w:val="0030739E"/>
    <w:rsid w:val="0032761C"/>
    <w:rsid w:val="00360F43"/>
    <w:rsid w:val="003C6258"/>
    <w:rsid w:val="0041540C"/>
    <w:rsid w:val="00434057"/>
    <w:rsid w:val="00491B28"/>
    <w:rsid w:val="004A3AE9"/>
    <w:rsid w:val="004C0C60"/>
    <w:rsid w:val="004E2A2E"/>
    <w:rsid w:val="004E792C"/>
    <w:rsid w:val="00522240"/>
    <w:rsid w:val="00570FC2"/>
    <w:rsid w:val="00586D74"/>
    <w:rsid w:val="005A739C"/>
    <w:rsid w:val="005B69EF"/>
    <w:rsid w:val="005E129C"/>
    <w:rsid w:val="005F14E1"/>
    <w:rsid w:val="006225BB"/>
    <w:rsid w:val="0065639D"/>
    <w:rsid w:val="00677CB4"/>
    <w:rsid w:val="00682F1E"/>
    <w:rsid w:val="006F096F"/>
    <w:rsid w:val="007723F8"/>
    <w:rsid w:val="008153FC"/>
    <w:rsid w:val="0082693E"/>
    <w:rsid w:val="00831ADB"/>
    <w:rsid w:val="00850566"/>
    <w:rsid w:val="008A32C7"/>
    <w:rsid w:val="00925AD3"/>
    <w:rsid w:val="00932164"/>
    <w:rsid w:val="00936C28"/>
    <w:rsid w:val="00945502"/>
    <w:rsid w:val="009637E5"/>
    <w:rsid w:val="00991223"/>
    <w:rsid w:val="009C2D95"/>
    <w:rsid w:val="009E0CDF"/>
    <w:rsid w:val="009E1107"/>
    <w:rsid w:val="00A1172B"/>
    <w:rsid w:val="00A117CA"/>
    <w:rsid w:val="00A344B6"/>
    <w:rsid w:val="00A46ACF"/>
    <w:rsid w:val="00A66FAF"/>
    <w:rsid w:val="00AA054C"/>
    <w:rsid w:val="00AD4DAF"/>
    <w:rsid w:val="00AD7A9B"/>
    <w:rsid w:val="00B02FF0"/>
    <w:rsid w:val="00B10AC4"/>
    <w:rsid w:val="00B15AF0"/>
    <w:rsid w:val="00B55490"/>
    <w:rsid w:val="00B65907"/>
    <w:rsid w:val="00B804E8"/>
    <w:rsid w:val="00BA162E"/>
    <w:rsid w:val="00BD4FB7"/>
    <w:rsid w:val="00C1442C"/>
    <w:rsid w:val="00C2185B"/>
    <w:rsid w:val="00CA2A8F"/>
    <w:rsid w:val="00CE7CC5"/>
    <w:rsid w:val="00CF7DC1"/>
    <w:rsid w:val="00D541A3"/>
    <w:rsid w:val="00DB2513"/>
    <w:rsid w:val="00DC75F6"/>
    <w:rsid w:val="00DD5F98"/>
    <w:rsid w:val="00DD6C92"/>
    <w:rsid w:val="00DE63F6"/>
    <w:rsid w:val="00E164F0"/>
    <w:rsid w:val="00EA0B5D"/>
    <w:rsid w:val="00EF19D9"/>
    <w:rsid w:val="00EF7C24"/>
    <w:rsid w:val="00F03A73"/>
    <w:rsid w:val="00F21607"/>
    <w:rsid w:val="00F65B44"/>
    <w:rsid w:val="00F91D25"/>
    <w:rsid w:val="00F93DB8"/>
    <w:rsid w:val="00FB76F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13179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0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2020-01-02T10:01:00Z</cp:lastPrinted>
  <dcterms:created xsi:type="dcterms:W3CDTF">2020-01-02T10:01:00Z</dcterms:created>
  <dcterms:modified xsi:type="dcterms:W3CDTF">2020-01-02T10:01:00Z</dcterms:modified>
</cp:coreProperties>
</file>