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CF2" w:rsidRDefault="007F2F5D" w:rsidP="00532CF2">
      <w:pPr>
        <w:pStyle w:val="Listeavsnitt"/>
        <w:spacing w:line="276" w:lineRule="auto"/>
        <w:ind w:left="0"/>
        <w:rPr>
          <w:b/>
          <w:spacing w:val="0"/>
          <w:sz w:val="24"/>
          <w:szCs w:val="24"/>
        </w:rPr>
      </w:pPr>
      <w:r w:rsidRPr="0076373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3762375</wp:posOffset>
            </wp:positionH>
            <wp:positionV relativeFrom="page">
              <wp:posOffset>781050</wp:posOffset>
            </wp:positionV>
            <wp:extent cx="1330325" cy="356235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CF2" w:rsidRDefault="00532CF2" w:rsidP="00532CF2">
      <w:pPr>
        <w:pStyle w:val="Listeavsnitt"/>
        <w:spacing w:line="276" w:lineRule="auto"/>
        <w:ind w:left="0"/>
        <w:rPr>
          <w:b/>
          <w:spacing w:val="0"/>
          <w:sz w:val="24"/>
          <w:szCs w:val="24"/>
        </w:rPr>
      </w:pPr>
    </w:p>
    <w:p w:rsidR="00532CF2" w:rsidRDefault="00532CF2" w:rsidP="00532CF2">
      <w:pPr>
        <w:pStyle w:val="Listeavsnitt"/>
        <w:spacing w:line="276" w:lineRule="auto"/>
        <w:ind w:left="0"/>
        <w:rPr>
          <w:b/>
          <w:spacing w:val="0"/>
          <w:sz w:val="24"/>
          <w:szCs w:val="24"/>
        </w:rPr>
      </w:pPr>
    </w:p>
    <w:p w:rsidR="009F7283" w:rsidRPr="00763736" w:rsidRDefault="009F7283" w:rsidP="00763736"/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9F7283" w:rsidRPr="00DC27B1">
        <w:tc>
          <w:tcPr>
            <w:tcW w:w="5865" w:type="dxa"/>
          </w:tcPr>
          <w:p w:rsidR="009F7283" w:rsidRPr="00545DAE" w:rsidRDefault="009F7283" w:rsidP="00763736">
            <w:pPr>
              <w:rPr>
                <w:sz w:val="52"/>
                <w:szCs w:val="52"/>
              </w:rPr>
            </w:pPr>
            <w:r w:rsidRPr="00545DAE">
              <w:rPr>
                <w:sz w:val="52"/>
                <w:szCs w:val="52"/>
              </w:rPr>
              <w:t>Møte</w:t>
            </w:r>
            <w:r w:rsidR="00532360">
              <w:rPr>
                <w:sz w:val="52"/>
                <w:szCs w:val="52"/>
              </w:rPr>
              <w:t>referat</w:t>
            </w:r>
            <w:r w:rsidR="00061114" w:rsidRPr="00545DAE">
              <w:rPr>
                <w:sz w:val="52"/>
                <w:szCs w:val="52"/>
              </w:rPr>
              <w:t xml:space="preserve"> </w:t>
            </w:r>
          </w:p>
          <w:p w:rsidR="009F7283" w:rsidRPr="00763736" w:rsidRDefault="009F7283" w:rsidP="00763736"/>
        </w:tc>
        <w:tc>
          <w:tcPr>
            <w:tcW w:w="4284" w:type="dxa"/>
          </w:tcPr>
          <w:p w:rsidR="009F7283" w:rsidRPr="00763736" w:rsidRDefault="009F7283" w:rsidP="00763736">
            <w:r w:rsidRPr="00763736">
              <w:t>Oppvekst og levekår</w:t>
            </w:r>
          </w:p>
          <w:p w:rsidR="009F7283" w:rsidRPr="00763736" w:rsidRDefault="009F7283" w:rsidP="00763736">
            <w:r w:rsidRPr="00763736">
              <w:t>Eiganes skole</w:t>
            </w:r>
          </w:p>
          <w:p w:rsidR="009F7283" w:rsidRPr="00763736" w:rsidRDefault="009F7283" w:rsidP="00763736">
            <w:proofErr w:type="spellStart"/>
            <w:r w:rsidRPr="00763736">
              <w:t>Postadr</w:t>
            </w:r>
            <w:proofErr w:type="spellEnd"/>
            <w:r w:rsidRPr="00763736">
              <w:t xml:space="preserve">.: </w:t>
            </w:r>
            <w:proofErr w:type="spellStart"/>
            <w:r w:rsidRPr="00763736">
              <w:t>Duesvei</w:t>
            </w:r>
            <w:proofErr w:type="spellEnd"/>
            <w:r w:rsidRPr="00763736">
              <w:t xml:space="preserve"> 35, 4023 Stavanger</w:t>
            </w:r>
          </w:p>
          <w:p w:rsidR="009F7283" w:rsidRPr="00763736" w:rsidRDefault="009F7283" w:rsidP="00763736">
            <w:proofErr w:type="spellStart"/>
            <w:r w:rsidRPr="00763736">
              <w:t>Besøksadr</w:t>
            </w:r>
            <w:proofErr w:type="spellEnd"/>
            <w:r w:rsidRPr="00763736">
              <w:t xml:space="preserve">.: </w:t>
            </w:r>
            <w:proofErr w:type="spellStart"/>
            <w:r w:rsidRPr="00763736">
              <w:t>Duesvei</w:t>
            </w:r>
            <w:proofErr w:type="spellEnd"/>
            <w:r w:rsidRPr="00763736">
              <w:t xml:space="preserve"> 35</w:t>
            </w:r>
          </w:p>
          <w:p w:rsidR="009F7283" w:rsidRPr="00763736" w:rsidRDefault="009F7283" w:rsidP="00763736">
            <w:r w:rsidRPr="00763736">
              <w:t xml:space="preserve">Telefon: </w:t>
            </w:r>
            <w:r w:rsidR="007F2F5D">
              <w:t>51912051</w:t>
            </w:r>
          </w:p>
          <w:p w:rsidR="009F7283" w:rsidRPr="008B535B" w:rsidRDefault="003014FD" w:rsidP="00763736">
            <w:r w:rsidRPr="008B535B">
              <w:t>E-</w:t>
            </w:r>
            <w:proofErr w:type="gramStart"/>
            <w:r w:rsidRPr="008B535B">
              <w:t xml:space="preserve">post:  </w:t>
            </w:r>
            <w:r w:rsidR="009F7283" w:rsidRPr="008B535B">
              <w:t>www.stavanger.kommune.no</w:t>
            </w:r>
            <w:proofErr w:type="gramEnd"/>
          </w:p>
          <w:p w:rsidR="009F7283" w:rsidRPr="0017005C" w:rsidRDefault="009F7283" w:rsidP="00763736">
            <w:r w:rsidRPr="0017005C">
              <w:t>Org.nr.: NO 964 965 226</w:t>
            </w:r>
          </w:p>
        </w:tc>
      </w:tr>
    </w:tbl>
    <w:p w:rsidR="009F7283" w:rsidRPr="0017005C" w:rsidRDefault="009F7283" w:rsidP="00763736"/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568"/>
        <w:gridCol w:w="3844"/>
      </w:tblGrid>
      <w:tr w:rsidR="009F7283" w:rsidRPr="00763736" w:rsidTr="00D14472">
        <w:tc>
          <w:tcPr>
            <w:tcW w:w="1701" w:type="dxa"/>
          </w:tcPr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Gruppe:</w:t>
            </w:r>
          </w:p>
        </w:tc>
        <w:tc>
          <w:tcPr>
            <w:tcW w:w="7412" w:type="dxa"/>
            <w:gridSpan w:val="2"/>
          </w:tcPr>
          <w:p w:rsidR="009F7283" w:rsidRPr="00763736" w:rsidRDefault="009F7283" w:rsidP="00763736">
            <w:r w:rsidRPr="00763736">
              <w:t>Driftsstyre</w:t>
            </w:r>
            <w:r w:rsidR="00EB69C4">
              <w:t>t</w:t>
            </w:r>
            <w:r w:rsidRPr="00763736">
              <w:t xml:space="preserve"> Eiganes skole</w:t>
            </w:r>
          </w:p>
        </w:tc>
      </w:tr>
      <w:tr w:rsidR="009F7283" w:rsidRPr="00763736" w:rsidTr="00D14472">
        <w:tc>
          <w:tcPr>
            <w:tcW w:w="1701" w:type="dxa"/>
          </w:tcPr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Møtested:</w:t>
            </w:r>
          </w:p>
        </w:tc>
        <w:tc>
          <w:tcPr>
            <w:tcW w:w="7412" w:type="dxa"/>
            <w:gridSpan w:val="2"/>
          </w:tcPr>
          <w:p w:rsidR="009F7283" w:rsidRPr="00763736" w:rsidRDefault="00434C68" w:rsidP="007F2F5D">
            <w:r>
              <w:t xml:space="preserve">Møterom i adm. fløyen. </w:t>
            </w:r>
          </w:p>
        </w:tc>
      </w:tr>
      <w:tr w:rsidR="009F7283" w:rsidRPr="00763736" w:rsidTr="00D14472">
        <w:tc>
          <w:tcPr>
            <w:tcW w:w="1701" w:type="dxa"/>
          </w:tcPr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Møtedato/ -tid:</w:t>
            </w:r>
          </w:p>
        </w:tc>
        <w:tc>
          <w:tcPr>
            <w:tcW w:w="7412" w:type="dxa"/>
            <w:gridSpan w:val="2"/>
          </w:tcPr>
          <w:p w:rsidR="00BE2319" w:rsidRPr="00763736" w:rsidRDefault="009F169A" w:rsidP="0017005C">
            <w:r>
              <w:t xml:space="preserve">Tirsdag </w:t>
            </w:r>
            <w:r w:rsidR="007A7DB9">
              <w:t>20</w:t>
            </w:r>
            <w:r w:rsidR="00BE37B3">
              <w:t>.</w:t>
            </w:r>
            <w:r w:rsidR="001E6D29">
              <w:t>nove</w:t>
            </w:r>
            <w:r w:rsidR="00BE37B3">
              <w:t>mber</w:t>
            </w:r>
            <w:r>
              <w:t xml:space="preserve"> </w:t>
            </w:r>
            <w:r w:rsidR="008B535B">
              <w:t>2018</w:t>
            </w:r>
            <w:r w:rsidR="0026151A">
              <w:t xml:space="preserve">, </w:t>
            </w:r>
            <w:proofErr w:type="spellStart"/>
            <w:r w:rsidR="0026151A">
              <w:t>kl</w:t>
            </w:r>
            <w:proofErr w:type="spellEnd"/>
            <w:r w:rsidR="0026151A">
              <w:t xml:space="preserve"> 16.</w:t>
            </w:r>
            <w:r w:rsidR="007F2F5D">
              <w:t>00.</w:t>
            </w:r>
          </w:p>
        </w:tc>
      </w:tr>
      <w:tr w:rsidR="009F7283" w:rsidRPr="00763736" w:rsidTr="00D14472">
        <w:trPr>
          <w:cantSplit/>
        </w:trPr>
        <w:tc>
          <w:tcPr>
            <w:tcW w:w="1701" w:type="dxa"/>
          </w:tcPr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Møteleder</w:t>
            </w:r>
          </w:p>
        </w:tc>
        <w:tc>
          <w:tcPr>
            <w:tcW w:w="3568" w:type="dxa"/>
          </w:tcPr>
          <w:p w:rsidR="008C5770" w:rsidRPr="00763736" w:rsidRDefault="001870E3" w:rsidP="001870E3">
            <w:r>
              <w:t>Siw Knutsen</w:t>
            </w:r>
          </w:p>
        </w:tc>
        <w:tc>
          <w:tcPr>
            <w:tcW w:w="3844" w:type="dxa"/>
          </w:tcPr>
          <w:p w:rsidR="009F7283" w:rsidRPr="00763736" w:rsidRDefault="009F7283" w:rsidP="00763736"/>
        </w:tc>
      </w:tr>
      <w:tr w:rsidR="009F7283" w:rsidRPr="00763736" w:rsidTr="00D14472">
        <w:tc>
          <w:tcPr>
            <w:tcW w:w="1701" w:type="dxa"/>
          </w:tcPr>
          <w:p w:rsidR="009F7283" w:rsidRPr="0082216B" w:rsidRDefault="009F7283" w:rsidP="000855CC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Delta</w:t>
            </w:r>
            <w:r w:rsidR="000855CC">
              <w:rPr>
                <w:b/>
                <w:sz w:val="22"/>
                <w:szCs w:val="22"/>
              </w:rPr>
              <w:t>k</w:t>
            </w:r>
            <w:r w:rsidRPr="0082216B">
              <w:rPr>
                <w:b/>
                <w:sz w:val="22"/>
                <w:szCs w:val="22"/>
              </w:rPr>
              <w:t>ere:</w:t>
            </w:r>
          </w:p>
        </w:tc>
        <w:tc>
          <w:tcPr>
            <w:tcW w:w="7412" w:type="dxa"/>
            <w:gridSpan w:val="2"/>
          </w:tcPr>
          <w:p w:rsidR="007F2F5D" w:rsidRDefault="007F2F5D">
            <w:r>
              <w:t>Siw Knutsen, driftsstyreleder</w:t>
            </w:r>
          </w:p>
          <w:tbl>
            <w:tblPr>
              <w:tblW w:w="9113" w:type="dxa"/>
              <w:tblLayout w:type="fixed"/>
              <w:tblCellMar>
                <w:left w:w="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13"/>
            </w:tblGrid>
            <w:tr w:rsidR="001870E3" w:rsidRPr="00806A01" w:rsidTr="00C8241A">
              <w:tc>
                <w:tcPr>
                  <w:tcW w:w="9113" w:type="dxa"/>
                </w:tcPr>
                <w:p w:rsidR="001870E3" w:rsidRPr="00806A01" w:rsidRDefault="00A76F3C" w:rsidP="001870E3">
                  <w:pPr>
                    <w:rPr>
                      <w:sz w:val="24"/>
                      <w:szCs w:val="24"/>
                    </w:rPr>
                  </w:pPr>
                  <w:r w:rsidRPr="00A76F3C">
                    <w:rPr>
                      <w:sz w:val="24"/>
                      <w:szCs w:val="24"/>
                    </w:rPr>
                    <w:t>Colin Pritchard-Davies</w:t>
                  </w:r>
                  <w:r w:rsidR="00B057A5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F2F5D">
                    <w:rPr>
                      <w:sz w:val="24"/>
                      <w:szCs w:val="24"/>
                    </w:rPr>
                    <w:t>rektor</w:t>
                  </w:r>
                  <w:r w:rsidR="001870E3" w:rsidRPr="00806A01"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1870E3" w:rsidRPr="00806A01" w:rsidRDefault="00D173E3" w:rsidP="00606A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Grethe Eltervåg, vararepresentant</w:t>
                  </w:r>
                  <w:r w:rsidR="00A96D2E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386B81" w:rsidRPr="00806A01" w:rsidTr="00C8241A">
              <w:tc>
                <w:tcPr>
                  <w:tcW w:w="9113" w:type="dxa"/>
                </w:tcPr>
                <w:p w:rsidR="00373098" w:rsidRDefault="00D173E3" w:rsidP="000855CC">
                  <w:pPr>
                    <w:rPr>
                      <w:sz w:val="24"/>
                      <w:szCs w:val="24"/>
                    </w:rPr>
                  </w:pPr>
                  <w:r w:rsidRPr="00806A01">
                    <w:rPr>
                      <w:sz w:val="24"/>
                      <w:szCs w:val="24"/>
                    </w:rPr>
                    <w:t>Kristin Torp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806A01">
                    <w:rPr>
                      <w:sz w:val="24"/>
                      <w:szCs w:val="24"/>
                    </w:rPr>
                    <w:t xml:space="preserve"> representant for undervisningspersonalet</w:t>
                  </w:r>
                </w:p>
              </w:tc>
            </w:tr>
            <w:tr w:rsidR="001870E3" w:rsidRPr="00806A01" w:rsidTr="00C8241A">
              <w:tc>
                <w:tcPr>
                  <w:tcW w:w="9113" w:type="dxa"/>
                  <w:tcMar>
                    <w:bottom w:w="113" w:type="dxa"/>
                  </w:tcMar>
                </w:tcPr>
                <w:p w:rsidR="00BE37B3" w:rsidRDefault="00BE37B3" w:rsidP="00BE37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Anette </w:t>
                  </w:r>
                  <w:proofErr w:type="spellStart"/>
                  <w:r>
                    <w:rPr>
                      <w:sz w:val="24"/>
                      <w:szCs w:val="24"/>
                    </w:rPr>
                    <w:t>Faane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Aasbø, </w:t>
                  </w:r>
                  <w:r w:rsidRPr="00806A01">
                    <w:rPr>
                      <w:sz w:val="24"/>
                      <w:szCs w:val="24"/>
                    </w:rPr>
                    <w:t>kommunalt oppnevnt representant.</w:t>
                  </w:r>
                </w:p>
                <w:p w:rsidR="00BE37B3" w:rsidRDefault="00BE37B3" w:rsidP="00BE37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Mille Hamre 7A, </w:t>
                  </w:r>
                  <w:r w:rsidRPr="00806A01">
                    <w:rPr>
                      <w:sz w:val="24"/>
                      <w:szCs w:val="24"/>
                    </w:rPr>
                    <w:t>elevrepresentant</w:t>
                  </w:r>
                </w:p>
                <w:p w:rsidR="00BE37B3" w:rsidRDefault="00BE37B3" w:rsidP="00BE37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Marius Knutsen 6B, elevrepresentant</w:t>
                  </w:r>
                </w:p>
                <w:p w:rsidR="00BE37B3" w:rsidRDefault="00BE37B3" w:rsidP="00BE37B3">
                  <w:r>
                    <w:t>Una Bjur, avdelingsleder ESA</w:t>
                  </w:r>
                </w:p>
                <w:p w:rsidR="00BE37B3" w:rsidRPr="00806A01" w:rsidRDefault="00BE37B3" w:rsidP="00BE37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Helge Torgersen, Verneombud</w:t>
                  </w:r>
                </w:p>
                <w:p w:rsidR="00BE37B3" w:rsidRDefault="00BE37B3" w:rsidP="00BE37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Anke </w:t>
                  </w:r>
                  <w:proofErr w:type="spellStart"/>
                  <w:r>
                    <w:rPr>
                      <w:sz w:val="24"/>
                      <w:szCs w:val="24"/>
                    </w:rPr>
                    <w:t>Schwob</w:t>
                  </w:r>
                  <w:proofErr w:type="spellEnd"/>
                  <w:r w:rsidRPr="00806A01">
                    <w:rPr>
                      <w:sz w:val="24"/>
                      <w:szCs w:val="24"/>
                    </w:rPr>
                    <w:t>, foreldrerepresentant, ESA</w:t>
                  </w:r>
                </w:p>
                <w:p w:rsidR="003F65FA" w:rsidRDefault="003F65FA" w:rsidP="00BE37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Astrid Torkelsen, ansatt ESA</w:t>
                  </w:r>
                </w:p>
                <w:p w:rsidR="008B535B" w:rsidRPr="00806A01" w:rsidRDefault="008B535B" w:rsidP="00C824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5770" w:rsidRPr="00763736" w:rsidRDefault="008C5770" w:rsidP="000E72F7"/>
        </w:tc>
      </w:tr>
      <w:tr w:rsidR="009F7283" w:rsidRPr="00763736" w:rsidTr="00D14472">
        <w:tc>
          <w:tcPr>
            <w:tcW w:w="1701" w:type="dxa"/>
          </w:tcPr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Forfall:</w:t>
            </w:r>
          </w:p>
        </w:tc>
        <w:tc>
          <w:tcPr>
            <w:tcW w:w="7412" w:type="dxa"/>
            <w:gridSpan w:val="2"/>
          </w:tcPr>
          <w:p w:rsidR="00D173E3" w:rsidRPr="00763736" w:rsidRDefault="00606AF3" w:rsidP="00BE37B3">
            <w:r>
              <w:rPr>
                <w:sz w:val="24"/>
                <w:szCs w:val="24"/>
              </w:rPr>
              <w:t>Inger Marie Torstrup,</w:t>
            </w:r>
            <w:r w:rsidRPr="00806A01">
              <w:rPr>
                <w:sz w:val="24"/>
                <w:szCs w:val="24"/>
              </w:rPr>
              <w:t xml:space="preserve"> rep</w:t>
            </w:r>
            <w:r>
              <w:rPr>
                <w:sz w:val="24"/>
                <w:szCs w:val="24"/>
              </w:rPr>
              <w:t>resentant for andre ansatte</w:t>
            </w:r>
          </w:p>
        </w:tc>
      </w:tr>
      <w:tr w:rsidR="009F7283" w:rsidRPr="00763736" w:rsidTr="00D14472">
        <w:tc>
          <w:tcPr>
            <w:tcW w:w="1701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726043" w:rsidRDefault="008B535B" w:rsidP="007637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Kopi til:</w:t>
            </w:r>
          </w:p>
        </w:tc>
        <w:tc>
          <w:tcPr>
            <w:tcW w:w="7412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:rsidR="00726043" w:rsidRDefault="00BC4248" w:rsidP="00763736">
            <w:r>
              <w:rPr>
                <w:sz w:val="24"/>
                <w:szCs w:val="24"/>
              </w:rPr>
              <w:t xml:space="preserve">Kyrre Knudsen, </w:t>
            </w:r>
            <w:r w:rsidRPr="00806A01">
              <w:rPr>
                <w:sz w:val="24"/>
                <w:szCs w:val="24"/>
              </w:rPr>
              <w:t>foreldrerepresentant, skole</w:t>
            </w:r>
          </w:p>
          <w:p w:rsidR="00D3328E" w:rsidRDefault="00D3328E" w:rsidP="00D3328E"/>
          <w:p w:rsidR="00D14472" w:rsidRPr="00763736" w:rsidRDefault="00B057A5" w:rsidP="00D3328E">
            <w:r>
              <w:t>S</w:t>
            </w:r>
            <w:r w:rsidR="00D14472">
              <w:t>kolens hjemmeside</w:t>
            </w:r>
            <w:r w:rsidR="00D3328E">
              <w:t xml:space="preserve">, </w:t>
            </w:r>
            <w:r w:rsidR="00D3328E" w:rsidRPr="00763736">
              <w:t>Oppvekst og levekår v/Bjarne Birkeland</w:t>
            </w:r>
          </w:p>
        </w:tc>
      </w:tr>
    </w:tbl>
    <w:p w:rsidR="009F7283" w:rsidRPr="00763736" w:rsidRDefault="009F7283" w:rsidP="00763736"/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2545"/>
        <w:gridCol w:w="2545"/>
        <w:gridCol w:w="2289"/>
      </w:tblGrid>
      <w:tr w:rsidR="009F7283" w:rsidRPr="00763736">
        <w:tc>
          <w:tcPr>
            <w:tcW w:w="2444" w:type="dxa"/>
          </w:tcPr>
          <w:p w:rsidR="009F7283" w:rsidRPr="0082216B" w:rsidRDefault="009F7283" w:rsidP="00763736">
            <w:pPr>
              <w:rPr>
                <w:b/>
                <w:sz w:val="20"/>
              </w:rPr>
            </w:pPr>
            <w:r w:rsidRPr="0082216B">
              <w:rPr>
                <w:b/>
                <w:sz w:val="20"/>
              </w:rPr>
              <w:t xml:space="preserve">REFERANSE </w:t>
            </w:r>
          </w:p>
        </w:tc>
        <w:tc>
          <w:tcPr>
            <w:tcW w:w="2444" w:type="dxa"/>
          </w:tcPr>
          <w:p w:rsidR="009F7283" w:rsidRPr="0082216B" w:rsidRDefault="009F7283" w:rsidP="00763736">
            <w:pPr>
              <w:rPr>
                <w:b/>
                <w:sz w:val="20"/>
              </w:rPr>
            </w:pPr>
            <w:r w:rsidRPr="0082216B">
              <w:rPr>
                <w:b/>
                <w:sz w:val="20"/>
              </w:rPr>
              <w:t>ARKIVNR</w:t>
            </w:r>
          </w:p>
        </w:tc>
        <w:tc>
          <w:tcPr>
            <w:tcW w:w="2444" w:type="dxa"/>
          </w:tcPr>
          <w:p w:rsidR="009F7283" w:rsidRPr="0082216B" w:rsidRDefault="009F7283" w:rsidP="00763736">
            <w:pPr>
              <w:rPr>
                <w:b/>
                <w:sz w:val="20"/>
              </w:rPr>
            </w:pPr>
            <w:r w:rsidRPr="0082216B">
              <w:rPr>
                <w:b/>
                <w:sz w:val="20"/>
              </w:rPr>
              <w:t>JOURNALNR</w:t>
            </w:r>
          </w:p>
        </w:tc>
        <w:tc>
          <w:tcPr>
            <w:tcW w:w="2198" w:type="dxa"/>
          </w:tcPr>
          <w:p w:rsidR="009F7283" w:rsidRPr="0082216B" w:rsidRDefault="009F7283" w:rsidP="00763736">
            <w:pPr>
              <w:rPr>
                <w:b/>
                <w:sz w:val="20"/>
              </w:rPr>
            </w:pPr>
            <w:r w:rsidRPr="0082216B">
              <w:rPr>
                <w:b/>
                <w:sz w:val="20"/>
              </w:rPr>
              <w:t>DATO</w:t>
            </w:r>
          </w:p>
        </w:tc>
      </w:tr>
      <w:tr w:rsidR="009F7283" w:rsidRPr="00763736">
        <w:tc>
          <w:tcPr>
            <w:tcW w:w="2444" w:type="dxa"/>
          </w:tcPr>
          <w:p w:rsidR="009F7283" w:rsidRPr="00763736" w:rsidRDefault="00D95141" w:rsidP="00763736">
            <w:r>
              <w:t>CPD</w:t>
            </w:r>
          </w:p>
        </w:tc>
        <w:tc>
          <w:tcPr>
            <w:tcW w:w="2444" w:type="dxa"/>
          </w:tcPr>
          <w:p w:rsidR="009F7283" w:rsidRPr="00763736" w:rsidRDefault="009F7283" w:rsidP="00763736"/>
        </w:tc>
        <w:tc>
          <w:tcPr>
            <w:tcW w:w="2444" w:type="dxa"/>
          </w:tcPr>
          <w:p w:rsidR="009F7283" w:rsidRPr="00763736" w:rsidRDefault="009F7283" w:rsidP="00763736"/>
        </w:tc>
        <w:tc>
          <w:tcPr>
            <w:tcW w:w="2198" w:type="dxa"/>
          </w:tcPr>
          <w:p w:rsidR="009F7283" w:rsidRPr="00763736" w:rsidRDefault="00532360" w:rsidP="008B535B">
            <w:r>
              <w:t>20</w:t>
            </w:r>
            <w:r w:rsidR="00606AF3">
              <w:t>.11</w:t>
            </w:r>
            <w:r w:rsidR="00D14472">
              <w:t>.201</w:t>
            </w:r>
            <w:r w:rsidR="008B535B">
              <w:t>8</w:t>
            </w:r>
          </w:p>
        </w:tc>
      </w:tr>
    </w:tbl>
    <w:p w:rsidR="002B3A26" w:rsidRDefault="002B3A26" w:rsidP="00763736">
      <w:pPr>
        <w:rPr>
          <w:b/>
        </w:rPr>
      </w:pPr>
    </w:p>
    <w:p w:rsidR="002B3A26" w:rsidRDefault="002B3A26" w:rsidP="00763736">
      <w:pPr>
        <w:rPr>
          <w:b/>
        </w:rPr>
      </w:pPr>
    </w:p>
    <w:p w:rsidR="00763736" w:rsidRPr="007F1053" w:rsidRDefault="00F80D1F" w:rsidP="00763736">
      <w:pPr>
        <w:rPr>
          <w:b/>
          <w:sz w:val="24"/>
          <w:szCs w:val="24"/>
        </w:rPr>
      </w:pPr>
      <w:r w:rsidRPr="007F1053">
        <w:rPr>
          <w:b/>
          <w:sz w:val="24"/>
          <w:szCs w:val="24"/>
        </w:rPr>
        <w:t>Faste poster:</w:t>
      </w:r>
      <w:r w:rsidR="00286912" w:rsidRPr="007F1053">
        <w:rPr>
          <w:sz w:val="24"/>
          <w:szCs w:val="24"/>
        </w:rPr>
        <w:tab/>
      </w:r>
    </w:p>
    <w:p w:rsidR="00F80D1F" w:rsidRPr="007F1053" w:rsidRDefault="00F80D1F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 xml:space="preserve">1 </w:t>
      </w:r>
    </w:p>
    <w:p w:rsidR="00D744D7" w:rsidRDefault="008714A0" w:rsidP="00763736">
      <w:pPr>
        <w:rPr>
          <w:sz w:val="24"/>
          <w:szCs w:val="24"/>
        </w:rPr>
      </w:pPr>
      <w:r>
        <w:rPr>
          <w:sz w:val="24"/>
          <w:szCs w:val="24"/>
        </w:rPr>
        <w:t>Godkjenning av referat fra forrige møte</w:t>
      </w:r>
    </w:p>
    <w:p w:rsidR="003F65FA" w:rsidRPr="007F1053" w:rsidRDefault="003F65FA" w:rsidP="00763736">
      <w:pPr>
        <w:rPr>
          <w:sz w:val="24"/>
          <w:szCs w:val="24"/>
        </w:rPr>
      </w:pPr>
      <w:r>
        <w:rPr>
          <w:sz w:val="24"/>
          <w:szCs w:val="24"/>
        </w:rPr>
        <w:t xml:space="preserve">Anette </w:t>
      </w:r>
      <w:proofErr w:type="spellStart"/>
      <w:r>
        <w:rPr>
          <w:sz w:val="24"/>
          <w:szCs w:val="24"/>
        </w:rPr>
        <w:t>Faane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Åsbø</w:t>
      </w:r>
      <w:proofErr w:type="spellEnd"/>
      <w:r>
        <w:rPr>
          <w:sz w:val="24"/>
          <w:szCs w:val="24"/>
        </w:rPr>
        <w:t xml:space="preserve"> var ikke tilstede på forrige møte.</w:t>
      </w:r>
    </w:p>
    <w:p w:rsidR="00C53FEF" w:rsidRPr="007F1053" w:rsidRDefault="00A65FBA" w:rsidP="007637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0D1F" w:rsidRPr="007F1053" w:rsidRDefault="00F80D1F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2</w:t>
      </w:r>
    </w:p>
    <w:p w:rsidR="00B35543" w:rsidRPr="007F1053" w:rsidRDefault="008714A0" w:rsidP="00763736">
      <w:pPr>
        <w:rPr>
          <w:sz w:val="24"/>
          <w:szCs w:val="24"/>
        </w:rPr>
      </w:pPr>
      <w:r>
        <w:rPr>
          <w:sz w:val="24"/>
          <w:szCs w:val="24"/>
        </w:rPr>
        <w:t>Godkjenning av i</w:t>
      </w:r>
      <w:r w:rsidR="00F80D1F" w:rsidRPr="007F1053">
        <w:rPr>
          <w:sz w:val="24"/>
          <w:szCs w:val="24"/>
        </w:rPr>
        <w:t>nnkalling og sakliste.</w:t>
      </w:r>
    </w:p>
    <w:p w:rsidR="00F80D1F" w:rsidRPr="007F1053" w:rsidRDefault="002317B5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lastRenderedPageBreak/>
        <w:br/>
      </w:r>
      <w:r w:rsidR="00F80D1F" w:rsidRPr="007F1053">
        <w:rPr>
          <w:sz w:val="24"/>
          <w:szCs w:val="24"/>
        </w:rPr>
        <w:t xml:space="preserve">3 </w:t>
      </w:r>
    </w:p>
    <w:p w:rsidR="00286912" w:rsidRPr="007F1053" w:rsidRDefault="009F7283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Nytt fra elevrådet.</w:t>
      </w:r>
      <w:r w:rsidR="00CD11F7" w:rsidRPr="007F1053">
        <w:rPr>
          <w:sz w:val="24"/>
          <w:szCs w:val="24"/>
        </w:rPr>
        <w:t xml:space="preserve"> </w:t>
      </w:r>
      <w:r w:rsidR="004B461D" w:rsidRPr="007F1053">
        <w:rPr>
          <w:sz w:val="24"/>
          <w:szCs w:val="24"/>
        </w:rPr>
        <w:t xml:space="preserve">Elevrepresentanter orienterer. </w:t>
      </w:r>
    </w:p>
    <w:p w:rsidR="00B35543" w:rsidRDefault="003F65FA" w:rsidP="008B535B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Månedens respektmål – vær grei vis at du bryr deg!</w:t>
      </w:r>
    </w:p>
    <w:p w:rsidR="003F65FA" w:rsidRDefault="003F65FA" w:rsidP="008B535B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Leksefri skole, innspill fra 7.trinn. Har kommet med flere forslag til hvordan dette kunne blitt erstattet.</w:t>
      </w:r>
      <w:r w:rsidR="00B679CF">
        <w:rPr>
          <w:sz w:val="24"/>
          <w:szCs w:val="24"/>
        </w:rPr>
        <w:t xml:space="preserve"> Rektor kan sende innspillene videre til FAU.</w:t>
      </w:r>
    </w:p>
    <w:p w:rsidR="003F65FA" w:rsidRDefault="003F65FA" w:rsidP="008B535B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Vil søke om en vennebenk – den skal være turkisblå. Den forrige ble ødelagt. Ønsker å få en til etter hvert.</w:t>
      </w:r>
    </w:p>
    <w:p w:rsidR="003F65FA" w:rsidRDefault="003F65FA" w:rsidP="008B535B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Vil søke om </w:t>
      </w:r>
      <w:proofErr w:type="spellStart"/>
      <w:r>
        <w:rPr>
          <w:sz w:val="24"/>
          <w:szCs w:val="24"/>
        </w:rPr>
        <w:t>friminuttsleker</w:t>
      </w:r>
      <w:proofErr w:type="spellEnd"/>
      <w:r>
        <w:rPr>
          <w:sz w:val="24"/>
          <w:szCs w:val="24"/>
        </w:rPr>
        <w:t xml:space="preserve"> (til FAU). </w:t>
      </w:r>
    </w:p>
    <w:p w:rsidR="003F65FA" w:rsidRDefault="003F65FA" w:rsidP="008B535B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Vil få tak i brukte sykler som skolen kan disponere.</w:t>
      </w:r>
      <w:r w:rsidR="00B679CF">
        <w:rPr>
          <w:sz w:val="24"/>
          <w:szCs w:val="24"/>
        </w:rPr>
        <w:t xml:space="preserve">  </w:t>
      </w:r>
    </w:p>
    <w:p w:rsidR="005741EF" w:rsidRPr="00030CE6" w:rsidRDefault="005741EF" w:rsidP="008B535B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Elevrådet ønsker at det skal være mobilhotell.</w:t>
      </w:r>
    </w:p>
    <w:p w:rsidR="00F80D1F" w:rsidRPr="007F1053" w:rsidRDefault="00F80D1F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 xml:space="preserve">4 </w:t>
      </w:r>
    </w:p>
    <w:p w:rsidR="00B578C2" w:rsidRPr="007F1053" w:rsidRDefault="00286912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 xml:space="preserve">Nytt </w:t>
      </w:r>
      <w:r w:rsidR="00864C6E" w:rsidRPr="007F1053">
        <w:rPr>
          <w:sz w:val="24"/>
          <w:szCs w:val="24"/>
        </w:rPr>
        <w:t>fra FAU, v/</w:t>
      </w:r>
      <w:r w:rsidR="002317B5" w:rsidRPr="007F1053">
        <w:rPr>
          <w:sz w:val="24"/>
          <w:szCs w:val="24"/>
        </w:rPr>
        <w:t>FAU-leder</w:t>
      </w:r>
    </w:p>
    <w:p w:rsidR="00FA54A8" w:rsidRDefault="00B679CF" w:rsidP="008B535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FAU har ikke hatt møte siden sist.</w:t>
      </w:r>
    </w:p>
    <w:p w:rsidR="00B679CF" w:rsidRDefault="00B679CF" w:rsidP="008B535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Veldig kjekt med Skolens kveld.</w:t>
      </w:r>
    </w:p>
    <w:p w:rsidR="00B679CF" w:rsidRDefault="00B679CF" w:rsidP="008B535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er de samme utfordringene vedrørende trafikk. Ikke alltid like lett å få folk til å stille opp.</w:t>
      </w:r>
    </w:p>
    <w:p w:rsidR="00B679CF" w:rsidRDefault="00B679CF" w:rsidP="008B535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FAU vil stille med midler hvis det kommer søknad fra elevrådet.</w:t>
      </w:r>
    </w:p>
    <w:p w:rsidR="00B679CF" w:rsidRPr="007F1053" w:rsidRDefault="00B679CF" w:rsidP="008B535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FAU vil arrangere en kveld for foreldrene. Kan være aktuelt å ha om leksefri skole. Mars, april 2019.</w:t>
      </w:r>
    </w:p>
    <w:p w:rsidR="001870E3" w:rsidRPr="007F1053" w:rsidRDefault="001870E3" w:rsidP="00763736">
      <w:pPr>
        <w:rPr>
          <w:sz w:val="24"/>
          <w:szCs w:val="24"/>
        </w:rPr>
      </w:pPr>
    </w:p>
    <w:p w:rsidR="009B29DD" w:rsidRPr="007F1053" w:rsidRDefault="009B29DD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5</w:t>
      </w:r>
    </w:p>
    <w:p w:rsidR="001A73FA" w:rsidRDefault="00864C6E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Nytt fra skolen v/</w:t>
      </w:r>
      <w:r w:rsidR="009F7283" w:rsidRPr="007F1053">
        <w:rPr>
          <w:sz w:val="24"/>
          <w:szCs w:val="24"/>
        </w:rPr>
        <w:t>rektor.</w:t>
      </w:r>
    </w:p>
    <w:p w:rsidR="001E6D29" w:rsidRDefault="001E6D29" w:rsidP="001E6D2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Refleksdag 29.oktober.</w:t>
      </w:r>
    </w:p>
    <w:p w:rsidR="00510509" w:rsidRDefault="001E6D29" w:rsidP="001E6D2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Skolens kveld</w:t>
      </w:r>
      <w:r w:rsidR="00510509" w:rsidRPr="001E6D29">
        <w:rPr>
          <w:sz w:val="24"/>
          <w:szCs w:val="24"/>
        </w:rPr>
        <w:t xml:space="preserve"> </w:t>
      </w:r>
    </w:p>
    <w:p w:rsidR="003051AE" w:rsidRPr="00B679CF" w:rsidRDefault="003051AE" w:rsidP="00B679C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Kunstprosjekt i samarbeid med den Franske skolen</w:t>
      </w:r>
      <w:r w:rsidR="00D8786C">
        <w:rPr>
          <w:sz w:val="24"/>
          <w:szCs w:val="24"/>
        </w:rPr>
        <w:t xml:space="preserve"> – «Inside Out»</w:t>
      </w:r>
      <w:r>
        <w:rPr>
          <w:sz w:val="24"/>
          <w:szCs w:val="24"/>
        </w:rPr>
        <w:t xml:space="preserve">. </w:t>
      </w:r>
    </w:p>
    <w:p w:rsidR="008714A0" w:rsidRDefault="008714A0" w:rsidP="00763736">
      <w:pPr>
        <w:rPr>
          <w:sz w:val="24"/>
          <w:szCs w:val="24"/>
        </w:rPr>
      </w:pPr>
    </w:p>
    <w:p w:rsidR="00F80D1F" w:rsidRPr="007F1053" w:rsidRDefault="001A73FA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6</w:t>
      </w:r>
    </w:p>
    <w:p w:rsidR="00D30EC5" w:rsidRDefault="00F80D1F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 xml:space="preserve"> </w:t>
      </w:r>
      <w:r w:rsidR="00D30EC5" w:rsidRPr="007F1053">
        <w:rPr>
          <w:sz w:val="24"/>
          <w:szCs w:val="24"/>
        </w:rPr>
        <w:t>Nytt fra SFO v/ SFO – leder.</w:t>
      </w:r>
    </w:p>
    <w:p w:rsidR="00B057A5" w:rsidRPr="00B057A5" w:rsidRDefault="00AB79F6" w:rsidP="008B535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Inger Marie er sykemeldt. Hun vil mest sannsynlig</w:t>
      </w:r>
      <w:r w:rsidR="002F36F4">
        <w:rPr>
          <w:sz w:val="24"/>
          <w:szCs w:val="24"/>
        </w:rPr>
        <w:t xml:space="preserve"> være sykemeldt ut skoleåret. Hennes oppgaver blir ivaretatt. Hun svarer foreldre på mail og tar seg av feriepåmelding.</w:t>
      </w:r>
    </w:p>
    <w:p w:rsidR="001354A9" w:rsidRPr="007F1053" w:rsidRDefault="001354A9" w:rsidP="00763736">
      <w:pPr>
        <w:rPr>
          <w:sz w:val="24"/>
          <w:szCs w:val="24"/>
        </w:rPr>
      </w:pPr>
    </w:p>
    <w:p w:rsidR="00F80D1F" w:rsidRPr="007F1053" w:rsidRDefault="001A73FA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7</w:t>
      </w:r>
      <w:r w:rsidR="00F80D1F" w:rsidRPr="007F1053">
        <w:rPr>
          <w:sz w:val="24"/>
          <w:szCs w:val="24"/>
        </w:rPr>
        <w:t xml:space="preserve"> </w:t>
      </w:r>
    </w:p>
    <w:p w:rsidR="00D30EC5" w:rsidRPr="007F1053" w:rsidRDefault="00D30EC5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 xml:space="preserve">Nytt fra ESA </w:t>
      </w:r>
    </w:p>
    <w:p w:rsidR="00C53FEF" w:rsidRDefault="002F36F4" w:rsidP="008B535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går bra. Det er mindre fravær.</w:t>
      </w:r>
    </w:p>
    <w:p w:rsidR="002F36F4" w:rsidRDefault="002F36F4" w:rsidP="008B535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er satt inn en ekstra person i skoletida. Går på topp.</w:t>
      </w:r>
    </w:p>
    <w:p w:rsidR="002F36F4" w:rsidRDefault="002F36F4" w:rsidP="008B535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gradert sykemeldte.</w:t>
      </w:r>
    </w:p>
    <w:p w:rsidR="002F36F4" w:rsidRDefault="002F36F4" w:rsidP="008B535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jobbet mye med relasjoner på avdelingen. Både å bli kjent med elevene, og bli kjent med hverandre på teamene.</w:t>
      </w:r>
    </w:p>
    <w:p w:rsidR="002F36F4" w:rsidRDefault="002F36F4" w:rsidP="008B535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ASK, alternativ supplerende kommunikasjon. Flere som har vært på kurs. Jobbet mye med psykisk helse.</w:t>
      </w:r>
    </w:p>
    <w:p w:rsidR="002F36F4" w:rsidRDefault="002F36F4" w:rsidP="008B535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Undervisning på museene. Tilrettelagt for elevene på ESA.</w:t>
      </w:r>
    </w:p>
    <w:p w:rsidR="002F36F4" w:rsidRPr="007F1053" w:rsidRDefault="002F36F4" w:rsidP="008B535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Ønskelig å ha et foreldrekurs i PODD – workshop.</w:t>
      </w:r>
    </w:p>
    <w:p w:rsidR="00F80D1F" w:rsidRPr="007F1053" w:rsidRDefault="001A73FA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8</w:t>
      </w:r>
      <w:r w:rsidR="00F80D1F" w:rsidRPr="007F1053">
        <w:rPr>
          <w:sz w:val="24"/>
          <w:szCs w:val="24"/>
        </w:rPr>
        <w:t xml:space="preserve"> </w:t>
      </w:r>
    </w:p>
    <w:p w:rsidR="009F7283" w:rsidRPr="007F1053" w:rsidRDefault="009F7283" w:rsidP="00763736">
      <w:pPr>
        <w:rPr>
          <w:b/>
          <w:sz w:val="24"/>
          <w:szCs w:val="24"/>
        </w:rPr>
      </w:pPr>
      <w:r w:rsidRPr="007F1053">
        <w:rPr>
          <w:b/>
          <w:sz w:val="24"/>
          <w:szCs w:val="24"/>
        </w:rPr>
        <w:t>HMS-saker</w:t>
      </w:r>
      <w:r w:rsidR="001D4166" w:rsidRPr="007F1053">
        <w:rPr>
          <w:b/>
          <w:sz w:val="24"/>
          <w:szCs w:val="24"/>
        </w:rPr>
        <w:t xml:space="preserve">: </w:t>
      </w:r>
    </w:p>
    <w:p w:rsidR="00A306AF" w:rsidRPr="007F1053" w:rsidRDefault="005741EF" w:rsidP="008B535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Renhold. Har vært en del tilbakemeldinger om at det er mye støv/skittent.</w:t>
      </w:r>
    </w:p>
    <w:p w:rsidR="0013799D" w:rsidRPr="007F1053" w:rsidRDefault="0013799D" w:rsidP="00464859">
      <w:pPr>
        <w:spacing w:line="240" w:lineRule="auto"/>
        <w:rPr>
          <w:b/>
          <w:spacing w:val="0"/>
          <w:sz w:val="24"/>
          <w:szCs w:val="24"/>
        </w:rPr>
      </w:pPr>
    </w:p>
    <w:p w:rsidR="000D505B" w:rsidRDefault="00464859" w:rsidP="000C5CFC">
      <w:pPr>
        <w:spacing w:line="240" w:lineRule="auto"/>
        <w:rPr>
          <w:spacing w:val="0"/>
          <w:sz w:val="24"/>
          <w:szCs w:val="24"/>
        </w:rPr>
      </w:pPr>
      <w:r w:rsidRPr="007F1053">
        <w:rPr>
          <w:b/>
          <w:spacing w:val="0"/>
          <w:sz w:val="24"/>
          <w:szCs w:val="24"/>
        </w:rPr>
        <w:t xml:space="preserve">Avvik: </w:t>
      </w:r>
    </w:p>
    <w:p w:rsidR="007F1053" w:rsidRPr="00030CE6" w:rsidRDefault="005741EF" w:rsidP="008B535B">
      <w:pPr>
        <w:pStyle w:val="Listeavsnitt"/>
        <w:numPr>
          <w:ilvl w:val="0"/>
          <w:numId w:val="1"/>
        </w:numPr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Det er noen avvik, de fleste på ESA. </w:t>
      </w:r>
      <w:r w:rsidR="00030CE6">
        <w:rPr>
          <w:spacing w:val="0"/>
          <w:sz w:val="24"/>
          <w:szCs w:val="24"/>
        </w:rPr>
        <w:br/>
      </w:r>
    </w:p>
    <w:p w:rsidR="007F1053" w:rsidRDefault="007F1053" w:rsidP="000C5CFC">
      <w:pPr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</w:p>
    <w:p w:rsidR="007F1053" w:rsidRDefault="007F1053" w:rsidP="000C5CFC">
      <w:pPr>
        <w:spacing w:line="240" w:lineRule="auto"/>
        <w:rPr>
          <w:b/>
          <w:spacing w:val="0"/>
          <w:sz w:val="24"/>
          <w:szCs w:val="24"/>
        </w:rPr>
      </w:pPr>
      <w:r w:rsidRPr="007F1053">
        <w:rPr>
          <w:b/>
          <w:spacing w:val="0"/>
          <w:sz w:val="24"/>
          <w:szCs w:val="24"/>
        </w:rPr>
        <w:t>Trafikk</w:t>
      </w:r>
    </w:p>
    <w:p w:rsidR="00A27DD4" w:rsidRDefault="00122EDD" w:rsidP="00A152C0">
      <w:pPr>
        <w:pStyle w:val="Listeavsnitt"/>
        <w:numPr>
          <w:ilvl w:val="0"/>
          <w:numId w:val="1"/>
        </w:numPr>
      </w:pPr>
      <w:r>
        <w:t>Ingenting nytt.</w:t>
      </w:r>
    </w:p>
    <w:tbl>
      <w:tblPr>
        <w:tblpPr w:leftFromText="141" w:rightFromText="141" w:vertAnchor="text" w:horzAnchor="margin" w:tblpY="122"/>
        <w:tblOverlap w:val="never"/>
        <w:tblW w:w="978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8404"/>
        <w:gridCol w:w="458"/>
      </w:tblGrid>
      <w:tr w:rsidR="00853ED8" w:rsidRPr="00763736" w:rsidTr="002B3A26">
        <w:trPr>
          <w:cantSplit/>
          <w:tblHeader/>
        </w:trPr>
        <w:tc>
          <w:tcPr>
            <w:tcW w:w="918" w:type="dxa"/>
            <w:shd w:val="clear" w:color="auto" w:fill="CCCCCC"/>
            <w:tcMar>
              <w:bottom w:w="68" w:type="dxa"/>
            </w:tcMar>
          </w:tcPr>
          <w:p w:rsidR="00853ED8" w:rsidRPr="00A07EAC" w:rsidRDefault="00853ED8" w:rsidP="002B3A26">
            <w:pPr>
              <w:rPr>
                <w:b/>
              </w:rPr>
            </w:pPr>
            <w:r>
              <w:rPr>
                <w:b/>
              </w:rPr>
              <w:t xml:space="preserve">Sak </w:t>
            </w:r>
            <w:proofErr w:type="spellStart"/>
            <w:r>
              <w:rPr>
                <w:b/>
              </w:rPr>
              <w:t>nr</w:t>
            </w:r>
            <w:proofErr w:type="spellEnd"/>
            <w:r w:rsidRPr="00A07EAC">
              <w:rPr>
                <w:b/>
              </w:rPr>
              <w:t>:</w:t>
            </w:r>
          </w:p>
        </w:tc>
        <w:tc>
          <w:tcPr>
            <w:tcW w:w="8404" w:type="dxa"/>
            <w:shd w:val="clear" w:color="auto" w:fill="CCCCCC"/>
            <w:tcMar>
              <w:left w:w="68" w:type="dxa"/>
              <w:bottom w:w="68" w:type="dxa"/>
            </w:tcMar>
          </w:tcPr>
          <w:p w:rsidR="00853ED8" w:rsidRPr="00763736" w:rsidRDefault="00853ED8" w:rsidP="002B3A26"/>
        </w:tc>
        <w:tc>
          <w:tcPr>
            <w:tcW w:w="458" w:type="dxa"/>
            <w:shd w:val="clear" w:color="auto" w:fill="CCCCCC"/>
          </w:tcPr>
          <w:p w:rsidR="00853ED8" w:rsidRPr="00763736" w:rsidRDefault="00853ED8" w:rsidP="002B3A26"/>
        </w:tc>
      </w:tr>
    </w:tbl>
    <w:p w:rsidR="008714A0" w:rsidRDefault="008714A0" w:rsidP="006D4CEB">
      <w:pPr>
        <w:spacing w:line="240" w:lineRule="auto"/>
        <w:rPr>
          <w:b/>
          <w:spacing w:val="0"/>
          <w:sz w:val="24"/>
          <w:szCs w:val="24"/>
        </w:rPr>
      </w:pPr>
    </w:p>
    <w:p w:rsidR="008714A0" w:rsidRDefault="008714A0" w:rsidP="006D4CEB">
      <w:pPr>
        <w:spacing w:line="240" w:lineRule="auto"/>
        <w:rPr>
          <w:b/>
          <w:spacing w:val="0"/>
          <w:sz w:val="24"/>
          <w:szCs w:val="24"/>
        </w:rPr>
      </w:pPr>
    </w:p>
    <w:p w:rsidR="00743974" w:rsidRDefault="001E6D29" w:rsidP="006D4CEB">
      <w:pPr>
        <w:spacing w:line="240" w:lineRule="auto"/>
        <w:rPr>
          <w:b/>
          <w:sz w:val="24"/>
          <w:szCs w:val="24"/>
        </w:rPr>
      </w:pPr>
      <w:r>
        <w:rPr>
          <w:b/>
          <w:spacing w:val="0"/>
          <w:sz w:val="24"/>
          <w:szCs w:val="24"/>
        </w:rPr>
        <w:t>20</w:t>
      </w:r>
      <w:r w:rsidR="008B535B">
        <w:rPr>
          <w:b/>
          <w:spacing w:val="0"/>
          <w:sz w:val="24"/>
          <w:szCs w:val="24"/>
        </w:rPr>
        <w:t>/2018</w:t>
      </w:r>
      <w:r w:rsidR="003878E7">
        <w:rPr>
          <w:b/>
          <w:spacing w:val="0"/>
          <w:sz w:val="24"/>
          <w:szCs w:val="24"/>
        </w:rPr>
        <w:t xml:space="preserve">: </w:t>
      </w:r>
    </w:p>
    <w:p w:rsidR="00552E66" w:rsidRDefault="00552E66" w:rsidP="00552E66">
      <w:pPr>
        <w:rPr>
          <w:b/>
        </w:rPr>
      </w:pPr>
    </w:p>
    <w:p w:rsidR="00FE0B97" w:rsidRDefault="00DC79EE" w:rsidP="00A64496">
      <w:pPr>
        <w:rPr>
          <w:b/>
        </w:rPr>
      </w:pPr>
      <w:r w:rsidRPr="00DC79EE">
        <w:rPr>
          <w:b/>
        </w:rPr>
        <w:t xml:space="preserve">Økonomi: </w:t>
      </w:r>
    </w:p>
    <w:p w:rsidR="00DC79EE" w:rsidRDefault="008714A0" w:rsidP="008B535B">
      <w:pPr>
        <w:pStyle w:val="Listeavsnitt"/>
        <w:numPr>
          <w:ilvl w:val="0"/>
          <w:numId w:val="3"/>
        </w:numPr>
      </w:pPr>
      <w:r>
        <w:t>Økonomien er i balanse.</w:t>
      </w:r>
    </w:p>
    <w:p w:rsidR="00030CE6" w:rsidRPr="000C0D28" w:rsidRDefault="00122EDD" w:rsidP="000C0D28">
      <w:pPr>
        <w:spacing w:before="100" w:beforeAutospacing="1" w:after="100" w:afterAutospacing="1" w:line="240" w:lineRule="auto"/>
        <w:ind w:left="360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544AA4" w:rsidRPr="000C0D28">
        <w:rPr>
          <w:b/>
          <w:sz w:val="24"/>
          <w:szCs w:val="24"/>
        </w:rPr>
        <w:t>edtak:</w:t>
      </w:r>
      <w:r w:rsidR="00544AA4" w:rsidRPr="000C0D28">
        <w:rPr>
          <w:b/>
          <w:sz w:val="24"/>
          <w:szCs w:val="24"/>
        </w:rPr>
        <w:br/>
      </w:r>
      <w:r w:rsidR="00544AA4" w:rsidRPr="000C0D28">
        <w:rPr>
          <w:sz w:val="24"/>
          <w:szCs w:val="24"/>
        </w:rPr>
        <w:t>Driftsstyret tar informasjonen til etterretning.</w:t>
      </w:r>
    </w:p>
    <w:p w:rsidR="001E3F53" w:rsidRDefault="001E3F53" w:rsidP="001E3F53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p w:rsidR="008714A0" w:rsidRDefault="001E6D29" w:rsidP="001E3F53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1E3F53" w:rsidRPr="001E3F53">
        <w:rPr>
          <w:b/>
          <w:sz w:val="24"/>
          <w:szCs w:val="24"/>
        </w:rPr>
        <w:t>/2018</w:t>
      </w:r>
    </w:p>
    <w:p w:rsidR="00C56EAF" w:rsidRDefault="001E6D29" w:rsidP="00F23453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Samarbeidsprosjekt </w:t>
      </w:r>
      <w:r w:rsidR="005F11D0">
        <w:rPr>
          <w:b/>
          <w:sz w:val="24"/>
          <w:szCs w:val="24"/>
        </w:rPr>
        <w:t xml:space="preserve">med </w:t>
      </w:r>
      <w:proofErr w:type="spellStart"/>
      <w:r w:rsidR="005F11D0">
        <w:rPr>
          <w:b/>
          <w:sz w:val="24"/>
          <w:szCs w:val="24"/>
        </w:rPr>
        <w:t>Farimbona</w:t>
      </w:r>
      <w:proofErr w:type="spellEnd"/>
      <w:r w:rsidR="005F11D0">
        <w:rPr>
          <w:b/>
          <w:sz w:val="24"/>
          <w:szCs w:val="24"/>
        </w:rPr>
        <w:t xml:space="preserve"> skole, Antsirabe på </w:t>
      </w:r>
      <w:r>
        <w:rPr>
          <w:b/>
          <w:sz w:val="24"/>
          <w:szCs w:val="24"/>
        </w:rPr>
        <w:t>Madagaskar</w:t>
      </w:r>
    </w:p>
    <w:p w:rsidR="00746ECD" w:rsidRDefault="00746ECD" w:rsidP="00F23453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Rektor informerer og gir et kort foredrag om turen skolen hadde til Madagaskar i oktober.</w:t>
      </w:r>
    </w:p>
    <w:p w:rsidR="00B62970" w:rsidRDefault="00B62970" w:rsidP="00F23453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Går gjerne an å få dekket noe på tilskuddsportalen.no (gjennom Stavanger kommune)</w:t>
      </w:r>
      <w:r w:rsidR="005741EF">
        <w:rPr>
          <w:sz w:val="24"/>
          <w:szCs w:val="24"/>
        </w:rPr>
        <w:t>.</w:t>
      </w:r>
    </w:p>
    <w:p w:rsidR="005741EF" w:rsidRDefault="005741EF" w:rsidP="00F23453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Vennskapsbykontoret er også en mulig vei å gå.</w:t>
      </w:r>
    </w:p>
    <w:p w:rsidR="00A94723" w:rsidRPr="00746ECD" w:rsidRDefault="005741EF" w:rsidP="00A94723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A94723" w:rsidRPr="00F23453">
        <w:rPr>
          <w:b/>
          <w:sz w:val="24"/>
          <w:szCs w:val="24"/>
        </w:rPr>
        <w:t>edtak:</w:t>
      </w:r>
      <w:r w:rsidR="00A94723">
        <w:rPr>
          <w:sz w:val="24"/>
          <w:szCs w:val="24"/>
        </w:rPr>
        <w:br/>
        <w:t>Driftsstyret tar informasjonen til etterretning</w:t>
      </w:r>
    </w:p>
    <w:p w:rsidR="00F23453" w:rsidRDefault="00F23453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CA7066" w:rsidRDefault="00F23453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22</w:t>
      </w:r>
      <w:r w:rsidR="00630448">
        <w:rPr>
          <w:b/>
          <w:spacing w:val="0"/>
          <w:sz w:val="24"/>
          <w:szCs w:val="24"/>
        </w:rPr>
        <w:t>/2018</w:t>
      </w:r>
    </w:p>
    <w:p w:rsidR="008714A0" w:rsidRDefault="008714A0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8714A0" w:rsidRDefault="008714A0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Skolens k</w:t>
      </w:r>
      <w:r w:rsidR="00F23453">
        <w:rPr>
          <w:b/>
          <w:spacing w:val="0"/>
          <w:sz w:val="24"/>
          <w:szCs w:val="24"/>
        </w:rPr>
        <w:t xml:space="preserve">veld </w:t>
      </w:r>
      <w:r>
        <w:rPr>
          <w:b/>
          <w:spacing w:val="0"/>
          <w:sz w:val="24"/>
          <w:szCs w:val="24"/>
        </w:rPr>
        <w:t xml:space="preserve"> </w:t>
      </w:r>
    </w:p>
    <w:p w:rsidR="008714A0" w:rsidRDefault="00F23453" w:rsidP="008714A0">
      <w:pPr>
        <w:pStyle w:val="Listeavsnitt"/>
        <w:numPr>
          <w:ilvl w:val="0"/>
          <w:numId w:val="3"/>
        </w:num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Det bl</w:t>
      </w:r>
      <w:r w:rsidR="00F276C4">
        <w:rPr>
          <w:spacing w:val="0"/>
          <w:sz w:val="24"/>
          <w:szCs w:val="24"/>
        </w:rPr>
        <w:t xml:space="preserve">e en suksessrik aften! </w:t>
      </w:r>
    </w:p>
    <w:p w:rsidR="00F23453" w:rsidRPr="008714A0" w:rsidRDefault="00F23453" w:rsidP="008714A0">
      <w:pPr>
        <w:pStyle w:val="Listeavsnitt"/>
        <w:numPr>
          <w:ilvl w:val="0"/>
          <w:numId w:val="3"/>
        </w:num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Intern</w:t>
      </w:r>
      <w:r w:rsidR="00D835B6">
        <w:rPr>
          <w:spacing w:val="0"/>
          <w:sz w:val="24"/>
          <w:szCs w:val="24"/>
        </w:rPr>
        <w:t>t</w:t>
      </w:r>
      <w:r>
        <w:rPr>
          <w:spacing w:val="0"/>
          <w:sz w:val="24"/>
          <w:szCs w:val="24"/>
        </w:rPr>
        <w:t xml:space="preserve"> i skolen skal vi ha </w:t>
      </w:r>
      <w:r w:rsidR="00D835B6">
        <w:rPr>
          <w:spacing w:val="0"/>
          <w:sz w:val="24"/>
          <w:szCs w:val="24"/>
        </w:rPr>
        <w:t xml:space="preserve">en </w:t>
      </w:r>
      <w:r>
        <w:rPr>
          <w:spacing w:val="0"/>
          <w:sz w:val="24"/>
          <w:szCs w:val="24"/>
        </w:rPr>
        <w:t>evaluering.</w:t>
      </w:r>
      <w:r w:rsidR="00D835B6">
        <w:rPr>
          <w:spacing w:val="0"/>
          <w:sz w:val="24"/>
          <w:szCs w:val="24"/>
        </w:rPr>
        <w:t xml:space="preserve"> Ønsker at FAU evaluerer og gir skolen tilbakemelding.</w:t>
      </w:r>
    </w:p>
    <w:p w:rsidR="008714A0" w:rsidRDefault="008714A0" w:rsidP="008714A0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8714A0" w:rsidRDefault="00122EDD" w:rsidP="008714A0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V</w:t>
      </w:r>
      <w:r w:rsidR="008714A0">
        <w:rPr>
          <w:b/>
          <w:spacing w:val="0"/>
          <w:sz w:val="24"/>
          <w:szCs w:val="24"/>
        </w:rPr>
        <w:t>edtak:</w:t>
      </w:r>
    </w:p>
    <w:p w:rsidR="007F4F6D" w:rsidRDefault="00F276C4" w:rsidP="008714A0">
      <w:pPr>
        <w:tabs>
          <w:tab w:val="left" w:pos="27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Skolen og FAU evaluerer Skolens kveld-arrangementet.</w:t>
      </w:r>
    </w:p>
    <w:p w:rsidR="001E3F53" w:rsidRDefault="003E2B07" w:rsidP="008714A0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br/>
      </w:r>
    </w:p>
    <w:p w:rsidR="00630448" w:rsidRDefault="00F276C4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23</w:t>
      </w:r>
      <w:r w:rsidR="00630448">
        <w:rPr>
          <w:b/>
          <w:spacing w:val="0"/>
          <w:sz w:val="24"/>
          <w:szCs w:val="24"/>
        </w:rPr>
        <w:t>/2018</w:t>
      </w:r>
    </w:p>
    <w:p w:rsidR="00630448" w:rsidRDefault="00F276C4" w:rsidP="008148A1">
      <w:p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Radon-måling</w:t>
      </w:r>
      <w:r>
        <w:rPr>
          <w:b/>
          <w:spacing w:val="0"/>
          <w:sz w:val="24"/>
          <w:szCs w:val="24"/>
        </w:rPr>
        <w:br/>
      </w:r>
      <w:r>
        <w:rPr>
          <w:spacing w:val="0"/>
          <w:sz w:val="24"/>
          <w:szCs w:val="24"/>
        </w:rPr>
        <w:t xml:space="preserve">Skolen v/rektor har vært i kontakt med Stavanger Eiendom. </w:t>
      </w:r>
    </w:p>
    <w:p w:rsidR="006560CA" w:rsidRPr="00C9217B" w:rsidRDefault="006560CA" w:rsidP="008148A1">
      <w:p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Stavanger kommune stilte med fagansvarlige for å forklare radonmålingene. Tove Lill Kristiansen, Beate Lea </w:t>
      </w:r>
      <w:r w:rsidR="003F65FA">
        <w:rPr>
          <w:spacing w:val="0"/>
          <w:sz w:val="24"/>
          <w:szCs w:val="24"/>
        </w:rPr>
        <w:t xml:space="preserve">Håland og Lars </w:t>
      </w:r>
      <w:r>
        <w:rPr>
          <w:spacing w:val="0"/>
          <w:sz w:val="24"/>
          <w:szCs w:val="24"/>
        </w:rPr>
        <w:t xml:space="preserve">Sporsheim. De gikk gjennom de tekniske spesifikasjonene og forklarte hvordan </w:t>
      </w:r>
      <w:proofErr w:type="spellStart"/>
      <w:r>
        <w:rPr>
          <w:spacing w:val="0"/>
          <w:sz w:val="24"/>
          <w:szCs w:val="24"/>
        </w:rPr>
        <w:t>radonduk</w:t>
      </w:r>
      <w:proofErr w:type="spellEnd"/>
      <w:r>
        <w:rPr>
          <w:spacing w:val="0"/>
          <w:sz w:val="24"/>
          <w:szCs w:val="24"/>
        </w:rPr>
        <w:t xml:space="preserve"> ble lagt i det nye bygget. Bygget etter Tech </w:t>
      </w:r>
      <w:r>
        <w:rPr>
          <w:spacing w:val="0"/>
          <w:sz w:val="24"/>
          <w:szCs w:val="24"/>
        </w:rPr>
        <w:lastRenderedPageBreak/>
        <w:t xml:space="preserve">10. Bygget har balansert ventilasjon. Har en utskiftning på lufta på 0,35 ganger i timen.  I starten, da bygget var nytt stoppet </w:t>
      </w:r>
      <w:proofErr w:type="gramStart"/>
      <w:r>
        <w:rPr>
          <w:spacing w:val="0"/>
          <w:sz w:val="24"/>
          <w:szCs w:val="24"/>
        </w:rPr>
        <w:t>en ventilasjonen</w:t>
      </w:r>
      <w:proofErr w:type="gramEnd"/>
      <w:r>
        <w:rPr>
          <w:spacing w:val="0"/>
          <w:sz w:val="24"/>
          <w:szCs w:val="24"/>
        </w:rPr>
        <w:t xml:space="preserve"> klokka 17.00 og startet opp igjen </w:t>
      </w:r>
      <w:proofErr w:type="spellStart"/>
      <w:r>
        <w:rPr>
          <w:spacing w:val="0"/>
          <w:sz w:val="24"/>
          <w:szCs w:val="24"/>
        </w:rPr>
        <w:t>èn</w:t>
      </w:r>
      <w:proofErr w:type="spellEnd"/>
      <w:r>
        <w:rPr>
          <w:spacing w:val="0"/>
          <w:sz w:val="24"/>
          <w:szCs w:val="24"/>
        </w:rPr>
        <w:t xml:space="preserve"> time før skolestart. Det er umulig å sikre at det ikke er noe tilsig av radon (selv om duken skal være helt tett)</w:t>
      </w:r>
      <w:r w:rsidR="00102D87">
        <w:rPr>
          <w:spacing w:val="0"/>
          <w:sz w:val="24"/>
          <w:szCs w:val="24"/>
        </w:rPr>
        <w:t xml:space="preserve">. Når ventilasjonen er på er en langt under 200 </w:t>
      </w:r>
      <w:proofErr w:type="spellStart"/>
      <w:r w:rsidR="00102D87">
        <w:rPr>
          <w:spacing w:val="0"/>
          <w:sz w:val="24"/>
          <w:szCs w:val="24"/>
        </w:rPr>
        <w:t>Bq</w:t>
      </w:r>
      <w:proofErr w:type="spellEnd"/>
      <w:r w:rsidR="00102D87">
        <w:rPr>
          <w:spacing w:val="0"/>
          <w:sz w:val="24"/>
          <w:szCs w:val="24"/>
        </w:rPr>
        <w:t xml:space="preserve">/m3 som er maksgrensen. Målingene viser et resultat på mellom 40-60 </w:t>
      </w:r>
      <w:proofErr w:type="spellStart"/>
      <w:r w:rsidR="00102D87">
        <w:rPr>
          <w:spacing w:val="0"/>
          <w:sz w:val="24"/>
          <w:szCs w:val="24"/>
        </w:rPr>
        <w:t>Bq</w:t>
      </w:r>
      <w:proofErr w:type="spellEnd"/>
      <w:r w:rsidR="00102D87">
        <w:rPr>
          <w:spacing w:val="0"/>
          <w:sz w:val="24"/>
          <w:szCs w:val="24"/>
        </w:rPr>
        <w:t>/m3 (på det høyeste gjennom hele døgnet, tre uker i april 2018). Det er teknisk umulig å få radonduken til å være 100% tett.</w:t>
      </w:r>
      <w:r w:rsidR="003F65FA">
        <w:rPr>
          <w:spacing w:val="0"/>
          <w:sz w:val="24"/>
          <w:szCs w:val="24"/>
        </w:rPr>
        <w:t xml:space="preserve"> Stavanger kommune garanterer at en er langt under det som er kravet.</w:t>
      </w:r>
    </w:p>
    <w:p w:rsidR="00630448" w:rsidRDefault="00630448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630448" w:rsidRDefault="00122EDD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V</w:t>
      </w:r>
      <w:r w:rsidR="008714A0">
        <w:rPr>
          <w:b/>
          <w:spacing w:val="0"/>
          <w:sz w:val="24"/>
          <w:szCs w:val="24"/>
        </w:rPr>
        <w:t>edtak:</w:t>
      </w:r>
    </w:p>
    <w:p w:rsidR="008714A0" w:rsidRDefault="00293D6C" w:rsidP="008148A1">
      <w:p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Driftsstyret tar informasjonen til etterretning.</w:t>
      </w:r>
    </w:p>
    <w:p w:rsidR="002C54AF" w:rsidRDefault="002C54AF" w:rsidP="008148A1">
      <w:p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</w:p>
    <w:p w:rsidR="002C54AF" w:rsidRDefault="002C54AF" w:rsidP="008148A1">
      <w:p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</w:p>
    <w:p w:rsidR="007F4F6D" w:rsidRDefault="002C54AF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 w:rsidRPr="002C54AF">
        <w:rPr>
          <w:b/>
          <w:spacing w:val="0"/>
          <w:sz w:val="24"/>
          <w:szCs w:val="24"/>
        </w:rPr>
        <w:t>24/2018</w:t>
      </w:r>
    </w:p>
    <w:p w:rsidR="002C54AF" w:rsidRDefault="00577B1A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Undersøkelser/kartlegginger</w:t>
      </w:r>
    </w:p>
    <w:p w:rsidR="00577B1A" w:rsidRDefault="00577B1A" w:rsidP="008148A1">
      <w:p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Skolen vil informere om:</w:t>
      </w:r>
    </w:p>
    <w:p w:rsidR="00577B1A" w:rsidRDefault="00577B1A" w:rsidP="00577B1A">
      <w:pPr>
        <w:pStyle w:val="Listeavsnitt"/>
        <w:numPr>
          <w:ilvl w:val="0"/>
          <w:numId w:val="8"/>
        </w:num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Årets nasjonale prøver</w:t>
      </w:r>
    </w:p>
    <w:p w:rsidR="00577B1A" w:rsidRDefault="00577B1A" w:rsidP="00577B1A">
      <w:pPr>
        <w:pStyle w:val="Listeavsnitt"/>
        <w:numPr>
          <w:ilvl w:val="0"/>
          <w:numId w:val="8"/>
        </w:num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Årets elevundersøkelse (5.-7.trinn)</w:t>
      </w:r>
    </w:p>
    <w:p w:rsidR="00577B1A" w:rsidRDefault="00577B1A" w:rsidP="00577B1A">
      <w:pPr>
        <w:pStyle w:val="Listeavsnitt"/>
        <w:numPr>
          <w:ilvl w:val="0"/>
          <w:numId w:val="8"/>
        </w:num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Årets foreldreundersøkelse</w:t>
      </w:r>
    </w:p>
    <w:p w:rsidR="00122EDD" w:rsidRDefault="00122EDD" w:rsidP="00122EDD">
      <w:p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</w:p>
    <w:p w:rsidR="00122EDD" w:rsidRPr="00122EDD" w:rsidRDefault="00122EDD" w:rsidP="00122EDD">
      <w:p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</w:p>
    <w:p w:rsidR="00577B1A" w:rsidRDefault="00577B1A" w:rsidP="00577B1A">
      <w:p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</w:p>
    <w:p w:rsidR="00577B1A" w:rsidRDefault="00122EDD" w:rsidP="00577B1A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V</w:t>
      </w:r>
      <w:r w:rsidR="00577B1A">
        <w:rPr>
          <w:b/>
          <w:spacing w:val="0"/>
          <w:sz w:val="24"/>
          <w:szCs w:val="24"/>
        </w:rPr>
        <w:t>edtak:</w:t>
      </w:r>
    </w:p>
    <w:p w:rsidR="00577B1A" w:rsidRDefault="00D71C6E" w:rsidP="00577B1A">
      <w:p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Saken blir tatt videre til møtet i januar.</w:t>
      </w:r>
    </w:p>
    <w:p w:rsidR="007F4F6D" w:rsidRDefault="007F4F6D" w:rsidP="008148A1">
      <w:p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</w:p>
    <w:p w:rsidR="007F4F6D" w:rsidRDefault="007F4F6D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7F4F6D" w:rsidRPr="007F4F6D" w:rsidRDefault="002C54AF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25</w:t>
      </w:r>
      <w:r w:rsidR="007F4F6D" w:rsidRPr="007F4F6D">
        <w:rPr>
          <w:b/>
          <w:spacing w:val="0"/>
          <w:sz w:val="24"/>
          <w:szCs w:val="24"/>
        </w:rPr>
        <w:t>/2018</w:t>
      </w:r>
    </w:p>
    <w:p w:rsidR="007F4F6D" w:rsidRPr="007F4F6D" w:rsidRDefault="007F4F6D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 w:rsidRPr="007F4F6D">
        <w:rPr>
          <w:b/>
          <w:spacing w:val="0"/>
          <w:sz w:val="24"/>
          <w:szCs w:val="24"/>
        </w:rPr>
        <w:t>Eventuelt</w:t>
      </w:r>
    </w:p>
    <w:p w:rsidR="00101040" w:rsidRDefault="00101040" w:rsidP="008148A1">
      <w:p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</w:p>
    <w:p w:rsidR="00630448" w:rsidRPr="00101040" w:rsidRDefault="00101040" w:rsidP="008148A1">
      <w:p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  <w:r w:rsidRPr="00101040">
        <w:rPr>
          <w:spacing w:val="0"/>
          <w:sz w:val="24"/>
          <w:szCs w:val="24"/>
        </w:rPr>
        <w:t xml:space="preserve">Ønsker at en skal diskutere </w:t>
      </w:r>
      <w:r>
        <w:rPr>
          <w:spacing w:val="0"/>
          <w:sz w:val="24"/>
          <w:szCs w:val="24"/>
        </w:rPr>
        <w:t xml:space="preserve">møtestruktur </w:t>
      </w:r>
      <w:r w:rsidRPr="00101040">
        <w:rPr>
          <w:spacing w:val="0"/>
          <w:sz w:val="24"/>
          <w:szCs w:val="24"/>
        </w:rPr>
        <w:t>og disponere tiden mer effektivt.</w:t>
      </w:r>
      <w:r>
        <w:rPr>
          <w:spacing w:val="0"/>
          <w:sz w:val="24"/>
          <w:szCs w:val="24"/>
        </w:rPr>
        <w:t xml:space="preserve"> Viktig at vi holder tiden som er satt av til møtet.</w:t>
      </w:r>
      <w:bookmarkStart w:id="0" w:name="_GoBack"/>
      <w:bookmarkEnd w:id="0"/>
    </w:p>
    <w:p w:rsidR="00630448" w:rsidRDefault="00630448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F8394A" w:rsidRDefault="00F8394A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F8394A" w:rsidRDefault="00F8394A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1E3F53" w:rsidRDefault="001E3F53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br/>
      </w:r>
    </w:p>
    <w:sectPr w:rsidR="001E3F53" w:rsidSect="009F728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07" w:right="1247" w:bottom="1985" w:left="158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F5D" w:rsidRDefault="007F2F5D">
      <w:pPr>
        <w:spacing w:line="240" w:lineRule="auto"/>
      </w:pPr>
      <w:r>
        <w:separator/>
      </w:r>
    </w:p>
  </w:endnote>
  <w:endnote w:type="continuationSeparator" w:id="0">
    <w:p w:rsidR="007F2F5D" w:rsidRDefault="007F2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5D" w:rsidRDefault="007F2F5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919A9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A919A9">
      <w:rPr>
        <w:noProof/>
        <w:sz w:val="20"/>
      </w:rPr>
      <w:t>4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5D" w:rsidRDefault="007F2F5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F5D" w:rsidRDefault="007F2F5D">
      <w:pPr>
        <w:spacing w:line="240" w:lineRule="auto"/>
      </w:pPr>
      <w:r>
        <w:separator/>
      </w:r>
    </w:p>
  </w:footnote>
  <w:footnote w:type="continuationSeparator" w:id="0">
    <w:p w:rsidR="007F2F5D" w:rsidRDefault="007F2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5D" w:rsidRDefault="007F2F5D">
    <w:pPr>
      <w:pStyle w:val="Topptekst"/>
      <w:spacing w:after="0"/>
    </w:pPr>
  </w:p>
  <w:p w:rsidR="007F2F5D" w:rsidRDefault="007F2F5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5D" w:rsidRDefault="007F2F5D">
    <w:pPr>
      <w:pStyle w:val="Topptekst"/>
      <w:spacing w:after="0"/>
      <w:rPr>
        <w:caps/>
      </w:rPr>
    </w:pPr>
    <w:r>
      <w:rPr>
        <w:caps/>
      </w:rPr>
      <w:t xml:space="preserve"> </w:t>
    </w:r>
  </w:p>
  <w:p w:rsidR="007F2F5D" w:rsidRDefault="007F2F5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3DC"/>
    <w:multiLevelType w:val="hybridMultilevel"/>
    <w:tmpl w:val="390E2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146D"/>
    <w:multiLevelType w:val="hybridMultilevel"/>
    <w:tmpl w:val="785A9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236A"/>
    <w:multiLevelType w:val="hybridMultilevel"/>
    <w:tmpl w:val="66460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65AD"/>
    <w:multiLevelType w:val="hybridMultilevel"/>
    <w:tmpl w:val="BE66DB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0E69"/>
    <w:multiLevelType w:val="hybridMultilevel"/>
    <w:tmpl w:val="249CD9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75FC8"/>
    <w:multiLevelType w:val="hybridMultilevel"/>
    <w:tmpl w:val="884A2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01F0A"/>
    <w:multiLevelType w:val="hybridMultilevel"/>
    <w:tmpl w:val="DDBE6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27F7A"/>
    <w:multiLevelType w:val="hybridMultilevel"/>
    <w:tmpl w:val="077C6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D4"/>
    <w:rsid w:val="00000949"/>
    <w:rsid w:val="0000697F"/>
    <w:rsid w:val="000145B3"/>
    <w:rsid w:val="000148F2"/>
    <w:rsid w:val="00016748"/>
    <w:rsid w:val="000275B3"/>
    <w:rsid w:val="00030CE6"/>
    <w:rsid w:val="00034947"/>
    <w:rsid w:val="00042E65"/>
    <w:rsid w:val="000445F4"/>
    <w:rsid w:val="00057085"/>
    <w:rsid w:val="00061114"/>
    <w:rsid w:val="00063390"/>
    <w:rsid w:val="000653A3"/>
    <w:rsid w:val="00065DFE"/>
    <w:rsid w:val="00066D84"/>
    <w:rsid w:val="0007573F"/>
    <w:rsid w:val="00083D8C"/>
    <w:rsid w:val="000855CC"/>
    <w:rsid w:val="000960B6"/>
    <w:rsid w:val="000A1105"/>
    <w:rsid w:val="000A40A3"/>
    <w:rsid w:val="000A4406"/>
    <w:rsid w:val="000A5C43"/>
    <w:rsid w:val="000A686E"/>
    <w:rsid w:val="000B0888"/>
    <w:rsid w:val="000B3D1A"/>
    <w:rsid w:val="000B5B6F"/>
    <w:rsid w:val="000B705C"/>
    <w:rsid w:val="000C0D28"/>
    <w:rsid w:val="000C5CFC"/>
    <w:rsid w:val="000C68BA"/>
    <w:rsid w:val="000D4D53"/>
    <w:rsid w:val="000D505B"/>
    <w:rsid w:val="000D5B66"/>
    <w:rsid w:val="000E05E8"/>
    <w:rsid w:val="000E1EE9"/>
    <w:rsid w:val="000E37B9"/>
    <w:rsid w:val="000E4498"/>
    <w:rsid w:val="000E72F7"/>
    <w:rsid w:val="000F0F91"/>
    <w:rsid w:val="000F38BD"/>
    <w:rsid w:val="000F6F41"/>
    <w:rsid w:val="000F71CA"/>
    <w:rsid w:val="000F7E05"/>
    <w:rsid w:val="00100AE4"/>
    <w:rsid w:val="00101040"/>
    <w:rsid w:val="00102D87"/>
    <w:rsid w:val="00105100"/>
    <w:rsid w:val="00105DB5"/>
    <w:rsid w:val="001135B9"/>
    <w:rsid w:val="0011511C"/>
    <w:rsid w:val="0011681C"/>
    <w:rsid w:val="00122EDD"/>
    <w:rsid w:val="00126B9D"/>
    <w:rsid w:val="00134C35"/>
    <w:rsid w:val="001354A9"/>
    <w:rsid w:val="0013619B"/>
    <w:rsid w:val="0013799D"/>
    <w:rsid w:val="00141D90"/>
    <w:rsid w:val="00143795"/>
    <w:rsid w:val="00150170"/>
    <w:rsid w:val="0015279C"/>
    <w:rsid w:val="00152B09"/>
    <w:rsid w:val="001557AE"/>
    <w:rsid w:val="001558DC"/>
    <w:rsid w:val="001627B6"/>
    <w:rsid w:val="0017005C"/>
    <w:rsid w:val="00175F15"/>
    <w:rsid w:val="00176F8A"/>
    <w:rsid w:val="00183E3A"/>
    <w:rsid w:val="0018577B"/>
    <w:rsid w:val="001870E3"/>
    <w:rsid w:val="00191776"/>
    <w:rsid w:val="0019467B"/>
    <w:rsid w:val="001954B2"/>
    <w:rsid w:val="001964B1"/>
    <w:rsid w:val="001A0203"/>
    <w:rsid w:val="001A50B2"/>
    <w:rsid w:val="001A57E4"/>
    <w:rsid w:val="001A73FA"/>
    <w:rsid w:val="001A7FBB"/>
    <w:rsid w:val="001B00CC"/>
    <w:rsid w:val="001B1C4B"/>
    <w:rsid w:val="001B2EAE"/>
    <w:rsid w:val="001B6ED4"/>
    <w:rsid w:val="001B75FA"/>
    <w:rsid w:val="001C09DF"/>
    <w:rsid w:val="001C5262"/>
    <w:rsid w:val="001D3D6F"/>
    <w:rsid w:val="001D4166"/>
    <w:rsid w:val="001D54B7"/>
    <w:rsid w:val="001D6F38"/>
    <w:rsid w:val="001E3F53"/>
    <w:rsid w:val="001E6D29"/>
    <w:rsid w:val="001F002B"/>
    <w:rsid w:val="001F4289"/>
    <w:rsid w:val="001F61F9"/>
    <w:rsid w:val="001F6DE1"/>
    <w:rsid w:val="00210929"/>
    <w:rsid w:val="00220C9C"/>
    <w:rsid w:val="00231222"/>
    <w:rsid w:val="002317B5"/>
    <w:rsid w:val="00241287"/>
    <w:rsid w:val="0024446C"/>
    <w:rsid w:val="00245090"/>
    <w:rsid w:val="00247F98"/>
    <w:rsid w:val="0025408E"/>
    <w:rsid w:val="002549BA"/>
    <w:rsid w:val="00254CB3"/>
    <w:rsid w:val="00255EDB"/>
    <w:rsid w:val="0026151A"/>
    <w:rsid w:val="00262063"/>
    <w:rsid w:val="002711A4"/>
    <w:rsid w:val="00273CEF"/>
    <w:rsid w:val="00274BC8"/>
    <w:rsid w:val="002756CD"/>
    <w:rsid w:val="00276BED"/>
    <w:rsid w:val="00282D1D"/>
    <w:rsid w:val="00286912"/>
    <w:rsid w:val="00291F2D"/>
    <w:rsid w:val="00293D6C"/>
    <w:rsid w:val="00294E17"/>
    <w:rsid w:val="00295B4E"/>
    <w:rsid w:val="0029712B"/>
    <w:rsid w:val="002A3314"/>
    <w:rsid w:val="002A46CF"/>
    <w:rsid w:val="002B0987"/>
    <w:rsid w:val="002B1D03"/>
    <w:rsid w:val="002B31D9"/>
    <w:rsid w:val="002B3A26"/>
    <w:rsid w:val="002B4F9E"/>
    <w:rsid w:val="002B5BF2"/>
    <w:rsid w:val="002C0944"/>
    <w:rsid w:val="002C25AD"/>
    <w:rsid w:val="002C3D3E"/>
    <w:rsid w:val="002C54AF"/>
    <w:rsid w:val="002C6047"/>
    <w:rsid w:val="002C632A"/>
    <w:rsid w:val="002D0468"/>
    <w:rsid w:val="002D3C6D"/>
    <w:rsid w:val="002D487E"/>
    <w:rsid w:val="002D5AF8"/>
    <w:rsid w:val="002D7994"/>
    <w:rsid w:val="002E00CF"/>
    <w:rsid w:val="002E134B"/>
    <w:rsid w:val="002E437A"/>
    <w:rsid w:val="002E714D"/>
    <w:rsid w:val="002F10BB"/>
    <w:rsid w:val="002F36F4"/>
    <w:rsid w:val="002F4083"/>
    <w:rsid w:val="003014FD"/>
    <w:rsid w:val="00303B81"/>
    <w:rsid w:val="00304FE5"/>
    <w:rsid w:val="003051AE"/>
    <w:rsid w:val="00305BE8"/>
    <w:rsid w:val="00310FFD"/>
    <w:rsid w:val="00314C04"/>
    <w:rsid w:val="00317491"/>
    <w:rsid w:val="0031794F"/>
    <w:rsid w:val="00321FA6"/>
    <w:rsid w:val="003333EF"/>
    <w:rsid w:val="00333EE1"/>
    <w:rsid w:val="00341C62"/>
    <w:rsid w:val="00344DD8"/>
    <w:rsid w:val="00351167"/>
    <w:rsid w:val="00351A31"/>
    <w:rsid w:val="003531DF"/>
    <w:rsid w:val="003610BF"/>
    <w:rsid w:val="00364A8C"/>
    <w:rsid w:val="00371B00"/>
    <w:rsid w:val="0037292F"/>
    <w:rsid w:val="00372C43"/>
    <w:rsid w:val="00373098"/>
    <w:rsid w:val="00375A35"/>
    <w:rsid w:val="003764F6"/>
    <w:rsid w:val="00383FA2"/>
    <w:rsid w:val="00384557"/>
    <w:rsid w:val="00385517"/>
    <w:rsid w:val="0038574B"/>
    <w:rsid w:val="0038581F"/>
    <w:rsid w:val="00386B81"/>
    <w:rsid w:val="003878E7"/>
    <w:rsid w:val="00390648"/>
    <w:rsid w:val="00393379"/>
    <w:rsid w:val="00397D21"/>
    <w:rsid w:val="003A2403"/>
    <w:rsid w:val="003A3501"/>
    <w:rsid w:val="003A3701"/>
    <w:rsid w:val="003A508D"/>
    <w:rsid w:val="003B3A28"/>
    <w:rsid w:val="003C2B8B"/>
    <w:rsid w:val="003C496C"/>
    <w:rsid w:val="003D09CC"/>
    <w:rsid w:val="003D3077"/>
    <w:rsid w:val="003D64B1"/>
    <w:rsid w:val="003E2B07"/>
    <w:rsid w:val="003E4D5A"/>
    <w:rsid w:val="003E56AE"/>
    <w:rsid w:val="003F0074"/>
    <w:rsid w:val="003F00AF"/>
    <w:rsid w:val="003F2648"/>
    <w:rsid w:val="003F65FA"/>
    <w:rsid w:val="00403D4E"/>
    <w:rsid w:val="004047CD"/>
    <w:rsid w:val="004100C8"/>
    <w:rsid w:val="00413BD4"/>
    <w:rsid w:val="004148B2"/>
    <w:rsid w:val="004236FF"/>
    <w:rsid w:val="00432BCA"/>
    <w:rsid w:val="00434C68"/>
    <w:rsid w:val="00436CF9"/>
    <w:rsid w:val="00440C35"/>
    <w:rsid w:val="004422BC"/>
    <w:rsid w:val="0044298F"/>
    <w:rsid w:val="00443EAB"/>
    <w:rsid w:val="00445FBF"/>
    <w:rsid w:val="004470F2"/>
    <w:rsid w:val="00450812"/>
    <w:rsid w:val="00450934"/>
    <w:rsid w:val="00455607"/>
    <w:rsid w:val="00457F25"/>
    <w:rsid w:val="00464859"/>
    <w:rsid w:val="00467EF5"/>
    <w:rsid w:val="00470C75"/>
    <w:rsid w:val="00473F54"/>
    <w:rsid w:val="00497D85"/>
    <w:rsid w:val="004A44DB"/>
    <w:rsid w:val="004B461D"/>
    <w:rsid w:val="004B4967"/>
    <w:rsid w:val="004B6B7C"/>
    <w:rsid w:val="004C1117"/>
    <w:rsid w:val="004C385E"/>
    <w:rsid w:val="004D0D4B"/>
    <w:rsid w:val="004D4B85"/>
    <w:rsid w:val="004D5288"/>
    <w:rsid w:val="004D56D6"/>
    <w:rsid w:val="004D75CC"/>
    <w:rsid w:val="004D7B66"/>
    <w:rsid w:val="004E1CDB"/>
    <w:rsid w:val="004E20B6"/>
    <w:rsid w:val="004E4604"/>
    <w:rsid w:val="004E590F"/>
    <w:rsid w:val="004E5A81"/>
    <w:rsid w:val="004E5D9E"/>
    <w:rsid w:val="004E6759"/>
    <w:rsid w:val="004F1921"/>
    <w:rsid w:val="004F5E09"/>
    <w:rsid w:val="004F78F8"/>
    <w:rsid w:val="005002C0"/>
    <w:rsid w:val="00500736"/>
    <w:rsid w:val="005008EB"/>
    <w:rsid w:val="00500ED6"/>
    <w:rsid w:val="005029A4"/>
    <w:rsid w:val="00502FB5"/>
    <w:rsid w:val="00507C3B"/>
    <w:rsid w:val="00510509"/>
    <w:rsid w:val="00514DEA"/>
    <w:rsid w:val="0052003A"/>
    <w:rsid w:val="00525AD1"/>
    <w:rsid w:val="00532360"/>
    <w:rsid w:val="00532CF2"/>
    <w:rsid w:val="00542C4D"/>
    <w:rsid w:val="0054304E"/>
    <w:rsid w:val="00544AA4"/>
    <w:rsid w:val="00545D85"/>
    <w:rsid w:val="00545DAE"/>
    <w:rsid w:val="00546320"/>
    <w:rsid w:val="00547E8E"/>
    <w:rsid w:val="00551442"/>
    <w:rsid w:val="00551DC4"/>
    <w:rsid w:val="00552E66"/>
    <w:rsid w:val="00552F8E"/>
    <w:rsid w:val="005533A0"/>
    <w:rsid w:val="0055373D"/>
    <w:rsid w:val="00556A70"/>
    <w:rsid w:val="0055737A"/>
    <w:rsid w:val="005579B6"/>
    <w:rsid w:val="0056500F"/>
    <w:rsid w:val="00565A67"/>
    <w:rsid w:val="00567B8C"/>
    <w:rsid w:val="00571752"/>
    <w:rsid w:val="005737AA"/>
    <w:rsid w:val="005741EF"/>
    <w:rsid w:val="00577B1A"/>
    <w:rsid w:val="0058246F"/>
    <w:rsid w:val="00585509"/>
    <w:rsid w:val="0058745C"/>
    <w:rsid w:val="005932D5"/>
    <w:rsid w:val="00593B48"/>
    <w:rsid w:val="00593B83"/>
    <w:rsid w:val="00594640"/>
    <w:rsid w:val="00594B07"/>
    <w:rsid w:val="00597A7C"/>
    <w:rsid w:val="005A07DD"/>
    <w:rsid w:val="005A7034"/>
    <w:rsid w:val="005B3338"/>
    <w:rsid w:val="005B4A3B"/>
    <w:rsid w:val="005B6BC3"/>
    <w:rsid w:val="005D2A17"/>
    <w:rsid w:val="005D3CA1"/>
    <w:rsid w:val="005D4EDB"/>
    <w:rsid w:val="005D500C"/>
    <w:rsid w:val="005E0AE9"/>
    <w:rsid w:val="005E5011"/>
    <w:rsid w:val="005E739B"/>
    <w:rsid w:val="005E7577"/>
    <w:rsid w:val="005F029C"/>
    <w:rsid w:val="005F11D0"/>
    <w:rsid w:val="005F21C0"/>
    <w:rsid w:val="005F396E"/>
    <w:rsid w:val="005F6A36"/>
    <w:rsid w:val="006012B7"/>
    <w:rsid w:val="00601B81"/>
    <w:rsid w:val="00603A9E"/>
    <w:rsid w:val="00604DD8"/>
    <w:rsid w:val="006050CE"/>
    <w:rsid w:val="00606AF3"/>
    <w:rsid w:val="00610E76"/>
    <w:rsid w:val="00615EC2"/>
    <w:rsid w:val="00616DDD"/>
    <w:rsid w:val="00623B46"/>
    <w:rsid w:val="00630378"/>
    <w:rsid w:val="00630448"/>
    <w:rsid w:val="00635AB3"/>
    <w:rsid w:val="00643F8E"/>
    <w:rsid w:val="0065011A"/>
    <w:rsid w:val="00653182"/>
    <w:rsid w:val="00655567"/>
    <w:rsid w:val="006560CA"/>
    <w:rsid w:val="006563AF"/>
    <w:rsid w:val="006603A1"/>
    <w:rsid w:val="00665136"/>
    <w:rsid w:val="00673326"/>
    <w:rsid w:val="00680B18"/>
    <w:rsid w:val="0068326A"/>
    <w:rsid w:val="00684D55"/>
    <w:rsid w:val="00692F64"/>
    <w:rsid w:val="00693A97"/>
    <w:rsid w:val="006A2477"/>
    <w:rsid w:val="006A7ECB"/>
    <w:rsid w:val="006B1A2B"/>
    <w:rsid w:val="006B2B87"/>
    <w:rsid w:val="006B2E75"/>
    <w:rsid w:val="006B619C"/>
    <w:rsid w:val="006B7F76"/>
    <w:rsid w:val="006C6039"/>
    <w:rsid w:val="006D39DB"/>
    <w:rsid w:val="006D4CEB"/>
    <w:rsid w:val="006D60B9"/>
    <w:rsid w:val="006E2E6D"/>
    <w:rsid w:val="006F1961"/>
    <w:rsid w:val="006F4360"/>
    <w:rsid w:val="006F4BDD"/>
    <w:rsid w:val="00702113"/>
    <w:rsid w:val="0070412A"/>
    <w:rsid w:val="00704B02"/>
    <w:rsid w:val="00707A02"/>
    <w:rsid w:val="007153EF"/>
    <w:rsid w:val="00717672"/>
    <w:rsid w:val="00720F84"/>
    <w:rsid w:val="00724E9A"/>
    <w:rsid w:val="00726043"/>
    <w:rsid w:val="00726BCC"/>
    <w:rsid w:val="00727D6F"/>
    <w:rsid w:val="00730C62"/>
    <w:rsid w:val="00735922"/>
    <w:rsid w:val="00743974"/>
    <w:rsid w:val="00746ECD"/>
    <w:rsid w:val="0074783B"/>
    <w:rsid w:val="0075095B"/>
    <w:rsid w:val="007572A3"/>
    <w:rsid w:val="00763736"/>
    <w:rsid w:val="00765CF0"/>
    <w:rsid w:val="00766258"/>
    <w:rsid w:val="0076632B"/>
    <w:rsid w:val="00767B55"/>
    <w:rsid w:val="0077498B"/>
    <w:rsid w:val="00775486"/>
    <w:rsid w:val="00775F52"/>
    <w:rsid w:val="007871EB"/>
    <w:rsid w:val="00790F50"/>
    <w:rsid w:val="007937D2"/>
    <w:rsid w:val="007977E1"/>
    <w:rsid w:val="007A1D57"/>
    <w:rsid w:val="007A458B"/>
    <w:rsid w:val="007A5AEA"/>
    <w:rsid w:val="007A7DB9"/>
    <w:rsid w:val="007B1C20"/>
    <w:rsid w:val="007B3562"/>
    <w:rsid w:val="007B5470"/>
    <w:rsid w:val="007C05AF"/>
    <w:rsid w:val="007C0E3A"/>
    <w:rsid w:val="007C101F"/>
    <w:rsid w:val="007C2950"/>
    <w:rsid w:val="007C3DFB"/>
    <w:rsid w:val="007C5CC3"/>
    <w:rsid w:val="007C5CD8"/>
    <w:rsid w:val="007C735E"/>
    <w:rsid w:val="007D250E"/>
    <w:rsid w:val="007D5BD4"/>
    <w:rsid w:val="007E15F9"/>
    <w:rsid w:val="007E6C1B"/>
    <w:rsid w:val="007F0ADB"/>
    <w:rsid w:val="007F1053"/>
    <w:rsid w:val="007F2F5D"/>
    <w:rsid w:val="007F368B"/>
    <w:rsid w:val="007F40A4"/>
    <w:rsid w:val="007F494F"/>
    <w:rsid w:val="007F4F6D"/>
    <w:rsid w:val="007F72DB"/>
    <w:rsid w:val="00800D2A"/>
    <w:rsid w:val="008055EF"/>
    <w:rsid w:val="0080561F"/>
    <w:rsid w:val="0080723E"/>
    <w:rsid w:val="00810614"/>
    <w:rsid w:val="00810E48"/>
    <w:rsid w:val="00813F3F"/>
    <w:rsid w:val="008148A1"/>
    <w:rsid w:val="0081494A"/>
    <w:rsid w:val="0082216B"/>
    <w:rsid w:val="0082229E"/>
    <w:rsid w:val="0082604E"/>
    <w:rsid w:val="008278F5"/>
    <w:rsid w:val="00827932"/>
    <w:rsid w:val="008309DE"/>
    <w:rsid w:val="00832A94"/>
    <w:rsid w:val="00834176"/>
    <w:rsid w:val="00835018"/>
    <w:rsid w:val="00841B03"/>
    <w:rsid w:val="00842116"/>
    <w:rsid w:val="008433CC"/>
    <w:rsid w:val="00844F22"/>
    <w:rsid w:val="00845CFE"/>
    <w:rsid w:val="00846368"/>
    <w:rsid w:val="008535ED"/>
    <w:rsid w:val="008539D6"/>
    <w:rsid w:val="00853ED8"/>
    <w:rsid w:val="0085572B"/>
    <w:rsid w:val="008560ED"/>
    <w:rsid w:val="00864C6E"/>
    <w:rsid w:val="008714A0"/>
    <w:rsid w:val="00872287"/>
    <w:rsid w:val="008723C7"/>
    <w:rsid w:val="00872899"/>
    <w:rsid w:val="0087489B"/>
    <w:rsid w:val="00881A6D"/>
    <w:rsid w:val="00882E36"/>
    <w:rsid w:val="00884A10"/>
    <w:rsid w:val="00884F57"/>
    <w:rsid w:val="008908E4"/>
    <w:rsid w:val="00894044"/>
    <w:rsid w:val="00896CE6"/>
    <w:rsid w:val="0089778B"/>
    <w:rsid w:val="008A2402"/>
    <w:rsid w:val="008A3DDF"/>
    <w:rsid w:val="008B07FE"/>
    <w:rsid w:val="008B3A02"/>
    <w:rsid w:val="008B4F9F"/>
    <w:rsid w:val="008B535B"/>
    <w:rsid w:val="008C18B8"/>
    <w:rsid w:val="008C5770"/>
    <w:rsid w:val="008D10D2"/>
    <w:rsid w:val="008D3CD1"/>
    <w:rsid w:val="008D4169"/>
    <w:rsid w:val="008D4F74"/>
    <w:rsid w:val="008D7FB7"/>
    <w:rsid w:val="008E22B9"/>
    <w:rsid w:val="008E35D0"/>
    <w:rsid w:val="008E41EB"/>
    <w:rsid w:val="008E4766"/>
    <w:rsid w:val="008E4A08"/>
    <w:rsid w:val="008E62A9"/>
    <w:rsid w:val="008E6657"/>
    <w:rsid w:val="008F773A"/>
    <w:rsid w:val="00902592"/>
    <w:rsid w:val="00902944"/>
    <w:rsid w:val="009054AA"/>
    <w:rsid w:val="0091101F"/>
    <w:rsid w:val="009112A0"/>
    <w:rsid w:val="0091591C"/>
    <w:rsid w:val="00930231"/>
    <w:rsid w:val="00934D15"/>
    <w:rsid w:val="009532ED"/>
    <w:rsid w:val="00955AF1"/>
    <w:rsid w:val="0095664C"/>
    <w:rsid w:val="0095785B"/>
    <w:rsid w:val="009639D4"/>
    <w:rsid w:val="009771D0"/>
    <w:rsid w:val="00980613"/>
    <w:rsid w:val="00980F1B"/>
    <w:rsid w:val="00981B77"/>
    <w:rsid w:val="00986E4A"/>
    <w:rsid w:val="009922B1"/>
    <w:rsid w:val="00992E4D"/>
    <w:rsid w:val="009A5CB9"/>
    <w:rsid w:val="009A61A1"/>
    <w:rsid w:val="009B1A58"/>
    <w:rsid w:val="009B29DD"/>
    <w:rsid w:val="009C1752"/>
    <w:rsid w:val="009C4FFD"/>
    <w:rsid w:val="009D451F"/>
    <w:rsid w:val="009D7A52"/>
    <w:rsid w:val="009F169A"/>
    <w:rsid w:val="009F7283"/>
    <w:rsid w:val="00A0013E"/>
    <w:rsid w:val="00A011E3"/>
    <w:rsid w:val="00A020B4"/>
    <w:rsid w:val="00A078E7"/>
    <w:rsid w:val="00A07EAC"/>
    <w:rsid w:val="00A1302D"/>
    <w:rsid w:val="00A131A1"/>
    <w:rsid w:val="00A13EC9"/>
    <w:rsid w:val="00A143A6"/>
    <w:rsid w:val="00A152C0"/>
    <w:rsid w:val="00A21282"/>
    <w:rsid w:val="00A2204F"/>
    <w:rsid w:val="00A26E75"/>
    <w:rsid w:val="00A27DD4"/>
    <w:rsid w:val="00A306AF"/>
    <w:rsid w:val="00A31279"/>
    <w:rsid w:val="00A327A3"/>
    <w:rsid w:val="00A34A7E"/>
    <w:rsid w:val="00A351BB"/>
    <w:rsid w:val="00A37472"/>
    <w:rsid w:val="00A41834"/>
    <w:rsid w:val="00A52E6F"/>
    <w:rsid w:val="00A53876"/>
    <w:rsid w:val="00A57A97"/>
    <w:rsid w:val="00A602D1"/>
    <w:rsid w:val="00A616BF"/>
    <w:rsid w:val="00A62810"/>
    <w:rsid w:val="00A6448C"/>
    <w:rsid w:val="00A64496"/>
    <w:rsid w:val="00A65FBA"/>
    <w:rsid w:val="00A7354D"/>
    <w:rsid w:val="00A75E94"/>
    <w:rsid w:val="00A76F3C"/>
    <w:rsid w:val="00A80965"/>
    <w:rsid w:val="00A8118F"/>
    <w:rsid w:val="00A819C0"/>
    <w:rsid w:val="00A81A04"/>
    <w:rsid w:val="00A877F5"/>
    <w:rsid w:val="00A919A9"/>
    <w:rsid w:val="00A92A92"/>
    <w:rsid w:val="00A94723"/>
    <w:rsid w:val="00A96D2E"/>
    <w:rsid w:val="00A97A44"/>
    <w:rsid w:val="00AA2755"/>
    <w:rsid w:val="00AA2AF8"/>
    <w:rsid w:val="00AA2BFB"/>
    <w:rsid w:val="00AA429B"/>
    <w:rsid w:val="00AA7031"/>
    <w:rsid w:val="00AA7DF8"/>
    <w:rsid w:val="00AB0680"/>
    <w:rsid w:val="00AB6553"/>
    <w:rsid w:val="00AB7939"/>
    <w:rsid w:val="00AB79F6"/>
    <w:rsid w:val="00AC0528"/>
    <w:rsid w:val="00AC1014"/>
    <w:rsid w:val="00AC5962"/>
    <w:rsid w:val="00AD30FD"/>
    <w:rsid w:val="00AD4B9B"/>
    <w:rsid w:val="00AE0B52"/>
    <w:rsid w:val="00AE1F2A"/>
    <w:rsid w:val="00AE2565"/>
    <w:rsid w:val="00AE779E"/>
    <w:rsid w:val="00AF38AB"/>
    <w:rsid w:val="00AF5AC1"/>
    <w:rsid w:val="00B01C6B"/>
    <w:rsid w:val="00B03403"/>
    <w:rsid w:val="00B03C19"/>
    <w:rsid w:val="00B057A5"/>
    <w:rsid w:val="00B06F33"/>
    <w:rsid w:val="00B10D0A"/>
    <w:rsid w:val="00B11BBB"/>
    <w:rsid w:val="00B13B0D"/>
    <w:rsid w:val="00B158B3"/>
    <w:rsid w:val="00B1651F"/>
    <w:rsid w:val="00B21609"/>
    <w:rsid w:val="00B24282"/>
    <w:rsid w:val="00B263EC"/>
    <w:rsid w:val="00B26F1E"/>
    <w:rsid w:val="00B31E07"/>
    <w:rsid w:val="00B3217F"/>
    <w:rsid w:val="00B3455F"/>
    <w:rsid w:val="00B35543"/>
    <w:rsid w:val="00B4082B"/>
    <w:rsid w:val="00B520E6"/>
    <w:rsid w:val="00B525F5"/>
    <w:rsid w:val="00B55CAE"/>
    <w:rsid w:val="00B578C2"/>
    <w:rsid w:val="00B62970"/>
    <w:rsid w:val="00B62BCE"/>
    <w:rsid w:val="00B679CF"/>
    <w:rsid w:val="00B70138"/>
    <w:rsid w:val="00B72818"/>
    <w:rsid w:val="00B7718B"/>
    <w:rsid w:val="00B7725B"/>
    <w:rsid w:val="00B77296"/>
    <w:rsid w:val="00B84D58"/>
    <w:rsid w:val="00B860E2"/>
    <w:rsid w:val="00B905B8"/>
    <w:rsid w:val="00B92FBC"/>
    <w:rsid w:val="00B95CF9"/>
    <w:rsid w:val="00BA1238"/>
    <w:rsid w:val="00BB0023"/>
    <w:rsid w:val="00BB03DC"/>
    <w:rsid w:val="00BC1609"/>
    <w:rsid w:val="00BC4248"/>
    <w:rsid w:val="00BC5177"/>
    <w:rsid w:val="00BC62BC"/>
    <w:rsid w:val="00BC705E"/>
    <w:rsid w:val="00BD12E6"/>
    <w:rsid w:val="00BD17A1"/>
    <w:rsid w:val="00BD371C"/>
    <w:rsid w:val="00BD6040"/>
    <w:rsid w:val="00BD68FE"/>
    <w:rsid w:val="00BE0003"/>
    <w:rsid w:val="00BE2319"/>
    <w:rsid w:val="00BE37B3"/>
    <w:rsid w:val="00BE56F0"/>
    <w:rsid w:val="00C00089"/>
    <w:rsid w:val="00C02367"/>
    <w:rsid w:val="00C02F83"/>
    <w:rsid w:val="00C03C33"/>
    <w:rsid w:val="00C0767C"/>
    <w:rsid w:val="00C10DF7"/>
    <w:rsid w:val="00C12083"/>
    <w:rsid w:val="00C1212B"/>
    <w:rsid w:val="00C16A90"/>
    <w:rsid w:val="00C202CB"/>
    <w:rsid w:val="00C26E13"/>
    <w:rsid w:val="00C30B54"/>
    <w:rsid w:val="00C360A3"/>
    <w:rsid w:val="00C3774B"/>
    <w:rsid w:val="00C43761"/>
    <w:rsid w:val="00C46B95"/>
    <w:rsid w:val="00C51A72"/>
    <w:rsid w:val="00C53FEF"/>
    <w:rsid w:val="00C5417F"/>
    <w:rsid w:val="00C55592"/>
    <w:rsid w:val="00C566B9"/>
    <w:rsid w:val="00C56EAF"/>
    <w:rsid w:val="00C574FB"/>
    <w:rsid w:val="00C5769E"/>
    <w:rsid w:val="00C620B0"/>
    <w:rsid w:val="00C65DDB"/>
    <w:rsid w:val="00C72C95"/>
    <w:rsid w:val="00C74820"/>
    <w:rsid w:val="00C76922"/>
    <w:rsid w:val="00C8065F"/>
    <w:rsid w:val="00C8241A"/>
    <w:rsid w:val="00C87CD1"/>
    <w:rsid w:val="00C90F0B"/>
    <w:rsid w:val="00C9217B"/>
    <w:rsid w:val="00CA04A2"/>
    <w:rsid w:val="00CA51E6"/>
    <w:rsid w:val="00CA7066"/>
    <w:rsid w:val="00CB75A9"/>
    <w:rsid w:val="00CB7E50"/>
    <w:rsid w:val="00CC1474"/>
    <w:rsid w:val="00CC489F"/>
    <w:rsid w:val="00CC5310"/>
    <w:rsid w:val="00CC5D1C"/>
    <w:rsid w:val="00CC6F49"/>
    <w:rsid w:val="00CD0F01"/>
    <w:rsid w:val="00CD11F7"/>
    <w:rsid w:val="00CD1F9D"/>
    <w:rsid w:val="00CD3C0C"/>
    <w:rsid w:val="00CD75A3"/>
    <w:rsid w:val="00CE1FEA"/>
    <w:rsid w:val="00CE72DF"/>
    <w:rsid w:val="00CE742E"/>
    <w:rsid w:val="00CF7527"/>
    <w:rsid w:val="00D03B62"/>
    <w:rsid w:val="00D04FF9"/>
    <w:rsid w:val="00D14472"/>
    <w:rsid w:val="00D173E3"/>
    <w:rsid w:val="00D22844"/>
    <w:rsid w:val="00D23E81"/>
    <w:rsid w:val="00D25D88"/>
    <w:rsid w:val="00D30EC5"/>
    <w:rsid w:val="00D319A5"/>
    <w:rsid w:val="00D31CE9"/>
    <w:rsid w:val="00D3328E"/>
    <w:rsid w:val="00D34C63"/>
    <w:rsid w:val="00D360AA"/>
    <w:rsid w:val="00D36F93"/>
    <w:rsid w:val="00D3740F"/>
    <w:rsid w:val="00D445A3"/>
    <w:rsid w:val="00D6664A"/>
    <w:rsid w:val="00D71C6E"/>
    <w:rsid w:val="00D733EC"/>
    <w:rsid w:val="00D744D7"/>
    <w:rsid w:val="00D77627"/>
    <w:rsid w:val="00D777DD"/>
    <w:rsid w:val="00D82CA4"/>
    <w:rsid w:val="00D82E9A"/>
    <w:rsid w:val="00D835B6"/>
    <w:rsid w:val="00D8786C"/>
    <w:rsid w:val="00D92D68"/>
    <w:rsid w:val="00D93699"/>
    <w:rsid w:val="00D95141"/>
    <w:rsid w:val="00DA01C4"/>
    <w:rsid w:val="00DA1DA6"/>
    <w:rsid w:val="00DA5916"/>
    <w:rsid w:val="00DA6FBE"/>
    <w:rsid w:val="00DA7A24"/>
    <w:rsid w:val="00DB0536"/>
    <w:rsid w:val="00DB24B2"/>
    <w:rsid w:val="00DB2890"/>
    <w:rsid w:val="00DB654A"/>
    <w:rsid w:val="00DB7B31"/>
    <w:rsid w:val="00DB7CB8"/>
    <w:rsid w:val="00DC10B5"/>
    <w:rsid w:val="00DC15DA"/>
    <w:rsid w:val="00DC27B1"/>
    <w:rsid w:val="00DC79EE"/>
    <w:rsid w:val="00DD159F"/>
    <w:rsid w:val="00DD3688"/>
    <w:rsid w:val="00DD4C10"/>
    <w:rsid w:val="00DD7ECB"/>
    <w:rsid w:val="00DE1DAF"/>
    <w:rsid w:val="00DF1647"/>
    <w:rsid w:val="00DF4630"/>
    <w:rsid w:val="00E03394"/>
    <w:rsid w:val="00E035E7"/>
    <w:rsid w:val="00E0455A"/>
    <w:rsid w:val="00E04FAD"/>
    <w:rsid w:val="00E06069"/>
    <w:rsid w:val="00E1058C"/>
    <w:rsid w:val="00E17A3E"/>
    <w:rsid w:val="00E2202B"/>
    <w:rsid w:val="00E303A8"/>
    <w:rsid w:val="00E33810"/>
    <w:rsid w:val="00E444D3"/>
    <w:rsid w:val="00E521E1"/>
    <w:rsid w:val="00E547D9"/>
    <w:rsid w:val="00E65D72"/>
    <w:rsid w:val="00E6703E"/>
    <w:rsid w:val="00E73B21"/>
    <w:rsid w:val="00E745C4"/>
    <w:rsid w:val="00E74FEE"/>
    <w:rsid w:val="00E76560"/>
    <w:rsid w:val="00E7683F"/>
    <w:rsid w:val="00E77674"/>
    <w:rsid w:val="00E83BDB"/>
    <w:rsid w:val="00E940F5"/>
    <w:rsid w:val="00E967F2"/>
    <w:rsid w:val="00E971C4"/>
    <w:rsid w:val="00EB2942"/>
    <w:rsid w:val="00EB69C4"/>
    <w:rsid w:val="00EB707E"/>
    <w:rsid w:val="00EC073B"/>
    <w:rsid w:val="00EC0D06"/>
    <w:rsid w:val="00EC1F97"/>
    <w:rsid w:val="00EC25AB"/>
    <w:rsid w:val="00EC4AEF"/>
    <w:rsid w:val="00ED1B7B"/>
    <w:rsid w:val="00ED3098"/>
    <w:rsid w:val="00ED3500"/>
    <w:rsid w:val="00ED3F62"/>
    <w:rsid w:val="00ED45FB"/>
    <w:rsid w:val="00ED4E82"/>
    <w:rsid w:val="00EE1B6B"/>
    <w:rsid w:val="00EE3EF6"/>
    <w:rsid w:val="00EE6076"/>
    <w:rsid w:val="00EF3F8C"/>
    <w:rsid w:val="00EF409C"/>
    <w:rsid w:val="00EF4DD5"/>
    <w:rsid w:val="00EF5B54"/>
    <w:rsid w:val="00EF69F4"/>
    <w:rsid w:val="00EF7215"/>
    <w:rsid w:val="00F00F55"/>
    <w:rsid w:val="00F0222F"/>
    <w:rsid w:val="00F1100D"/>
    <w:rsid w:val="00F16622"/>
    <w:rsid w:val="00F167AE"/>
    <w:rsid w:val="00F1693B"/>
    <w:rsid w:val="00F21B74"/>
    <w:rsid w:val="00F23453"/>
    <w:rsid w:val="00F23769"/>
    <w:rsid w:val="00F24136"/>
    <w:rsid w:val="00F276C4"/>
    <w:rsid w:val="00F371B2"/>
    <w:rsid w:val="00F4139E"/>
    <w:rsid w:val="00F44542"/>
    <w:rsid w:val="00F551D8"/>
    <w:rsid w:val="00F55E37"/>
    <w:rsid w:val="00F64A7F"/>
    <w:rsid w:val="00F676A5"/>
    <w:rsid w:val="00F71556"/>
    <w:rsid w:val="00F74C1F"/>
    <w:rsid w:val="00F7542E"/>
    <w:rsid w:val="00F75A7B"/>
    <w:rsid w:val="00F761DE"/>
    <w:rsid w:val="00F76E22"/>
    <w:rsid w:val="00F80D1F"/>
    <w:rsid w:val="00F827BA"/>
    <w:rsid w:val="00F8284C"/>
    <w:rsid w:val="00F8394A"/>
    <w:rsid w:val="00F83AD5"/>
    <w:rsid w:val="00F84BDA"/>
    <w:rsid w:val="00F86260"/>
    <w:rsid w:val="00F91816"/>
    <w:rsid w:val="00F93EA7"/>
    <w:rsid w:val="00F940F0"/>
    <w:rsid w:val="00FA3343"/>
    <w:rsid w:val="00FA5387"/>
    <w:rsid w:val="00FA54A8"/>
    <w:rsid w:val="00FC7D3B"/>
    <w:rsid w:val="00FD36B3"/>
    <w:rsid w:val="00FD3F8F"/>
    <w:rsid w:val="00FD5052"/>
    <w:rsid w:val="00FD53D9"/>
    <w:rsid w:val="00FE002C"/>
    <w:rsid w:val="00FE0B97"/>
    <w:rsid w:val="00FE5FA9"/>
    <w:rsid w:val="00FE6131"/>
    <w:rsid w:val="00FE6802"/>
    <w:rsid w:val="00FF0EB7"/>
    <w:rsid w:val="00FF1A52"/>
    <w:rsid w:val="00FF1E29"/>
    <w:rsid w:val="00FF6039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5DBE3"/>
  <w15:chartTrackingRefBased/>
  <w15:docId w15:val="{DAE7A227-4847-4C9A-9D53-8AB55B3F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uiPriority w:val="99"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0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100C8"/>
    <w:rPr>
      <w:rFonts w:ascii="Tahoma" w:hAnsi="Tahoma" w:cs="Tahoma"/>
      <w:spacing w:val="-5"/>
      <w:sz w:val="16"/>
      <w:szCs w:val="16"/>
    </w:rPr>
  </w:style>
  <w:style w:type="paragraph" w:styleId="Brdtekst">
    <w:name w:val="Body Text"/>
    <w:basedOn w:val="Normal"/>
    <w:link w:val="BrdtekstTegn"/>
    <w:semiHidden/>
    <w:rsid w:val="00FD3F8F"/>
    <w:pPr>
      <w:spacing w:line="240" w:lineRule="auto"/>
    </w:pPr>
    <w:rPr>
      <w:b/>
      <w:sz w:val="24"/>
    </w:rPr>
  </w:style>
  <w:style w:type="character" w:customStyle="1" w:styleId="BrdtekstTegn">
    <w:name w:val="Brødtekst Tegn"/>
    <w:link w:val="Brdtekst"/>
    <w:semiHidden/>
    <w:rsid w:val="00FD3F8F"/>
    <w:rPr>
      <w:b/>
      <w:spacing w:val="-5"/>
      <w:sz w:val="24"/>
    </w:rPr>
  </w:style>
  <w:style w:type="paragraph" w:styleId="Liste2">
    <w:name w:val="List 2"/>
    <w:basedOn w:val="Normal"/>
    <w:semiHidden/>
    <w:rsid w:val="008560ED"/>
    <w:pPr>
      <w:spacing w:line="240" w:lineRule="auto"/>
      <w:ind w:left="566" w:hanging="283"/>
    </w:pPr>
    <w:rPr>
      <w:spacing w:val="0"/>
      <w:sz w:val="24"/>
      <w:szCs w:val="24"/>
    </w:rPr>
  </w:style>
  <w:style w:type="table" w:styleId="Tabellrutenett">
    <w:name w:val="Table Grid"/>
    <w:basedOn w:val="Vanligtabell"/>
    <w:uiPriority w:val="59"/>
    <w:rsid w:val="00BD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D4169"/>
    <w:pPr>
      <w:spacing w:line="240" w:lineRule="auto"/>
    </w:pPr>
    <w:rPr>
      <w:rFonts w:ascii="Calibri" w:eastAsia="Calibri" w:hAnsi="Calibri"/>
      <w:spacing w:val="0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8D4169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A2204F"/>
    <w:pPr>
      <w:ind w:left="708"/>
    </w:pPr>
  </w:style>
  <w:style w:type="character" w:customStyle="1" w:styleId="Overskrift1Tegn">
    <w:name w:val="Overskrift 1 Tegn"/>
    <w:link w:val="Overskrift1"/>
    <w:rsid w:val="009054AA"/>
    <w:rPr>
      <w:rFonts w:cs="Arial"/>
      <w:bCs/>
      <w:spacing w:val="-5"/>
      <w:kern w:val="32"/>
      <w:sz w:val="30"/>
      <w:szCs w:val="32"/>
    </w:rPr>
  </w:style>
  <w:style w:type="paragraph" w:customStyle="1" w:styleId="Default">
    <w:name w:val="Default"/>
    <w:rsid w:val="005579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ead-in1">
    <w:name w:val="lead-in1"/>
    <w:basedOn w:val="Normal"/>
    <w:rsid w:val="005579B6"/>
    <w:pPr>
      <w:spacing w:before="100" w:beforeAutospacing="1" w:after="100" w:afterAutospacing="1" w:line="240" w:lineRule="auto"/>
    </w:pPr>
    <w:rPr>
      <w:b/>
      <w:bCs/>
      <w:spacing w:val="0"/>
      <w:sz w:val="31"/>
      <w:szCs w:val="31"/>
    </w:rPr>
  </w:style>
  <w:style w:type="paragraph" w:styleId="NormalWeb">
    <w:name w:val="Normal (Web)"/>
    <w:basedOn w:val="Normal"/>
    <w:uiPriority w:val="99"/>
    <w:semiHidden/>
    <w:unhideWhenUsed/>
    <w:rsid w:val="003A3701"/>
    <w:rPr>
      <w:sz w:val="24"/>
      <w:szCs w:val="24"/>
    </w:rPr>
  </w:style>
  <w:style w:type="paragraph" w:styleId="Bildetekst">
    <w:name w:val="caption"/>
    <w:basedOn w:val="Normal"/>
    <w:next w:val="Normal"/>
    <w:uiPriority w:val="35"/>
    <w:unhideWhenUsed/>
    <w:qFormat/>
    <w:rsid w:val="008D3CD1"/>
    <w:rPr>
      <w:b/>
      <w:bCs/>
      <w:sz w:val="20"/>
    </w:rPr>
  </w:style>
  <w:style w:type="numbering" w:customStyle="1" w:styleId="Ingenliste1">
    <w:name w:val="Ingen liste1"/>
    <w:next w:val="Ingenliste"/>
    <w:semiHidden/>
    <w:rsid w:val="002A46CF"/>
  </w:style>
  <w:style w:type="numbering" w:customStyle="1" w:styleId="Ingenliste2">
    <w:name w:val="Ingen liste2"/>
    <w:next w:val="Ingenliste"/>
    <w:semiHidden/>
    <w:rsid w:val="00DA7A24"/>
  </w:style>
  <w:style w:type="numbering" w:customStyle="1" w:styleId="Ingenliste3">
    <w:name w:val="Ingen liste3"/>
    <w:next w:val="Ingenliste"/>
    <w:uiPriority w:val="99"/>
    <w:semiHidden/>
    <w:unhideWhenUsed/>
    <w:rsid w:val="007F72DB"/>
  </w:style>
  <w:style w:type="table" w:customStyle="1" w:styleId="Tabellrutenett1">
    <w:name w:val="Tabellrutenett1"/>
    <w:basedOn w:val="Vanligtabell"/>
    <w:next w:val="Tabellrutenett"/>
    <w:uiPriority w:val="59"/>
    <w:rsid w:val="007F72DB"/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link w:val="Bunntekst"/>
    <w:semiHidden/>
    <w:rsid w:val="007F72DB"/>
    <w:rPr>
      <w:spacing w:val="-5"/>
      <w:sz w:val="23"/>
    </w:rPr>
  </w:style>
  <w:style w:type="paragraph" w:styleId="Ingenmellomrom">
    <w:name w:val="No Spacing"/>
    <w:aliases w:val="Div 8 12"/>
    <w:uiPriority w:val="1"/>
    <w:rsid w:val="007F72DB"/>
    <w:pPr>
      <w:spacing w:line="240" w:lineRule="exact"/>
    </w:pPr>
    <w:rPr>
      <w:rFonts w:ascii="Arial" w:hAnsi="Arial"/>
      <w:sz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7F72DB"/>
    <w:pPr>
      <w:spacing w:line="260" w:lineRule="exact"/>
      <w:outlineLvl w:val="0"/>
    </w:pPr>
    <w:rPr>
      <w:rFonts w:ascii="Arial" w:hAnsi="Arial"/>
      <w:b/>
      <w:bCs/>
      <w:spacing w:val="0"/>
      <w:kern w:val="28"/>
      <w:sz w:val="22"/>
      <w:szCs w:val="32"/>
    </w:rPr>
  </w:style>
  <w:style w:type="character" w:customStyle="1" w:styleId="TittelTegn">
    <w:name w:val="Tittel Tegn"/>
    <w:link w:val="Tittel"/>
    <w:uiPriority w:val="10"/>
    <w:rsid w:val="007F72DB"/>
    <w:rPr>
      <w:rFonts w:ascii="Arial" w:hAnsi="Arial"/>
      <w:b/>
      <w:bCs/>
      <w:kern w:val="28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6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488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023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662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105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619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501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901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722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852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930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953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115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787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2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6428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205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987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726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5085">
                      <w:marLeft w:val="30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6BE3D"/>
                                        <w:left w:val="single" w:sz="6" w:space="0" w:color="86BE3D"/>
                                        <w:bottom w:val="single" w:sz="6" w:space="0" w:color="86BE3D"/>
                                        <w:right w:val="single" w:sz="6" w:space="0" w:color="86BE3D"/>
                                      </w:divBdr>
                                      <w:divsChild>
                                        <w:div w:id="7432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D9D6B3"/>
                                                <w:left w:val="single" w:sz="12" w:space="6" w:color="D9D6B3"/>
                                                <w:bottom w:val="single" w:sz="12" w:space="6" w:color="B1AD86"/>
                                                <w:right w:val="single" w:sz="12" w:space="6" w:color="B1AD86"/>
                                              </w:divBdr>
                                              <w:divsChild>
                                                <w:div w:id="1459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2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37897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35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76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8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0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1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81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60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10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562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787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0764">
                      <w:marLeft w:val="30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8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6BE3D"/>
                                        <w:left w:val="single" w:sz="6" w:space="0" w:color="86BE3D"/>
                                        <w:bottom w:val="single" w:sz="6" w:space="0" w:color="86BE3D"/>
                                        <w:right w:val="single" w:sz="6" w:space="0" w:color="86BE3D"/>
                                      </w:divBdr>
                                      <w:divsChild>
                                        <w:div w:id="104144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D9D6B3"/>
                                                <w:left w:val="single" w:sz="12" w:space="6" w:color="D9D6B3"/>
                                                <w:bottom w:val="single" w:sz="12" w:space="6" w:color="B1AD86"/>
                                                <w:right w:val="single" w:sz="12" w:space="6" w:color="B1AD86"/>
                                              </w:divBdr>
                                              <w:divsChild>
                                                <w:div w:id="96423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2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58110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5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47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58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70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17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97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98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35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878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9527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3436">
                      <w:marLeft w:val="30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6BE3D"/>
                                        <w:left w:val="single" w:sz="6" w:space="0" w:color="86BE3D"/>
                                        <w:bottom w:val="single" w:sz="6" w:space="0" w:color="86BE3D"/>
                                        <w:right w:val="single" w:sz="6" w:space="0" w:color="86BE3D"/>
                                      </w:divBdr>
                                      <w:divsChild>
                                        <w:div w:id="19615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4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D9D6B3"/>
                                                <w:left w:val="single" w:sz="12" w:space="6" w:color="D9D6B3"/>
                                                <w:bottom w:val="single" w:sz="12" w:space="6" w:color="B1AD86"/>
                                                <w:right w:val="single" w:sz="12" w:space="6" w:color="B1AD86"/>
                                              </w:divBdr>
                                              <w:divsChild>
                                                <w:div w:id="32867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2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63637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0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83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78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2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157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093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4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40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883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497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0605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0950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72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25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53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524">
                      <w:marLeft w:val="30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6BE3D"/>
                                        <w:left w:val="single" w:sz="6" w:space="0" w:color="86BE3D"/>
                                        <w:bottom w:val="single" w:sz="6" w:space="0" w:color="86BE3D"/>
                                        <w:right w:val="single" w:sz="6" w:space="0" w:color="86BE3D"/>
                                      </w:divBdr>
                                      <w:divsChild>
                                        <w:div w:id="80027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D9D6B3"/>
                                                <w:left w:val="single" w:sz="12" w:space="6" w:color="D9D6B3"/>
                                                <w:bottom w:val="single" w:sz="12" w:space="6" w:color="B1AD86"/>
                                                <w:right w:val="single" w:sz="12" w:space="6" w:color="B1AD86"/>
                                              </w:divBdr>
                                              <w:divsChild>
                                                <w:div w:id="76187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2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28530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9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9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71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25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870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995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0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826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3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658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164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270">
                      <w:marLeft w:val="30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1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0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6BE3D"/>
                                        <w:left w:val="single" w:sz="6" w:space="0" w:color="86BE3D"/>
                                        <w:bottom w:val="single" w:sz="6" w:space="0" w:color="86BE3D"/>
                                        <w:right w:val="single" w:sz="6" w:space="0" w:color="86BE3D"/>
                                      </w:divBdr>
                                      <w:divsChild>
                                        <w:div w:id="145116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D9D6B3"/>
                                                <w:left w:val="single" w:sz="12" w:space="6" w:color="D9D6B3"/>
                                                <w:bottom w:val="single" w:sz="12" w:space="6" w:color="B1AD86"/>
                                                <w:right w:val="single" w:sz="12" w:space="6" w:color="B1AD86"/>
                                              </w:divBdr>
                                              <w:divsChild>
                                                <w:div w:id="84921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2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72675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95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1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71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90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1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96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0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100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8442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089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120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419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74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503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11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287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81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403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5536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155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stavanger%20kommune\M&#248;te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CF30-2344-4654-BEEA-67137ABB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147</TotalTime>
  <Pages>4</Pages>
  <Words>742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sk33351</dc:creator>
  <cp:keywords/>
  <cp:lastModifiedBy>Colin Pritchard-Davies</cp:lastModifiedBy>
  <cp:revision>4</cp:revision>
  <cp:lastPrinted>2017-11-16T09:28:00Z</cp:lastPrinted>
  <dcterms:created xsi:type="dcterms:W3CDTF">2018-11-20T15:00:00Z</dcterms:created>
  <dcterms:modified xsi:type="dcterms:W3CDTF">2018-11-20T17:27:00Z</dcterms:modified>
</cp:coreProperties>
</file>