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F2" w:rsidRDefault="007F2F5D" w:rsidP="00532CF2">
      <w:pPr>
        <w:pStyle w:val="Listeavsnitt"/>
        <w:spacing w:line="276" w:lineRule="auto"/>
        <w:ind w:left="0"/>
        <w:rPr>
          <w:b/>
          <w:spacing w:val="0"/>
          <w:sz w:val="24"/>
          <w:szCs w:val="24"/>
        </w:rPr>
      </w:pPr>
      <w:r w:rsidRPr="0076373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3762375</wp:posOffset>
            </wp:positionH>
            <wp:positionV relativeFrom="page">
              <wp:posOffset>781050</wp:posOffset>
            </wp:positionV>
            <wp:extent cx="1330325" cy="356235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F2" w:rsidRDefault="00532CF2" w:rsidP="00532CF2">
      <w:pPr>
        <w:pStyle w:val="Listeavsnitt"/>
        <w:spacing w:line="276" w:lineRule="auto"/>
        <w:ind w:left="0"/>
        <w:rPr>
          <w:b/>
          <w:spacing w:val="0"/>
          <w:sz w:val="24"/>
          <w:szCs w:val="24"/>
        </w:rPr>
      </w:pPr>
    </w:p>
    <w:p w:rsidR="00532CF2" w:rsidRDefault="00532CF2" w:rsidP="00532CF2">
      <w:pPr>
        <w:pStyle w:val="Listeavsnitt"/>
        <w:spacing w:line="276" w:lineRule="auto"/>
        <w:ind w:left="0"/>
        <w:rPr>
          <w:b/>
          <w:spacing w:val="0"/>
          <w:sz w:val="24"/>
          <w:szCs w:val="24"/>
        </w:rPr>
      </w:pPr>
    </w:p>
    <w:p w:rsidR="009F7283" w:rsidRPr="00763736" w:rsidRDefault="009F7283" w:rsidP="00763736"/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9F7283" w:rsidRPr="00DC27B1">
        <w:tc>
          <w:tcPr>
            <w:tcW w:w="5865" w:type="dxa"/>
          </w:tcPr>
          <w:p w:rsidR="009F7283" w:rsidRPr="00545DAE" w:rsidRDefault="009F7283" w:rsidP="00763736">
            <w:pPr>
              <w:rPr>
                <w:sz w:val="52"/>
                <w:szCs w:val="52"/>
              </w:rPr>
            </w:pPr>
            <w:r w:rsidRPr="00545DAE">
              <w:rPr>
                <w:sz w:val="52"/>
                <w:szCs w:val="52"/>
              </w:rPr>
              <w:t>Møte</w:t>
            </w:r>
            <w:r w:rsidR="00EB69C4">
              <w:rPr>
                <w:sz w:val="52"/>
                <w:szCs w:val="52"/>
              </w:rPr>
              <w:t>innkalling</w:t>
            </w:r>
            <w:r w:rsidR="00061114" w:rsidRPr="00545DAE">
              <w:rPr>
                <w:sz w:val="52"/>
                <w:szCs w:val="52"/>
              </w:rPr>
              <w:t xml:space="preserve"> </w:t>
            </w:r>
          </w:p>
          <w:p w:rsidR="009F7283" w:rsidRPr="00763736" w:rsidRDefault="009F7283" w:rsidP="00763736"/>
        </w:tc>
        <w:tc>
          <w:tcPr>
            <w:tcW w:w="4284" w:type="dxa"/>
          </w:tcPr>
          <w:p w:rsidR="009F7283" w:rsidRPr="00763736" w:rsidRDefault="009F7283" w:rsidP="00763736">
            <w:r w:rsidRPr="00763736">
              <w:t>Oppvekst og levekår</w:t>
            </w:r>
          </w:p>
          <w:p w:rsidR="009F7283" w:rsidRPr="00763736" w:rsidRDefault="009F7283" w:rsidP="00763736">
            <w:r w:rsidRPr="00763736">
              <w:t>Eiganes skole</w:t>
            </w:r>
          </w:p>
          <w:p w:rsidR="009F7283" w:rsidRPr="00763736" w:rsidRDefault="009F7283" w:rsidP="00763736">
            <w:proofErr w:type="spellStart"/>
            <w:proofErr w:type="gramStart"/>
            <w:r w:rsidRPr="00763736">
              <w:t>Postadr</w:t>
            </w:r>
            <w:proofErr w:type="spellEnd"/>
            <w:r w:rsidRPr="00763736">
              <w:t>.:</w:t>
            </w:r>
            <w:proofErr w:type="gramEnd"/>
            <w:r w:rsidRPr="00763736">
              <w:t xml:space="preserve"> </w:t>
            </w:r>
            <w:proofErr w:type="spellStart"/>
            <w:r w:rsidRPr="00763736">
              <w:t>Duesvei</w:t>
            </w:r>
            <w:proofErr w:type="spellEnd"/>
            <w:r w:rsidRPr="00763736">
              <w:t xml:space="preserve"> 35, 4023 Stavanger</w:t>
            </w:r>
          </w:p>
          <w:p w:rsidR="009F7283" w:rsidRPr="00763736" w:rsidRDefault="009F7283" w:rsidP="00763736">
            <w:proofErr w:type="spellStart"/>
            <w:proofErr w:type="gramStart"/>
            <w:r w:rsidRPr="00763736">
              <w:t>Besøksadr</w:t>
            </w:r>
            <w:proofErr w:type="spellEnd"/>
            <w:r w:rsidRPr="00763736">
              <w:t>.:</w:t>
            </w:r>
            <w:proofErr w:type="gramEnd"/>
            <w:r w:rsidRPr="00763736">
              <w:t xml:space="preserve"> </w:t>
            </w:r>
            <w:proofErr w:type="spellStart"/>
            <w:r w:rsidRPr="00763736">
              <w:t>Duesvei</w:t>
            </w:r>
            <w:proofErr w:type="spellEnd"/>
            <w:r w:rsidRPr="00763736">
              <w:t xml:space="preserve"> 35</w:t>
            </w:r>
          </w:p>
          <w:p w:rsidR="009F7283" w:rsidRPr="00763736" w:rsidRDefault="009F7283" w:rsidP="00763736">
            <w:r w:rsidRPr="00763736">
              <w:t xml:space="preserve">Telefon: </w:t>
            </w:r>
            <w:r w:rsidR="007F2F5D">
              <w:t>51912051</w:t>
            </w:r>
          </w:p>
          <w:p w:rsidR="009F7283" w:rsidRPr="008B535B" w:rsidRDefault="003014FD" w:rsidP="00763736">
            <w:r w:rsidRPr="008B535B">
              <w:t>E-</w:t>
            </w:r>
            <w:proofErr w:type="gramStart"/>
            <w:r w:rsidRPr="008B535B">
              <w:t xml:space="preserve">post:  </w:t>
            </w:r>
            <w:r w:rsidR="009F7283" w:rsidRPr="008B535B">
              <w:t>www.stavanger.kommune.no</w:t>
            </w:r>
            <w:proofErr w:type="gramEnd"/>
          </w:p>
          <w:p w:rsidR="009F7283" w:rsidRPr="00DC27B1" w:rsidRDefault="009F7283" w:rsidP="00763736">
            <w:pPr>
              <w:rPr>
                <w:lang w:val="en-US"/>
              </w:rPr>
            </w:pPr>
            <w:r w:rsidRPr="00DC27B1">
              <w:rPr>
                <w:lang w:val="en-US"/>
              </w:rPr>
              <w:t>Org.nr.: NO 964 965 226</w:t>
            </w:r>
          </w:p>
        </w:tc>
      </w:tr>
    </w:tbl>
    <w:p w:rsidR="009F7283" w:rsidRPr="00DC27B1" w:rsidRDefault="009F7283" w:rsidP="00763736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568"/>
        <w:gridCol w:w="3844"/>
      </w:tblGrid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Gruppe:</w:t>
            </w:r>
          </w:p>
        </w:tc>
        <w:tc>
          <w:tcPr>
            <w:tcW w:w="7412" w:type="dxa"/>
            <w:gridSpan w:val="2"/>
          </w:tcPr>
          <w:p w:rsidR="009F7283" w:rsidRPr="00763736" w:rsidRDefault="009F7283" w:rsidP="00763736">
            <w:r w:rsidRPr="00763736">
              <w:t>Driftsstyre</w:t>
            </w:r>
            <w:r w:rsidR="00EB69C4">
              <w:t>t</w:t>
            </w:r>
            <w:r w:rsidRPr="00763736">
              <w:t xml:space="preserve"> Eiganes skole</w:t>
            </w:r>
          </w:p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Møtested:</w:t>
            </w:r>
          </w:p>
        </w:tc>
        <w:tc>
          <w:tcPr>
            <w:tcW w:w="7412" w:type="dxa"/>
            <w:gridSpan w:val="2"/>
          </w:tcPr>
          <w:p w:rsidR="009F7283" w:rsidRPr="00763736" w:rsidRDefault="00434C68" w:rsidP="007F2F5D">
            <w:r>
              <w:t xml:space="preserve">Møterom i adm. fløyen. </w:t>
            </w:r>
          </w:p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Møtedato/ -tid:</w:t>
            </w:r>
          </w:p>
        </w:tc>
        <w:tc>
          <w:tcPr>
            <w:tcW w:w="7412" w:type="dxa"/>
            <w:gridSpan w:val="2"/>
          </w:tcPr>
          <w:p w:rsidR="00BE2319" w:rsidRPr="00763736" w:rsidRDefault="00E940F5" w:rsidP="00E940F5">
            <w:r>
              <w:t>Mandag 5</w:t>
            </w:r>
            <w:r w:rsidR="008B535B">
              <w:t>.</w:t>
            </w:r>
            <w:r>
              <w:t>februa</w:t>
            </w:r>
            <w:r w:rsidR="008B535B">
              <w:t>r 2018</w:t>
            </w:r>
            <w:r w:rsidR="0026151A">
              <w:t xml:space="preserve">, </w:t>
            </w:r>
            <w:proofErr w:type="spellStart"/>
            <w:r w:rsidR="0026151A">
              <w:t>kl</w:t>
            </w:r>
            <w:proofErr w:type="spellEnd"/>
            <w:r w:rsidR="0026151A">
              <w:t xml:space="preserve"> 16.</w:t>
            </w:r>
            <w:r w:rsidR="007F2F5D">
              <w:t>00.</w:t>
            </w:r>
          </w:p>
        </w:tc>
      </w:tr>
      <w:tr w:rsidR="009F7283" w:rsidRPr="00763736" w:rsidTr="00D14472">
        <w:trPr>
          <w:cantSplit/>
        </w:trPr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Møteleder</w:t>
            </w:r>
          </w:p>
        </w:tc>
        <w:tc>
          <w:tcPr>
            <w:tcW w:w="3568" w:type="dxa"/>
          </w:tcPr>
          <w:p w:rsidR="008C5770" w:rsidRPr="00763736" w:rsidRDefault="001870E3" w:rsidP="001870E3">
            <w:r>
              <w:t>Siw Knutsen</w:t>
            </w:r>
          </w:p>
        </w:tc>
        <w:tc>
          <w:tcPr>
            <w:tcW w:w="3844" w:type="dxa"/>
          </w:tcPr>
          <w:p w:rsidR="009F7283" w:rsidRPr="00763736" w:rsidRDefault="009F7283" w:rsidP="00763736"/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0855CC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Delta</w:t>
            </w:r>
            <w:r w:rsidR="000855CC">
              <w:rPr>
                <w:b/>
                <w:sz w:val="22"/>
                <w:szCs w:val="22"/>
              </w:rPr>
              <w:t>k</w:t>
            </w:r>
            <w:r w:rsidRPr="0082216B">
              <w:rPr>
                <w:b/>
                <w:sz w:val="22"/>
                <w:szCs w:val="22"/>
              </w:rPr>
              <w:t>ere:</w:t>
            </w:r>
          </w:p>
        </w:tc>
        <w:tc>
          <w:tcPr>
            <w:tcW w:w="7412" w:type="dxa"/>
            <w:gridSpan w:val="2"/>
          </w:tcPr>
          <w:p w:rsidR="007F2F5D" w:rsidRDefault="007F2F5D">
            <w:r>
              <w:t>Siw Knutsen, driftsstyreleder</w:t>
            </w:r>
          </w:p>
          <w:tbl>
            <w:tblPr>
              <w:tblW w:w="9113" w:type="dxa"/>
              <w:tblLayout w:type="fixed"/>
              <w:tblCellMar>
                <w:left w:w="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13"/>
            </w:tblGrid>
            <w:tr w:rsidR="001870E3" w:rsidRPr="00806A01" w:rsidTr="00C8241A">
              <w:tc>
                <w:tcPr>
                  <w:tcW w:w="9113" w:type="dxa"/>
                </w:tcPr>
                <w:p w:rsidR="001870E3" w:rsidRPr="00806A01" w:rsidRDefault="00A76F3C" w:rsidP="001870E3">
                  <w:pPr>
                    <w:rPr>
                      <w:sz w:val="24"/>
                      <w:szCs w:val="24"/>
                    </w:rPr>
                  </w:pPr>
                  <w:r w:rsidRPr="00A76F3C">
                    <w:rPr>
                      <w:sz w:val="24"/>
                      <w:szCs w:val="24"/>
                    </w:rPr>
                    <w:t>Colin Pritchard-Davies</w:t>
                  </w:r>
                  <w:r w:rsidR="00B057A5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7F2F5D">
                    <w:rPr>
                      <w:sz w:val="24"/>
                      <w:szCs w:val="24"/>
                    </w:rPr>
                    <w:t>rektor</w:t>
                  </w:r>
                  <w:r w:rsidR="001870E3" w:rsidRPr="00806A01">
                    <w:rPr>
                      <w:sz w:val="24"/>
                      <w:szCs w:val="24"/>
                    </w:rPr>
                    <w:t xml:space="preserve">     </w:t>
                  </w:r>
                </w:p>
                <w:p w:rsidR="007F2F5D" w:rsidRDefault="007F2F5D" w:rsidP="007F2F5D">
                  <w:pPr>
                    <w:rPr>
                      <w:sz w:val="24"/>
                      <w:szCs w:val="24"/>
                    </w:rPr>
                  </w:pPr>
                  <w:r w:rsidRPr="00806A01">
                    <w:rPr>
                      <w:sz w:val="24"/>
                      <w:szCs w:val="24"/>
                    </w:rPr>
                    <w:t>Kyrre Knudsen-foreldrerepresentant, skole</w:t>
                  </w:r>
                </w:p>
                <w:p w:rsidR="0026151A" w:rsidRDefault="007F2F5D" w:rsidP="007F2F5D">
                  <w:pPr>
                    <w:rPr>
                      <w:sz w:val="24"/>
                      <w:szCs w:val="24"/>
                    </w:rPr>
                  </w:pPr>
                  <w:r w:rsidRPr="00806A01">
                    <w:rPr>
                      <w:sz w:val="24"/>
                      <w:szCs w:val="24"/>
                    </w:rPr>
                    <w:t>Rune Hagen, foreldrerepresentant, ESA</w:t>
                  </w:r>
                </w:p>
                <w:p w:rsidR="00D14472" w:rsidRPr="00806A01" w:rsidRDefault="00D14472" w:rsidP="001870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Helge Torgersen, Verneombud</w:t>
                  </w:r>
                </w:p>
                <w:p w:rsidR="00A96D2E" w:rsidRDefault="001870E3" w:rsidP="001870E3">
                  <w:pPr>
                    <w:rPr>
                      <w:sz w:val="24"/>
                      <w:szCs w:val="24"/>
                    </w:rPr>
                  </w:pPr>
                  <w:r w:rsidRPr="00806A01">
                    <w:rPr>
                      <w:sz w:val="24"/>
                      <w:szCs w:val="24"/>
                    </w:rPr>
                    <w:t>Inger Marie Torstrup - rep</w:t>
                  </w:r>
                  <w:r w:rsidR="00A96D2E">
                    <w:rPr>
                      <w:sz w:val="24"/>
                      <w:szCs w:val="24"/>
                    </w:rPr>
                    <w:t xml:space="preserve">resentant for andre ansatte   </w:t>
                  </w:r>
                </w:p>
                <w:p w:rsidR="001870E3" w:rsidRPr="00806A01" w:rsidRDefault="008148A1" w:rsidP="001870E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Maren </w:t>
                  </w:r>
                  <w:r w:rsidR="00373098">
                    <w:rPr>
                      <w:sz w:val="24"/>
                      <w:szCs w:val="24"/>
                    </w:rPr>
                    <w:t>A</w:t>
                  </w:r>
                  <w:r w:rsidR="00BD12E6">
                    <w:rPr>
                      <w:sz w:val="24"/>
                      <w:szCs w:val="24"/>
                    </w:rPr>
                    <w:t>ngel Høivik</w:t>
                  </w:r>
                  <w:r w:rsidR="00B057A5">
                    <w:rPr>
                      <w:sz w:val="24"/>
                      <w:szCs w:val="24"/>
                    </w:rPr>
                    <w:t xml:space="preserve"> 7</w:t>
                  </w:r>
                  <w:r w:rsidR="00373098">
                    <w:rPr>
                      <w:sz w:val="24"/>
                      <w:szCs w:val="24"/>
                    </w:rPr>
                    <w:t>A</w:t>
                  </w:r>
                  <w:r w:rsidR="00BD12E6">
                    <w:rPr>
                      <w:sz w:val="24"/>
                      <w:szCs w:val="24"/>
                    </w:rPr>
                    <w:t xml:space="preserve">, </w:t>
                  </w:r>
                  <w:r w:rsidR="001870E3" w:rsidRPr="00806A01">
                    <w:rPr>
                      <w:sz w:val="24"/>
                      <w:szCs w:val="24"/>
                    </w:rPr>
                    <w:t xml:space="preserve">elevrepresentant </w:t>
                  </w:r>
                </w:p>
                <w:p w:rsidR="001870E3" w:rsidRPr="00806A01" w:rsidRDefault="00593B83" w:rsidP="00B057A5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Mille Hamre 6A</w:t>
                  </w:r>
                  <w:r w:rsidR="00BD12E6">
                    <w:rPr>
                      <w:sz w:val="24"/>
                      <w:szCs w:val="24"/>
                    </w:rPr>
                    <w:t xml:space="preserve">, </w:t>
                  </w:r>
                  <w:r w:rsidR="001870E3" w:rsidRPr="00806A01">
                    <w:rPr>
                      <w:sz w:val="24"/>
                      <w:szCs w:val="24"/>
                    </w:rPr>
                    <w:t>elevrepresentant</w:t>
                  </w:r>
                </w:p>
              </w:tc>
            </w:tr>
            <w:tr w:rsidR="00386B81" w:rsidRPr="00806A01" w:rsidTr="00C8241A">
              <w:tc>
                <w:tcPr>
                  <w:tcW w:w="9113" w:type="dxa"/>
                </w:tcPr>
                <w:p w:rsidR="00373098" w:rsidRDefault="000855CC" w:rsidP="000855CC">
                  <w:pPr>
                    <w:rPr>
                      <w:sz w:val="24"/>
                      <w:szCs w:val="24"/>
                    </w:rPr>
                  </w:pPr>
                  <w:r>
                    <w:t>Elin Håland, ESA</w:t>
                  </w:r>
                </w:p>
              </w:tc>
            </w:tr>
            <w:tr w:rsidR="001870E3" w:rsidRPr="00806A01" w:rsidTr="00C8241A">
              <w:tc>
                <w:tcPr>
                  <w:tcW w:w="9113" w:type="dxa"/>
                  <w:tcMar>
                    <w:bottom w:w="113" w:type="dxa"/>
                  </w:tcMar>
                </w:tcPr>
                <w:p w:rsidR="001870E3" w:rsidRDefault="008B535B" w:rsidP="00C8241A">
                  <w:pPr>
                    <w:rPr>
                      <w:sz w:val="24"/>
                      <w:szCs w:val="24"/>
                    </w:rPr>
                  </w:pPr>
                  <w:r w:rsidRPr="00806A01">
                    <w:rPr>
                      <w:sz w:val="24"/>
                      <w:szCs w:val="24"/>
                    </w:rPr>
                    <w:t>Kristin Torp- representant for undervisningspersonalet</w:t>
                  </w:r>
                </w:p>
                <w:p w:rsidR="008B535B" w:rsidRPr="00806A01" w:rsidRDefault="008B535B" w:rsidP="00C8241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Anette </w:t>
                  </w:r>
                  <w:proofErr w:type="spellStart"/>
                  <w:r>
                    <w:rPr>
                      <w:sz w:val="24"/>
                      <w:szCs w:val="24"/>
                    </w:rPr>
                    <w:t>Faane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Aasbø </w:t>
                  </w:r>
                  <w:r w:rsidRPr="00806A01">
                    <w:rPr>
                      <w:sz w:val="24"/>
                      <w:szCs w:val="24"/>
                    </w:rPr>
                    <w:t>- kommunalt oppnevnt representant.</w:t>
                  </w:r>
                </w:p>
              </w:tc>
            </w:tr>
          </w:tbl>
          <w:p w:rsidR="008C5770" w:rsidRPr="00763736" w:rsidRDefault="008C5770" w:rsidP="000E72F7"/>
        </w:tc>
      </w:tr>
      <w:tr w:rsidR="009F7283" w:rsidRPr="00763736" w:rsidTr="00D14472">
        <w:tc>
          <w:tcPr>
            <w:tcW w:w="1701" w:type="dxa"/>
          </w:tcPr>
          <w:p w:rsidR="001870E3" w:rsidRDefault="001870E3" w:rsidP="00763736">
            <w:pPr>
              <w:rPr>
                <w:b/>
                <w:sz w:val="22"/>
                <w:szCs w:val="22"/>
              </w:rPr>
            </w:pPr>
          </w:p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Forfall:</w:t>
            </w:r>
          </w:p>
        </w:tc>
        <w:tc>
          <w:tcPr>
            <w:tcW w:w="7412" w:type="dxa"/>
            <w:gridSpan w:val="2"/>
          </w:tcPr>
          <w:p w:rsidR="00BD12E6" w:rsidRPr="00763736" w:rsidRDefault="00BD12E6" w:rsidP="000855CC"/>
        </w:tc>
      </w:tr>
      <w:tr w:rsidR="009F7283" w:rsidRPr="00763736" w:rsidTr="00D14472">
        <w:tc>
          <w:tcPr>
            <w:tcW w:w="1701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726043" w:rsidRDefault="008B535B" w:rsidP="007637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Kopi til:</w:t>
            </w:r>
          </w:p>
        </w:tc>
        <w:tc>
          <w:tcPr>
            <w:tcW w:w="7412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726043" w:rsidRDefault="00726043" w:rsidP="00763736"/>
          <w:p w:rsidR="00726043" w:rsidRDefault="00726043" w:rsidP="00763736"/>
          <w:p w:rsidR="009F7283" w:rsidRPr="00763736" w:rsidRDefault="009F7283" w:rsidP="00763736">
            <w:r w:rsidRPr="00763736">
              <w:t>Oppvekst og levekår v/Bjarne Birkeland</w:t>
            </w:r>
          </w:p>
          <w:p w:rsidR="00D14472" w:rsidRPr="00763736" w:rsidRDefault="00B057A5" w:rsidP="00763736">
            <w:r>
              <w:t>S</w:t>
            </w:r>
            <w:r w:rsidR="00D14472">
              <w:t>kolens hjemmeside</w:t>
            </w:r>
          </w:p>
        </w:tc>
      </w:tr>
    </w:tbl>
    <w:p w:rsidR="009F7283" w:rsidRPr="00763736" w:rsidRDefault="009F7283" w:rsidP="00763736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2545"/>
        <w:gridCol w:w="2545"/>
        <w:gridCol w:w="2289"/>
      </w:tblGrid>
      <w:tr w:rsidR="009F7283" w:rsidRPr="00763736">
        <w:tc>
          <w:tcPr>
            <w:tcW w:w="2444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 xml:space="preserve">REFERANSE </w:t>
            </w:r>
          </w:p>
        </w:tc>
        <w:tc>
          <w:tcPr>
            <w:tcW w:w="2444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>ARKIVNR</w:t>
            </w:r>
          </w:p>
        </w:tc>
        <w:tc>
          <w:tcPr>
            <w:tcW w:w="2444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>JOURNALNR</w:t>
            </w:r>
          </w:p>
        </w:tc>
        <w:tc>
          <w:tcPr>
            <w:tcW w:w="2198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>DATO</w:t>
            </w:r>
          </w:p>
        </w:tc>
      </w:tr>
      <w:tr w:rsidR="009F7283" w:rsidRPr="00763736">
        <w:tc>
          <w:tcPr>
            <w:tcW w:w="2444" w:type="dxa"/>
          </w:tcPr>
          <w:p w:rsidR="009F7283" w:rsidRPr="00763736" w:rsidRDefault="00D95141" w:rsidP="00763736">
            <w:r>
              <w:t>CPD</w:t>
            </w:r>
          </w:p>
        </w:tc>
        <w:tc>
          <w:tcPr>
            <w:tcW w:w="2444" w:type="dxa"/>
          </w:tcPr>
          <w:p w:rsidR="009F7283" w:rsidRPr="00763736" w:rsidRDefault="009F7283" w:rsidP="00763736"/>
        </w:tc>
        <w:tc>
          <w:tcPr>
            <w:tcW w:w="2444" w:type="dxa"/>
          </w:tcPr>
          <w:p w:rsidR="009F7283" w:rsidRPr="00763736" w:rsidRDefault="009F7283" w:rsidP="00763736"/>
        </w:tc>
        <w:tc>
          <w:tcPr>
            <w:tcW w:w="2198" w:type="dxa"/>
          </w:tcPr>
          <w:p w:rsidR="009F7283" w:rsidRPr="00763736" w:rsidRDefault="00E940F5" w:rsidP="008B535B">
            <w:r>
              <w:t>12</w:t>
            </w:r>
            <w:r w:rsidR="008B535B">
              <w:t>.0</w:t>
            </w:r>
            <w:r w:rsidR="004F5E09">
              <w:t>1</w:t>
            </w:r>
            <w:r w:rsidR="00D14472">
              <w:t>.201</w:t>
            </w:r>
            <w:r w:rsidR="008B535B">
              <w:t>8</w:t>
            </w:r>
          </w:p>
        </w:tc>
      </w:tr>
    </w:tbl>
    <w:p w:rsidR="002B3A26" w:rsidRDefault="002B3A26" w:rsidP="00763736">
      <w:pPr>
        <w:rPr>
          <w:b/>
        </w:rPr>
      </w:pPr>
    </w:p>
    <w:p w:rsidR="002B3A26" w:rsidRDefault="002B3A26" w:rsidP="00763736">
      <w:pPr>
        <w:rPr>
          <w:b/>
        </w:rPr>
      </w:pPr>
    </w:p>
    <w:p w:rsidR="00763736" w:rsidRPr="007F1053" w:rsidRDefault="00F80D1F" w:rsidP="00763736">
      <w:pPr>
        <w:rPr>
          <w:b/>
          <w:sz w:val="24"/>
          <w:szCs w:val="24"/>
        </w:rPr>
      </w:pPr>
      <w:r w:rsidRPr="007F1053">
        <w:rPr>
          <w:b/>
          <w:sz w:val="24"/>
          <w:szCs w:val="24"/>
        </w:rPr>
        <w:t>Faste poster:</w:t>
      </w:r>
      <w:r w:rsidR="00286912" w:rsidRPr="007F1053">
        <w:rPr>
          <w:sz w:val="24"/>
          <w:szCs w:val="24"/>
        </w:rPr>
        <w:tab/>
      </w:r>
    </w:p>
    <w:p w:rsidR="00F80D1F" w:rsidRPr="007F1053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1 </w:t>
      </w:r>
    </w:p>
    <w:p w:rsidR="00D744D7" w:rsidRPr="007F1053" w:rsidRDefault="009F7283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Godkj</w:t>
      </w:r>
      <w:r w:rsidR="00BD12E6" w:rsidRPr="007F1053">
        <w:rPr>
          <w:sz w:val="24"/>
          <w:szCs w:val="24"/>
        </w:rPr>
        <w:t xml:space="preserve">enning av referat fra sist møte. </w:t>
      </w:r>
    </w:p>
    <w:p w:rsidR="00C53FEF" w:rsidRPr="007F1053" w:rsidRDefault="00C53FEF" w:rsidP="00763736">
      <w:pPr>
        <w:rPr>
          <w:sz w:val="24"/>
          <w:szCs w:val="24"/>
        </w:rPr>
      </w:pPr>
    </w:p>
    <w:p w:rsidR="001870E3" w:rsidRPr="007F1053" w:rsidRDefault="001870E3" w:rsidP="00763736">
      <w:pPr>
        <w:rPr>
          <w:sz w:val="24"/>
          <w:szCs w:val="24"/>
        </w:rPr>
      </w:pPr>
    </w:p>
    <w:p w:rsidR="00F80D1F" w:rsidRPr="007F1053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2</w:t>
      </w:r>
    </w:p>
    <w:p w:rsidR="00B35543" w:rsidRPr="007F1053" w:rsidRDefault="009F7283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Godkjen</w:t>
      </w:r>
      <w:r w:rsidR="00F80D1F" w:rsidRPr="007F1053">
        <w:rPr>
          <w:sz w:val="24"/>
          <w:szCs w:val="24"/>
        </w:rPr>
        <w:t>ning av innkalling og sakliste.</w:t>
      </w:r>
    </w:p>
    <w:p w:rsidR="00F80D1F" w:rsidRPr="007F1053" w:rsidRDefault="002317B5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lastRenderedPageBreak/>
        <w:br/>
      </w:r>
      <w:r w:rsidR="00F80D1F" w:rsidRPr="007F1053">
        <w:rPr>
          <w:sz w:val="24"/>
          <w:szCs w:val="24"/>
        </w:rPr>
        <w:t xml:space="preserve">3 </w:t>
      </w:r>
    </w:p>
    <w:p w:rsidR="00286912" w:rsidRPr="007F1053" w:rsidRDefault="009F7283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Nytt fra elevrådet.</w:t>
      </w:r>
      <w:r w:rsidR="00CD11F7" w:rsidRPr="007F1053">
        <w:rPr>
          <w:sz w:val="24"/>
          <w:szCs w:val="24"/>
        </w:rPr>
        <w:t xml:space="preserve"> </w:t>
      </w:r>
      <w:r w:rsidR="004B461D" w:rsidRPr="007F1053">
        <w:rPr>
          <w:sz w:val="24"/>
          <w:szCs w:val="24"/>
        </w:rPr>
        <w:t xml:space="preserve">Elevrepresentanter orienterer. </w:t>
      </w:r>
    </w:p>
    <w:p w:rsidR="00B35543" w:rsidRPr="00030CE6" w:rsidRDefault="00030CE6" w:rsidP="008B535B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br/>
      </w:r>
    </w:p>
    <w:p w:rsidR="00F80D1F" w:rsidRPr="007F1053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4 </w:t>
      </w:r>
    </w:p>
    <w:p w:rsidR="00B578C2" w:rsidRPr="007F1053" w:rsidRDefault="00286912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Nytt </w:t>
      </w:r>
      <w:r w:rsidR="00864C6E" w:rsidRPr="007F1053">
        <w:rPr>
          <w:sz w:val="24"/>
          <w:szCs w:val="24"/>
        </w:rPr>
        <w:t>fra FAU, v/</w:t>
      </w:r>
      <w:r w:rsidR="002317B5" w:rsidRPr="007F1053">
        <w:rPr>
          <w:sz w:val="24"/>
          <w:szCs w:val="24"/>
        </w:rPr>
        <w:t>FAU-leder</w:t>
      </w:r>
    </w:p>
    <w:p w:rsidR="004470F2" w:rsidRPr="007F1053" w:rsidRDefault="004470F2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7F1053">
        <w:rPr>
          <w:sz w:val="24"/>
          <w:szCs w:val="24"/>
        </w:rPr>
        <w:t xml:space="preserve"> </w:t>
      </w:r>
    </w:p>
    <w:p w:rsidR="001870E3" w:rsidRPr="007F1053" w:rsidRDefault="001870E3" w:rsidP="00763736">
      <w:pPr>
        <w:rPr>
          <w:sz w:val="24"/>
          <w:szCs w:val="24"/>
        </w:rPr>
      </w:pPr>
    </w:p>
    <w:p w:rsidR="009B29DD" w:rsidRPr="007F1053" w:rsidRDefault="009B29DD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5</w:t>
      </w:r>
    </w:p>
    <w:p w:rsidR="001A73FA" w:rsidRPr="007F1053" w:rsidRDefault="00864C6E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Nytt fra skolen v/</w:t>
      </w:r>
      <w:r w:rsidR="009F7283" w:rsidRPr="007F1053">
        <w:rPr>
          <w:sz w:val="24"/>
          <w:szCs w:val="24"/>
        </w:rPr>
        <w:t>rektor.</w:t>
      </w:r>
    </w:p>
    <w:p w:rsidR="00E76560" w:rsidRDefault="008B535B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Reflekskonkurransen – to klasser, 2B og 3A, ble premiert. Samarbeid mellom FAU og skolen.</w:t>
      </w:r>
    </w:p>
    <w:p w:rsidR="008B535B" w:rsidRDefault="008B535B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Evaluering av refleksaksjonen.</w:t>
      </w:r>
    </w:p>
    <w:p w:rsidR="008B535B" w:rsidRDefault="008B535B" w:rsidP="008B535B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Ser at informasjonen ut til foreldrene ikke var god nok. </w:t>
      </w:r>
    </w:p>
    <w:p w:rsidR="000A686E" w:rsidRPr="008B535B" w:rsidRDefault="008B535B" w:rsidP="008B535B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Elevene var flinke til å bruke både refleks, hjelm og lys på sykkelen. Foreldre og ansatte delte ut reflekser til elevene.</w:t>
      </w:r>
    </w:p>
    <w:p w:rsidR="00DA6FBE" w:rsidRDefault="008B535B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Evaluering av j</w:t>
      </w:r>
      <w:r w:rsidR="00DA6FBE">
        <w:rPr>
          <w:sz w:val="24"/>
          <w:szCs w:val="24"/>
        </w:rPr>
        <w:t xml:space="preserve">ulegudstjenesten i Stavanger Domkirke </w:t>
      </w:r>
      <w:r w:rsidR="00A37472">
        <w:rPr>
          <w:sz w:val="24"/>
          <w:szCs w:val="24"/>
        </w:rPr>
        <w:t>–</w:t>
      </w:r>
      <w:r w:rsidR="00DA6FBE">
        <w:rPr>
          <w:sz w:val="24"/>
          <w:szCs w:val="24"/>
        </w:rPr>
        <w:t xml:space="preserve"> </w:t>
      </w:r>
      <w:r>
        <w:rPr>
          <w:sz w:val="24"/>
          <w:szCs w:val="24"/>
        </w:rPr>
        <w:t>torsdag 7.desember</w:t>
      </w:r>
      <w:r w:rsidR="00A37472">
        <w:rPr>
          <w:sz w:val="24"/>
          <w:szCs w:val="24"/>
        </w:rPr>
        <w:t>.</w:t>
      </w:r>
    </w:p>
    <w:p w:rsidR="00A37472" w:rsidRDefault="008B535B" w:rsidP="008B535B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3.trinn hadde</w:t>
      </w:r>
      <w:r w:rsidR="00A37472">
        <w:rPr>
          <w:sz w:val="24"/>
          <w:szCs w:val="24"/>
        </w:rPr>
        <w:t xml:space="preserve"> i samarbeid med presten ansvar for julegudstjenesten.</w:t>
      </w:r>
      <w:r>
        <w:rPr>
          <w:sz w:val="24"/>
          <w:szCs w:val="24"/>
        </w:rPr>
        <w:t xml:space="preserve"> Flott sang og spill i kirken. Resten av skolen var eksemplariske. Det var en flott gudstjeneste.</w:t>
      </w:r>
    </w:p>
    <w:p w:rsidR="008B535B" w:rsidRDefault="008B535B" w:rsidP="008B535B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Mange foreldre og besteforeldre stilte opp og deltok på gudstjenesten. </w:t>
      </w:r>
    </w:p>
    <w:p w:rsidR="008B535B" w:rsidRDefault="008B535B" w:rsidP="008B535B">
      <w:pPr>
        <w:pStyle w:val="Listeavsnitt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Ingen gikk inn i kirken før elevene fikk satt seg – det fungerte godt.</w:t>
      </w:r>
    </w:p>
    <w:p w:rsidR="000A686E" w:rsidRDefault="008B535B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På førstetrinn ble en elev plaget av medelever (i desember). Dette er tatt opp med alle involverte foreldre, og det har vært et godt samarbeid mellom lærer, elever og foresatte. </w:t>
      </w:r>
    </w:p>
    <w:p w:rsidR="008B535B" w:rsidRDefault="008B535B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Veldig god stemning på skolen, både blant de voksne og blant elevene. </w:t>
      </w:r>
    </w:p>
    <w:p w:rsidR="00F44542" w:rsidRPr="008B535B" w:rsidRDefault="00F44542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 vil søke om å bli praksisskole. 5 lærere har sagt at de kan være praksisveiledere og fullføre nødvendig skolering (15 studiepoeng). En søker om å være praksisskole for fire år av gangen.</w:t>
      </w:r>
    </w:p>
    <w:p w:rsidR="00A37472" w:rsidRDefault="00A37472" w:rsidP="00763736">
      <w:pPr>
        <w:rPr>
          <w:sz w:val="24"/>
          <w:szCs w:val="24"/>
        </w:rPr>
      </w:pPr>
    </w:p>
    <w:p w:rsidR="00F80D1F" w:rsidRPr="007F1053" w:rsidRDefault="001A73FA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6</w:t>
      </w:r>
    </w:p>
    <w:p w:rsidR="00D30EC5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 </w:t>
      </w:r>
      <w:r w:rsidR="00D30EC5" w:rsidRPr="007F1053">
        <w:rPr>
          <w:sz w:val="24"/>
          <w:szCs w:val="24"/>
        </w:rPr>
        <w:t>Nytt fra SFO v/ SFO – leder.</w:t>
      </w:r>
    </w:p>
    <w:p w:rsidR="00B057A5" w:rsidRPr="00B057A5" w:rsidRDefault="00B057A5" w:rsidP="008B535B">
      <w:pPr>
        <w:pStyle w:val="Listeavsnitt"/>
        <w:numPr>
          <w:ilvl w:val="0"/>
          <w:numId w:val="2"/>
        </w:numPr>
        <w:rPr>
          <w:sz w:val="24"/>
          <w:szCs w:val="24"/>
        </w:rPr>
      </w:pPr>
    </w:p>
    <w:p w:rsidR="001354A9" w:rsidRPr="007F1053" w:rsidRDefault="001354A9" w:rsidP="00763736">
      <w:pPr>
        <w:rPr>
          <w:sz w:val="24"/>
          <w:szCs w:val="24"/>
        </w:rPr>
      </w:pPr>
    </w:p>
    <w:p w:rsidR="00F80D1F" w:rsidRPr="007F1053" w:rsidRDefault="001A73FA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7</w:t>
      </w:r>
      <w:r w:rsidR="00F80D1F" w:rsidRPr="007F1053">
        <w:rPr>
          <w:sz w:val="24"/>
          <w:szCs w:val="24"/>
        </w:rPr>
        <w:t xml:space="preserve"> </w:t>
      </w:r>
    </w:p>
    <w:p w:rsidR="00D30EC5" w:rsidRPr="007F1053" w:rsidRDefault="00D30EC5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Nytt fra ESA v/ avdelingsleder.</w:t>
      </w:r>
    </w:p>
    <w:p w:rsidR="00C53FEF" w:rsidRPr="007F1053" w:rsidRDefault="00C53FEF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</w:p>
    <w:p w:rsidR="004047CD" w:rsidRPr="007F1053" w:rsidRDefault="004047CD" w:rsidP="00763736">
      <w:pPr>
        <w:rPr>
          <w:sz w:val="24"/>
          <w:szCs w:val="24"/>
        </w:rPr>
      </w:pPr>
    </w:p>
    <w:p w:rsidR="00A37472" w:rsidRDefault="00A37472" w:rsidP="00763736">
      <w:pPr>
        <w:rPr>
          <w:sz w:val="24"/>
          <w:szCs w:val="24"/>
        </w:rPr>
      </w:pPr>
    </w:p>
    <w:p w:rsidR="00A37472" w:rsidRDefault="00A37472" w:rsidP="00763736">
      <w:pPr>
        <w:rPr>
          <w:sz w:val="24"/>
          <w:szCs w:val="24"/>
        </w:rPr>
      </w:pPr>
    </w:p>
    <w:p w:rsidR="00F80D1F" w:rsidRPr="007F1053" w:rsidRDefault="001A73FA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8</w:t>
      </w:r>
      <w:r w:rsidR="00F80D1F" w:rsidRPr="007F1053">
        <w:rPr>
          <w:sz w:val="24"/>
          <w:szCs w:val="24"/>
        </w:rPr>
        <w:t xml:space="preserve"> </w:t>
      </w:r>
    </w:p>
    <w:p w:rsidR="009F7283" w:rsidRPr="007F1053" w:rsidRDefault="009F7283" w:rsidP="00763736">
      <w:pPr>
        <w:rPr>
          <w:b/>
          <w:sz w:val="24"/>
          <w:szCs w:val="24"/>
        </w:rPr>
      </w:pPr>
      <w:r w:rsidRPr="007F1053">
        <w:rPr>
          <w:b/>
          <w:sz w:val="24"/>
          <w:szCs w:val="24"/>
        </w:rPr>
        <w:t>HMS-saker</w:t>
      </w:r>
      <w:r w:rsidR="001D4166" w:rsidRPr="007F1053">
        <w:rPr>
          <w:b/>
          <w:sz w:val="24"/>
          <w:szCs w:val="24"/>
        </w:rPr>
        <w:t xml:space="preserve">: </w:t>
      </w:r>
    </w:p>
    <w:p w:rsidR="00A306AF" w:rsidRPr="007F1053" w:rsidRDefault="00A306AF" w:rsidP="008B535B">
      <w:pPr>
        <w:pStyle w:val="Listeavsnitt"/>
        <w:numPr>
          <w:ilvl w:val="0"/>
          <w:numId w:val="1"/>
        </w:numPr>
        <w:rPr>
          <w:sz w:val="24"/>
          <w:szCs w:val="24"/>
        </w:rPr>
      </w:pPr>
    </w:p>
    <w:p w:rsidR="0013799D" w:rsidRPr="007F1053" w:rsidRDefault="0013799D" w:rsidP="00464859">
      <w:pPr>
        <w:spacing w:line="240" w:lineRule="auto"/>
        <w:rPr>
          <w:b/>
          <w:spacing w:val="0"/>
          <w:sz w:val="24"/>
          <w:szCs w:val="24"/>
        </w:rPr>
      </w:pPr>
    </w:p>
    <w:p w:rsidR="000D505B" w:rsidRDefault="00464859" w:rsidP="000C5CFC">
      <w:pPr>
        <w:spacing w:line="240" w:lineRule="auto"/>
        <w:rPr>
          <w:spacing w:val="0"/>
          <w:sz w:val="24"/>
          <w:szCs w:val="24"/>
        </w:rPr>
      </w:pPr>
      <w:r w:rsidRPr="007F1053">
        <w:rPr>
          <w:b/>
          <w:spacing w:val="0"/>
          <w:sz w:val="24"/>
          <w:szCs w:val="24"/>
        </w:rPr>
        <w:t xml:space="preserve">Avvik: </w:t>
      </w:r>
      <w:r w:rsidR="00884A10" w:rsidRPr="007F1053">
        <w:rPr>
          <w:spacing w:val="0"/>
          <w:sz w:val="24"/>
          <w:szCs w:val="24"/>
        </w:rPr>
        <w:t xml:space="preserve">Synergi </w:t>
      </w:r>
    </w:p>
    <w:p w:rsidR="007F1053" w:rsidRPr="00030CE6" w:rsidRDefault="00030CE6" w:rsidP="008B535B">
      <w:pPr>
        <w:pStyle w:val="Listeavsnitt"/>
        <w:numPr>
          <w:ilvl w:val="0"/>
          <w:numId w:val="1"/>
        </w:numPr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br/>
      </w:r>
    </w:p>
    <w:p w:rsidR="007F1053" w:rsidRDefault="007F1053" w:rsidP="000C5CFC">
      <w:pPr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</w:p>
    <w:p w:rsidR="007F1053" w:rsidRDefault="007F1053" w:rsidP="000C5CFC">
      <w:pPr>
        <w:spacing w:line="240" w:lineRule="auto"/>
        <w:rPr>
          <w:b/>
          <w:spacing w:val="0"/>
          <w:sz w:val="24"/>
          <w:szCs w:val="24"/>
        </w:rPr>
      </w:pPr>
      <w:r w:rsidRPr="007F1053">
        <w:rPr>
          <w:b/>
          <w:spacing w:val="0"/>
          <w:sz w:val="24"/>
          <w:szCs w:val="24"/>
        </w:rPr>
        <w:lastRenderedPageBreak/>
        <w:t>Trafikk</w:t>
      </w:r>
    </w:p>
    <w:p w:rsidR="007F1053" w:rsidRPr="008B535B" w:rsidRDefault="008B535B" w:rsidP="008B535B">
      <w:pPr>
        <w:pStyle w:val="Listeavsnitt"/>
        <w:numPr>
          <w:ilvl w:val="0"/>
          <w:numId w:val="4"/>
        </w:numPr>
        <w:spacing w:line="240" w:lineRule="auto"/>
        <w:rPr>
          <w:spacing w:val="0"/>
          <w:sz w:val="24"/>
          <w:szCs w:val="24"/>
        </w:rPr>
      </w:pPr>
      <w:r w:rsidRPr="008B535B">
        <w:rPr>
          <w:spacing w:val="0"/>
          <w:sz w:val="24"/>
          <w:szCs w:val="24"/>
        </w:rPr>
        <w:t xml:space="preserve">Hvordan fungerer </w:t>
      </w:r>
      <w:r>
        <w:rPr>
          <w:spacing w:val="0"/>
          <w:sz w:val="24"/>
          <w:szCs w:val="24"/>
        </w:rPr>
        <w:t>vakt</w:t>
      </w:r>
      <w:r w:rsidRPr="008B535B">
        <w:rPr>
          <w:spacing w:val="0"/>
          <w:sz w:val="24"/>
          <w:szCs w:val="24"/>
        </w:rPr>
        <w:t>ordningen</w:t>
      </w:r>
      <w:r>
        <w:rPr>
          <w:spacing w:val="0"/>
          <w:sz w:val="24"/>
          <w:szCs w:val="24"/>
        </w:rPr>
        <w:t xml:space="preserve"> om morgenene?</w:t>
      </w:r>
    </w:p>
    <w:p w:rsidR="00A27DD4" w:rsidRDefault="00A27DD4" w:rsidP="00763736"/>
    <w:tbl>
      <w:tblPr>
        <w:tblpPr w:leftFromText="141" w:rightFromText="141" w:vertAnchor="text" w:horzAnchor="margin" w:tblpY="122"/>
        <w:tblOverlap w:val="never"/>
        <w:tblW w:w="978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8404"/>
        <w:gridCol w:w="458"/>
      </w:tblGrid>
      <w:tr w:rsidR="00853ED8" w:rsidRPr="00763736" w:rsidTr="002B3A26">
        <w:trPr>
          <w:cantSplit/>
          <w:tblHeader/>
        </w:trPr>
        <w:tc>
          <w:tcPr>
            <w:tcW w:w="918" w:type="dxa"/>
            <w:shd w:val="clear" w:color="auto" w:fill="CCCCCC"/>
            <w:tcMar>
              <w:bottom w:w="68" w:type="dxa"/>
            </w:tcMar>
          </w:tcPr>
          <w:p w:rsidR="00853ED8" w:rsidRPr="00A07EAC" w:rsidRDefault="00853ED8" w:rsidP="002B3A26">
            <w:pPr>
              <w:rPr>
                <w:b/>
              </w:rPr>
            </w:pPr>
            <w:r>
              <w:rPr>
                <w:b/>
              </w:rPr>
              <w:t xml:space="preserve">Sak </w:t>
            </w:r>
            <w:proofErr w:type="spellStart"/>
            <w:r>
              <w:rPr>
                <w:b/>
              </w:rPr>
              <w:t>nr</w:t>
            </w:r>
            <w:proofErr w:type="spellEnd"/>
            <w:r w:rsidRPr="00A07EAC">
              <w:rPr>
                <w:b/>
              </w:rPr>
              <w:t>:</w:t>
            </w:r>
          </w:p>
        </w:tc>
        <w:tc>
          <w:tcPr>
            <w:tcW w:w="8404" w:type="dxa"/>
            <w:shd w:val="clear" w:color="auto" w:fill="CCCCCC"/>
            <w:tcMar>
              <w:left w:w="68" w:type="dxa"/>
              <w:bottom w:w="68" w:type="dxa"/>
            </w:tcMar>
          </w:tcPr>
          <w:p w:rsidR="00853ED8" w:rsidRPr="00763736" w:rsidRDefault="00853ED8" w:rsidP="002B3A26"/>
        </w:tc>
        <w:tc>
          <w:tcPr>
            <w:tcW w:w="458" w:type="dxa"/>
            <w:shd w:val="clear" w:color="auto" w:fill="CCCCCC"/>
          </w:tcPr>
          <w:p w:rsidR="00853ED8" w:rsidRPr="00763736" w:rsidRDefault="00853ED8" w:rsidP="002B3A26"/>
        </w:tc>
      </w:tr>
    </w:tbl>
    <w:p w:rsidR="00743974" w:rsidRDefault="008B535B" w:rsidP="006D4CEB">
      <w:pPr>
        <w:spacing w:line="240" w:lineRule="auto"/>
        <w:rPr>
          <w:b/>
          <w:sz w:val="24"/>
          <w:szCs w:val="24"/>
        </w:rPr>
      </w:pPr>
      <w:r>
        <w:rPr>
          <w:b/>
          <w:spacing w:val="0"/>
          <w:sz w:val="24"/>
          <w:szCs w:val="24"/>
        </w:rPr>
        <w:t>1/2018</w:t>
      </w:r>
      <w:r w:rsidR="003878E7">
        <w:rPr>
          <w:b/>
          <w:spacing w:val="0"/>
          <w:sz w:val="24"/>
          <w:szCs w:val="24"/>
        </w:rPr>
        <w:t xml:space="preserve">: </w:t>
      </w:r>
    </w:p>
    <w:p w:rsidR="00552E66" w:rsidRDefault="00552E66" w:rsidP="00552E66">
      <w:pPr>
        <w:rPr>
          <w:b/>
        </w:rPr>
      </w:pPr>
    </w:p>
    <w:p w:rsidR="00FE0B97" w:rsidRDefault="00DC79EE" w:rsidP="00A64496">
      <w:pPr>
        <w:rPr>
          <w:b/>
        </w:rPr>
      </w:pPr>
      <w:r w:rsidRPr="00DC79EE">
        <w:rPr>
          <w:b/>
        </w:rPr>
        <w:t xml:space="preserve">Økonomi: </w:t>
      </w:r>
    </w:p>
    <w:p w:rsidR="00DC79EE" w:rsidRDefault="00882E36" w:rsidP="008B535B">
      <w:pPr>
        <w:pStyle w:val="Listeavsnitt"/>
        <w:numPr>
          <w:ilvl w:val="0"/>
          <w:numId w:val="3"/>
        </w:numPr>
      </w:pPr>
      <w:r w:rsidRPr="00436CF9">
        <w:t>Rapport legges fram i møtet</w:t>
      </w:r>
      <w:r w:rsidR="00AE1F2A">
        <w:t>.</w:t>
      </w:r>
    </w:p>
    <w:p w:rsidR="00AE1F2A" w:rsidRPr="00436CF9" w:rsidRDefault="008B535B" w:rsidP="008B535B">
      <w:pPr>
        <w:pStyle w:val="Listeavsnitt"/>
        <w:numPr>
          <w:ilvl w:val="0"/>
          <w:numId w:val="3"/>
        </w:numPr>
      </w:pPr>
      <w:r>
        <w:t>Skolen har ved utgangen av 2017 et underforbruk. Noe av det er midler som er satt av til planlagt studietur for de ansatte i april 2018.</w:t>
      </w:r>
    </w:p>
    <w:p w:rsidR="00030CE6" w:rsidRPr="00544AA4" w:rsidRDefault="00544AA4" w:rsidP="004047CD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 xml:space="preserve">Forslag til </w:t>
      </w:r>
      <w:proofErr w:type="gramStart"/>
      <w:r>
        <w:rPr>
          <w:b/>
          <w:sz w:val="24"/>
          <w:szCs w:val="24"/>
        </w:rPr>
        <w:t>vedtak: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Driftsstyret</w:t>
      </w:r>
      <w:proofErr w:type="gramEnd"/>
      <w:r>
        <w:rPr>
          <w:sz w:val="24"/>
          <w:szCs w:val="24"/>
        </w:rPr>
        <w:t xml:space="preserve"> tar informasjonen til etterretning.</w:t>
      </w:r>
    </w:p>
    <w:p w:rsidR="00882E36" w:rsidRDefault="00882E36" w:rsidP="00EE6076">
      <w:pPr>
        <w:spacing w:line="240" w:lineRule="auto"/>
        <w:rPr>
          <w:b/>
          <w:spacing w:val="0"/>
          <w:sz w:val="24"/>
          <w:szCs w:val="24"/>
        </w:rPr>
      </w:pPr>
    </w:p>
    <w:p w:rsidR="005B3338" w:rsidRDefault="005B3338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5B3338" w:rsidRDefault="008B535B" w:rsidP="005B3338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2</w:t>
      </w:r>
      <w:r w:rsidR="005B3338">
        <w:rPr>
          <w:b/>
          <w:spacing w:val="0"/>
          <w:sz w:val="24"/>
          <w:szCs w:val="24"/>
        </w:rPr>
        <w:t>/2017</w:t>
      </w:r>
    </w:p>
    <w:p w:rsidR="00882E36" w:rsidRDefault="008B535B" w:rsidP="005B3338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Nasjonale prøver</w:t>
      </w:r>
    </w:p>
    <w:p w:rsidR="00E04FAD" w:rsidRDefault="008B535B" w:rsidP="005B3338">
      <w:p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I forrige driftsstyremøte var nasjonale prøver satt opp som sak. Resultatene forelå kort tid etter møtet, derfor tas dette opp som sak på nytt.</w:t>
      </w:r>
    </w:p>
    <w:p w:rsidR="008B535B" w:rsidRDefault="008B535B" w:rsidP="007871E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rPr>
          <w:noProof/>
        </w:rPr>
        <w:drawing>
          <wp:inline distT="0" distB="0" distL="0" distR="0" wp14:anchorId="5D9A3E92" wp14:editId="0749874C">
            <wp:extent cx="5760085" cy="1313815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35B" w:rsidRDefault="008B535B" w:rsidP="007871E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</w:p>
    <w:p w:rsidR="008B535B" w:rsidRDefault="008B535B" w:rsidP="007871E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Engelsk</w:t>
      </w:r>
    </w:p>
    <w:p w:rsidR="008B535B" w:rsidRDefault="008B535B" w:rsidP="007871E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rPr>
          <w:noProof/>
        </w:rPr>
        <w:drawing>
          <wp:inline distT="0" distB="0" distL="0" distR="0" wp14:anchorId="744914C7" wp14:editId="1B93885F">
            <wp:extent cx="5760085" cy="2263140"/>
            <wp:effectExtent l="0" t="0" r="0" b="381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35B" w:rsidRDefault="008B535B" w:rsidP="007871E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</w:p>
    <w:p w:rsidR="008B535B" w:rsidRDefault="008B535B" w:rsidP="007871E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</w:p>
    <w:p w:rsidR="008B535B" w:rsidRDefault="008B535B" w:rsidP="007871E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</w:p>
    <w:p w:rsidR="008B535B" w:rsidRDefault="008B535B" w:rsidP="007871E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Lesing</w:t>
      </w:r>
    </w:p>
    <w:p w:rsidR="008B535B" w:rsidRDefault="008B535B" w:rsidP="007871E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rPr>
          <w:noProof/>
        </w:rPr>
        <w:drawing>
          <wp:inline distT="0" distB="0" distL="0" distR="0" wp14:anchorId="4F50985F" wp14:editId="24804C72">
            <wp:extent cx="5760085" cy="195135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35B" w:rsidRDefault="008B535B" w:rsidP="007871E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Regning</w:t>
      </w:r>
    </w:p>
    <w:p w:rsidR="008B535B" w:rsidRDefault="008B535B" w:rsidP="007871E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rPr>
          <w:noProof/>
        </w:rPr>
        <w:drawing>
          <wp:inline distT="0" distB="0" distL="0" distR="0" wp14:anchorId="74E8438C" wp14:editId="23FA44FC">
            <wp:extent cx="5760085" cy="2021205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1EB" w:rsidRPr="007871EB" w:rsidRDefault="007871EB" w:rsidP="007871EB">
      <w:p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Forslag til </w:t>
      </w:r>
      <w:proofErr w:type="gramStart"/>
      <w:r>
        <w:rPr>
          <w:b/>
          <w:spacing w:val="0"/>
          <w:sz w:val="24"/>
          <w:szCs w:val="24"/>
        </w:rPr>
        <w:t>vedtak:</w:t>
      </w:r>
      <w:r>
        <w:rPr>
          <w:b/>
          <w:spacing w:val="0"/>
          <w:sz w:val="24"/>
          <w:szCs w:val="24"/>
        </w:rPr>
        <w:br/>
      </w:r>
      <w:r w:rsidR="00980613">
        <w:rPr>
          <w:sz w:val="24"/>
          <w:szCs w:val="24"/>
        </w:rPr>
        <w:t>Driftsstyret</w:t>
      </w:r>
      <w:proofErr w:type="gramEnd"/>
      <w:r w:rsidR="00980613">
        <w:rPr>
          <w:sz w:val="24"/>
          <w:szCs w:val="24"/>
        </w:rPr>
        <w:t xml:space="preserve"> tar informasjonen til etterretning.</w:t>
      </w:r>
    </w:p>
    <w:p w:rsidR="006D60B9" w:rsidRDefault="006D60B9" w:rsidP="006D60B9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</w:p>
    <w:p w:rsidR="008B535B" w:rsidRDefault="008B535B" w:rsidP="008B535B">
      <w:pPr>
        <w:spacing w:before="100" w:beforeAutospacing="1" w:after="100" w:afterAutospacing="1" w:line="240" w:lineRule="auto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3/2017: </w:t>
      </w:r>
    </w:p>
    <w:p w:rsidR="008B535B" w:rsidRPr="008B535B" w:rsidRDefault="008B535B" w:rsidP="008B535B">
      <w:pPr>
        <w:pStyle w:val="Listeavsnitt"/>
        <w:numPr>
          <w:ilvl w:val="0"/>
          <w:numId w:val="3"/>
        </w:numPr>
        <w:rPr>
          <w:b/>
        </w:rPr>
      </w:pPr>
      <w:r w:rsidRPr="008B535B">
        <w:rPr>
          <w:b/>
        </w:rPr>
        <w:t>Skolerute</w:t>
      </w:r>
      <w:r>
        <w:rPr>
          <w:b/>
        </w:rPr>
        <w:t xml:space="preserve"> – se vedlegg 1</w:t>
      </w:r>
    </w:p>
    <w:p w:rsidR="008B535B" w:rsidRDefault="008B535B" w:rsidP="008B535B"/>
    <w:p w:rsidR="008B535B" w:rsidRPr="006D60B9" w:rsidRDefault="008B535B" w:rsidP="008B535B">
      <w:pPr>
        <w:rPr>
          <w:b/>
        </w:rPr>
      </w:pPr>
      <w:r w:rsidRPr="006D60B9">
        <w:rPr>
          <w:b/>
        </w:rPr>
        <w:t>Forslag til vedtak:</w:t>
      </w:r>
    </w:p>
    <w:p w:rsidR="008B535B" w:rsidRDefault="008B535B" w:rsidP="008B535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t>Eiganes skole følger Stavanger kommune sin skolerute. I tillegg legges de to resterende planleggingsdagene for undervisningspersonellet til 13. og 14.august. For øvrige ansatte legges den siste planleggingsdagen til tirsdag 14.august.</w:t>
      </w:r>
    </w:p>
    <w:p w:rsidR="008B535B" w:rsidRDefault="008B535B" w:rsidP="006D60B9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</w:p>
    <w:p w:rsidR="006D60B9" w:rsidRDefault="008B535B" w:rsidP="006D60B9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4</w:t>
      </w:r>
      <w:r w:rsidR="006D60B9" w:rsidRPr="006D60B9">
        <w:rPr>
          <w:b/>
          <w:spacing w:val="0"/>
          <w:sz w:val="24"/>
          <w:szCs w:val="24"/>
        </w:rPr>
        <w:t>/2017</w:t>
      </w:r>
    </w:p>
    <w:p w:rsidR="006D60B9" w:rsidRDefault="00DA6FBE" w:rsidP="006D60B9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Foreldreundersøkelsen 2017</w:t>
      </w:r>
    </w:p>
    <w:p w:rsidR="008B535B" w:rsidRDefault="008B535B" w:rsidP="008B535B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 w:rsidRPr="008B535B">
        <w:rPr>
          <w:spacing w:val="0"/>
          <w:sz w:val="24"/>
          <w:szCs w:val="24"/>
        </w:rPr>
        <w:lastRenderedPageBreak/>
        <w:t>Svarprosent: 63%</w:t>
      </w:r>
    </w:p>
    <w:p w:rsidR="008B535B" w:rsidRDefault="008B535B" w:rsidP="008B535B">
      <w:pPr>
        <w:pStyle w:val="Listeavsnitt"/>
        <w:numPr>
          <w:ilvl w:val="1"/>
          <w:numId w:val="3"/>
        </w:num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Denne gangen ble undersøkelsen gjort helt digital. Den ble sendt ut per mail og per </w:t>
      </w:r>
      <w:proofErr w:type="spellStart"/>
      <w:r>
        <w:rPr>
          <w:spacing w:val="0"/>
          <w:sz w:val="24"/>
          <w:szCs w:val="24"/>
        </w:rPr>
        <w:t>sms</w:t>
      </w:r>
      <w:proofErr w:type="spellEnd"/>
      <w:r>
        <w:rPr>
          <w:spacing w:val="0"/>
          <w:sz w:val="24"/>
          <w:szCs w:val="24"/>
        </w:rPr>
        <w:t>, med mulighet til å svare på pc eller smarttelefon/nettbrett.</w:t>
      </w:r>
    </w:p>
    <w:p w:rsidR="008B535B" w:rsidRPr="008B535B" w:rsidRDefault="008B535B" w:rsidP="008B535B">
      <w:pPr>
        <w:pStyle w:val="Listeavsnitt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Resultatet på foreldreundersøkelsen gås gjennom på møtet og legges ved som eget vedlegg.</w:t>
      </w:r>
      <w:r>
        <w:rPr>
          <w:spacing w:val="0"/>
          <w:sz w:val="24"/>
          <w:szCs w:val="24"/>
        </w:rPr>
        <w:t xml:space="preserve"> Vedlegg 2</w:t>
      </w:r>
    </w:p>
    <w:p w:rsidR="006D60B9" w:rsidRDefault="006D60B9" w:rsidP="006D60B9">
      <w:p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 w:rsidRPr="006D60B9">
        <w:rPr>
          <w:b/>
          <w:spacing w:val="0"/>
          <w:sz w:val="24"/>
          <w:szCs w:val="24"/>
        </w:rPr>
        <w:t xml:space="preserve">Forslag til </w:t>
      </w:r>
      <w:proofErr w:type="gramStart"/>
      <w:r w:rsidRPr="006D60B9">
        <w:rPr>
          <w:b/>
          <w:spacing w:val="0"/>
          <w:sz w:val="24"/>
          <w:szCs w:val="24"/>
        </w:rPr>
        <w:t>vedtak:</w:t>
      </w:r>
      <w:r w:rsidRPr="006D60B9">
        <w:rPr>
          <w:b/>
          <w:spacing w:val="0"/>
          <w:sz w:val="24"/>
          <w:szCs w:val="24"/>
        </w:rPr>
        <w:br/>
      </w:r>
      <w:r w:rsidR="008B535B">
        <w:rPr>
          <w:spacing w:val="0"/>
          <w:sz w:val="24"/>
          <w:szCs w:val="24"/>
        </w:rPr>
        <w:t>O</w:t>
      </w:r>
      <w:r w:rsidR="00F44542">
        <w:rPr>
          <w:spacing w:val="0"/>
          <w:sz w:val="24"/>
          <w:szCs w:val="24"/>
        </w:rPr>
        <w:t>pprette</w:t>
      </w:r>
      <w:proofErr w:type="gramEnd"/>
      <w:r w:rsidR="00F44542">
        <w:rPr>
          <w:spacing w:val="0"/>
          <w:sz w:val="24"/>
          <w:szCs w:val="24"/>
        </w:rPr>
        <w:t xml:space="preserve"> en arbeidsgruppe som</w:t>
      </w:r>
      <w:r w:rsidR="008B535B">
        <w:rPr>
          <w:spacing w:val="0"/>
          <w:sz w:val="24"/>
          <w:szCs w:val="24"/>
        </w:rPr>
        <w:t xml:space="preserve"> se</w:t>
      </w:r>
      <w:r w:rsidR="00F44542">
        <w:rPr>
          <w:spacing w:val="0"/>
          <w:sz w:val="24"/>
          <w:szCs w:val="24"/>
        </w:rPr>
        <w:t>r</w:t>
      </w:r>
      <w:bookmarkStart w:id="0" w:name="_GoBack"/>
      <w:bookmarkEnd w:id="0"/>
      <w:r w:rsidR="008B535B">
        <w:rPr>
          <w:spacing w:val="0"/>
          <w:sz w:val="24"/>
          <w:szCs w:val="24"/>
        </w:rPr>
        <w:t xml:space="preserve"> på hvordan vi kan øke svarprosenten på den årlige foreldreundersøkelsen.</w:t>
      </w:r>
      <w:r w:rsidR="00DA6FBE">
        <w:rPr>
          <w:spacing w:val="0"/>
          <w:sz w:val="24"/>
          <w:szCs w:val="24"/>
        </w:rPr>
        <w:t xml:space="preserve"> </w:t>
      </w:r>
    </w:p>
    <w:p w:rsidR="006D60B9" w:rsidRDefault="006D60B9" w:rsidP="006D60B9">
      <w:p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</w:p>
    <w:p w:rsidR="008B535B" w:rsidRDefault="008B535B" w:rsidP="008B535B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5/2017</w:t>
      </w:r>
    </w:p>
    <w:p w:rsidR="008B535B" w:rsidRDefault="008B535B" w:rsidP="008B535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 w:rsidRPr="007E6C1B">
        <w:rPr>
          <w:b/>
          <w:spacing w:val="0"/>
          <w:sz w:val="24"/>
          <w:szCs w:val="24"/>
        </w:rPr>
        <w:t>Elevundersøkelsen – 5.-7.trinn</w:t>
      </w:r>
    </w:p>
    <w:p w:rsidR="008B535B" w:rsidRPr="008B535B" w:rsidRDefault="008B535B" w:rsidP="008B535B">
      <w:pPr>
        <w:pStyle w:val="Listeavsnitt"/>
        <w:numPr>
          <w:ilvl w:val="0"/>
          <w:numId w:val="7"/>
        </w:num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Resultatet på </w:t>
      </w:r>
      <w:r>
        <w:rPr>
          <w:spacing w:val="0"/>
          <w:sz w:val="24"/>
          <w:szCs w:val="24"/>
        </w:rPr>
        <w:t>elev</w:t>
      </w:r>
      <w:r>
        <w:rPr>
          <w:spacing w:val="0"/>
          <w:sz w:val="24"/>
          <w:szCs w:val="24"/>
        </w:rPr>
        <w:t>undersøkelsen gås gjennom på møtet og legges ved som eget vedlegg.</w:t>
      </w:r>
      <w:r>
        <w:rPr>
          <w:spacing w:val="0"/>
          <w:sz w:val="24"/>
          <w:szCs w:val="24"/>
        </w:rPr>
        <w:t xml:space="preserve"> Vedlegg 3</w:t>
      </w:r>
    </w:p>
    <w:p w:rsidR="007E6C1B" w:rsidRDefault="007E6C1B" w:rsidP="006D60B9">
      <w:p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 w:rsidRPr="00467EF5">
        <w:rPr>
          <w:b/>
          <w:spacing w:val="0"/>
          <w:sz w:val="24"/>
          <w:szCs w:val="24"/>
        </w:rPr>
        <w:t xml:space="preserve">Forslag til </w:t>
      </w:r>
      <w:proofErr w:type="gramStart"/>
      <w:r w:rsidRPr="00467EF5">
        <w:rPr>
          <w:b/>
          <w:spacing w:val="0"/>
          <w:sz w:val="24"/>
          <w:szCs w:val="24"/>
        </w:rPr>
        <w:t>vedtak:</w:t>
      </w:r>
      <w:r>
        <w:rPr>
          <w:spacing w:val="0"/>
          <w:sz w:val="24"/>
          <w:szCs w:val="24"/>
        </w:rPr>
        <w:br/>
      </w:r>
      <w:r w:rsidR="00980613">
        <w:rPr>
          <w:sz w:val="24"/>
          <w:szCs w:val="24"/>
        </w:rPr>
        <w:t>Driftsstyret</w:t>
      </w:r>
      <w:proofErr w:type="gramEnd"/>
      <w:r w:rsidR="00980613">
        <w:rPr>
          <w:sz w:val="24"/>
          <w:szCs w:val="24"/>
        </w:rPr>
        <w:t xml:space="preserve"> tar informasjonen til etterretning.</w:t>
      </w:r>
    </w:p>
    <w:p w:rsidR="00CA7066" w:rsidRDefault="00CA7066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8B535B" w:rsidRDefault="008B535B" w:rsidP="008B535B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5/2017</w:t>
      </w:r>
    </w:p>
    <w:p w:rsidR="008B535B" w:rsidRDefault="008B535B" w:rsidP="008B535B">
      <w:pPr>
        <w:spacing w:before="100" w:beforeAutospacing="1" w:after="100" w:afterAutospacing="1" w:line="240" w:lineRule="auto"/>
        <w:outlineLvl w:val="1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Skitur til </w:t>
      </w:r>
      <w:proofErr w:type="spellStart"/>
      <w:r>
        <w:rPr>
          <w:b/>
          <w:spacing w:val="0"/>
          <w:sz w:val="24"/>
          <w:szCs w:val="24"/>
        </w:rPr>
        <w:t>Hunnedalen</w:t>
      </w:r>
      <w:proofErr w:type="spellEnd"/>
      <w:r>
        <w:rPr>
          <w:b/>
          <w:spacing w:val="0"/>
          <w:sz w:val="24"/>
          <w:szCs w:val="24"/>
        </w:rPr>
        <w:t xml:space="preserve"> for hele skolen</w:t>
      </w:r>
    </w:p>
    <w:p w:rsidR="008B535B" w:rsidRDefault="008B535B" w:rsidP="008B535B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 w:rsidRPr="008B535B">
        <w:rPr>
          <w:spacing w:val="0"/>
          <w:sz w:val="24"/>
          <w:szCs w:val="24"/>
        </w:rPr>
        <w:t xml:space="preserve">FAU søkte om midler og fikk innvilget </w:t>
      </w:r>
      <w:r w:rsidR="00980613">
        <w:rPr>
          <w:spacing w:val="0"/>
          <w:sz w:val="24"/>
          <w:szCs w:val="24"/>
        </w:rPr>
        <w:t xml:space="preserve">kroner </w:t>
      </w:r>
      <w:r w:rsidRPr="008B535B">
        <w:rPr>
          <w:spacing w:val="0"/>
          <w:sz w:val="24"/>
          <w:szCs w:val="24"/>
        </w:rPr>
        <w:t xml:space="preserve">60.000,- </w:t>
      </w:r>
      <w:r w:rsidR="00980613">
        <w:rPr>
          <w:spacing w:val="0"/>
          <w:sz w:val="24"/>
          <w:szCs w:val="24"/>
        </w:rPr>
        <w:t xml:space="preserve">av Sandnes sparebank </w:t>
      </w:r>
      <w:r w:rsidRPr="008B535B">
        <w:rPr>
          <w:spacing w:val="0"/>
          <w:sz w:val="24"/>
          <w:szCs w:val="24"/>
        </w:rPr>
        <w:t>til ski</w:t>
      </w:r>
      <w:r>
        <w:rPr>
          <w:spacing w:val="0"/>
          <w:sz w:val="24"/>
          <w:szCs w:val="24"/>
        </w:rPr>
        <w:t xml:space="preserve">tur og </w:t>
      </w:r>
      <w:r w:rsidR="00F44542">
        <w:rPr>
          <w:spacing w:val="0"/>
          <w:sz w:val="24"/>
          <w:szCs w:val="24"/>
        </w:rPr>
        <w:t xml:space="preserve">eventuelt </w:t>
      </w:r>
      <w:r>
        <w:rPr>
          <w:spacing w:val="0"/>
          <w:sz w:val="24"/>
          <w:szCs w:val="24"/>
        </w:rPr>
        <w:t>til innkjøp av skiutstyr som skolen kan ha stående til de som ikke har eget utstyr.</w:t>
      </w:r>
    </w:p>
    <w:p w:rsidR="00F44542" w:rsidRDefault="00F44542" w:rsidP="008B535B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Skolen har undersøkt pris for busser til alle elever og ansatte. Foreløpig estimat er kroner 70.000. Skolen dekker det overskytende.</w:t>
      </w:r>
    </w:p>
    <w:p w:rsidR="008B535B" w:rsidRDefault="008B535B" w:rsidP="008B535B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Elevrådet har fått i oppgave å se på mulighetene for å samle inn fint brukt skiutstyr.</w:t>
      </w:r>
    </w:p>
    <w:p w:rsidR="008B535B" w:rsidRDefault="008B535B" w:rsidP="008B535B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Skolen foreslår å arrangere skitur i løpet av uke 11, </w:t>
      </w:r>
      <w:r w:rsidR="00980613">
        <w:rPr>
          <w:spacing w:val="0"/>
          <w:sz w:val="24"/>
          <w:szCs w:val="24"/>
        </w:rPr>
        <w:t xml:space="preserve">med </w:t>
      </w:r>
      <w:r>
        <w:rPr>
          <w:spacing w:val="0"/>
          <w:sz w:val="24"/>
          <w:szCs w:val="24"/>
        </w:rPr>
        <w:t>utgangspunkt i onsdag14.mars.</w:t>
      </w:r>
      <w:r w:rsidR="00980613">
        <w:rPr>
          <w:spacing w:val="0"/>
          <w:sz w:val="24"/>
          <w:szCs w:val="24"/>
        </w:rPr>
        <w:t xml:space="preserve"> </w:t>
      </w:r>
    </w:p>
    <w:p w:rsidR="00980613" w:rsidRDefault="00980613" w:rsidP="008B535B">
      <w:pPr>
        <w:pStyle w:val="Listeavsnitt"/>
        <w:numPr>
          <w:ilvl w:val="0"/>
          <w:numId w:val="6"/>
        </w:num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Se på muligheten for å forlenge dagen noe. Den tiden kan avspaseres på et annet tidspunkt i løpet av skoleåret.</w:t>
      </w:r>
    </w:p>
    <w:p w:rsidR="00980613" w:rsidRPr="00980613" w:rsidRDefault="00980613" w:rsidP="00980613">
      <w:pPr>
        <w:spacing w:before="100" w:beforeAutospacing="1" w:after="100" w:afterAutospacing="1" w:line="240" w:lineRule="auto"/>
        <w:outlineLvl w:val="1"/>
        <w:rPr>
          <w:spacing w:val="0"/>
          <w:sz w:val="24"/>
          <w:szCs w:val="24"/>
        </w:rPr>
      </w:pPr>
      <w:r w:rsidRPr="00980613">
        <w:rPr>
          <w:b/>
          <w:spacing w:val="0"/>
          <w:sz w:val="24"/>
          <w:szCs w:val="24"/>
        </w:rPr>
        <w:t xml:space="preserve">Forslag til </w:t>
      </w:r>
      <w:proofErr w:type="gramStart"/>
      <w:r w:rsidRPr="00980613">
        <w:rPr>
          <w:b/>
          <w:spacing w:val="0"/>
          <w:sz w:val="24"/>
          <w:szCs w:val="24"/>
        </w:rPr>
        <w:t>vedtak:</w:t>
      </w:r>
      <w:r>
        <w:rPr>
          <w:spacing w:val="0"/>
          <w:sz w:val="24"/>
          <w:szCs w:val="24"/>
        </w:rPr>
        <w:br/>
      </w:r>
      <w:proofErr w:type="gramEnd"/>
      <w:r>
        <w:rPr>
          <w:spacing w:val="0"/>
          <w:sz w:val="24"/>
          <w:szCs w:val="24"/>
        </w:rPr>
        <w:t xml:space="preserve">Skolen fortsetter planlegging av felles skitur til </w:t>
      </w:r>
      <w:proofErr w:type="spellStart"/>
      <w:r>
        <w:rPr>
          <w:spacing w:val="0"/>
          <w:sz w:val="24"/>
          <w:szCs w:val="24"/>
        </w:rPr>
        <w:t>Hunnedalen</w:t>
      </w:r>
      <w:proofErr w:type="spellEnd"/>
      <w:r>
        <w:rPr>
          <w:spacing w:val="0"/>
          <w:sz w:val="24"/>
          <w:szCs w:val="24"/>
        </w:rPr>
        <w:t xml:space="preserve"> for hele skolen i uke 11. Elevrådet jobber videre med å se på muligheten for å samle inn fint utstyr.</w:t>
      </w:r>
    </w:p>
    <w:p w:rsidR="007E6C1B" w:rsidRDefault="007E6C1B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980613" w:rsidRDefault="0098061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CA7066" w:rsidRDefault="008B535B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7</w:t>
      </w:r>
      <w:r w:rsidR="00CA7066">
        <w:rPr>
          <w:b/>
          <w:spacing w:val="0"/>
          <w:sz w:val="24"/>
          <w:szCs w:val="24"/>
        </w:rPr>
        <w:t>/2017</w:t>
      </w:r>
    </w:p>
    <w:p w:rsidR="007F1053" w:rsidRDefault="00B06F3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Eventuelt</w:t>
      </w:r>
    </w:p>
    <w:p w:rsidR="008B535B" w:rsidRDefault="008B535B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8B535B" w:rsidRDefault="008B535B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8B535B" w:rsidRDefault="008B535B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8B535B" w:rsidRDefault="008B535B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lastRenderedPageBreak/>
        <w:t>Vedlegg 1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8B535B" w:rsidTr="00C7325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8B535B" w:rsidRPr="00DB5375" w:rsidTr="00C732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August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AD582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AD582E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AD582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  <w:r w:rsidRPr="00AD582E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AD582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 w:rsidRPr="00AD582E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AD582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3</w:t>
                  </w:r>
                  <w:r w:rsidRPr="00AD582E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F96D56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F96D56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F96D56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F96D56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6E0359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6E0359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6E0359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E0359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6E0359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6E0359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DA5D4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 w:rsidRPr="00DA5D4E"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DA5D4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76717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B535B" w:rsidRPr="00303226" w:rsidRDefault="008B535B" w:rsidP="00C732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8B535B" w:rsidRPr="002265FE" w:rsidTr="00C732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                                 </w:t>
                  </w: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Januar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EA7F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0E6D7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4B6B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76E0C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:rsidR="008B535B" w:rsidRPr="00303226" w:rsidRDefault="008B535B" w:rsidP="00C732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8B535B" w:rsidRPr="002265FE" w:rsidTr="00C732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Februar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b/>
                      <w:color w:val="FF0000"/>
                      <w:sz w:val="20"/>
                    </w:rPr>
                  </w:pPr>
                  <w:r w:rsidRPr="00C25E91">
                    <w:rPr>
                      <w:b/>
                      <w:color w:val="FF0000"/>
                      <w:sz w:val="20"/>
                    </w:rPr>
                    <w:t xml:space="preserve"> </w:t>
                  </w: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b/>
                      <w:color w:val="FF0000"/>
                      <w:sz w:val="20"/>
                    </w:rPr>
                  </w:pPr>
                  <w:r w:rsidRPr="00C25E91">
                    <w:rPr>
                      <w:b/>
                      <w:color w:val="FF0000"/>
                      <w:sz w:val="20"/>
                    </w:rPr>
                    <w:t xml:space="preserve">  </w:t>
                  </w: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b/>
                      <w:color w:val="FF0000"/>
                      <w:sz w:val="20"/>
                    </w:rPr>
                  </w:pPr>
                  <w:r w:rsidRPr="00C25E91">
                    <w:rPr>
                      <w:b/>
                      <w:color w:val="FF0000"/>
                      <w:sz w:val="20"/>
                    </w:rPr>
                    <w:t xml:space="preserve"> </w:t>
                  </w: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:rsidR="008B535B" w:rsidRPr="00303226" w:rsidRDefault="008B535B" w:rsidP="00C7325E">
            <w:pPr>
              <w:shd w:val="clear" w:color="auto" w:fill="F60A18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B535B" w:rsidTr="00C7325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8B535B" w:rsidRPr="00DB5375" w:rsidTr="00C732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September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0F735B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Gungsuh" w:eastAsia="Gungsuh" w:hAnsi="Gungsuh"/>
                      <w:sz w:val="18"/>
                      <w:szCs w:val="18"/>
                    </w:rPr>
                  </w:pPr>
                  <w:r w:rsidRPr="000F735B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0F735B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color w:val="FF0000"/>
                      <w:sz w:val="20"/>
                    </w:rPr>
                  </w:pPr>
                  <w:r w:rsidRPr="000F735B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735B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:rsidR="008B535B" w:rsidRPr="00303226" w:rsidRDefault="008B535B" w:rsidP="00C732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8B535B" w:rsidRPr="00303226" w:rsidRDefault="008B535B" w:rsidP="00C732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8B535B" w:rsidRPr="00303226" w:rsidRDefault="008B535B" w:rsidP="00C7325E">
            <w:pPr>
              <w:spacing w:before="100" w:beforeAutospacing="1" w:after="100" w:afterAutospacing="1"/>
              <w:jc w:val="center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303226">
              <w:rPr>
                <w:rFonts w:ascii="Calibri" w:hAnsi="Calibri"/>
                <w:b/>
                <w:bCs/>
                <w:sz w:val="32"/>
                <w:szCs w:val="32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8B535B" w:rsidRPr="00764423" w:rsidTr="00C7325E">
              <w:trPr>
                <w:trHeight w:val="4866"/>
              </w:trPr>
              <w:tc>
                <w:tcPr>
                  <w:tcW w:w="1451" w:type="dxa"/>
                </w:tcPr>
                <w:p w:rsidR="008B535B" w:rsidRPr="000F735B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0F735B">
                    <w:rPr>
                      <w:rFonts w:ascii="Calibri" w:hAnsi="Calibri"/>
                      <w:color w:val="auto"/>
                    </w:rPr>
                    <w:t>1.8.</w:t>
                  </w:r>
                </w:p>
                <w:p w:rsidR="008B535B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15</w:t>
                  </w:r>
                  <w:r w:rsidRPr="004B6B62">
                    <w:rPr>
                      <w:rFonts w:ascii="Calibri" w:hAnsi="Calibri"/>
                      <w:color w:val="auto"/>
                    </w:rPr>
                    <w:t>.8.</w:t>
                  </w:r>
                </w:p>
                <w:p w:rsidR="008B535B" w:rsidRPr="004B6B62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16.8.</w:t>
                  </w:r>
                </w:p>
                <w:p w:rsidR="008B535B" w:rsidRPr="004B6B62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 xml:space="preserve">8.- 14.10. </w:t>
                  </w:r>
                </w:p>
                <w:p w:rsidR="008B535B" w:rsidRPr="004B6B62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 xml:space="preserve">16.11. </w:t>
                  </w:r>
                </w:p>
                <w:p w:rsidR="008B535B" w:rsidRPr="004B6B62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2</w:t>
                  </w:r>
                  <w:r>
                    <w:rPr>
                      <w:rFonts w:ascii="Calibri" w:hAnsi="Calibri"/>
                      <w:color w:val="auto"/>
                    </w:rPr>
                    <w:t>1</w:t>
                  </w:r>
                  <w:r w:rsidRPr="004B6B62">
                    <w:rPr>
                      <w:rFonts w:ascii="Calibri" w:hAnsi="Calibri"/>
                      <w:color w:val="auto"/>
                    </w:rPr>
                    <w:t xml:space="preserve">.12.- 2.1. </w:t>
                  </w:r>
                </w:p>
                <w:p w:rsidR="008B535B" w:rsidRPr="00764423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</w:p>
                <w:p w:rsidR="008B535B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2.1.</w:t>
                  </w:r>
                </w:p>
                <w:p w:rsidR="008B535B" w:rsidRPr="004B6B62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 xml:space="preserve">3.1. </w:t>
                  </w:r>
                </w:p>
                <w:p w:rsidR="008B535B" w:rsidRPr="004B6B62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 xml:space="preserve">25.2. - </w:t>
                  </w:r>
                  <w:r>
                    <w:rPr>
                      <w:rFonts w:ascii="Calibri" w:hAnsi="Calibri"/>
                      <w:color w:val="auto"/>
                    </w:rPr>
                    <w:t>3</w:t>
                  </w:r>
                  <w:r w:rsidRPr="004B6B62">
                    <w:rPr>
                      <w:rFonts w:ascii="Calibri" w:hAnsi="Calibri"/>
                      <w:color w:val="auto"/>
                    </w:rPr>
                    <w:t>.3.</w:t>
                  </w:r>
                </w:p>
                <w:p w:rsidR="008B535B" w:rsidRPr="004B6B62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 xml:space="preserve">15. - 23.4. </w:t>
                  </w:r>
                </w:p>
                <w:p w:rsidR="008B535B" w:rsidRPr="004B6B62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1.5.</w:t>
                  </w:r>
                </w:p>
                <w:p w:rsidR="008B535B" w:rsidRPr="004B6B62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17.5.</w:t>
                  </w:r>
                </w:p>
                <w:p w:rsidR="008B535B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30.5.</w:t>
                  </w:r>
                </w:p>
                <w:p w:rsidR="008B535B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31.5.</w:t>
                  </w:r>
                </w:p>
                <w:p w:rsidR="008B535B" w:rsidRPr="004B6B62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10.6.</w:t>
                  </w:r>
                </w:p>
                <w:p w:rsidR="008B535B" w:rsidRPr="004B6B62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4B6B62">
                    <w:rPr>
                      <w:rFonts w:ascii="Calibri" w:hAnsi="Calibri"/>
                      <w:color w:val="auto"/>
                    </w:rPr>
                    <w:t>21.6.</w:t>
                  </w:r>
                </w:p>
                <w:p w:rsidR="008B535B" w:rsidRPr="00764423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color w:val="FF0000"/>
                    </w:rPr>
                  </w:pPr>
                </w:p>
                <w:p w:rsidR="008B535B" w:rsidRPr="00764423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</w:p>
                <w:p w:rsidR="008B535B" w:rsidRPr="00764423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</w:p>
              </w:tc>
              <w:tc>
                <w:tcPr>
                  <w:tcW w:w="2101" w:type="dxa"/>
                </w:tcPr>
                <w:p w:rsidR="008B535B" w:rsidRPr="000F735B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0F735B">
                    <w:rPr>
                      <w:rFonts w:ascii="Calibri" w:hAnsi="Calibri"/>
                      <w:color w:val="auto"/>
                    </w:rPr>
                    <w:t xml:space="preserve">SFO-oppstart </w:t>
                  </w:r>
                </w:p>
                <w:p w:rsidR="008B535B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Fri-/</w:t>
                  </w:r>
                  <w:proofErr w:type="spellStart"/>
                  <w:r>
                    <w:rPr>
                      <w:rFonts w:ascii="Calibri" w:hAnsi="Calibri"/>
                      <w:color w:val="auto"/>
                    </w:rPr>
                    <w:t>planlegg.dag</w:t>
                  </w:r>
                  <w:proofErr w:type="spellEnd"/>
                </w:p>
                <w:p w:rsidR="008B535B" w:rsidRPr="00C25E91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Skolestart </w:t>
                  </w:r>
                </w:p>
                <w:p w:rsidR="008B535B" w:rsidRPr="00C25E91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Høstferie </w:t>
                  </w:r>
                </w:p>
                <w:p w:rsidR="008B535B" w:rsidRPr="00C25E91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Fri-/</w:t>
                  </w:r>
                  <w:proofErr w:type="spellStart"/>
                  <w:r>
                    <w:rPr>
                      <w:rFonts w:ascii="Calibri" w:hAnsi="Calibri"/>
                      <w:color w:val="auto"/>
                    </w:rPr>
                    <w:t>planlegg.dag</w:t>
                  </w:r>
                  <w:proofErr w:type="spellEnd"/>
                  <w:r w:rsidRPr="00C25E91">
                    <w:rPr>
                      <w:rFonts w:ascii="Calibri" w:hAnsi="Calibri"/>
                      <w:color w:val="auto"/>
                    </w:rPr>
                    <w:t xml:space="preserve"> </w:t>
                  </w:r>
                </w:p>
                <w:p w:rsidR="008B535B" w:rsidRPr="00C25E91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Juleferie </w:t>
                  </w:r>
                </w:p>
                <w:p w:rsidR="008B535B" w:rsidRPr="00764423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</w:p>
                <w:p w:rsidR="008B535B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Fri-/</w:t>
                  </w:r>
                  <w:proofErr w:type="spellStart"/>
                  <w:r>
                    <w:rPr>
                      <w:rFonts w:ascii="Calibri" w:hAnsi="Calibri"/>
                      <w:color w:val="auto"/>
                    </w:rPr>
                    <w:t>planlegg.dag</w:t>
                  </w:r>
                  <w:proofErr w:type="spellEnd"/>
                </w:p>
                <w:p w:rsidR="008B535B" w:rsidRPr="00C25E91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Første dag etter jul Vinterferie </w:t>
                  </w:r>
                </w:p>
                <w:p w:rsidR="008B535B" w:rsidRPr="00C25E91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Påskeferie </w:t>
                  </w:r>
                </w:p>
                <w:p w:rsidR="008B535B" w:rsidRPr="00C25E91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proofErr w:type="spellStart"/>
                  <w:r w:rsidRPr="00C25E91">
                    <w:rPr>
                      <w:rFonts w:ascii="Calibri" w:hAnsi="Calibri"/>
                      <w:color w:val="auto"/>
                    </w:rPr>
                    <w:t>Off.høytidsdag</w:t>
                  </w:r>
                  <w:proofErr w:type="spellEnd"/>
                </w:p>
                <w:p w:rsidR="008B535B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>Grunnlovsdag</w:t>
                  </w:r>
                </w:p>
                <w:p w:rsidR="008B535B" w:rsidRPr="00C25E91" w:rsidRDefault="008B535B" w:rsidP="00C7325E">
                  <w:pPr>
                    <w:pStyle w:val="Default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>Kristi Himmelfart</w:t>
                  </w:r>
                </w:p>
                <w:p w:rsidR="008B535B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>
                    <w:rPr>
                      <w:rFonts w:ascii="Calibri" w:hAnsi="Calibri"/>
                      <w:color w:val="auto"/>
                    </w:rPr>
                    <w:t>Fridag</w:t>
                  </w:r>
                </w:p>
                <w:p w:rsidR="008B535B" w:rsidRPr="00C25E91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auto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 xml:space="preserve">2. pinsedag </w:t>
                  </w:r>
                </w:p>
                <w:p w:rsidR="008B535B" w:rsidRPr="00764423" w:rsidRDefault="008B535B" w:rsidP="00C7325E">
                  <w:pPr>
                    <w:pStyle w:val="Default"/>
                    <w:framePr w:hSpace="141" w:wrap="around" w:vAnchor="text" w:hAnchor="margin" w:xAlign="center" w:y="150"/>
                    <w:rPr>
                      <w:rFonts w:ascii="Calibri" w:hAnsi="Calibri"/>
                      <w:color w:val="FF0000"/>
                    </w:rPr>
                  </w:pPr>
                  <w:r w:rsidRPr="00C25E91">
                    <w:rPr>
                      <w:rFonts w:ascii="Calibri" w:hAnsi="Calibri"/>
                      <w:color w:val="auto"/>
                    </w:rPr>
                    <w:t>Siste skoledag</w:t>
                  </w:r>
                  <w:r w:rsidRPr="00764423">
                    <w:rPr>
                      <w:rFonts w:ascii="Calibri" w:hAnsi="Calibri"/>
                      <w:color w:val="FF0000"/>
                    </w:rPr>
                    <w:t xml:space="preserve"> </w:t>
                  </w:r>
                </w:p>
              </w:tc>
            </w:tr>
          </w:tbl>
          <w:p w:rsidR="008B535B" w:rsidRPr="004B6B62" w:rsidRDefault="008B535B" w:rsidP="00C7325E">
            <w:pPr>
              <w:pStyle w:val="Default"/>
              <w:shd w:val="clear" w:color="auto" w:fill="E7E6E6"/>
              <w:jc w:val="center"/>
              <w:rPr>
                <w:rFonts w:ascii="Calibri" w:hAnsi="Calibri"/>
                <w:b/>
                <w:color w:val="auto"/>
              </w:rPr>
            </w:pPr>
            <w:r w:rsidRPr="004B6B62">
              <w:rPr>
                <w:rFonts w:ascii="Calibri" w:hAnsi="Calibri"/>
                <w:b/>
                <w:color w:val="auto"/>
              </w:rPr>
              <w:t xml:space="preserve">Første skoledag </w:t>
            </w:r>
            <w:r>
              <w:rPr>
                <w:rFonts w:ascii="Calibri" w:hAnsi="Calibri"/>
                <w:b/>
                <w:color w:val="auto"/>
              </w:rPr>
              <w:t>16</w:t>
            </w:r>
            <w:r w:rsidRPr="004B6B62">
              <w:rPr>
                <w:rFonts w:ascii="Calibri" w:hAnsi="Calibri"/>
                <w:b/>
                <w:color w:val="auto"/>
              </w:rPr>
              <w:t>. august</w:t>
            </w:r>
          </w:p>
          <w:p w:rsidR="008B535B" w:rsidRPr="00764423" w:rsidRDefault="008B535B" w:rsidP="00C7325E">
            <w:pPr>
              <w:pStyle w:val="Default"/>
              <w:shd w:val="clear" w:color="auto" w:fill="E7E6E6"/>
              <w:jc w:val="center"/>
              <w:rPr>
                <w:rFonts w:ascii="Calibri" w:hAnsi="Calibri"/>
                <w:b/>
                <w:color w:val="FF0000"/>
              </w:rPr>
            </w:pPr>
          </w:p>
          <w:p w:rsidR="008B535B" w:rsidRPr="00764423" w:rsidRDefault="008B535B" w:rsidP="00C7325E">
            <w:pPr>
              <w:pStyle w:val="Default"/>
              <w:shd w:val="clear" w:color="auto" w:fill="E7E6E6"/>
              <w:rPr>
                <w:rFonts w:ascii="Calibri" w:hAnsi="Calibri"/>
                <w:color w:val="auto"/>
                <w:sz w:val="20"/>
                <w:szCs w:val="20"/>
              </w:rPr>
            </w:pPr>
            <w:r w:rsidRPr="00764423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764423">
              <w:rPr>
                <w:rFonts w:ascii="Calibri" w:hAnsi="Calibri"/>
                <w:color w:val="auto"/>
                <w:sz w:val="20"/>
                <w:szCs w:val="20"/>
              </w:rPr>
              <w:t xml:space="preserve">Elevene på 1.trinn starter kl.09.00 </w:t>
            </w:r>
          </w:p>
          <w:p w:rsidR="008B535B" w:rsidRPr="00764423" w:rsidRDefault="008B535B" w:rsidP="00C7325E">
            <w:pPr>
              <w:pStyle w:val="Default"/>
              <w:shd w:val="clear" w:color="auto" w:fill="E7E6E6"/>
              <w:rPr>
                <w:rFonts w:ascii="Calibri" w:hAnsi="Calibri"/>
                <w:color w:val="auto"/>
                <w:sz w:val="20"/>
                <w:szCs w:val="20"/>
              </w:rPr>
            </w:pPr>
            <w:r w:rsidRPr="00764423">
              <w:rPr>
                <w:rFonts w:ascii="Calibri" w:hAnsi="Calibri"/>
                <w:color w:val="auto"/>
                <w:sz w:val="20"/>
                <w:szCs w:val="20"/>
              </w:rPr>
              <w:t xml:space="preserve"> Elevene på 2.-7.trinn starter kl. 08.30 </w:t>
            </w:r>
          </w:p>
          <w:p w:rsidR="008B535B" w:rsidRPr="00764423" w:rsidRDefault="008B535B" w:rsidP="00C7325E">
            <w:pPr>
              <w:pStyle w:val="Default"/>
              <w:shd w:val="clear" w:color="auto" w:fill="E7E6E6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8B535B" w:rsidRPr="00764423" w:rsidRDefault="008B535B" w:rsidP="00980613">
            <w:pPr>
              <w:pStyle w:val="Default"/>
              <w:shd w:val="clear" w:color="auto" w:fill="E7E6E6"/>
              <w:rPr>
                <w:rFonts w:ascii="Calibri" w:hAnsi="Calibri"/>
                <w:color w:val="auto"/>
                <w:sz w:val="20"/>
                <w:szCs w:val="20"/>
              </w:rPr>
            </w:pPr>
            <w:r w:rsidRPr="00764423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</w:p>
          <w:p w:rsidR="008B535B" w:rsidRPr="00303226" w:rsidRDefault="008B535B" w:rsidP="00C7325E">
            <w:pPr>
              <w:pStyle w:val="Default"/>
              <w:shd w:val="clear" w:color="auto" w:fill="E7E6E6"/>
              <w:rPr>
                <w:rFonts w:ascii="Calibri" w:hAnsi="Calibri"/>
                <w:sz w:val="20"/>
                <w:szCs w:val="20"/>
              </w:rPr>
            </w:pPr>
          </w:p>
          <w:p w:rsidR="008B535B" w:rsidRPr="00303226" w:rsidRDefault="008B535B" w:rsidP="00C7325E">
            <w:pPr>
              <w:pStyle w:val="Default"/>
              <w:shd w:val="clear" w:color="auto" w:fill="E7E6E6"/>
              <w:rPr>
                <w:rFonts w:ascii="Calibri" w:eastAsia="Times New Roman" w:hAnsi="Calibri"/>
                <w:b/>
                <w:bCs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8B535B" w:rsidRPr="002265FE" w:rsidTr="00C7325E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rs</w:t>
                  </w: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1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A50B0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F57CE4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EA7F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8B535B" w:rsidRPr="00EA7F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A50B0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A50B0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A50B0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A50B0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A50B0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48253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48253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48253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8253C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48253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8253C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48253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48253C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28    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b/>
                      <w:sz w:val="20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 29       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41BB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241BB1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241BB1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:rsidR="008B535B" w:rsidRPr="00303226" w:rsidRDefault="008B535B" w:rsidP="00C7325E">
            <w:pPr>
              <w:shd w:val="clear" w:color="auto" w:fill="F88832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B535B" w:rsidTr="00C7325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8B535B" w:rsidRPr="00DB5375" w:rsidTr="00C732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Oktober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6A6274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6A6274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6A6274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6A6274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6A6274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6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476E0C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6A6274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6A6274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6A6274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6A6274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6A6274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6A6274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6A6274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6A6274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F67AC6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color w:val="FF0000"/>
                      <w:sz w:val="20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 xml:space="preserve">   44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 xml:space="preserve">29      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:rsidR="008B535B" w:rsidRPr="00303226" w:rsidRDefault="008B535B" w:rsidP="00C732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B535B" w:rsidRPr="00303226" w:rsidRDefault="008B535B" w:rsidP="00C732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8B535B" w:rsidRPr="002265FE" w:rsidTr="00C732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hd w:val="clear" w:color="auto" w:fill="AAABAD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April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62" w:type="dxa"/>
                  <w:vAlign w:val="center"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1" w:type="dxa"/>
                  <w:vAlign w:val="center"/>
                </w:tcPr>
                <w:p w:rsidR="008B535B" w:rsidRPr="00C25E91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25E91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5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8B535B" w:rsidRPr="000E6D7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0E6D7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8B535B" w:rsidRPr="000E6D7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0E6D7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0E6D7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2" w:type="dxa"/>
                  <w:vAlign w:val="center"/>
                </w:tcPr>
                <w:p w:rsidR="008B535B" w:rsidRPr="004B6B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4B6B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61" w:type="dxa"/>
                  <w:vAlign w:val="center"/>
                </w:tcPr>
                <w:p w:rsidR="008B535B" w:rsidRPr="004B6B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5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4B6B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4B6B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8B535B" w:rsidRPr="001D3E99" w:rsidTr="00C7325E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:rsidR="008B535B" w:rsidRPr="00303226" w:rsidRDefault="008B535B" w:rsidP="00C7325E">
            <w:pPr>
              <w:shd w:val="clear" w:color="auto" w:fill="E2C9A0"/>
              <w:spacing w:after="150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B535B" w:rsidTr="00C7325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8B535B" w:rsidRPr="00DB5375" w:rsidTr="00C732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November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F67AC6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F67AC6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F67AC6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F67AC6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F67AC6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  <w:r w:rsidRPr="00F67AC6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F67AC6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  <w:r w:rsidRPr="00F67AC6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3</w:t>
                  </w: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DA15A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B535B" w:rsidRPr="00303226" w:rsidRDefault="008B535B" w:rsidP="00C732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B535B" w:rsidRPr="00303226" w:rsidRDefault="008B535B" w:rsidP="00C732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8B535B" w:rsidRPr="002265FE" w:rsidTr="00C732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Mai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2" w:type="dxa"/>
                  <w:vAlign w:val="center"/>
                </w:tcPr>
                <w:p w:rsidR="008B535B" w:rsidRPr="001D3E99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:rsidR="008B535B" w:rsidRPr="001D3E99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:rsidR="008B535B" w:rsidRPr="000E6D7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1D3E99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1D3E99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1B6D2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1B6D2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62" w:type="dxa"/>
                  <w:vAlign w:val="center"/>
                </w:tcPr>
                <w:p w:rsidR="008B535B" w:rsidRPr="001B6D2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1B6D2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B6D25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8B535B" w:rsidRPr="001B6D2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B6D25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0E6D7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0E6D7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0E6D7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0E6D7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61" w:type="dxa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</w:t>
                  </w: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AA31AF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b/>
                      <w:color w:val="FF0000"/>
                      <w:sz w:val="20"/>
                    </w:rPr>
                  </w:pPr>
                  <w:r w:rsidRPr="004609F7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 xml:space="preserve"> </w:t>
                  </w:r>
                  <w:r w:rsidRPr="00AA31AF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:rsidR="008B535B" w:rsidRPr="00303226" w:rsidRDefault="008B535B" w:rsidP="00C7325E">
            <w:pPr>
              <w:shd w:val="clear" w:color="auto" w:fill="AAABAD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B535B" w:rsidTr="00C7325E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8B535B" w:rsidRPr="00DB5375" w:rsidTr="00C732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DB5375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Desember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8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</w:t>
                  </w: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49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51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EA7F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EA7F0A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EA7F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5A51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180F2B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180F2B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5C558F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5C558F">
                    <w:rPr>
                      <w:rFonts w:ascii="Helvetica" w:hAnsi="Helvetica" w:cs="Helvetica"/>
                      <w:b/>
                      <w:bCs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390ED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DB5375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52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206F62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  <w:hideMark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F67AC6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F67AC6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  <w:hideMark/>
                </w:tcPr>
                <w:p w:rsidR="008B535B" w:rsidRPr="00F67AC6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b/>
                      <w:color w:val="FF0000"/>
                      <w:sz w:val="20"/>
                    </w:rPr>
                  </w:pPr>
                  <w:r w:rsidRPr="00F67AC6">
                    <w:rPr>
                      <w:b/>
                      <w:color w:val="FF0000"/>
                      <w:sz w:val="20"/>
                    </w:rPr>
                    <w:t xml:space="preserve"> </w:t>
                  </w:r>
                  <w:r>
                    <w:rPr>
                      <w:b/>
                      <w:color w:val="FF0000"/>
                      <w:sz w:val="20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  <w:hideMark/>
                </w:tcPr>
                <w:p w:rsidR="008B535B" w:rsidRPr="00390ED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  <w:r w:rsidRPr="00390EDE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  <w:hideMark/>
                </w:tcPr>
                <w:p w:rsidR="008B535B" w:rsidRPr="001713C6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color w:val="FF0000"/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 w:rsidRPr="001713C6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</w:tr>
            <w:tr w:rsidR="008B535B" w:rsidRPr="00DB5375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:rsidR="008B535B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B535B" w:rsidRPr="00206F62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:rsidR="008B535B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8B535B" w:rsidRPr="00F67AC6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8B535B" w:rsidRPr="00F67AC6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b/>
                      <w:color w:val="FF0000"/>
                      <w:sz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:rsidR="008B535B" w:rsidRPr="00390ED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8B535B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:rsidR="008B535B" w:rsidRPr="00DB537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:rsidR="008B535B" w:rsidRPr="00303226" w:rsidRDefault="008B535B" w:rsidP="00C732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8B535B" w:rsidRPr="00303226" w:rsidRDefault="008B535B" w:rsidP="00C7325E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8B535B" w:rsidRPr="002265FE" w:rsidTr="00C7325E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hAnsi="Calibri" w:cs="Helvetica"/>
                      <w:color w:val="FFFFFF"/>
                      <w:sz w:val="24"/>
                      <w:szCs w:val="24"/>
                    </w:rPr>
                  </w:pPr>
                  <w:r w:rsidRPr="002265FE"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Juni 201</w:t>
                  </w:r>
                  <w:r>
                    <w:rPr>
                      <w:rFonts w:ascii="Calibri" w:hAnsi="Calibri" w:cs="Helvetica"/>
                      <w:b/>
                      <w:bCs/>
                      <w:color w:val="FFFFFF"/>
                      <w:sz w:val="24"/>
                      <w:szCs w:val="24"/>
                    </w:rPr>
                    <w:t>9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Ma</w:t>
                  </w:r>
                  <w:proofErr w:type="spellEnd"/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proofErr w:type="spellStart"/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Sø</w:t>
                  </w:r>
                  <w:proofErr w:type="spellEnd"/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bCs/>
                      <w:color w:val="777777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62" w:type="dxa"/>
                  <w:vAlign w:val="center"/>
                </w:tcPr>
                <w:p w:rsidR="008B535B" w:rsidRPr="00CA666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CA6665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CA6665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1" w:type="dxa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5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Helvetica" w:hAnsi="Helvetica" w:cs="Helvetica"/>
                      <w:b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62" w:type="dxa"/>
                  <w:vAlign w:val="center"/>
                </w:tcPr>
                <w:p w:rsidR="008B535B" w:rsidRPr="00390ED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390ED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1" w:type="dxa"/>
                  <w:vAlign w:val="center"/>
                </w:tcPr>
                <w:p w:rsidR="008B535B" w:rsidRPr="00390ED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390ED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:rsidR="008B535B" w:rsidRPr="00390ED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</w:pPr>
                  <w:r w:rsidRPr="00390EDE">
                    <w:rPr>
                      <w:rFonts w:ascii="Helvetica" w:hAnsi="Helvetica" w:cs="Helvetic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5" w:type="dxa"/>
                  <w:vAlign w:val="center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8B535B" w:rsidRPr="002265FE" w:rsidTr="00C7325E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</w:pPr>
                  <w:r w:rsidRPr="002265FE">
                    <w:rPr>
                      <w:rFonts w:ascii="Helvetica" w:hAnsi="Helvetica" w:cs="Helvetica"/>
                      <w:i/>
                      <w:iCs/>
                      <w:color w:val="777777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:rsidR="008B535B" w:rsidRPr="00E620E8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jc w:val="center"/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</w:pPr>
                  <w:r w:rsidRPr="00E620E8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2</w:t>
                  </w:r>
                  <w:r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</w:pPr>
                  <w:r w:rsidRPr="00077B0A">
                    <w:rPr>
                      <w:rFonts w:ascii="Helvetica" w:hAnsi="Helvetica" w:cs="Helvetica"/>
                      <w:color w:val="808080"/>
                      <w:sz w:val="18"/>
                      <w:szCs w:val="18"/>
                    </w:rPr>
                    <w:t xml:space="preserve"> 29</w:t>
                  </w:r>
                </w:p>
              </w:tc>
              <w:tc>
                <w:tcPr>
                  <w:tcW w:w="435" w:type="dxa"/>
                  <w:shd w:val="clear" w:color="auto" w:fill="F5F0D5"/>
                  <w:hideMark/>
                </w:tcPr>
                <w:p w:rsidR="008B535B" w:rsidRPr="00077B0A" w:rsidRDefault="008B535B" w:rsidP="00C7325E">
                  <w:pPr>
                    <w:framePr w:hSpace="141" w:wrap="around" w:vAnchor="text" w:hAnchor="margin" w:xAlign="center" w:y="150"/>
                    <w:rPr>
                      <w:color w:val="FF0000"/>
                    </w:rPr>
                  </w:pPr>
                  <w:r w:rsidRPr="00077B0A">
                    <w:rPr>
                      <w:rFonts w:ascii="Helvetica" w:hAnsi="Helvetica" w:cs="Helvetica"/>
                      <w:color w:val="FF0000"/>
                      <w:sz w:val="18"/>
                      <w:szCs w:val="18"/>
                    </w:rPr>
                    <w:t xml:space="preserve"> 30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:rsidR="008B535B" w:rsidRPr="002265FE" w:rsidRDefault="008B535B" w:rsidP="00C7325E">
                  <w:pPr>
                    <w:framePr w:hSpace="141" w:wrap="around" w:vAnchor="text" w:hAnchor="margin" w:xAlign="center" w:y="150"/>
                    <w:spacing w:line="240" w:lineRule="auto"/>
                    <w:rPr>
                      <w:sz w:val="20"/>
                    </w:rPr>
                  </w:pPr>
                </w:p>
              </w:tc>
            </w:tr>
          </w:tbl>
          <w:p w:rsidR="008B535B" w:rsidRPr="00303226" w:rsidRDefault="008B535B" w:rsidP="00C7325E">
            <w:pPr>
              <w:shd w:val="clear" w:color="auto" w:fill="8CCDF5"/>
              <w:spacing w:after="150"/>
              <w:jc w:val="right"/>
              <w:rPr>
                <w:rFonts w:ascii="Calibri" w:hAnsi="Calibri" w:cs="Helvetica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8B535B" w:rsidRPr="006E0359" w:rsidRDefault="008B535B" w:rsidP="008B535B">
      <w:pPr>
        <w:spacing w:before="100" w:beforeAutospacing="1" w:after="100" w:afterAutospacing="1" w:line="240" w:lineRule="auto"/>
        <w:outlineLvl w:val="1"/>
        <w:rPr>
          <w:sz w:val="20"/>
        </w:rPr>
      </w:pPr>
      <w:r w:rsidRPr="006E0359">
        <w:rPr>
          <w:sz w:val="20"/>
        </w:rPr>
        <w:t xml:space="preserve">Felles planleggingsdager for alle skoler/SFO og kommunale barnehager: </w:t>
      </w:r>
      <w:proofErr w:type="gramStart"/>
      <w:r w:rsidRPr="006E0359">
        <w:rPr>
          <w:sz w:val="20"/>
        </w:rPr>
        <w:t>15.8.,</w:t>
      </w:r>
      <w:proofErr w:type="gramEnd"/>
      <w:r w:rsidRPr="006E0359">
        <w:rPr>
          <w:sz w:val="20"/>
        </w:rPr>
        <w:t xml:space="preserve"> 16.11. og 2.1. Skolestart </w:t>
      </w:r>
      <w:r>
        <w:rPr>
          <w:sz w:val="20"/>
        </w:rPr>
        <w:t xml:space="preserve">i august </w:t>
      </w:r>
      <w:r w:rsidRPr="006E0359">
        <w:rPr>
          <w:sz w:val="20"/>
        </w:rPr>
        <w:t xml:space="preserve">for alle skoler:16.8. </w:t>
      </w:r>
      <w:r>
        <w:rPr>
          <w:sz w:val="20"/>
        </w:rPr>
        <w:t xml:space="preserve">Siste skoledag før sommerferien </w:t>
      </w:r>
      <w:r w:rsidRPr="006E0359">
        <w:rPr>
          <w:sz w:val="20"/>
        </w:rPr>
        <w:t>alle skoler: 21.6.</w:t>
      </w:r>
    </w:p>
    <w:sectPr w:rsidR="008B535B" w:rsidRPr="006E0359" w:rsidSect="009F7283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907" w:right="1247" w:bottom="1985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5D" w:rsidRDefault="007F2F5D">
      <w:pPr>
        <w:spacing w:line="240" w:lineRule="auto"/>
      </w:pPr>
      <w:r>
        <w:separator/>
      </w:r>
    </w:p>
  </w:endnote>
  <w:endnote w:type="continuationSeparator" w:id="0">
    <w:p w:rsidR="007F2F5D" w:rsidRDefault="007F2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5D" w:rsidRDefault="007F2F5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F44542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F44542">
      <w:rPr>
        <w:noProof/>
        <w:sz w:val="20"/>
      </w:rPr>
      <w:t>6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5D" w:rsidRDefault="007F2F5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5D" w:rsidRDefault="007F2F5D">
      <w:pPr>
        <w:spacing w:line="240" w:lineRule="auto"/>
      </w:pPr>
      <w:r>
        <w:separator/>
      </w:r>
    </w:p>
  </w:footnote>
  <w:footnote w:type="continuationSeparator" w:id="0">
    <w:p w:rsidR="007F2F5D" w:rsidRDefault="007F2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5D" w:rsidRDefault="007F2F5D">
    <w:pPr>
      <w:pStyle w:val="Topptekst"/>
      <w:spacing w:after="0"/>
    </w:pPr>
  </w:p>
  <w:p w:rsidR="007F2F5D" w:rsidRDefault="007F2F5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F5D" w:rsidRDefault="007F2F5D">
    <w:pPr>
      <w:pStyle w:val="Topptekst"/>
      <w:spacing w:after="0"/>
      <w:rPr>
        <w:caps/>
      </w:rPr>
    </w:pPr>
    <w:r>
      <w:rPr>
        <w:caps/>
      </w:rPr>
      <w:t xml:space="preserve"> </w:t>
    </w:r>
  </w:p>
  <w:p w:rsidR="007F2F5D" w:rsidRDefault="007F2F5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3DC"/>
    <w:multiLevelType w:val="hybridMultilevel"/>
    <w:tmpl w:val="390E2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46D"/>
    <w:multiLevelType w:val="hybridMultilevel"/>
    <w:tmpl w:val="3DA8D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36A"/>
    <w:multiLevelType w:val="hybridMultilevel"/>
    <w:tmpl w:val="EAFA1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565AD"/>
    <w:multiLevelType w:val="hybridMultilevel"/>
    <w:tmpl w:val="BE66D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C0E69"/>
    <w:multiLevelType w:val="hybridMultilevel"/>
    <w:tmpl w:val="249CD9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75FC8"/>
    <w:multiLevelType w:val="hybridMultilevel"/>
    <w:tmpl w:val="884A2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27F7A"/>
    <w:multiLevelType w:val="hybridMultilevel"/>
    <w:tmpl w:val="E90ADD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D4"/>
    <w:rsid w:val="00000949"/>
    <w:rsid w:val="0000697F"/>
    <w:rsid w:val="000145B3"/>
    <w:rsid w:val="000148F2"/>
    <w:rsid w:val="00016748"/>
    <w:rsid w:val="000275B3"/>
    <w:rsid w:val="00030CE6"/>
    <w:rsid w:val="00034947"/>
    <w:rsid w:val="00042E65"/>
    <w:rsid w:val="000445F4"/>
    <w:rsid w:val="00057085"/>
    <w:rsid w:val="00061114"/>
    <w:rsid w:val="00063390"/>
    <w:rsid w:val="000653A3"/>
    <w:rsid w:val="00066D84"/>
    <w:rsid w:val="0007573F"/>
    <w:rsid w:val="00083D8C"/>
    <w:rsid w:val="000855CC"/>
    <w:rsid w:val="000960B6"/>
    <w:rsid w:val="000A1105"/>
    <w:rsid w:val="000A40A3"/>
    <w:rsid w:val="000A5C43"/>
    <w:rsid w:val="000A686E"/>
    <w:rsid w:val="000B0888"/>
    <w:rsid w:val="000B3D1A"/>
    <w:rsid w:val="000B5B6F"/>
    <w:rsid w:val="000B705C"/>
    <w:rsid w:val="000C5CFC"/>
    <w:rsid w:val="000C68BA"/>
    <w:rsid w:val="000D4D53"/>
    <w:rsid w:val="000D505B"/>
    <w:rsid w:val="000D5B66"/>
    <w:rsid w:val="000E05E8"/>
    <w:rsid w:val="000E1EE9"/>
    <w:rsid w:val="000E37B9"/>
    <w:rsid w:val="000E4498"/>
    <w:rsid w:val="000E72F7"/>
    <w:rsid w:val="000F0F91"/>
    <w:rsid w:val="000F38BD"/>
    <w:rsid w:val="000F6F41"/>
    <w:rsid w:val="000F71CA"/>
    <w:rsid w:val="000F7E05"/>
    <w:rsid w:val="00100AE4"/>
    <w:rsid w:val="00105100"/>
    <w:rsid w:val="00105DB5"/>
    <w:rsid w:val="001135B9"/>
    <w:rsid w:val="0011511C"/>
    <w:rsid w:val="0011681C"/>
    <w:rsid w:val="00126B9D"/>
    <w:rsid w:val="00134C35"/>
    <w:rsid w:val="001354A9"/>
    <w:rsid w:val="0013619B"/>
    <w:rsid w:val="0013799D"/>
    <w:rsid w:val="00141D90"/>
    <w:rsid w:val="00143795"/>
    <w:rsid w:val="00150170"/>
    <w:rsid w:val="00152B09"/>
    <w:rsid w:val="001557AE"/>
    <w:rsid w:val="001558DC"/>
    <w:rsid w:val="001627B6"/>
    <w:rsid w:val="00175F15"/>
    <w:rsid w:val="00176F8A"/>
    <w:rsid w:val="00183E3A"/>
    <w:rsid w:val="0018577B"/>
    <w:rsid w:val="001870E3"/>
    <w:rsid w:val="00191776"/>
    <w:rsid w:val="0019467B"/>
    <w:rsid w:val="001954B2"/>
    <w:rsid w:val="001964B1"/>
    <w:rsid w:val="001A0203"/>
    <w:rsid w:val="001A50B2"/>
    <w:rsid w:val="001A57E4"/>
    <w:rsid w:val="001A73FA"/>
    <w:rsid w:val="001A7FBB"/>
    <w:rsid w:val="001B00CC"/>
    <w:rsid w:val="001B1C4B"/>
    <w:rsid w:val="001B2EAE"/>
    <w:rsid w:val="001B6ED4"/>
    <w:rsid w:val="001B75FA"/>
    <w:rsid w:val="001C09DF"/>
    <w:rsid w:val="001C5262"/>
    <w:rsid w:val="001D3D6F"/>
    <w:rsid w:val="001D4166"/>
    <w:rsid w:val="001D54B7"/>
    <w:rsid w:val="001D6F38"/>
    <w:rsid w:val="001F002B"/>
    <w:rsid w:val="001F4289"/>
    <w:rsid w:val="001F61F9"/>
    <w:rsid w:val="001F6DE1"/>
    <w:rsid w:val="00210929"/>
    <w:rsid w:val="00220C9C"/>
    <w:rsid w:val="00231222"/>
    <w:rsid w:val="002317B5"/>
    <w:rsid w:val="0024446C"/>
    <w:rsid w:val="00245090"/>
    <w:rsid w:val="00247F98"/>
    <w:rsid w:val="0025408E"/>
    <w:rsid w:val="00254CB3"/>
    <w:rsid w:val="00255EDB"/>
    <w:rsid w:val="0026151A"/>
    <w:rsid w:val="002711A4"/>
    <w:rsid w:val="00273CEF"/>
    <w:rsid w:val="00274BC8"/>
    <w:rsid w:val="002756CD"/>
    <w:rsid w:val="00276BED"/>
    <w:rsid w:val="00282D1D"/>
    <w:rsid w:val="00286912"/>
    <w:rsid w:val="00291F2D"/>
    <w:rsid w:val="00294E17"/>
    <w:rsid w:val="00295B4E"/>
    <w:rsid w:val="0029712B"/>
    <w:rsid w:val="002A46CF"/>
    <w:rsid w:val="002B0987"/>
    <w:rsid w:val="002B1D03"/>
    <w:rsid w:val="002B3A26"/>
    <w:rsid w:val="002B4F9E"/>
    <w:rsid w:val="002B5BF2"/>
    <w:rsid w:val="002C0944"/>
    <w:rsid w:val="002C25AD"/>
    <w:rsid w:val="002C3D3E"/>
    <w:rsid w:val="002C632A"/>
    <w:rsid w:val="002D0468"/>
    <w:rsid w:val="002D3C6D"/>
    <w:rsid w:val="002D487E"/>
    <w:rsid w:val="002D5AF8"/>
    <w:rsid w:val="002D7994"/>
    <w:rsid w:val="002E00CF"/>
    <w:rsid w:val="002E134B"/>
    <w:rsid w:val="002E437A"/>
    <w:rsid w:val="002E714D"/>
    <w:rsid w:val="002F10BB"/>
    <w:rsid w:val="002F4083"/>
    <w:rsid w:val="003014FD"/>
    <w:rsid w:val="00303B81"/>
    <w:rsid w:val="00304FE5"/>
    <w:rsid w:val="00305BE8"/>
    <w:rsid w:val="00310FFD"/>
    <w:rsid w:val="00314C04"/>
    <w:rsid w:val="00317491"/>
    <w:rsid w:val="0031794F"/>
    <w:rsid w:val="003333EF"/>
    <w:rsid w:val="00333EE1"/>
    <w:rsid w:val="00341C62"/>
    <w:rsid w:val="00344DD8"/>
    <w:rsid w:val="00351A31"/>
    <w:rsid w:val="003531DF"/>
    <w:rsid w:val="003610BF"/>
    <w:rsid w:val="00364A8C"/>
    <w:rsid w:val="00371B00"/>
    <w:rsid w:val="0037292F"/>
    <w:rsid w:val="00372C43"/>
    <w:rsid w:val="00373098"/>
    <w:rsid w:val="00375A35"/>
    <w:rsid w:val="003764F6"/>
    <w:rsid w:val="00383FA2"/>
    <w:rsid w:val="00384557"/>
    <w:rsid w:val="00385517"/>
    <w:rsid w:val="0038574B"/>
    <w:rsid w:val="0038581F"/>
    <w:rsid w:val="00386B81"/>
    <w:rsid w:val="003878E7"/>
    <w:rsid w:val="00390648"/>
    <w:rsid w:val="00393379"/>
    <w:rsid w:val="00397D21"/>
    <w:rsid w:val="003A2403"/>
    <w:rsid w:val="003A3501"/>
    <w:rsid w:val="003A3701"/>
    <w:rsid w:val="003A508D"/>
    <w:rsid w:val="003B3A28"/>
    <w:rsid w:val="003C2B8B"/>
    <w:rsid w:val="003C496C"/>
    <w:rsid w:val="003D09CC"/>
    <w:rsid w:val="003D3077"/>
    <w:rsid w:val="003D64B1"/>
    <w:rsid w:val="003E4D5A"/>
    <w:rsid w:val="003E56AE"/>
    <w:rsid w:val="003F0074"/>
    <w:rsid w:val="003F00AF"/>
    <w:rsid w:val="003F2648"/>
    <w:rsid w:val="00403D4E"/>
    <w:rsid w:val="004047CD"/>
    <w:rsid w:val="004100C8"/>
    <w:rsid w:val="00413BD4"/>
    <w:rsid w:val="004148B2"/>
    <w:rsid w:val="004236FF"/>
    <w:rsid w:val="00432BCA"/>
    <w:rsid w:val="00434C68"/>
    <w:rsid w:val="00436CF9"/>
    <w:rsid w:val="00440C35"/>
    <w:rsid w:val="004422BC"/>
    <w:rsid w:val="0044298F"/>
    <w:rsid w:val="00443EAB"/>
    <w:rsid w:val="00445FBF"/>
    <w:rsid w:val="004470F2"/>
    <w:rsid w:val="00450812"/>
    <w:rsid w:val="00450934"/>
    <w:rsid w:val="00455607"/>
    <w:rsid w:val="00457F25"/>
    <w:rsid w:val="00464859"/>
    <w:rsid w:val="00467EF5"/>
    <w:rsid w:val="00470C75"/>
    <w:rsid w:val="00473F54"/>
    <w:rsid w:val="00497D85"/>
    <w:rsid w:val="004A44DB"/>
    <w:rsid w:val="004B461D"/>
    <w:rsid w:val="004B4967"/>
    <w:rsid w:val="004B6B7C"/>
    <w:rsid w:val="004C1117"/>
    <w:rsid w:val="004C385E"/>
    <w:rsid w:val="004D0D4B"/>
    <w:rsid w:val="004D4B85"/>
    <w:rsid w:val="004D5288"/>
    <w:rsid w:val="004D56D6"/>
    <w:rsid w:val="004D75CC"/>
    <w:rsid w:val="004D7B66"/>
    <w:rsid w:val="004E1CDB"/>
    <w:rsid w:val="004E20B6"/>
    <w:rsid w:val="004E4604"/>
    <w:rsid w:val="004E590F"/>
    <w:rsid w:val="004E5A81"/>
    <w:rsid w:val="004E5D9E"/>
    <w:rsid w:val="004E6759"/>
    <w:rsid w:val="004F1921"/>
    <w:rsid w:val="004F5E09"/>
    <w:rsid w:val="004F78F8"/>
    <w:rsid w:val="005002C0"/>
    <w:rsid w:val="00500736"/>
    <w:rsid w:val="005008EB"/>
    <w:rsid w:val="00500ED6"/>
    <w:rsid w:val="005029A4"/>
    <w:rsid w:val="00502FB5"/>
    <w:rsid w:val="00507C3B"/>
    <w:rsid w:val="00514DEA"/>
    <w:rsid w:val="0052003A"/>
    <w:rsid w:val="00525AD1"/>
    <w:rsid w:val="00532CF2"/>
    <w:rsid w:val="00542C4D"/>
    <w:rsid w:val="0054304E"/>
    <w:rsid w:val="00544AA4"/>
    <w:rsid w:val="00545D85"/>
    <w:rsid w:val="00545DAE"/>
    <w:rsid w:val="00546320"/>
    <w:rsid w:val="00547E8E"/>
    <w:rsid w:val="00551442"/>
    <w:rsid w:val="00551DC4"/>
    <w:rsid w:val="00552E66"/>
    <w:rsid w:val="00552F8E"/>
    <w:rsid w:val="005533A0"/>
    <w:rsid w:val="0055373D"/>
    <w:rsid w:val="00556A70"/>
    <w:rsid w:val="0055737A"/>
    <w:rsid w:val="005579B6"/>
    <w:rsid w:val="0056500F"/>
    <w:rsid w:val="00565A67"/>
    <w:rsid w:val="00567B8C"/>
    <w:rsid w:val="00571752"/>
    <w:rsid w:val="005737AA"/>
    <w:rsid w:val="0058246F"/>
    <w:rsid w:val="00585509"/>
    <w:rsid w:val="0058745C"/>
    <w:rsid w:val="005932D5"/>
    <w:rsid w:val="00593B48"/>
    <w:rsid w:val="00593B83"/>
    <w:rsid w:val="00594640"/>
    <w:rsid w:val="00594B07"/>
    <w:rsid w:val="00597A7C"/>
    <w:rsid w:val="005A07DD"/>
    <w:rsid w:val="005A7034"/>
    <w:rsid w:val="005B3338"/>
    <w:rsid w:val="005B4A3B"/>
    <w:rsid w:val="005B6BC3"/>
    <w:rsid w:val="005D2A17"/>
    <w:rsid w:val="005D3CA1"/>
    <w:rsid w:val="005D4EDB"/>
    <w:rsid w:val="005D500C"/>
    <w:rsid w:val="005E5011"/>
    <w:rsid w:val="005E739B"/>
    <w:rsid w:val="005E7577"/>
    <w:rsid w:val="005F029C"/>
    <w:rsid w:val="005F21C0"/>
    <w:rsid w:val="005F396E"/>
    <w:rsid w:val="005F6A36"/>
    <w:rsid w:val="00601B81"/>
    <w:rsid w:val="00603A9E"/>
    <w:rsid w:val="00604DD8"/>
    <w:rsid w:val="006050CE"/>
    <w:rsid w:val="00610E76"/>
    <w:rsid w:val="00615EC2"/>
    <w:rsid w:val="00616DDD"/>
    <w:rsid w:val="00623B46"/>
    <w:rsid w:val="00630378"/>
    <w:rsid w:val="00635AB3"/>
    <w:rsid w:val="00643F8E"/>
    <w:rsid w:val="0065011A"/>
    <w:rsid w:val="00653182"/>
    <w:rsid w:val="00655567"/>
    <w:rsid w:val="006563AF"/>
    <w:rsid w:val="006603A1"/>
    <w:rsid w:val="00665136"/>
    <w:rsid w:val="00673326"/>
    <w:rsid w:val="00680B18"/>
    <w:rsid w:val="0068326A"/>
    <w:rsid w:val="00684D55"/>
    <w:rsid w:val="00692F64"/>
    <w:rsid w:val="00693A97"/>
    <w:rsid w:val="006A2477"/>
    <w:rsid w:val="006A7ECB"/>
    <w:rsid w:val="006B1A2B"/>
    <w:rsid w:val="006B2B87"/>
    <w:rsid w:val="006B2E75"/>
    <w:rsid w:val="006B619C"/>
    <w:rsid w:val="006B7F76"/>
    <w:rsid w:val="006C6039"/>
    <w:rsid w:val="006D39DB"/>
    <w:rsid w:val="006D4CEB"/>
    <w:rsid w:val="006D60B9"/>
    <w:rsid w:val="006E2E6D"/>
    <w:rsid w:val="006F1961"/>
    <w:rsid w:val="006F4360"/>
    <w:rsid w:val="006F4BDD"/>
    <w:rsid w:val="00702113"/>
    <w:rsid w:val="0070412A"/>
    <w:rsid w:val="00704B02"/>
    <w:rsid w:val="00707A02"/>
    <w:rsid w:val="007153EF"/>
    <w:rsid w:val="00717672"/>
    <w:rsid w:val="00720F84"/>
    <w:rsid w:val="00724E9A"/>
    <w:rsid w:val="00726043"/>
    <w:rsid w:val="00726BCC"/>
    <w:rsid w:val="00727D6F"/>
    <w:rsid w:val="00730C62"/>
    <w:rsid w:val="00735922"/>
    <w:rsid w:val="00743974"/>
    <w:rsid w:val="0074783B"/>
    <w:rsid w:val="0075095B"/>
    <w:rsid w:val="007572A3"/>
    <w:rsid w:val="00763736"/>
    <w:rsid w:val="00765CF0"/>
    <w:rsid w:val="00766258"/>
    <w:rsid w:val="0076632B"/>
    <w:rsid w:val="00767B55"/>
    <w:rsid w:val="0077498B"/>
    <w:rsid w:val="00775486"/>
    <w:rsid w:val="00775F52"/>
    <w:rsid w:val="007871EB"/>
    <w:rsid w:val="00790F50"/>
    <w:rsid w:val="007977E1"/>
    <w:rsid w:val="007A1D57"/>
    <w:rsid w:val="007A458B"/>
    <w:rsid w:val="007A5AEA"/>
    <w:rsid w:val="007B1C20"/>
    <w:rsid w:val="007B3562"/>
    <w:rsid w:val="007B5470"/>
    <w:rsid w:val="007C05AF"/>
    <w:rsid w:val="007C0E3A"/>
    <w:rsid w:val="007C101F"/>
    <w:rsid w:val="007C2950"/>
    <w:rsid w:val="007C3DFB"/>
    <w:rsid w:val="007C5CC3"/>
    <w:rsid w:val="007C5CD8"/>
    <w:rsid w:val="007C735E"/>
    <w:rsid w:val="007D250E"/>
    <w:rsid w:val="007D5BD4"/>
    <w:rsid w:val="007E15F9"/>
    <w:rsid w:val="007E6C1B"/>
    <w:rsid w:val="007F0ADB"/>
    <w:rsid w:val="007F1053"/>
    <w:rsid w:val="007F2F5D"/>
    <w:rsid w:val="007F368B"/>
    <w:rsid w:val="007F40A4"/>
    <w:rsid w:val="007F494F"/>
    <w:rsid w:val="007F72DB"/>
    <w:rsid w:val="00800D2A"/>
    <w:rsid w:val="008055EF"/>
    <w:rsid w:val="0080561F"/>
    <w:rsid w:val="00810614"/>
    <w:rsid w:val="00810E48"/>
    <w:rsid w:val="00813F3F"/>
    <w:rsid w:val="008148A1"/>
    <w:rsid w:val="0081494A"/>
    <w:rsid w:val="0082216B"/>
    <w:rsid w:val="0082229E"/>
    <w:rsid w:val="0082604E"/>
    <w:rsid w:val="008278F5"/>
    <w:rsid w:val="00827932"/>
    <w:rsid w:val="008309DE"/>
    <w:rsid w:val="00832A94"/>
    <w:rsid w:val="00834176"/>
    <w:rsid w:val="00835018"/>
    <w:rsid w:val="00841B03"/>
    <w:rsid w:val="00842116"/>
    <w:rsid w:val="008433CC"/>
    <w:rsid w:val="00844F22"/>
    <w:rsid w:val="00845CFE"/>
    <w:rsid w:val="00846368"/>
    <w:rsid w:val="008535ED"/>
    <w:rsid w:val="008539D6"/>
    <w:rsid w:val="00853ED8"/>
    <w:rsid w:val="0085572B"/>
    <w:rsid w:val="008560ED"/>
    <w:rsid w:val="00864C6E"/>
    <w:rsid w:val="00872287"/>
    <w:rsid w:val="008723C7"/>
    <w:rsid w:val="00872899"/>
    <w:rsid w:val="0087489B"/>
    <w:rsid w:val="00881A6D"/>
    <w:rsid w:val="00882E36"/>
    <w:rsid w:val="00884A10"/>
    <w:rsid w:val="00884F57"/>
    <w:rsid w:val="008908E4"/>
    <w:rsid w:val="00894044"/>
    <w:rsid w:val="00896CE6"/>
    <w:rsid w:val="0089778B"/>
    <w:rsid w:val="008A3DDF"/>
    <w:rsid w:val="008B07FE"/>
    <w:rsid w:val="008B3A02"/>
    <w:rsid w:val="008B4F9F"/>
    <w:rsid w:val="008B535B"/>
    <w:rsid w:val="008C18B8"/>
    <w:rsid w:val="008C5770"/>
    <w:rsid w:val="008D10D2"/>
    <w:rsid w:val="008D3CD1"/>
    <w:rsid w:val="008D4169"/>
    <w:rsid w:val="008D4F74"/>
    <w:rsid w:val="008D7FB7"/>
    <w:rsid w:val="008E22B9"/>
    <w:rsid w:val="008E35D0"/>
    <w:rsid w:val="008E4766"/>
    <w:rsid w:val="008E4A08"/>
    <w:rsid w:val="008E6657"/>
    <w:rsid w:val="00902592"/>
    <w:rsid w:val="00902944"/>
    <w:rsid w:val="009054AA"/>
    <w:rsid w:val="0091101F"/>
    <w:rsid w:val="009112A0"/>
    <w:rsid w:val="0091591C"/>
    <w:rsid w:val="00930231"/>
    <w:rsid w:val="00934D15"/>
    <w:rsid w:val="009532ED"/>
    <w:rsid w:val="00955AF1"/>
    <w:rsid w:val="0095664C"/>
    <w:rsid w:val="0095785B"/>
    <w:rsid w:val="009639D4"/>
    <w:rsid w:val="009771D0"/>
    <w:rsid w:val="00980613"/>
    <w:rsid w:val="00980F1B"/>
    <w:rsid w:val="00981B77"/>
    <w:rsid w:val="00986E4A"/>
    <w:rsid w:val="009922B1"/>
    <w:rsid w:val="00992E4D"/>
    <w:rsid w:val="009A5CB9"/>
    <w:rsid w:val="009A61A1"/>
    <w:rsid w:val="009B1A58"/>
    <w:rsid w:val="009B29DD"/>
    <w:rsid w:val="009C1752"/>
    <w:rsid w:val="009C4FFD"/>
    <w:rsid w:val="009D451F"/>
    <w:rsid w:val="009D7A52"/>
    <w:rsid w:val="009F7283"/>
    <w:rsid w:val="00A0013E"/>
    <w:rsid w:val="00A011E3"/>
    <w:rsid w:val="00A020B4"/>
    <w:rsid w:val="00A078E7"/>
    <w:rsid w:val="00A07EAC"/>
    <w:rsid w:val="00A1302D"/>
    <w:rsid w:val="00A131A1"/>
    <w:rsid w:val="00A13EC9"/>
    <w:rsid w:val="00A143A6"/>
    <w:rsid w:val="00A21282"/>
    <w:rsid w:val="00A2204F"/>
    <w:rsid w:val="00A26E75"/>
    <w:rsid w:val="00A27DD4"/>
    <w:rsid w:val="00A306AF"/>
    <w:rsid w:val="00A31279"/>
    <w:rsid w:val="00A327A3"/>
    <w:rsid w:val="00A34A7E"/>
    <w:rsid w:val="00A351BB"/>
    <w:rsid w:val="00A37472"/>
    <w:rsid w:val="00A41834"/>
    <w:rsid w:val="00A52E6F"/>
    <w:rsid w:val="00A53876"/>
    <w:rsid w:val="00A57A97"/>
    <w:rsid w:val="00A602D1"/>
    <w:rsid w:val="00A62810"/>
    <w:rsid w:val="00A6448C"/>
    <w:rsid w:val="00A64496"/>
    <w:rsid w:val="00A7354D"/>
    <w:rsid w:val="00A75E94"/>
    <w:rsid w:val="00A76F3C"/>
    <w:rsid w:val="00A8118F"/>
    <w:rsid w:val="00A819C0"/>
    <w:rsid w:val="00A81A04"/>
    <w:rsid w:val="00A877F5"/>
    <w:rsid w:val="00A92A92"/>
    <w:rsid w:val="00A96D2E"/>
    <w:rsid w:val="00A97A44"/>
    <w:rsid w:val="00AA2755"/>
    <w:rsid w:val="00AA2AF8"/>
    <w:rsid w:val="00AA2BFB"/>
    <w:rsid w:val="00AA429B"/>
    <w:rsid w:val="00AA7031"/>
    <w:rsid w:val="00AA7DF8"/>
    <w:rsid w:val="00AB0680"/>
    <w:rsid w:val="00AB6553"/>
    <w:rsid w:val="00AB7939"/>
    <w:rsid w:val="00AC0528"/>
    <w:rsid w:val="00AC1014"/>
    <w:rsid w:val="00AC5962"/>
    <w:rsid w:val="00AD30FD"/>
    <w:rsid w:val="00AD4B9B"/>
    <w:rsid w:val="00AE1F2A"/>
    <w:rsid w:val="00AE2565"/>
    <w:rsid w:val="00AE779E"/>
    <w:rsid w:val="00AF5AC1"/>
    <w:rsid w:val="00B01C6B"/>
    <w:rsid w:val="00B03403"/>
    <w:rsid w:val="00B03C19"/>
    <w:rsid w:val="00B057A5"/>
    <w:rsid w:val="00B06F33"/>
    <w:rsid w:val="00B11BBB"/>
    <w:rsid w:val="00B13B0D"/>
    <w:rsid w:val="00B158B3"/>
    <w:rsid w:val="00B1651F"/>
    <w:rsid w:val="00B21609"/>
    <w:rsid w:val="00B24282"/>
    <w:rsid w:val="00B263EC"/>
    <w:rsid w:val="00B26F1E"/>
    <w:rsid w:val="00B31E07"/>
    <w:rsid w:val="00B3217F"/>
    <w:rsid w:val="00B3455F"/>
    <w:rsid w:val="00B35543"/>
    <w:rsid w:val="00B4082B"/>
    <w:rsid w:val="00B520E6"/>
    <w:rsid w:val="00B525F5"/>
    <w:rsid w:val="00B55CAE"/>
    <w:rsid w:val="00B578C2"/>
    <w:rsid w:val="00B62BCE"/>
    <w:rsid w:val="00B70138"/>
    <w:rsid w:val="00B72818"/>
    <w:rsid w:val="00B7718B"/>
    <w:rsid w:val="00B7725B"/>
    <w:rsid w:val="00B77296"/>
    <w:rsid w:val="00B84D58"/>
    <w:rsid w:val="00B860E2"/>
    <w:rsid w:val="00B92FBC"/>
    <w:rsid w:val="00B95CF9"/>
    <w:rsid w:val="00BA1238"/>
    <w:rsid w:val="00BB0023"/>
    <w:rsid w:val="00BB03DC"/>
    <w:rsid w:val="00BC1609"/>
    <w:rsid w:val="00BC5177"/>
    <w:rsid w:val="00BC62BC"/>
    <w:rsid w:val="00BC705E"/>
    <w:rsid w:val="00BD12E6"/>
    <w:rsid w:val="00BD17A1"/>
    <w:rsid w:val="00BD371C"/>
    <w:rsid w:val="00BD6040"/>
    <w:rsid w:val="00BD68FE"/>
    <w:rsid w:val="00BE0003"/>
    <w:rsid w:val="00BE2319"/>
    <w:rsid w:val="00BE56F0"/>
    <w:rsid w:val="00C00089"/>
    <w:rsid w:val="00C02367"/>
    <w:rsid w:val="00C02F83"/>
    <w:rsid w:val="00C03C33"/>
    <w:rsid w:val="00C0767C"/>
    <w:rsid w:val="00C10DF7"/>
    <w:rsid w:val="00C12083"/>
    <w:rsid w:val="00C1212B"/>
    <w:rsid w:val="00C16A90"/>
    <w:rsid w:val="00C202CB"/>
    <w:rsid w:val="00C26E13"/>
    <w:rsid w:val="00C30B54"/>
    <w:rsid w:val="00C360A3"/>
    <w:rsid w:val="00C3774B"/>
    <w:rsid w:val="00C43761"/>
    <w:rsid w:val="00C46B95"/>
    <w:rsid w:val="00C51A72"/>
    <w:rsid w:val="00C53FEF"/>
    <w:rsid w:val="00C5417F"/>
    <w:rsid w:val="00C55592"/>
    <w:rsid w:val="00C566B9"/>
    <w:rsid w:val="00C574FB"/>
    <w:rsid w:val="00C5769E"/>
    <w:rsid w:val="00C620B0"/>
    <w:rsid w:val="00C65DDB"/>
    <w:rsid w:val="00C72C95"/>
    <w:rsid w:val="00C74820"/>
    <w:rsid w:val="00C76922"/>
    <w:rsid w:val="00C8065F"/>
    <w:rsid w:val="00C8241A"/>
    <w:rsid w:val="00C87CD1"/>
    <w:rsid w:val="00C90F0B"/>
    <w:rsid w:val="00CA04A2"/>
    <w:rsid w:val="00CA51E6"/>
    <w:rsid w:val="00CA7066"/>
    <w:rsid w:val="00CB75A9"/>
    <w:rsid w:val="00CB7E50"/>
    <w:rsid w:val="00CC1474"/>
    <w:rsid w:val="00CC489F"/>
    <w:rsid w:val="00CC5310"/>
    <w:rsid w:val="00CC5D1C"/>
    <w:rsid w:val="00CC6F49"/>
    <w:rsid w:val="00CD0F01"/>
    <w:rsid w:val="00CD11F7"/>
    <w:rsid w:val="00CD1F9D"/>
    <w:rsid w:val="00CD3C0C"/>
    <w:rsid w:val="00CD75A3"/>
    <w:rsid w:val="00CE1FEA"/>
    <w:rsid w:val="00CE72DF"/>
    <w:rsid w:val="00CF7527"/>
    <w:rsid w:val="00D03B62"/>
    <w:rsid w:val="00D04FF9"/>
    <w:rsid w:val="00D14472"/>
    <w:rsid w:val="00D22844"/>
    <w:rsid w:val="00D23E81"/>
    <w:rsid w:val="00D25D88"/>
    <w:rsid w:val="00D30EC5"/>
    <w:rsid w:val="00D319A5"/>
    <w:rsid w:val="00D31CE9"/>
    <w:rsid w:val="00D34C63"/>
    <w:rsid w:val="00D360AA"/>
    <w:rsid w:val="00D36F93"/>
    <w:rsid w:val="00D3740F"/>
    <w:rsid w:val="00D445A3"/>
    <w:rsid w:val="00D6664A"/>
    <w:rsid w:val="00D733EC"/>
    <w:rsid w:val="00D744D7"/>
    <w:rsid w:val="00D77627"/>
    <w:rsid w:val="00D777DD"/>
    <w:rsid w:val="00D82CA4"/>
    <w:rsid w:val="00D82E9A"/>
    <w:rsid w:val="00D92D68"/>
    <w:rsid w:val="00D93699"/>
    <w:rsid w:val="00D95141"/>
    <w:rsid w:val="00DA01C4"/>
    <w:rsid w:val="00DA1DA6"/>
    <w:rsid w:val="00DA5916"/>
    <w:rsid w:val="00DA6FBE"/>
    <w:rsid w:val="00DA7A24"/>
    <w:rsid w:val="00DB0536"/>
    <w:rsid w:val="00DB24B2"/>
    <w:rsid w:val="00DB2890"/>
    <w:rsid w:val="00DB654A"/>
    <w:rsid w:val="00DB7B31"/>
    <w:rsid w:val="00DB7CB8"/>
    <w:rsid w:val="00DC10B5"/>
    <w:rsid w:val="00DC15DA"/>
    <w:rsid w:val="00DC27B1"/>
    <w:rsid w:val="00DC79EE"/>
    <w:rsid w:val="00DD159F"/>
    <w:rsid w:val="00DD3688"/>
    <w:rsid w:val="00DD4C10"/>
    <w:rsid w:val="00DD7ECB"/>
    <w:rsid w:val="00DE1DAF"/>
    <w:rsid w:val="00DF1647"/>
    <w:rsid w:val="00DF4630"/>
    <w:rsid w:val="00E03394"/>
    <w:rsid w:val="00E035E7"/>
    <w:rsid w:val="00E0455A"/>
    <w:rsid w:val="00E04FAD"/>
    <w:rsid w:val="00E06069"/>
    <w:rsid w:val="00E1058C"/>
    <w:rsid w:val="00E17A3E"/>
    <w:rsid w:val="00E2202B"/>
    <w:rsid w:val="00E33810"/>
    <w:rsid w:val="00E444D3"/>
    <w:rsid w:val="00E521E1"/>
    <w:rsid w:val="00E547D9"/>
    <w:rsid w:val="00E65D72"/>
    <w:rsid w:val="00E6703E"/>
    <w:rsid w:val="00E73B21"/>
    <w:rsid w:val="00E745C4"/>
    <w:rsid w:val="00E76560"/>
    <w:rsid w:val="00E7683F"/>
    <w:rsid w:val="00E77674"/>
    <w:rsid w:val="00E83BDB"/>
    <w:rsid w:val="00E940F5"/>
    <w:rsid w:val="00E967F2"/>
    <w:rsid w:val="00E971C4"/>
    <w:rsid w:val="00EB2942"/>
    <w:rsid w:val="00EB69C4"/>
    <w:rsid w:val="00EB707E"/>
    <w:rsid w:val="00EC073B"/>
    <w:rsid w:val="00EC0D06"/>
    <w:rsid w:val="00EC1F97"/>
    <w:rsid w:val="00EC25AB"/>
    <w:rsid w:val="00EC4AEF"/>
    <w:rsid w:val="00ED1B7B"/>
    <w:rsid w:val="00ED3098"/>
    <w:rsid w:val="00ED3500"/>
    <w:rsid w:val="00ED3F62"/>
    <w:rsid w:val="00ED45FB"/>
    <w:rsid w:val="00ED4E82"/>
    <w:rsid w:val="00EE1B6B"/>
    <w:rsid w:val="00EE3EF6"/>
    <w:rsid w:val="00EE6076"/>
    <w:rsid w:val="00EF409C"/>
    <w:rsid w:val="00EF4DD5"/>
    <w:rsid w:val="00EF5B54"/>
    <w:rsid w:val="00EF69F4"/>
    <w:rsid w:val="00EF7215"/>
    <w:rsid w:val="00F00F55"/>
    <w:rsid w:val="00F0222F"/>
    <w:rsid w:val="00F1100D"/>
    <w:rsid w:val="00F16622"/>
    <w:rsid w:val="00F167AE"/>
    <w:rsid w:val="00F1693B"/>
    <w:rsid w:val="00F21B74"/>
    <w:rsid w:val="00F23769"/>
    <w:rsid w:val="00F24136"/>
    <w:rsid w:val="00F371B2"/>
    <w:rsid w:val="00F44542"/>
    <w:rsid w:val="00F551D8"/>
    <w:rsid w:val="00F55E37"/>
    <w:rsid w:val="00F676A5"/>
    <w:rsid w:val="00F71556"/>
    <w:rsid w:val="00F74C1F"/>
    <w:rsid w:val="00F7542E"/>
    <w:rsid w:val="00F75A7B"/>
    <w:rsid w:val="00F761DE"/>
    <w:rsid w:val="00F76E22"/>
    <w:rsid w:val="00F80D1F"/>
    <w:rsid w:val="00F827BA"/>
    <w:rsid w:val="00F8284C"/>
    <w:rsid w:val="00F83AD5"/>
    <w:rsid w:val="00F84BDA"/>
    <w:rsid w:val="00F86260"/>
    <w:rsid w:val="00F91816"/>
    <w:rsid w:val="00F93EA7"/>
    <w:rsid w:val="00F940F0"/>
    <w:rsid w:val="00FA3343"/>
    <w:rsid w:val="00FA5387"/>
    <w:rsid w:val="00FC7D3B"/>
    <w:rsid w:val="00FD36B3"/>
    <w:rsid w:val="00FD3F8F"/>
    <w:rsid w:val="00FD5052"/>
    <w:rsid w:val="00FD53D9"/>
    <w:rsid w:val="00FE002C"/>
    <w:rsid w:val="00FE0B97"/>
    <w:rsid w:val="00FE5FA9"/>
    <w:rsid w:val="00FE6131"/>
    <w:rsid w:val="00FE6802"/>
    <w:rsid w:val="00FF0EB7"/>
    <w:rsid w:val="00FF1A52"/>
    <w:rsid w:val="00FF1E29"/>
    <w:rsid w:val="00FF6039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E7A227-4847-4C9A-9D53-8AB55B3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0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100C8"/>
    <w:rPr>
      <w:rFonts w:ascii="Tahoma" w:hAnsi="Tahoma" w:cs="Tahoma"/>
      <w:spacing w:val="-5"/>
      <w:sz w:val="16"/>
      <w:szCs w:val="16"/>
    </w:rPr>
  </w:style>
  <w:style w:type="paragraph" w:styleId="Brdtekst">
    <w:name w:val="Body Text"/>
    <w:basedOn w:val="Normal"/>
    <w:link w:val="BrdtekstTegn"/>
    <w:semiHidden/>
    <w:rsid w:val="00FD3F8F"/>
    <w:pPr>
      <w:spacing w:line="240" w:lineRule="auto"/>
    </w:pPr>
    <w:rPr>
      <w:b/>
      <w:sz w:val="24"/>
    </w:rPr>
  </w:style>
  <w:style w:type="character" w:customStyle="1" w:styleId="BrdtekstTegn">
    <w:name w:val="Brødtekst Tegn"/>
    <w:link w:val="Brdtekst"/>
    <w:semiHidden/>
    <w:rsid w:val="00FD3F8F"/>
    <w:rPr>
      <w:b/>
      <w:spacing w:val="-5"/>
      <w:sz w:val="24"/>
    </w:rPr>
  </w:style>
  <w:style w:type="paragraph" w:styleId="Liste2">
    <w:name w:val="List 2"/>
    <w:basedOn w:val="Normal"/>
    <w:semiHidden/>
    <w:rsid w:val="008560ED"/>
    <w:pPr>
      <w:spacing w:line="240" w:lineRule="auto"/>
      <w:ind w:left="566" w:hanging="283"/>
    </w:pPr>
    <w:rPr>
      <w:spacing w:val="0"/>
      <w:sz w:val="24"/>
      <w:szCs w:val="24"/>
    </w:rPr>
  </w:style>
  <w:style w:type="table" w:styleId="Tabellrutenett">
    <w:name w:val="Table Grid"/>
    <w:basedOn w:val="Vanligtabell"/>
    <w:uiPriority w:val="59"/>
    <w:rsid w:val="00BD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D4169"/>
    <w:pPr>
      <w:spacing w:line="240" w:lineRule="auto"/>
    </w:pPr>
    <w:rPr>
      <w:rFonts w:ascii="Calibri" w:eastAsia="Calibri" w:hAnsi="Calibri"/>
      <w:spacing w:val="0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8D4169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A2204F"/>
    <w:pPr>
      <w:ind w:left="708"/>
    </w:pPr>
  </w:style>
  <w:style w:type="character" w:customStyle="1" w:styleId="Overskrift1Tegn">
    <w:name w:val="Overskrift 1 Tegn"/>
    <w:link w:val="Overskrift1"/>
    <w:rsid w:val="009054AA"/>
    <w:rPr>
      <w:rFonts w:cs="Arial"/>
      <w:bCs/>
      <w:spacing w:val="-5"/>
      <w:kern w:val="32"/>
      <w:sz w:val="30"/>
      <w:szCs w:val="32"/>
    </w:rPr>
  </w:style>
  <w:style w:type="paragraph" w:customStyle="1" w:styleId="Default">
    <w:name w:val="Default"/>
    <w:rsid w:val="005579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ead-in1">
    <w:name w:val="lead-in1"/>
    <w:basedOn w:val="Normal"/>
    <w:rsid w:val="005579B6"/>
    <w:pPr>
      <w:spacing w:before="100" w:beforeAutospacing="1" w:after="100" w:afterAutospacing="1" w:line="240" w:lineRule="auto"/>
    </w:pPr>
    <w:rPr>
      <w:b/>
      <w:bCs/>
      <w:spacing w:val="0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3A3701"/>
    <w:rPr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8D3CD1"/>
    <w:rPr>
      <w:b/>
      <w:bCs/>
      <w:sz w:val="20"/>
    </w:rPr>
  </w:style>
  <w:style w:type="numbering" w:customStyle="1" w:styleId="Ingenliste1">
    <w:name w:val="Ingen liste1"/>
    <w:next w:val="Ingenliste"/>
    <w:semiHidden/>
    <w:rsid w:val="002A46CF"/>
  </w:style>
  <w:style w:type="numbering" w:customStyle="1" w:styleId="Ingenliste2">
    <w:name w:val="Ingen liste2"/>
    <w:next w:val="Ingenliste"/>
    <w:semiHidden/>
    <w:rsid w:val="00DA7A24"/>
  </w:style>
  <w:style w:type="numbering" w:customStyle="1" w:styleId="Ingenliste3">
    <w:name w:val="Ingen liste3"/>
    <w:next w:val="Ingenliste"/>
    <w:uiPriority w:val="99"/>
    <w:semiHidden/>
    <w:unhideWhenUsed/>
    <w:rsid w:val="007F72DB"/>
  </w:style>
  <w:style w:type="table" w:customStyle="1" w:styleId="Tabellrutenett1">
    <w:name w:val="Tabellrutenett1"/>
    <w:basedOn w:val="Vanligtabell"/>
    <w:next w:val="Tabellrutenett"/>
    <w:uiPriority w:val="59"/>
    <w:rsid w:val="007F72DB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semiHidden/>
    <w:rsid w:val="007F72DB"/>
    <w:rPr>
      <w:spacing w:val="-5"/>
      <w:sz w:val="23"/>
    </w:rPr>
  </w:style>
  <w:style w:type="paragraph" w:styleId="Ingenmellomrom">
    <w:name w:val="No Spacing"/>
    <w:aliases w:val="Div 8 12"/>
    <w:uiPriority w:val="1"/>
    <w:rsid w:val="007F72DB"/>
    <w:pPr>
      <w:spacing w:line="240" w:lineRule="exact"/>
    </w:pPr>
    <w:rPr>
      <w:rFonts w:ascii="Arial" w:hAnsi="Arial"/>
      <w:sz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F72DB"/>
    <w:pPr>
      <w:spacing w:line="260" w:lineRule="exact"/>
      <w:outlineLvl w:val="0"/>
    </w:pPr>
    <w:rPr>
      <w:rFonts w:ascii="Arial" w:hAnsi="Arial"/>
      <w:b/>
      <w:bCs/>
      <w:spacing w:val="0"/>
      <w:kern w:val="28"/>
      <w:sz w:val="22"/>
      <w:szCs w:val="32"/>
    </w:rPr>
  </w:style>
  <w:style w:type="character" w:customStyle="1" w:styleId="TittelTegn">
    <w:name w:val="Tittel Tegn"/>
    <w:link w:val="Tittel"/>
    <w:uiPriority w:val="10"/>
    <w:rsid w:val="007F72DB"/>
    <w:rPr>
      <w:rFonts w:ascii="Arial" w:hAnsi="Arial"/>
      <w:b/>
      <w:bCs/>
      <w:kern w:val="28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6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48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02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6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105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61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50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0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722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85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93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95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15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78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428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205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987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726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5085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743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145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37897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5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8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0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1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81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60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1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6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8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764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104144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9642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5811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5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4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58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70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17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97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98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35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87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52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3436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19615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4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3286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63637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83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78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15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09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4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40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88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49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60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95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72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25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53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524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80027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7618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28530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1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25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87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99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0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82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658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164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270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14511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84921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72675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71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0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1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6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0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44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89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12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41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74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03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11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287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81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403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536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155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853ED-76DB-4060-AD28-FF9FF0F5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208</TotalTime>
  <Pages>6</Pages>
  <Words>1284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sk33351</dc:creator>
  <cp:keywords/>
  <cp:lastModifiedBy>Colin Pritchard-Davies</cp:lastModifiedBy>
  <cp:revision>3</cp:revision>
  <cp:lastPrinted>2017-11-16T09:28:00Z</cp:lastPrinted>
  <dcterms:created xsi:type="dcterms:W3CDTF">2018-01-12T11:47:00Z</dcterms:created>
  <dcterms:modified xsi:type="dcterms:W3CDTF">2018-01-12T15:15:00Z</dcterms:modified>
</cp:coreProperties>
</file>