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CF2" w:rsidRDefault="007F2F5D" w:rsidP="00532CF2">
      <w:pPr>
        <w:pStyle w:val="Listeavsnitt"/>
        <w:spacing w:line="276" w:lineRule="auto"/>
        <w:ind w:left="0"/>
        <w:rPr>
          <w:b/>
          <w:spacing w:val="0"/>
          <w:sz w:val="24"/>
          <w:szCs w:val="24"/>
        </w:rPr>
      </w:pPr>
      <w:r w:rsidRPr="00763736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3762375</wp:posOffset>
            </wp:positionH>
            <wp:positionV relativeFrom="page">
              <wp:posOffset>781050</wp:posOffset>
            </wp:positionV>
            <wp:extent cx="1330325" cy="356235"/>
            <wp:effectExtent l="0" t="0" r="0" b="0"/>
            <wp:wrapSquare wrapText="bothSides"/>
            <wp:docPr id="2" name="Bilde 2" descr="skside_sh_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side_sh_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35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CF2" w:rsidRDefault="00532CF2" w:rsidP="00532CF2">
      <w:pPr>
        <w:pStyle w:val="Listeavsnitt"/>
        <w:spacing w:line="276" w:lineRule="auto"/>
        <w:ind w:left="0"/>
        <w:rPr>
          <w:b/>
          <w:spacing w:val="0"/>
          <w:sz w:val="24"/>
          <w:szCs w:val="24"/>
        </w:rPr>
      </w:pPr>
    </w:p>
    <w:p w:rsidR="00532CF2" w:rsidRDefault="00532CF2" w:rsidP="00532CF2">
      <w:pPr>
        <w:pStyle w:val="Listeavsnitt"/>
        <w:spacing w:line="276" w:lineRule="auto"/>
        <w:ind w:left="0"/>
        <w:rPr>
          <w:b/>
          <w:spacing w:val="0"/>
          <w:sz w:val="24"/>
          <w:szCs w:val="24"/>
        </w:rPr>
      </w:pPr>
    </w:p>
    <w:p w:rsidR="009F7283" w:rsidRPr="00763736" w:rsidRDefault="009F7283" w:rsidP="00763736"/>
    <w:tbl>
      <w:tblPr>
        <w:tblW w:w="101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5"/>
        <w:gridCol w:w="4284"/>
      </w:tblGrid>
      <w:tr w:rsidR="009F7283" w:rsidRPr="00DC27B1">
        <w:tc>
          <w:tcPr>
            <w:tcW w:w="5865" w:type="dxa"/>
          </w:tcPr>
          <w:p w:rsidR="009F7283" w:rsidRPr="00545DAE" w:rsidRDefault="009F7283" w:rsidP="00763736">
            <w:pPr>
              <w:rPr>
                <w:sz w:val="52"/>
                <w:szCs w:val="52"/>
              </w:rPr>
            </w:pPr>
            <w:r w:rsidRPr="00545DAE">
              <w:rPr>
                <w:sz w:val="52"/>
                <w:szCs w:val="52"/>
              </w:rPr>
              <w:t>Møte</w:t>
            </w:r>
            <w:r w:rsidR="00375D9E">
              <w:rPr>
                <w:sz w:val="52"/>
                <w:szCs w:val="52"/>
              </w:rPr>
              <w:t>referat</w:t>
            </w:r>
            <w:r w:rsidR="00061114" w:rsidRPr="00545DAE">
              <w:rPr>
                <w:sz w:val="52"/>
                <w:szCs w:val="52"/>
              </w:rPr>
              <w:t xml:space="preserve"> </w:t>
            </w:r>
          </w:p>
          <w:p w:rsidR="009F7283" w:rsidRPr="00763736" w:rsidRDefault="009F7283" w:rsidP="00763736"/>
        </w:tc>
        <w:tc>
          <w:tcPr>
            <w:tcW w:w="4284" w:type="dxa"/>
          </w:tcPr>
          <w:p w:rsidR="009F7283" w:rsidRPr="00763736" w:rsidRDefault="009F7283" w:rsidP="00763736">
            <w:r w:rsidRPr="00763736">
              <w:t>Oppvekst og levekår</w:t>
            </w:r>
          </w:p>
          <w:p w:rsidR="009F7283" w:rsidRPr="00763736" w:rsidRDefault="009F7283" w:rsidP="00763736">
            <w:r w:rsidRPr="00763736">
              <w:t>Eiganes skole</w:t>
            </w:r>
          </w:p>
          <w:p w:rsidR="009F7283" w:rsidRPr="00763736" w:rsidRDefault="009F7283" w:rsidP="00763736">
            <w:proofErr w:type="spellStart"/>
            <w:r w:rsidRPr="00763736">
              <w:t>Postadr</w:t>
            </w:r>
            <w:proofErr w:type="spellEnd"/>
            <w:r w:rsidRPr="00763736">
              <w:t xml:space="preserve">.: </w:t>
            </w:r>
            <w:proofErr w:type="spellStart"/>
            <w:r w:rsidRPr="00763736">
              <w:t>Duesvei</w:t>
            </w:r>
            <w:proofErr w:type="spellEnd"/>
            <w:r w:rsidRPr="00763736">
              <w:t xml:space="preserve"> 35, 4023 Stavanger</w:t>
            </w:r>
          </w:p>
          <w:p w:rsidR="009F7283" w:rsidRPr="00763736" w:rsidRDefault="009F7283" w:rsidP="00763736">
            <w:proofErr w:type="spellStart"/>
            <w:r w:rsidRPr="00763736">
              <w:t>Besøksadr</w:t>
            </w:r>
            <w:proofErr w:type="spellEnd"/>
            <w:r w:rsidRPr="00763736">
              <w:t xml:space="preserve">.: </w:t>
            </w:r>
            <w:proofErr w:type="spellStart"/>
            <w:r w:rsidRPr="00763736">
              <w:t>Duesvei</w:t>
            </w:r>
            <w:proofErr w:type="spellEnd"/>
            <w:r w:rsidRPr="00763736">
              <w:t xml:space="preserve"> 35</w:t>
            </w:r>
          </w:p>
          <w:p w:rsidR="009F7283" w:rsidRPr="00763736" w:rsidRDefault="009F7283" w:rsidP="00763736">
            <w:r w:rsidRPr="00763736">
              <w:t xml:space="preserve">Telefon: </w:t>
            </w:r>
            <w:r w:rsidR="007F2F5D">
              <w:t>51912051</w:t>
            </w:r>
          </w:p>
          <w:p w:rsidR="009F7283" w:rsidRPr="008B535B" w:rsidRDefault="003014FD" w:rsidP="00763736">
            <w:r w:rsidRPr="008B535B">
              <w:t>E-</w:t>
            </w:r>
            <w:proofErr w:type="gramStart"/>
            <w:r w:rsidRPr="008B535B">
              <w:t xml:space="preserve">post:  </w:t>
            </w:r>
            <w:r w:rsidR="009F7283" w:rsidRPr="008B535B">
              <w:t>www.stavanger.kommune.no</w:t>
            </w:r>
            <w:proofErr w:type="gramEnd"/>
          </w:p>
          <w:p w:rsidR="009F7283" w:rsidRPr="0017005C" w:rsidRDefault="009F7283" w:rsidP="00763736">
            <w:r w:rsidRPr="0017005C">
              <w:t>Org.nr.: NO 964 965 226</w:t>
            </w:r>
          </w:p>
        </w:tc>
      </w:tr>
    </w:tbl>
    <w:p w:rsidR="009F7283" w:rsidRPr="0017005C" w:rsidRDefault="009F7283" w:rsidP="00763736"/>
    <w:tbl>
      <w:tblPr>
        <w:tblW w:w="9113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568"/>
        <w:gridCol w:w="3844"/>
      </w:tblGrid>
      <w:tr w:rsidR="009F7283" w:rsidRPr="00763736" w:rsidTr="00D14472">
        <w:tc>
          <w:tcPr>
            <w:tcW w:w="1701" w:type="dxa"/>
          </w:tcPr>
          <w:p w:rsidR="009F7283" w:rsidRPr="0082216B" w:rsidRDefault="009F7283" w:rsidP="00763736">
            <w:pPr>
              <w:rPr>
                <w:b/>
                <w:sz w:val="22"/>
                <w:szCs w:val="22"/>
              </w:rPr>
            </w:pPr>
            <w:r w:rsidRPr="0082216B">
              <w:rPr>
                <w:b/>
                <w:sz w:val="22"/>
                <w:szCs w:val="22"/>
              </w:rPr>
              <w:t>Gruppe:</w:t>
            </w:r>
          </w:p>
        </w:tc>
        <w:tc>
          <w:tcPr>
            <w:tcW w:w="7412" w:type="dxa"/>
            <w:gridSpan w:val="2"/>
          </w:tcPr>
          <w:p w:rsidR="009F7283" w:rsidRPr="00763736" w:rsidRDefault="009F7283" w:rsidP="00763736">
            <w:r w:rsidRPr="00763736">
              <w:t>Driftsstyre</w:t>
            </w:r>
            <w:r w:rsidR="00EB69C4">
              <w:t>t</w:t>
            </w:r>
            <w:r w:rsidRPr="00763736">
              <w:t xml:space="preserve"> Eiganes skole</w:t>
            </w:r>
          </w:p>
        </w:tc>
      </w:tr>
      <w:tr w:rsidR="009F7283" w:rsidRPr="00763736" w:rsidTr="00D14472">
        <w:tc>
          <w:tcPr>
            <w:tcW w:w="1701" w:type="dxa"/>
          </w:tcPr>
          <w:p w:rsidR="009F7283" w:rsidRPr="0082216B" w:rsidRDefault="009F7283" w:rsidP="00763736">
            <w:pPr>
              <w:rPr>
                <w:b/>
                <w:sz w:val="22"/>
                <w:szCs w:val="22"/>
              </w:rPr>
            </w:pPr>
            <w:r w:rsidRPr="0082216B">
              <w:rPr>
                <w:b/>
                <w:sz w:val="22"/>
                <w:szCs w:val="22"/>
              </w:rPr>
              <w:t>Møtested:</w:t>
            </w:r>
          </w:p>
        </w:tc>
        <w:tc>
          <w:tcPr>
            <w:tcW w:w="7412" w:type="dxa"/>
            <w:gridSpan w:val="2"/>
          </w:tcPr>
          <w:p w:rsidR="009F7283" w:rsidRPr="00763736" w:rsidRDefault="00434C68" w:rsidP="007F2F5D">
            <w:r>
              <w:t xml:space="preserve">Møterom i adm. fløyen. </w:t>
            </w:r>
          </w:p>
        </w:tc>
      </w:tr>
      <w:tr w:rsidR="009F7283" w:rsidRPr="00763736" w:rsidTr="00D14472">
        <w:tc>
          <w:tcPr>
            <w:tcW w:w="1701" w:type="dxa"/>
          </w:tcPr>
          <w:p w:rsidR="009F7283" w:rsidRPr="0082216B" w:rsidRDefault="009F7283" w:rsidP="00763736">
            <w:pPr>
              <w:rPr>
                <w:b/>
                <w:sz w:val="22"/>
                <w:szCs w:val="22"/>
              </w:rPr>
            </w:pPr>
            <w:r w:rsidRPr="0082216B">
              <w:rPr>
                <w:b/>
                <w:sz w:val="22"/>
                <w:szCs w:val="22"/>
              </w:rPr>
              <w:t>Møtedato/ -tid:</w:t>
            </w:r>
          </w:p>
        </w:tc>
        <w:tc>
          <w:tcPr>
            <w:tcW w:w="7412" w:type="dxa"/>
            <w:gridSpan w:val="2"/>
          </w:tcPr>
          <w:p w:rsidR="00BE2319" w:rsidRPr="00763736" w:rsidRDefault="009F169A" w:rsidP="009A7D72">
            <w:pPr>
              <w:pStyle w:val="Overskrift2"/>
            </w:pPr>
            <w:r>
              <w:t xml:space="preserve">Tirsdag </w:t>
            </w:r>
            <w:r w:rsidR="0095729E">
              <w:t>12.november</w:t>
            </w:r>
            <w:r>
              <w:t xml:space="preserve"> </w:t>
            </w:r>
            <w:r w:rsidR="008B535B">
              <w:t>201</w:t>
            </w:r>
            <w:r w:rsidR="00D96F78">
              <w:t>9</w:t>
            </w:r>
            <w:r w:rsidR="0026151A">
              <w:t xml:space="preserve">, </w:t>
            </w:r>
            <w:proofErr w:type="spellStart"/>
            <w:r w:rsidR="0026151A">
              <w:t>kl</w:t>
            </w:r>
            <w:proofErr w:type="spellEnd"/>
            <w:r w:rsidR="0026151A">
              <w:t xml:space="preserve"> 16.</w:t>
            </w:r>
            <w:r w:rsidR="00E67942">
              <w:t>00</w:t>
            </w:r>
            <w:r w:rsidR="007F2F5D">
              <w:t>.</w:t>
            </w:r>
            <w:r w:rsidR="009A7D72">
              <w:t xml:space="preserve"> </w:t>
            </w:r>
          </w:p>
        </w:tc>
      </w:tr>
      <w:tr w:rsidR="009F7283" w:rsidRPr="00763736" w:rsidTr="00D14472">
        <w:trPr>
          <w:cantSplit/>
        </w:trPr>
        <w:tc>
          <w:tcPr>
            <w:tcW w:w="1701" w:type="dxa"/>
          </w:tcPr>
          <w:p w:rsidR="009F7283" w:rsidRPr="0082216B" w:rsidRDefault="009F7283" w:rsidP="00763736">
            <w:pPr>
              <w:rPr>
                <w:b/>
                <w:sz w:val="22"/>
                <w:szCs w:val="22"/>
              </w:rPr>
            </w:pPr>
            <w:r w:rsidRPr="0082216B">
              <w:rPr>
                <w:b/>
                <w:sz w:val="22"/>
                <w:szCs w:val="22"/>
              </w:rPr>
              <w:t>Møteleder</w:t>
            </w:r>
          </w:p>
        </w:tc>
        <w:tc>
          <w:tcPr>
            <w:tcW w:w="3568" w:type="dxa"/>
          </w:tcPr>
          <w:p w:rsidR="008C5770" w:rsidRPr="00763736" w:rsidRDefault="0000221E" w:rsidP="001870E3">
            <w:r>
              <w:t>Paul Svendsen</w:t>
            </w:r>
          </w:p>
        </w:tc>
        <w:tc>
          <w:tcPr>
            <w:tcW w:w="3844" w:type="dxa"/>
          </w:tcPr>
          <w:p w:rsidR="009F7283" w:rsidRPr="00763736" w:rsidRDefault="009F7283" w:rsidP="00763736"/>
        </w:tc>
      </w:tr>
      <w:tr w:rsidR="009F7283" w:rsidRPr="00763736" w:rsidTr="00D14472">
        <w:tc>
          <w:tcPr>
            <w:tcW w:w="1701" w:type="dxa"/>
          </w:tcPr>
          <w:p w:rsidR="009F7283" w:rsidRPr="0082216B" w:rsidRDefault="009F7283" w:rsidP="000855CC">
            <w:pPr>
              <w:rPr>
                <w:b/>
                <w:sz w:val="22"/>
                <w:szCs w:val="22"/>
              </w:rPr>
            </w:pPr>
            <w:r w:rsidRPr="0082216B">
              <w:rPr>
                <w:b/>
                <w:sz w:val="22"/>
                <w:szCs w:val="22"/>
              </w:rPr>
              <w:t>Delta</w:t>
            </w:r>
            <w:r w:rsidR="000855CC">
              <w:rPr>
                <w:b/>
                <w:sz w:val="22"/>
                <w:szCs w:val="22"/>
              </w:rPr>
              <w:t>k</w:t>
            </w:r>
            <w:r w:rsidRPr="0082216B">
              <w:rPr>
                <w:b/>
                <w:sz w:val="22"/>
                <w:szCs w:val="22"/>
              </w:rPr>
              <w:t>ere:</w:t>
            </w:r>
          </w:p>
        </w:tc>
        <w:tc>
          <w:tcPr>
            <w:tcW w:w="7412" w:type="dxa"/>
            <w:gridSpan w:val="2"/>
          </w:tcPr>
          <w:p w:rsidR="007F2F5D" w:rsidRDefault="0000221E">
            <w:r>
              <w:t>Paul Svendsen</w:t>
            </w:r>
            <w:r w:rsidR="007F2F5D">
              <w:t>, driftsstyreleder</w:t>
            </w:r>
          </w:p>
          <w:tbl>
            <w:tblPr>
              <w:tblW w:w="9113" w:type="dxa"/>
              <w:tblLayout w:type="fixed"/>
              <w:tblCellMar>
                <w:left w:w="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113"/>
            </w:tblGrid>
            <w:tr w:rsidR="009A7D72" w:rsidRPr="00806A01" w:rsidTr="00C8241A">
              <w:tc>
                <w:tcPr>
                  <w:tcW w:w="9113" w:type="dxa"/>
                </w:tcPr>
                <w:p w:rsidR="009A7D72" w:rsidRDefault="009A7D72" w:rsidP="009A7D7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Inger Marie Torstrup,</w:t>
                  </w:r>
                  <w:r w:rsidRPr="00806A01">
                    <w:rPr>
                      <w:sz w:val="24"/>
                      <w:szCs w:val="24"/>
                    </w:rPr>
                    <w:t xml:space="preserve"> rep</w:t>
                  </w:r>
                  <w:r>
                    <w:rPr>
                      <w:sz w:val="24"/>
                      <w:szCs w:val="24"/>
                    </w:rPr>
                    <w:t xml:space="preserve">resentant </w:t>
                  </w:r>
                  <w:r w:rsidR="007672BB">
                    <w:rPr>
                      <w:sz w:val="24"/>
                      <w:szCs w:val="24"/>
                    </w:rPr>
                    <w:t xml:space="preserve">andre </w:t>
                  </w:r>
                  <w:r>
                    <w:rPr>
                      <w:sz w:val="24"/>
                      <w:szCs w:val="24"/>
                    </w:rPr>
                    <w:t>ansatte</w:t>
                  </w:r>
                </w:p>
                <w:p w:rsidR="009A7D72" w:rsidRDefault="009A7D72" w:rsidP="009A7D72">
                  <w:r>
                    <w:t>Colin Pritchard-Davies, rektor</w:t>
                  </w:r>
                </w:p>
                <w:p w:rsidR="009A7D72" w:rsidRPr="00763736" w:rsidRDefault="009A7D72" w:rsidP="009A7D72">
                  <w:r>
                    <w:t>Kristin Torp, representant for undervisningspersonalet</w:t>
                  </w:r>
                </w:p>
              </w:tc>
            </w:tr>
            <w:tr w:rsidR="009A7D72" w:rsidRPr="00806A01" w:rsidTr="00C8241A">
              <w:tc>
                <w:tcPr>
                  <w:tcW w:w="9113" w:type="dxa"/>
                  <w:tcMar>
                    <w:bottom w:w="113" w:type="dxa"/>
                  </w:tcMar>
                </w:tcPr>
                <w:p w:rsidR="009A7D72" w:rsidRDefault="0000221E" w:rsidP="009A7D7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Sigurd </w:t>
                  </w:r>
                  <w:proofErr w:type="spellStart"/>
                  <w:r>
                    <w:rPr>
                      <w:sz w:val="24"/>
                      <w:szCs w:val="24"/>
                    </w:rPr>
                    <w:t>Hundsnes</w:t>
                  </w:r>
                  <w:proofErr w:type="spellEnd"/>
                  <w:r w:rsidR="009A7D72">
                    <w:rPr>
                      <w:sz w:val="24"/>
                      <w:szCs w:val="24"/>
                    </w:rPr>
                    <w:t xml:space="preserve">, </w:t>
                  </w:r>
                  <w:r w:rsidR="009A7D72" w:rsidRPr="00806A01">
                    <w:rPr>
                      <w:sz w:val="24"/>
                      <w:szCs w:val="24"/>
                    </w:rPr>
                    <w:t>foreldrerepresentant, skole</w:t>
                  </w:r>
                </w:p>
                <w:p w:rsidR="009A7D72" w:rsidRDefault="009A7D72" w:rsidP="009A7D7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Anette </w:t>
                  </w:r>
                  <w:proofErr w:type="spellStart"/>
                  <w:r>
                    <w:rPr>
                      <w:sz w:val="24"/>
                      <w:szCs w:val="24"/>
                    </w:rPr>
                    <w:t>Faane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Aasbø, </w:t>
                  </w:r>
                  <w:r w:rsidRPr="00806A01">
                    <w:rPr>
                      <w:sz w:val="24"/>
                      <w:szCs w:val="24"/>
                    </w:rPr>
                    <w:t>kommunalt oppnevnt representant.</w:t>
                  </w:r>
                </w:p>
                <w:p w:rsidR="009A7D72" w:rsidRDefault="009A7D72" w:rsidP="009A7D7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Marius Knutsen </w:t>
                  </w:r>
                  <w:r w:rsidR="0000221E">
                    <w:rPr>
                      <w:sz w:val="24"/>
                      <w:szCs w:val="24"/>
                    </w:rPr>
                    <w:t>7</w:t>
                  </w:r>
                  <w:r>
                    <w:rPr>
                      <w:sz w:val="24"/>
                      <w:szCs w:val="24"/>
                    </w:rPr>
                    <w:t>B, elevrepresentant</w:t>
                  </w:r>
                </w:p>
                <w:p w:rsidR="001A075F" w:rsidRPr="0000221E" w:rsidRDefault="001A075F" w:rsidP="009A7D7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Live Sandve Langeland 6C, elevrepresentant</w:t>
                  </w:r>
                </w:p>
                <w:p w:rsidR="009A7D72" w:rsidRPr="00806A01" w:rsidRDefault="009A7D72" w:rsidP="009A7D7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Helge Torgersen, </w:t>
                  </w:r>
                  <w:r w:rsidR="007672BB">
                    <w:rPr>
                      <w:sz w:val="24"/>
                      <w:szCs w:val="24"/>
                    </w:rPr>
                    <w:t>representant for undervisningspersonalet</w:t>
                  </w:r>
                </w:p>
                <w:p w:rsidR="009A7D72" w:rsidRPr="00806A01" w:rsidRDefault="009A7D72" w:rsidP="00375D9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8C5770" w:rsidRPr="00763736" w:rsidRDefault="008C5770" w:rsidP="000E72F7"/>
        </w:tc>
      </w:tr>
      <w:tr w:rsidR="009F7283" w:rsidRPr="00763736" w:rsidTr="00D14472">
        <w:tc>
          <w:tcPr>
            <w:tcW w:w="1701" w:type="dxa"/>
          </w:tcPr>
          <w:p w:rsidR="009F7283" w:rsidRPr="0082216B" w:rsidRDefault="009F7283" w:rsidP="00763736">
            <w:pPr>
              <w:rPr>
                <w:b/>
                <w:sz w:val="22"/>
                <w:szCs w:val="22"/>
              </w:rPr>
            </w:pPr>
            <w:r w:rsidRPr="0082216B">
              <w:rPr>
                <w:b/>
                <w:sz w:val="22"/>
                <w:szCs w:val="22"/>
              </w:rPr>
              <w:t>Forfall:</w:t>
            </w:r>
          </w:p>
        </w:tc>
        <w:tc>
          <w:tcPr>
            <w:tcW w:w="7412" w:type="dxa"/>
            <w:gridSpan w:val="2"/>
          </w:tcPr>
          <w:p w:rsidR="00D173E3" w:rsidRDefault="00375D9E" w:rsidP="00BE3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Astrid Torkelsen, representant ansatte ESA</w:t>
            </w:r>
          </w:p>
          <w:p w:rsidR="00375D9E" w:rsidRPr="00375D9E" w:rsidRDefault="00375D9E" w:rsidP="00BE3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Anke </w:t>
            </w:r>
            <w:proofErr w:type="spellStart"/>
            <w:r>
              <w:rPr>
                <w:sz w:val="24"/>
                <w:szCs w:val="24"/>
              </w:rPr>
              <w:t>Schwob</w:t>
            </w:r>
            <w:proofErr w:type="spellEnd"/>
            <w:r w:rsidRPr="00806A01">
              <w:rPr>
                <w:sz w:val="24"/>
                <w:szCs w:val="24"/>
              </w:rPr>
              <w:t>, foreldrerepresentant, ESA</w:t>
            </w:r>
          </w:p>
        </w:tc>
      </w:tr>
      <w:tr w:rsidR="009F7283" w:rsidRPr="00763736" w:rsidTr="00D14472">
        <w:tc>
          <w:tcPr>
            <w:tcW w:w="1701" w:type="dxa"/>
            <w:tcBorders>
              <w:bottom w:val="single" w:sz="4" w:space="0" w:color="auto"/>
            </w:tcBorders>
            <w:tcMar>
              <w:bottom w:w="113" w:type="dxa"/>
            </w:tcMar>
          </w:tcPr>
          <w:p w:rsidR="00726043" w:rsidRDefault="008B535B" w:rsidP="0076373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br/>
            </w:r>
          </w:p>
          <w:p w:rsidR="009F7283" w:rsidRPr="0082216B" w:rsidRDefault="009F7283" w:rsidP="00763736">
            <w:pPr>
              <w:rPr>
                <w:b/>
                <w:sz w:val="22"/>
                <w:szCs w:val="22"/>
              </w:rPr>
            </w:pPr>
            <w:r w:rsidRPr="0082216B">
              <w:rPr>
                <w:b/>
                <w:sz w:val="22"/>
                <w:szCs w:val="22"/>
              </w:rPr>
              <w:t>Kopi til:</w:t>
            </w:r>
          </w:p>
        </w:tc>
        <w:tc>
          <w:tcPr>
            <w:tcW w:w="7412" w:type="dxa"/>
            <w:gridSpan w:val="2"/>
            <w:tcBorders>
              <w:bottom w:val="single" w:sz="4" w:space="0" w:color="auto"/>
            </w:tcBorders>
            <w:tcMar>
              <w:bottom w:w="113" w:type="dxa"/>
            </w:tcMar>
          </w:tcPr>
          <w:p w:rsidR="00D3328E" w:rsidRDefault="00D3328E" w:rsidP="00D3328E"/>
          <w:p w:rsidR="00375D9E" w:rsidRDefault="00375D9E" w:rsidP="00D3328E"/>
          <w:p w:rsidR="00D14472" w:rsidRPr="00763736" w:rsidRDefault="00B057A5" w:rsidP="00D3328E">
            <w:r>
              <w:t>S</w:t>
            </w:r>
            <w:r w:rsidR="00D14472">
              <w:t>kolens hjemmeside</w:t>
            </w:r>
            <w:r w:rsidR="00D3328E">
              <w:t xml:space="preserve">, </w:t>
            </w:r>
            <w:r w:rsidR="00D3328E" w:rsidRPr="00763736">
              <w:t>Oppvekst og levekår v/</w:t>
            </w:r>
            <w:r w:rsidR="00CE7254">
              <w:t>Tone Holth</w:t>
            </w:r>
          </w:p>
        </w:tc>
      </w:tr>
    </w:tbl>
    <w:p w:rsidR="009F7283" w:rsidRPr="00763736" w:rsidRDefault="009F7283" w:rsidP="00763736"/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4"/>
        <w:gridCol w:w="2545"/>
        <w:gridCol w:w="2545"/>
        <w:gridCol w:w="2289"/>
      </w:tblGrid>
      <w:tr w:rsidR="009F7283" w:rsidRPr="00763736">
        <w:tc>
          <w:tcPr>
            <w:tcW w:w="2444" w:type="dxa"/>
          </w:tcPr>
          <w:p w:rsidR="009F7283" w:rsidRPr="0082216B" w:rsidRDefault="009F7283" w:rsidP="00763736">
            <w:pPr>
              <w:rPr>
                <w:b/>
                <w:sz w:val="20"/>
              </w:rPr>
            </w:pPr>
            <w:r w:rsidRPr="0082216B">
              <w:rPr>
                <w:b/>
                <w:sz w:val="20"/>
              </w:rPr>
              <w:t xml:space="preserve">REFERANSE </w:t>
            </w:r>
          </w:p>
        </w:tc>
        <w:tc>
          <w:tcPr>
            <w:tcW w:w="2444" w:type="dxa"/>
          </w:tcPr>
          <w:p w:rsidR="009F7283" w:rsidRPr="0082216B" w:rsidRDefault="009F7283" w:rsidP="00763736">
            <w:pPr>
              <w:rPr>
                <w:b/>
                <w:sz w:val="20"/>
              </w:rPr>
            </w:pPr>
            <w:r w:rsidRPr="0082216B">
              <w:rPr>
                <w:b/>
                <w:sz w:val="20"/>
              </w:rPr>
              <w:t>ARKIVNR</w:t>
            </w:r>
          </w:p>
        </w:tc>
        <w:tc>
          <w:tcPr>
            <w:tcW w:w="2444" w:type="dxa"/>
          </w:tcPr>
          <w:p w:rsidR="009F7283" w:rsidRPr="0082216B" w:rsidRDefault="009F7283" w:rsidP="00763736">
            <w:pPr>
              <w:rPr>
                <w:b/>
                <w:sz w:val="20"/>
              </w:rPr>
            </w:pPr>
            <w:r w:rsidRPr="0082216B">
              <w:rPr>
                <w:b/>
                <w:sz w:val="20"/>
              </w:rPr>
              <w:t>JOURNALNR</w:t>
            </w:r>
          </w:p>
        </w:tc>
        <w:tc>
          <w:tcPr>
            <w:tcW w:w="2198" w:type="dxa"/>
          </w:tcPr>
          <w:p w:rsidR="009F7283" w:rsidRPr="0082216B" w:rsidRDefault="009F7283" w:rsidP="00763736">
            <w:pPr>
              <w:rPr>
                <w:b/>
                <w:sz w:val="20"/>
              </w:rPr>
            </w:pPr>
            <w:r w:rsidRPr="0082216B">
              <w:rPr>
                <w:b/>
                <w:sz w:val="20"/>
              </w:rPr>
              <w:t>DATO</w:t>
            </w:r>
          </w:p>
        </w:tc>
      </w:tr>
      <w:tr w:rsidR="009F7283" w:rsidRPr="00763736">
        <w:tc>
          <w:tcPr>
            <w:tcW w:w="2444" w:type="dxa"/>
          </w:tcPr>
          <w:p w:rsidR="009F7283" w:rsidRPr="00763736" w:rsidRDefault="00D95141" w:rsidP="00763736">
            <w:r>
              <w:t>CPD</w:t>
            </w:r>
          </w:p>
        </w:tc>
        <w:tc>
          <w:tcPr>
            <w:tcW w:w="2444" w:type="dxa"/>
          </w:tcPr>
          <w:p w:rsidR="009F7283" w:rsidRPr="00763736" w:rsidRDefault="009F7283" w:rsidP="00763736"/>
        </w:tc>
        <w:tc>
          <w:tcPr>
            <w:tcW w:w="2444" w:type="dxa"/>
          </w:tcPr>
          <w:p w:rsidR="009F7283" w:rsidRPr="00763736" w:rsidRDefault="009F7283" w:rsidP="00763736"/>
        </w:tc>
        <w:tc>
          <w:tcPr>
            <w:tcW w:w="2198" w:type="dxa"/>
          </w:tcPr>
          <w:p w:rsidR="009F7283" w:rsidRPr="00763736" w:rsidRDefault="007672BB" w:rsidP="008B535B">
            <w:r>
              <w:t>12.11.</w:t>
            </w:r>
            <w:r w:rsidR="00D14472">
              <w:t>201</w:t>
            </w:r>
            <w:r w:rsidR="00CE7254">
              <w:t>9</w:t>
            </w:r>
          </w:p>
        </w:tc>
      </w:tr>
    </w:tbl>
    <w:p w:rsidR="002B3A26" w:rsidRDefault="002B3A26" w:rsidP="00763736">
      <w:pPr>
        <w:rPr>
          <w:b/>
        </w:rPr>
      </w:pPr>
    </w:p>
    <w:p w:rsidR="002B3A26" w:rsidRDefault="002B3A26" w:rsidP="00763736">
      <w:pPr>
        <w:rPr>
          <w:b/>
        </w:rPr>
      </w:pPr>
    </w:p>
    <w:p w:rsidR="00763736" w:rsidRPr="007F1053" w:rsidRDefault="00F80D1F" w:rsidP="00763736">
      <w:pPr>
        <w:rPr>
          <w:b/>
          <w:sz w:val="24"/>
          <w:szCs w:val="24"/>
        </w:rPr>
      </w:pPr>
      <w:r w:rsidRPr="007F1053">
        <w:rPr>
          <w:b/>
          <w:sz w:val="24"/>
          <w:szCs w:val="24"/>
        </w:rPr>
        <w:t>Faste poster:</w:t>
      </w:r>
      <w:r w:rsidR="00286912" w:rsidRPr="007F1053">
        <w:rPr>
          <w:sz w:val="24"/>
          <w:szCs w:val="24"/>
        </w:rPr>
        <w:tab/>
      </w:r>
    </w:p>
    <w:p w:rsidR="00F80D1F" w:rsidRPr="007F1053" w:rsidRDefault="00F80D1F" w:rsidP="00763736">
      <w:pPr>
        <w:rPr>
          <w:sz w:val="24"/>
          <w:szCs w:val="24"/>
        </w:rPr>
      </w:pPr>
      <w:r w:rsidRPr="007F1053">
        <w:rPr>
          <w:sz w:val="24"/>
          <w:szCs w:val="24"/>
        </w:rPr>
        <w:t xml:space="preserve">1 </w:t>
      </w:r>
    </w:p>
    <w:p w:rsidR="009A7D72" w:rsidRPr="007F1053" w:rsidRDefault="007672BB" w:rsidP="009A7D72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9A7D72">
        <w:rPr>
          <w:sz w:val="24"/>
          <w:szCs w:val="24"/>
        </w:rPr>
        <w:t>eferat fra forrige møte</w:t>
      </w:r>
      <w:r>
        <w:rPr>
          <w:sz w:val="24"/>
          <w:szCs w:val="24"/>
        </w:rPr>
        <w:t xml:space="preserve"> er godkjent.</w:t>
      </w:r>
    </w:p>
    <w:p w:rsidR="009A7D72" w:rsidRPr="007F1053" w:rsidRDefault="009A7D72" w:rsidP="009A7D7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A7D72" w:rsidRPr="007F1053" w:rsidRDefault="009A7D72" w:rsidP="009A7D72">
      <w:pPr>
        <w:rPr>
          <w:sz w:val="24"/>
          <w:szCs w:val="24"/>
        </w:rPr>
      </w:pPr>
      <w:r w:rsidRPr="007F1053">
        <w:rPr>
          <w:sz w:val="24"/>
          <w:szCs w:val="24"/>
        </w:rPr>
        <w:t>2</w:t>
      </w:r>
    </w:p>
    <w:p w:rsidR="00B35543" w:rsidRPr="007F1053" w:rsidRDefault="007672BB" w:rsidP="009A7D72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9A7D72" w:rsidRPr="007F1053">
        <w:rPr>
          <w:sz w:val="24"/>
          <w:szCs w:val="24"/>
        </w:rPr>
        <w:t>nnkalling og sakliste</w:t>
      </w:r>
      <w:r>
        <w:rPr>
          <w:sz w:val="24"/>
          <w:szCs w:val="24"/>
        </w:rPr>
        <w:t xml:space="preserve"> er godkjent.</w:t>
      </w:r>
    </w:p>
    <w:p w:rsidR="0066785E" w:rsidRDefault="002317B5" w:rsidP="00763736">
      <w:pPr>
        <w:rPr>
          <w:sz w:val="24"/>
          <w:szCs w:val="24"/>
        </w:rPr>
      </w:pPr>
      <w:r w:rsidRPr="007F1053">
        <w:rPr>
          <w:sz w:val="24"/>
          <w:szCs w:val="24"/>
        </w:rPr>
        <w:br/>
      </w:r>
    </w:p>
    <w:p w:rsidR="00F80D1F" w:rsidRPr="007F1053" w:rsidRDefault="00F80D1F" w:rsidP="00763736">
      <w:pPr>
        <w:rPr>
          <w:sz w:val="24"/>
          <w:szCs w:val="24"/>
        </w:rPr>
      </w:pPr>
      <w:r w:rsidRPr="007F1053">
        <w:rPr>
          <w:sz w:val="24"/>
          <w:szCs w:val="24"/>
        </w:rPr>
        <w:t xml:space="preserve">3 </w:t>
      </w:r>
    </w:p>
    <w:p w:rsidR="00286912" w:rsidRDefault="009F7283" w:rsidP="00763736">
      <w:pPr>
        <w:rPr>
          <w:sz w:val="24"/>
          <w:szCs w:val="24"/>
        </w:rPr>
      </w:pPr>
      <w:r w:rsidRPr="007F1053">
        <w:rPr>
          <w:sz w:val="24"/>
          <w:szCs w:val="24"/>
        </w:rPr>
        <w:lastRenderedPageBreak/>
        <w:t>Nytt fra elevrådet.</w:t>
      </w:r>
      <w:r w:rsidR="00CD11F7" w:rsidRPr="007F1053">
        <w:rPr>
          <w:sz w:val="24"/>
          <w:szCs w:val="24"/>
        </w:rPr>
        <w:t xml:space="preserve"> </w:t>
      </w:r>
      <w:r w:rsidR="004B461D" w:rsidRPr="007F1053">
        <w:rPr>
          <w:sz w:val="24"/>
          <w:szCs w:val="24"/>
        </w:rPr>
        <w:t xml:space="preserve">Elevrepresentanter orienterer. </w:t>
      </w:r>
    </w:p>
    <w:p w:rsidR="007672BB" w:rsidRDefault="007672BB" w:rsidP="007672BB">
      <w:pPr>
        <w:pStyle w:val="Listeavsnit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6.trinn har undersøkt leksefri skole. Har prøvd det ut i tre uker.</w:t>
      </w:r>
    </w:p>
    <w:p w:rsidR="007672BB" w:rsidRDefault="007672BB" w:rsidP="007672BB">
      <w:pPr>
        <w:pStyle w:val="Listeavsnit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Tatt opp om det er mulig å få fotgjengerovergang i </w:t>
      </w:r>
      <w:proofErr w:type="spellStart"/>
      <w:r>
        <w:rPr>
          <w:sz w:val="24"/>
          <w:szCs w:val="24"/>
        </w:rPr>
        <w:t>Bretlandsgata</w:t>
      </w:r>
      <w:proofErr w:type="spellEnd"/>
      <w:r>
        <w:rPr>
          <w:sz w:val="24"/>
          <w:szCs w:val="24"/>
        </w:rPr>
        <w:t>.</w:t>
      </w:r>
    </w:p>
    <w:p w:rsidR="001E2487" w:rsidRDefault="001E2487" w:rsidP="001E2487">
      <w:pPr>
        <w:pStyle w:val="Listeavsnitt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Elevrådet tar denne saken videre. Sender sak til Bydelsutvalget.</w:t>
      </w:r>
    </w:p>
    <w:p w:rsidR="007672BB" w:rsidRDefault="007672BB" w:rsidP="007672BB">
      <w:pPr>
        <w:pStyle w:val="Listeavsnit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Ønsker flere søppelbøtter</w:t>
      </w:r>
      <w:r w:rsidR="006E08CB">
        <w:rPr>
          <w:sz w:val="24"/>
          <w:szCs w:val="24"/>
        </w:rPr>
        <w:t xml:space="preserve"> ute i skolegården.</w:t>
      </w:r>
    </w:p>
    <w:p w:rsidR="007672BB" w:rsidRPr="007672BB" w:rsidRDefault="007672BB" w:rsidP="007672BB">
      <w:pPr>
        <w:pStyle w:val="Listeavsnitt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Har sett på reglene i skolegården.</w:t>
      </w:r>
    </w:p>
    <w:p w:rsidR="009A7D72" w:rsidRDefault="009A7D72" w:rsidP="00763736">
      <w:pPr>
        <w:rPr>
          <w:sz w:val="24"/>
          <w:szCs w:val="24"/>
        </w:rPr>
      </w:pPr>
    </w:p>
    <w:p w:rsidR="00F80D1F" w:rsidRPr="007F1053" w:rsidRDefault="00F80D1F" w:rsidP="00763736">
      <w:pPr>
        <w:rPr>
          <w:sz w:val="24"/>
          <w:szCs w:val="24"/>
        </w:rPr>
      </w:pPr>
      <w:r w:rsidRPr="007F1053">
        <w:rPr>
          <w:sz w:val="24"/>
          <w:szCs w:val="24"/>
        </w:rPr>
        <w:t xml:space="preserve">4 </w:t>
      </w:r>
    </w:p>
    <w:p w:rsidR="00B578C2" w:rsidRDefault="00286912" w:rsidP="00763736">
      <w:pPr>
        <w:rPr>
          <w:sz w:val="24"/>
          <w:szCs w:val="24"/>
        </w:rPr>
      </w:pPr>
      <w:r w:rsidRPr="007F1053">
        <w:rPr>
          <w:sz w:val="24"/>
          <w:szCs w:val="24"/>
        </w:rPr>
        <w:t xml:space="preserve">Nytt </w:t>
      </w:r>
      <w:r w:rsidR="00864C6E" w:rsidRPr="007F1053">
        <w:rPr>
          <w:sz w:val="24"/>
          <w:szCs w:val="24"/>
        </w:rPr>
        <w:t>fra FAU, v/</w:t>
      </w:r>
      <w:r w:rsidR="002317B5" w:rsidRPr="007F1053">
        <w:rPr>
          <w:sz w:val="24"/>
          <w:szCs w:val="24"/>
        </w:rPr>
        <w:t>FAU-leder</w:t>
      </w:r>
    </w:p>
    <w:p w:rsidR="001E2487" w:rsidRDefault="001E2487" w:rsidP="001E2487">
      <w:pPr>
        <w:pStyle w:val="Listeavsnit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Madagaskar-prosjektet. Synes det er veldig positivt. Savner noe informasjon. Ønsker at det kan legges ut informasjon på hjemmesiden. Lage en egen «side» på hjemmesiden.</w:t>
      </w:r>
    </w:p>
    <w:p w:rsidR="001E2487" w:rsidRDefault="001E2487" w:rsidP="001E2487">
      <w:pPr>
        <w:pStyle w:val="Listeavsnit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Skolens kveld: Mange tilbakemeldinger, tas på eget punkt.</w:t>
      </w:r>
    </w:p>
    <w:p w:rsidR="001E2487" w:rsidRDefault="001E2487" w:rsidP="001E2487">
      <w:pPr>
        <w:pStyle w:val="Listeavsnit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Foreldremøte på høsten:</w:t>
      </w:r>
    </w:p>
    <w:p w:rsidR="001E2487" w:rsidRDefault="001E2487" w:rsidP="001E2487">
      <w:pPr>
        <w:pStyle w:val="Listeavsnitt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Lange. Kan kortes ned. Flinkere på tid.</w:t>
      </w:r>
      <w:r w:rsidR="00CC3183">
        <w:rPr>
          <w:sz w:val="24"/>
          <w:szCs w:val="24"/>
        </w:rPr>
        <w:t xml:space="preserve"> Tydelig på hva som skal formidles. Så kan folk styre tiden selv. Ønsker mer tid i klassen.</w:t>
      </w:r>
    </w:p>
    <w:p w:rsidR="00CC3183" w:rsidRDefault="00CC3183" w:rsidP="001E2487">
      <w:pPr>
        <w:pStyle w:val="Listeavsnitt"/>
        <w:numPr>
          <w:ilvl w:val="1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Ønsker at alle klasser skal velge klasse- og FAU-representanter.</w:t>
      </w:r>
    </w:p>
    <w:p w:rsidR="00CC3183" w:rsidRDefault="00CC3183" w:rsidP="00CC3183">
      <w:pPr>
        <w:pStyle w:val="Listeavsnit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ESA – hadde ikke kommet skikkelig fram at det var foreldremøte på ESA. Dårlig informasjon.</w:t>
      </w:r>
    </w:p>
    <w:p w:rsidR="00CC3183" w:rsidRDefault="00CC3183" w:rsidP="00CC3183">
      <w:pPr>
        <w:pStyle w:val="Listeavsnit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Har vært problem med at elever opplever at noen kommer inn på toalettet – enkelt å låse opp. Skolen skal sjekke dette opp. </w:t>
      </w:r>
    </w:p>
    <w:p w:rsidR="00CC3183" w:rsidRDefault="00CC3183" w:rsidP="00CC3183">
      <w:pPr>
        <w:pStyle w:val="Listeavsnitt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Har vært en del støy rundt ønske fra FAU om å ha en felles </w:t>
      </w:r>
      <w:proofErr w:type="spellStart"/>
      <w:r>
        <w:rPr>
          <w:sz w:val="24"/>
          <w:szCs w:val="24"/>
        </w:rPr>
        <w:t>Halloween</w:t>
      </w:r>
      <w:proofErr w:type="spellEnd"/>
      <w:r>
        <w:rPr>
          <w:sz w:val="24"/>
          <w:szCs w:val="24"/>
        </w:rPr>
        <w:t>-feiring, at alle skal være inkludert. I etterkant har det kommet mange positive tilbakemeldinger.</w:t>
      </w:r>
    </w:p>
    <w:p w:rsidR="001E2487" w:rsidRPr="001E2487" w:rsidRDefault="001E2487" w:rsidP="001E2487">
      <w:pPr>
        <w:pStyle w:val="Listeavsnitt"/>
        <w:ind w:left="1440"/>
        <w:rPr>
          <w:sz w:val="24"/>
          <w:szCs w:val="24"/>
        </w:rPr>
      </w:pPr>
    </w:p>
    <w:p w:rsidR="001870E3" w:rsidRPr="007F1053" w:rsidRDefault="001870E3" w:rsidP="00763736">
      <w:pPr>
        <w:rPr>
          <w:sz w:val="24"/>
          <w:szCs w:val="24"/>
        </w:rPr>
      </w:pPr>
    </w:p>
    <w:p w:rsidR="009B29DD" w:rsidRPr="007F1053" w:rsidRDefault="009B29DD" w:rsidP="00763736">
      <w:pPr>
        <w:rPr>
          <w:sz w:val="24"/>
          <w:szCs w:val="24"/>
        </w:rPr>
      </w:pPr>
      <w:r w:rsidRPr="007F1053">
        <w:rPr>
          <w:sz w:val="24"/>
          <w:szCs w:val="24"/>
        </w:rPr>
        <w:t>5</w:t>
      </w:r>
    </w:p>
    <w:p w:rsidR="001A73FA" w:rsidRDefault="00864C6E" w:rsidP="00763736">
      <w:pPr>
        <w:rPr>
          <w:sz w:val="24"/>
          <w:szCs w:val="24"/>
        </w:rPr>
      </w:pPr>
      <w:r w:rsidRPr="007F1053">
        <w:rPr>
          <w:sz w:val="24"/>
          <w:szCs w:val="24"/>
        </w:rPr>
        <w:t>Nytt fra skolen v/</w:t>
      </w:r>
      <w:r w:rsidR="009F7283" w:rsidRPr="007F1053">
        <w:rPr>
          <w:sz w:val="24"/>
          <w:szCs w:val="24"/>
        </w:rPr>
        <w:t>rektor.</w:t>
      </w:r>
    </w:p>
    <w:p w:rsidR="006A0851" w:rsidRDefault="001A075F" w:rsidP="007B79A1">
      <w:pPr>
        <w:pStyle w:val="Listeavsnitt"/>
        <w:numPr>
          <w:ilvl w:val="2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Madagaskar-prosjektet.</w:t>
      </w:r>
    </w:p>
    <w:p w:rsidR="001A075F" w:rsidRDefault="001A075F" w:rsidP="001A075F">
      <w:pPr>
        <w:pStyle w:val="Listeavsnitt"/>
        <w:numPr>
          <w:ilvl w:val="3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Det er nå bestemt hvilke elever og foresatte og hvem i personalet som skal reise til Madagaskar.</w:t>
      </w:r>
    </w:p>
    <w:p w:rsidR="001A075F" w:rsidRDefault="001A075F" w:rsidP="001A075F">
      <w:pPr>
        <w:pStyle w:val="Listeavsnitt"/>
        <w:numPr>
          <w:ilvl w:val="3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Økonomien i prosjektet.</w:t>
      </w:r>
    </w:p>
    <w:p w:rsidR="001A075F" w:rsidRDefault="001A075F" w:rsidP="007B79A1">
      <w:pPr>
        <w:pStyle w:val="Listeavsnitt"/>
        <w:numPr>
          <w:ilvl w:val="2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9A-saker inneværende skoleår</w:t>
      </w:r>
    </w:p>
    <w:p w:rsidR="001A075F" w:rsidRDefault="001A075F" w:rsidP="001A075F">
      <w:pPr>
        <w:pStyle w:val="Listeavsnitt"/>
        <w:numPr>
          <w:ilvl w:val="2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Julegudstjeneste 12.desember klokka 09.30 i Domkirka</w:t>
      </w:r>
    </w:p>
    <w:p w:rsidR="001A075F" w:rsidRDefault="001A075F" w:rsidP="001A075F">
      <w:pPr>
        <w:pStyle w:val="Listeavsnitt"/>
        <w:numPr>
          <w:ilvl w:val="2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Public oppvekst. All elevinformasjon vil være digital. Skarpt skille 1.oktober 2019 (men det er en glidende overgang for å få systemet på plass ut kalenderåret). Har vært stor pågang på Byarkivet – sen saksgang. Eksempel på endring: Elevpermisjon skal leveres digitalt inne i Public oppvekst, og all behandling skjer der. IOP, enkeltvedtak, referat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 xml:space="preserve"> vil ekspederes inne i Public oppvekst. Når ting er gjort klart vil foresatte få mer informasjon om den praktiske bruken. Brukerveiledning og øvrig informasjon vil legges ut på skolens hjemmeside.</w:t>
      </w:r>
    </w:p>
    <w:p w:rsidR="00D31B52" w:rsidRDefault="00D31B52" w:rsidP="001A075F">
      <w:pPr>
        <w:pStyle w:val="Listeavsnitt"/>
        <w:numPr>
          <w:ilvl w:val="2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Skolen vil se på de nye garderobene. Må </w:t>
      </w:r>
      <w:proofErr w:type="spellStart"/>
      <w:r>
        <w:rPr>
          <w:sz w:val="24"/>
          <w:szCs w:val="24"/>
        </w:rPr>
        <w:t>froste</w:t>
      </w:r>
      <w:proofErr w:type="spellEnd"/>
      <w:r>
        <w:rPr>
          <w:sz w:val="24"/>
          <w:szCs w:val="24"/>
        </w:rPr>
        <w:t xml:space="preserve"> det ene vinduet i guttegarderoben, samt se på skilleveggene inn mot gymsalen.</w:t>
      </w:r>
    </w:p>
    <w:p w:rsidR="00FD1D45" w:rsidRPr="001A075F" w:rsidRDefault="00D31B52" w:rsidP="001A075F">
      <w:pPr>
        <w:pStyle w:val="Listeavsnitt"/>
        <w:numPr>
          <w:ilvl w:val="2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Garderobesituasjonen i A-bygget. Ønsker bedre forhold. Stavanger eiendom er på saken. Kommer </w:t>
      </w:r>
      <w:r w:rsidR="006E08CB">
        <w:rPr>
          <w:sz w:val="24"/>
          <w:szCs w:val="24"/>
        </w:rPr>
        <w:t xml:space="preserve">på befaring </w:t>
      </w:r>
      <w:r>
        <w:rPr>
          <w:sz w:val="24"/>
          <w:szCs w:val="24"/>
        </w:rPr>
        <w:t>i neste uke.</w:t>
      </w:r>
    </w:p>
    <w:p w:rsidR="00196699" w:rsidRDefault="00196699" w:rsidP="00763736">
      <w:pPr>
        <w:rPr>
          <w:sz w:val="24"/>
          <w:szCs w:val="24"/>
        </w:rPr>
      </w:pPr>
    </w:p>
    <w:p w:rsidR="00F80D1F" w:rsidRPr="007F1053" w:rsidRDefault="001A73FA" w:rsidP="00763736">
      <w:pPr>
        <w:rPr>
          <w:sz w:val="24"/>
          <w:szCs w:val="24"/>
        </w:rPr>
      </w:pPr>
      <w:r w:rsidRPr="007F1053">
        <w:rPr>
          <w:sz w:val="24"/>
          <w:szCs w:val="24"/>
        </w:rPr>
        <w:t>6</w:t>
      </w:r>
    </w:p>
    <w:p w:rsidR="00D30EC5" w:rsidRDefault="00F80D1F" w:rsidP="00763736">
      <w:pPr>
        <w:rPr>
          <w:sz w:val="24"/>
          <w:szCs w:val="24"/>
        </w:rPr>
      </w:pPr>
      <w:r w:rsidRPr="007F1053">
        <w:rPr>
          <w:sz w:val="24"/>
          <w:szCs w:val="24"/>
        </w:rPr>
        <w:lastRenderedPageBreak/>
        <w:t xml:space="preserve"> </w:t>
      </w:r>
      <w:r w:rsidR="00D30EC5" w:rsidRPr="007F1053">
        <w:rPr>
          <w:sz w:val="24"/>
          <w:szCs w:val="24"/>
        </w:rPr>
        <w:t>Nytt fra SFO v/ SFO – leder.</w:t>
      </w:r>
    </w:p>
    <w:p w:rsidR="00CF6ADB" w:rsidRDefault="00D31B52" w:rsidP="00CF6ADB">
      <w:pPr>
        <w:pStyle w:val="Listeavsnit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Det er mange som har meldt seg på til SFO, både julaften og nyttårsaften.</w:t>
      </w:r>
    </w:p>
    <w:p w:rsidR="00D31B52" w:rsidRDefault="00D31B52" w:rsidP="00CF6ADB">
      <w:pPr>
        <w:pStyle w:val="Listeavsnit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Har nettopp startet opp en ny ansatt.</w:t>
      </w:r>
    </w:p>
    <w:p w:rsidR="00D31B52" w:rsidRDefault="00D31B52" w:rsidP="00CF6ADB">
      <w:pPr>
        <w:pStyle w:val="Listeavsnit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En tidligere ansatt har også begynt igjen.</w:t>
      </w:r>
    </w:p>
    <w:p w:rsidR="00D31B52" w:rsidRDefault="00D31B52" w:rsidP="00CF6ADB">
      <w:pPr>
        <w:pStyle w:val="Listeavsnit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God stemning blant de ansatte.</w:t>
      </w:r>
    </w:p>
    <w:p w:rsidR="00D31B52" w:rsidRDefault="00D31B52" w:rsidP="00CF6ADB">
      <w:pPr>
        <w:pStyle w:val="Listeavsnit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Sender fast ut fredagsmail, med masse informasjon. Sender ut til alle foresatte, kun </w:t>
      </w:r>
      <w:proofErr w:type="spellStart"/>
      <w:r>
        <w:rPr>
          <w:sz w:val="24"/>
          <w:szCs w:val="24"/>
        </w:rPr>
        <w:t>èn</w:t>
      </w:r>
      <w:proofErr w:type="spellEnd"/>
      <w:r>
        <w:rPr>
          <w:sz w:val="24"/>
          <w:szCs w:val="24"/>
        </w:rPr>
        <w:t xml:space="preserve"> har sagt at hen ikke ønsker mail.</w:t>
      </w:r>
    </w:p>
    <w:p w:rsidR="00A65753" w:rsidRPr="00CF6ADB" w:rsidRDefault="00A65753" w:rsidP="00CF6ADB">
      <w:pPr>
        <w:pStyle w:val="Listeavsnit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På planleggingsdagen 2.januar 2020 skal ESA og SFO ha </w:t>
      </w:r>
      <w:proofErr w:type="spellStart"/>
      <w:r>
        <w:rPr>
          <w:sz w:val="24"/>
          <w:szCs w:val="24"/>
        </w:rPr>
        <w:t>brannkurs</w:t>
      </w:r>
      <w:proofErr w:type="spellEnd"/>
      <w:r>
        <w:rPr>
          <w:sz w:val="24"/>
          <w:szCs w:val="24"/>
        </w:rPr>
        <w:t>.</w:t>
      </w:r>
    </w:p>
    <w:p w:rsidR="001354A9" w:rsidRPr="007F1053" w:rsidRDefault="001354A9" w:rsidP="00763736">
      <w:pPr>
        <w:rPr>
          <w:sz w:val="24"/>
          <w:szCs w:val="24"/>
        </w:rPr>
      </w:pPr>
    </w:p>
    <w:p w:rsidR="00F80D1F" w:rsidRPr="007F1053" w:rsidRDefault="001A73FA" w:rsidP="00763736">
      <w:pPr>
        <w:rPr>
          <w:sz w:val="24"/>
          <w:szCs w:val="24"/>
        </w:rPr>
      </w:pPr>
      <w:r w:rsidRPr="007F1053">
        <w:rPr>
          <w:sz w:val="24"/>
          <w:szCs w:val="24"/>
        </w:rPr>
        <w:t>7</w:t>
      </w:r>
      <w:r w:rsidR="00F80D1F" w:rsidRPr="007F1053">
        <w:rPr>
          <w:sz w:val="24"/>
          <w:szCs w:val="24"/>
        </w:rPr>
        <w:t xml:space="preserve"> </w:t>
      </w:r>
    </w:p>
    <w:p w:rsidR="00D30EC5" w:rsidRDefault="00D30EC5" w:rsidP="00763736">
      <w:pPr>
        <w:rPr>
          <w:sz w:val="24"/>
          <w:szCs w:val="24"/>
        </w:rPr>
      </w:pPr>
      <w:r w:rsidRPr="007F1053">
        <w:rPr>
          <w:sz w:val="24"/>
          <w:szCs w:val="24"/>
        </w:rPr>
        <w:t xml:space="preserve">Nytt fra ESA </w:t>
      </w:r>
    </w:p>
    <w:p w:rsidR="00CF6ADB" w:rsidRPr="00CF6ADB" w:rsidRDefault="006E08CB" w:rsidP="00CF6ADB">
      <w:pPr>
        <w:pStyle w:val="Listeavsnit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Ingen av representantene fra ESA var tilstede på møtet.</w:t>
      </w:r>
    </w:p>
    <w:p w:rsidR="00487D66" w:rsidRDefault="00487D66" w:rsidP="00763736">
      <w:pPr>
        <w:rPr>
          <w:sz w:val="24"/>
          <w:szCs w:val="24"/>
        </w:rPr>
      </w:pPr>
    </w:p>
    <w:p w:rsidR="00F80D1F" w:rsidRPr="007F1053" w:rsidRDefault="001A73FA" w:rsidP="00763736">
      <w:pPr>
        <w:rPr>
          <w:sz w:val="24"/>
          <w:szCs w:val="24"/>
        </w:rPr>
      </w:pPr>
      <w:r w:rsidRPr="007F1053">
        <w:rPr>
          <w:sz w:val="24"/>
          <w:szCs w:val="24"/>
        </w:rPr>
        <w:t>8</w:t>
      </w:r>
      <w:r w:rsidR="00F80D1F" w:rsidRPr="007F1053">
        <w:rPr>
          <w:sz w:val="24"/>
          <w:szCs w:val="24"/>
        </w:rPr>
        <w:t xml:space="preserve"> </w:t>
      </w:r>
    </w:p>
    <w:p w:rsidR="009F7283" w:rsidRDefault="009F7283" w:rsidP="00763736">
      <w:pPr>
        <w:rPr>
          <w:b/>
          <w:sz w:val="24"/>
          <w:szCs w:val="24"/>
        </w:rPr>
      </w:pPr>
      <w:r w:rsidRPr="007F1053">
        <w:rPr>
          <w:b/>
          <w:sz w:val="24"/>
          <w:szCs w:val="24"/>
        </w:rPr>
        <w:t>HMS-saker</w:t>
      </w:r>
      <w:r w:rsidR="001D4166" w:rsidRPr="007F1053">
        <w:rPr>
          <w:b/>
          <w:sz w:val="24"/>
          <w:szCs w:val="24"/>
        </w:rPr>
        <w:t xml:space="preserve">: </w:t>
      </w:r>
    </w:p>
    <w:p w:rsidR="00CF6ADB" w:rsidRPr="00A65753" w:rsidRDefault="00A65753" w:rsidP="00CF6ADB">
      <w:pPr>
        <w:pStyle w:val="Listeavsnitt"/>
        <w:numPr>
          <w:ilvl w:val="0"/>
          <w:numId w:val="9"/>
        </w:numPr>
        <w:rPr>
          <w:sz w:val="24"/>
          <w:szCs w:val="24"/>
        </w:rPr>
      </w:pPr>
      <w:r w:rsidRPr="00A65753">
        <w:rPr>
          <w:sz w:val="24"/>
          <w:szCs w:val="24"/>
        </w:rPr>
        <w:t>Fornøyd med det nye avviks og rapporteringssystemet</w:t>
      </w:r>
      <w:r>
        <w:rPr>
          <w:sz w:val="24"/>
          <w:szCs w:val="24"/>
        </w:rPr>
        <w:t xml:space="preserve"> – Si ifra!</w:t>
      </w:r>
    </w:p>
    <w:p w:rsidR="0013799D" w:rsidRPr="007F1053" w:rsidRDefault="0013799D" w:rsidP="00464859">
      <w:pPr>
        <w:spacing w:line="240" w:lineRule="auto"/>
        <w:rPr>
          <w:b/>
          <w:spacing w:val="0"/>
          <w:sz w:val="24"/>
          <w:szCs w:val="24"/>
        </w:rPr>
      </w:pPr>
    </w:p>
    <w:p w:rsidR="000D505B" w:rsidRPr="005906CF" w:rsidRDefault="00464859" w:rsidP="000C5CFC">
      <w:pPr>
        <w:spacing w:line="240" w:lineRule="auto"/>
        <w:rPr>
          <w:b/>
          <w:spacing w:val="0"/>
          <w:sz w:val="24"/>
          <w:szCs w:val="24"/>
        </w:rPr>
      </w:pPr>
      <w:r w:rsidRPr="007F1053">
        <w:rPr>
          <w:b/>
          <w:spacing w:val="0"/>
          <w:sz w:val="24"/>
          <w:szCs w:val="24"/>
        </w:rPr>
        <w:t xml:space="preserve">Avvik: </w:t>
      </w:r>
    </w:p>
    <w:p w:rsidR="007F1053" w:rsidRPr="00030CE6" w:rsidRDefault="006E08CB" w:rsidP="008B535B">
      <w:pPr>
        <w:pStyle w:val="Listeavsnitt"/>
        <w:numPr>
          <w:ilvl w:val="0"/>
          <w:numId w:val="1"/>
        </w:numPr>
        <w:spacing w:line="240" w:lineRule="auto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Ingen saker tatt opp på dette punktet.</w:t>
      </w:r>
      <w:r w:rsidR="008272E4">
        <w:rPr>
          <w:spacing w:val="0"/>
          <w:sz w:val="24"/>
          <w:szCs w:val="24"/>
        </w:rPr>
        <w:t xml:space="preserve"> </w:t>
      </w:r>
      <w:r w:rsidR="00E5113C">
        <w:rPr>
          <w:spacing w:val="0"/>
          <w:sz w:val="24"/>
          <w:szCs w:val="24"/>
        </w:rPr>
        <w:t xml:space="preserve"> </w:t>
      </w:r>
      <w:r w:rsidR="00030CE6">
        <w:rPr>
          <w:spacing w:val="0"/>
          <w:sz w:val="24"/>
          <w:szCs w:val="24"/>
        </w:rPr>
        <w:br/>
      </w:r>
    </w:p>
    <w:p w:rsidR="007F1053" w:rsidRDefault="007F1053" w:rsidP="000C5CFC">
      <w:pPr>
        <w:spacing w:line="240" w:lineRule="auto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9</w:t>
      </w:r>
    </w:p>
    <w:p w:rsidR="007F1053" w:rsidRDefault="007F1053" w:rsidP="000C5CFC">
      <w:pPr>
        <w:spacing w:line="240" w:lineRule="auto"/>
        <w:rPr>
          <w:b/>
          <w:spacing w:val="0"/>
          <w:sz w:val="24"/>
          <w:szCs w:val="24"/>
        </w:rPr>
      </w:pPr>
      <w:r w:rsidRPr="007F1053">
        <w:rPr>
          <w:b/>
          <w:spacing w:val="0"/>
          <w:sz w:val="24"/>
          <w:szCs w:val="24"/>
        </w:rPr>
        <w:t>Trafikk</w:t>
      </w:r>
    </w:p>
    <w:p w:rsidR="0066785E" w:rsidRPr="001A075F" w:rsidRDefault="001A075F" w:rsidP="00063C33">
      <w:pPr>
        <w:pStyle w:val="Listeavsnitt"/>
        <w:numPr>
          <w:ilvl w:val="0"/>
          <w:numId w:val="1"/>
        </w:numPr>
        <w:spacing w:line="240" w:lineRule="auto"/>
      </w:pPr>
      <w:r>
        <w:rPr>
          <w:spacing w:val="0"/>
          <w:sz w:val="24"/>
          <w:szCs w:val="24"/>
        </w:rPr>
        <w:t>Refleksaksjonen 22.oktober</w:t>
      </w:r>
      <w:r w:rsidR="00A65753">
        <w:rPr>
          <w:spacing w:val="0"/>
          <w:sz w:val="24"/>
          <w:szCs w:val="24"/>
        </w:rPr>
        <w:t xml:space="preserve"> – godt oppmøte fra FAU-medlemmene. De ansatte er positive til denne aksjonen.</w:t>
      </w:r>
    </w:p>
    <w:p w:rsidR="001A075F" w:rsidRDefault="001A075F" w:rsidP="00063C33">
      <w:pPr>
        <w:pStyle w:val="Listeavsnitt"/>
        <w:numPr>
          <w:ilvl w:val="0"/>
          <w:numId w:val="1"/>
        </w:numPr>
        <w:spacing w:line="240" w:lineRule="auto"/>
      </w:pPr>
    </w:p>
    <w:p w:rsidR="0066785E" w:rsidRDefault="0066785E" w:rsidP="0066785E"/>
    <w:p w:rsidR="007B79A1" w:rsidRDefault="007B79A1" w:rsidP="0066785E"/>
    <w:p w:rsidR="007B79A1" w:rsidRDefault="007B79A1" w:rsidP="0066785E"/>
    <w:p w:rsidR="007B79A1" w:rsidRDefault="007B79A1" w:rsidP="0066785E"/>
    <w:tbl>
      <w:tblPr>
        <w:tblpPr w:leftFromText="141" w:rightFromText="141" w:vertAnchor="text" w:horzAnchor="margin" w:tblpY="122"/>
        <w:tblOverlap w:val="never"/>
        <w:tblW w:w="9780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918"/>
        <w:gridCol w:w="8404"/>
        <w:gridCol w:w="458"/>
      </w:tblGrid>
      <w:tr w:rsidR="00853ED8" w:rsidRPr="00763736" w:rsidTr="002B3A26">
        <w:trPr>
          <w:cantSplit/>
          <w:tblHeader/>
        </w:trPr>
        <w:tc>
          <w:tcPr>
            <w:tcW w:w="918" w:type="dxa"/>
            <w:shd w:val="clear" w:color="auto" w:fill="CCCCCC"/>
            <w:tcMar>
              <w:bottom w:w="68" w:type="dxa"/>
            </w:tcMar>
          </w:tcPr>
          <w:p w:rsidR="00853ED8" w:rsidRPr="00A07EAC" w:rsidRDefault="00853ED8" w:rsidP="002B3A26">
            <w:pPr>
              <w:rPr>
                <w:b/>
              </w:rPr>
            </w:pPr>
            <w:r>
              <w:rPr>
                <w:b/>
              </w:rPr>
              <w:t xml:space="preserve">Sak </w:t>
            </w:r>
            <w:proofErr w:type="spellStart"/>
            <w:r>
              <w:rPr>
                <w:b/>
              </w:rPr>
              <w:t>nr</w:t>
            </w:r>
            <w:proofErr w:type="spellEnd"/>
            <w:r w:rsidRPr="00A07EAC">
              <w:rPr>
                <w:b/>
              </w:rPr>
              <w:t>:</w:t>
            </w:r>
          </w:p>
        </w:tc>
        <w:tc>
          <w:tcPr>
            <w:tcW w:w="8404" w:type="dxa"/>
            <w:shd w:val="clear" w:color="auto" w:fill="CCCCCC"/>
            <w:tcMar>
              <w:left w:w="68" w:type="dxa"/>
              <w:bottom w:w="68" w:type="dxa"/>
            </w:tcMar>
          </w:tcPr>
          <w:p w:rsidR="00853ED8" w:rsidRPr="00763736" w:rsidRDefault="00853ED8" w:rsidP="002B3A26"/>
        </w:tc>
        <w:tc>
          <w:tcPr>
            <w:tcW w:w="458" w:type="dxa"/>
            <w:shd w:val="clear" w:color="auto" w:fill="CCCCCC"/>
          </w:tcPr>
          <w:p w:rsidR="00853ED8" w:rsidRPr="00763736" w:rsidRDefault="00853ED8" w:rsidP="002B3A26"/>
        </w:tc>
      </w:tr>
    </w:tbl>
    <w:p w:rsidR="008714A0" w:rsidRDefault="008714A0" w:rsidP="006D4CEB">
      <w:pPr>
        <w:spacing w:line="240" w:lineRule="auto"/>
        <w:rPr>
          <w:b/>
          <w:spacing w:val="0"/>
          <w:sz w:val="24"/>
          <w:szCs w:val="24"/>
        </w:rPr>
      </w:pPr>
    </w:p>
    <w:p w:rsidR="00743974" w:rsidRDefault="00F85E4A" w:rsidP="006D4CEB">
      <w:pPr>
        <w:spacing w:line="240" w:lineRule="auto"/>
        <w:rPr>
          <w:b/>
          <w:sz w:val="24"/>
          <w:szCs w:val="24"/>
        </w:rPr>
      </w:pPr>
      <w:r>
        <w:rPr>
          <w:b/>
          <w:spacing w:val="0"/>
          <w:sz w:val="24"/>
          <w:szCs w:val="24"/>
        </w:rPr>
        <w:t>1</w:t>
      </w:r>
      <w:r w:rsidR="001A075F">
        <w:rPr>
          <w:b/>
          <w:spacing w:val="0"/>
          <w:sz w:val="24"/>
          <w:szCs w:val="24"/>
        </w:rPr>
        <w:t>8</w:t>
      </w:r>
      <w:r w:rsidR="00CE7254">
        <w:rPr>
          <w:b/>
          <w:spacing w:val="0"/>
          <w:sz w:val="24"/>
          <w:szCs w:val="24"/>
        </w:rPr>
        <w:t>/2019</w:t>
      </w:r>
      <w:r w:rsidR="003878E7">
        <w:rPr>
          <w:b/>
          <w:spacing w:val="0"/>
          <w:sz w:val="24"/>
          <w:szCs w:val="24"/>
        </w:rPr>
        <w:t xml:space="preserve">: </w:t>
      </w:r>
    </w:p>
    <w:p w:rsidR="00552E66" w:rsidRDefault="00552E66" w:rsidP="00552E66">
      <w:pPr>
        <w:rPr>
          <w:b/>
        </w:rPr>
      </w:pPr>
    </w:p>
    <w:p w:rsidR="00FE0B97" w:rsidRDefault="00DC79EE" w:rsidP="00A64496">
      <w:pPr>
        <w:rPr>
          <w:b/>
        </w:rPr>
      </w:pPr>
      <w:r w:rsidRPr="00DC79EE">
        <w:rPr>
          <w:b/>
        </w:rPr>
        <w:t xml:space="preserve">Økonomi: </w:t>
      </w:r>
    </w:p>
    <w:p w:rsidR="00DC79EE" w:rsidRDefault="006E08CB" w:rsidP="008B535B">
      <w:pPr>
        <w:pStyle w:val="Listeavsnitt"/>
        <w:numPr>
          <w:ilvl w:val="0"/>
          <w:numId w:val="3"/>
        </w:numPr>
      </w:pPr>
      <w:r>
        <w:t xml:space="preserve">Økonomien er i balanse. Per dags dato har skolen et underforbruk på kroner 275.000, tilsvarende et forbruk på 99,2 %. </w:t>
      </w:r>
    </w:p>
    <w:p w:rsidR="00030CE6" w:rsidRPr="000C0D28" w:rsidRDefault="00C10A8C" w:rsidP="000C0D28">
      <w:pPr>
        <w:spacing w:before="100" w:beforeAutospacing="1" w:after="100" w:afterAutospacing="1" w:line="240" w:lineRule="auto"/>
        <w:ind w:left="360"/>
        <w:outlineLvl w:val="1"/>
        <w:rPr>
          <w:sz w:val="24"/>
          <w:szCs w:val="24"/>
        </w:rPr>
      </w:pPr>
      <w:r>
        <w:rPr>
          <w:b/>
          <w:sz w:val="24"/>
          <w:szCs w:val="24"/>
        </w:rPr>
        <w:t>V</w:t>
      </w:r>
      <w:r w:rsidR="00544AA4" w:rsidRPr="000C0D28">
        <w:rPr>
          <w:b/>
          <w:sz w:val="24"/>
          <w:szCs w:val="24"/>
        </w:rPr>
        <w:t>edtak:</w:t>
      </w:r>
      <w:r w:rsidR="00544AA4" w:rsidRPr="000C0D28">
        <w:rPr>
          <w:b/>
          <w:sz w:val="24"/>
          <w:szCs w:val="24"/>
        </w:rPr>
        <w:br/>
      </w:r>
      <w:r w:rsidR="00544AA4" w:rsidRPr="000C0D28">
        <w:rPr>
          <w:sz w:val="24"/>
          <w:szCs w:val="24"/>
        </w:rPr>
        <w:t>Driftsstyret tar informasjonen til etterretning.</w:t>
      </w:r>
    </w:p>
    <w:p w:rsidR="0066785E" w:rsidRDefault="0066785E" w:rsidP="008148A1">
      <w:pPr>
        <w:tabs>
          <w:tab w:val="left" w:pos="2760"/>
        </w:tabs>
        <w:spacing w:line="240" w:lineRule="auto"/>
        <w:rPr>
          <w:b/>
          <w:spacing w:val="0"/>
          <w:sz w:val="24"/>
          <w:szCs w:val="24"/>
        </w:rPr>
      </w:pPr>
    </w:p>
    <w:p w:rsidR="00CF3D91" w:rsidRDefault="00CF3D91" w:rsidP="008148A1">
      <w:pPr>
        <w:tabs>
          <w:tab w:val="left" w:pos="2760"/>
        </w:tabs>
        <w:spacing w:line="240" w:lineRule="auto"/>
        <w:rPr>
          <w:b/>
          <w:spacing w:val="0"/>
          <w:sz w:val="24"/>
          <w:szCs w:val="24"/>
        </w:rPr>
      </w:pPr>
    </w:p>
    <w:p w:rsidR="007F4F6D" w:rsidRDefault="003A1F60" w:rsidP="008148A1">
      <w:pPr>
        <w:tabs>
          <w:tab w:val="left" w:pos="2760"/>
        </w:tabs>
        <w:spacing w:line="240" w:lineRule="auto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1</w:t>
      </w:r>
      <w:r w:rsidR="001A075F">
        <w:rPr>
          <w:b/>
          <w:spacing w:val="0"/>
          <w:sz w:val="24"/>
          <w:szCs w:val="24"/>
        </w:rPr>
        <w:t>9</w:t>
      </w:r>
      <w:r w:rsidR="00CE7254">
        <w:rPr>
          <w:b/>
          <w:spacing w:val="0"/>
          <w:sz w:val="24"/>
          <w:szCs w:val="24"/>
        </w:rPr>
        <w:t>/2019</w:t>
      </w:r>
    </w:p>
    <w:p w:rsidR="00577B1A" w:rsidRDefault="00577B1A" w:rsidP="00577B1A">
      <w:pPr>
        <w:tabs>
          <w:tab w:val="left" w:pos="2760"/>
        </w:tabs>
        <w:spacing w:line="240" w:lineRule="auto"/>
        <w:rPr>
          <w:spacing w:val="0"/>
          <w:sz w:val="24"/>
          <w:szCs w:val="24"/>
        </w:rPr>
      </w:pPr>
    </w:p>
    <w:p w:rsidR="00384A1E" w:rsidRDefault="001A075F" w:rsidP="00384A1E">
      <w:pPr>
        <w:pStyle w:val="Listeavsnitt"/>
        <w:numPr>
          <w:ilvl w:val="0"/>
          <w:numId w:val="12"/>
        </w:numPr>
        <w:tabs>
          <w:tab w:val="left" w:pos="2760"/>
        </w:tabs>
        <w:spacing w:line="240" w:lineRule="auto"/>
        <w:rPr>
          <w:b/>
          <w:spacing w:val="0"/>
          <w:sz w:val="24"/>
          <w:szCs w:val="24"/>
        </w:rPr>
      </w:pPr>
      <w:r w:rsidRPr="001A075F">
        <w:rPr>
          <w:b/>
          <w:spacing w:val="0"/>
          <w:sz w:val="24"/>
          <w:szCs w:val="24"/>
        </w:rPr>
        <w:t>Nasjonale prøver:</w:t>
      </w:r>
    </w:p>
    <w:p w:rsidR="001A075F" w:rsidRPr="00650385" w:rsidRDefault="006E08CB" w:rsidP="001A075F">
      <w:pPr>
        <w:pStyle w:val="Listeavsnitt"/>
        <w:numPr>
          <w:ilvl w:val="1"/>
          <w:numId w:val="12"/>
        </w:numPr>
        <w:tabs>
          <w:tab w:val="left" w:pos="2760"/>
        </w:tabs>
        <w:spacing w:line="240" w:lineRule="auto"/>
        <w:rPr>
          <w:b/>
          <w:spacing w:val="0"/>
          <w:sz w:val="24"/>
          <w:szCs w:val="24"/>
        </w:rPr>
      </w:pPr>
      <w:r>
        <w:rPr>
          <w:spacing w:val="0"/>
          <w:sz w:val="24"/>
          <w:szCs w:val="24"/>
        </w:rPr>
        <w:t>Resultatene fra årets nasjonale prøver ble gått gjennom.</w:t>
      </w:r>
    </w:p>
    <w:p w:rsidR="00650385" w:rsidRPr="006E08CB" w:rsidRDefault="00650385" w:rsidP="006E08CB">
      <w:pPr>
        <w:pStyle w:val="Listeavsnitt"/>
        <w:numPr>
          <w:ilvl w:val="2"/>
          <w:numId w:val="12"/>
        </w:numPr>
        <w:tabs>
          <w:tab w:val="left" w:pos="2760"/>
        </w:tabs>
        <w:spacing w:line="240" w:lineRule="auto"/>
        <w:rPr>
          <w:b/>
          <w:spacing w:val="0"/>
          <w:sz w:val="24"/>
          <w:szCs w:val="24"/>
        </w:rPr>
      </w:pPr>
      <w:r>
        <w:rPr>
          <w:spacing w:val="0"/>
          <w:sz w:val="24"/>
          <w:szCs w:val="24"/>
        </w:rPr>
        <w:t>Skolen er godt fornøyd med resultatene.</w:t>
      </w:r>
      <w:r w:rsidR="006E08CB">
        <w:rPr>
          <w:spacing w:val="0"/>
          <w:sz w:val="24"/>
          <w:szCs w:val="24"/>
        </w:rPr>
        <w:tab/>
      </w:r>
    </w:p>
    <w:p w:rsidR="00DB084F" w:rsidRPr="00753FDD" w:rsidRDefault="006E08CB" w:rsidP="00386B8D">
      <w:pPr>
        <w:pStyle w:val="Listeavsnitt"/>
        <w:numPr>
          <w:ilvl w:val="2"/>
          <w:numId w:val="12"/>
        </w:numPr>
        <w:tabs>
          <w:tab w:val="left" w:pos="2760"/>
        </w:tabs>
        <w:spacing w:line="240" w:lineRule="auto"/>
        <w:rPr>
          <w:spacing w:val="0"/>
          <w:sz w:val="24"/>
          <w:szCs w:val="24"/>
        </w:rPr>
      </w:pPr>
      <w:r w:rsidRPr="00753FDD">
        <w:rPr>
          <w:spacing w:val="0"/>
          <w:sz w:val="24"/>
          <w:szCs w:val="24"/>
        </w:rPr>
        <w:lastRenderedPageBreak/>
        <w:t xml:space="preserve">En gruppe bestående av to lærerspesialister, en spesialpedagog og skolens ledelse vil gå gjennom årets resultater og sammenligne disse med tidligere år, og se etter trender/tendenser. </w:t>
      </w:r>
    </w:p>
    <w:p w:rsidR="00630448" w:rsidRDefault="00C10A8C" w:rsidP="008148A1">
      <w:pPr>
        <w:tabs>
          <w:tab w:val="left" w:pos="2760"/>
        </w:tabs>
        <w:spacing w:line="240" w:lineRule="auto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V</w:t>
      </w:r>
      <w:r w:rsidR="00DB084F">
        <w:rPr>
          <w:b/>
          <w:spacing w:val="0"/>
          <w:sz w:val="24"/>
          <w:szCs w:val="24"/>
        </w:rPr>
        <w:t>edtak:</w:t>
      </w:r>
    </w:p>
    <w:p w:rsidR="00630448" w:rsidRDefault="00E23D2E" w:rsidP="008148A1">
      <w:pPr>
        <w:tabs>
          <w:tab w:val="left" w:pos="2760"/>
        </w:tabs>
        <w:spacing w:line="240" w:lineRule="auto"/>
        <w:rPr>
          <w:b/>
          <w:spacing w:val="0"/>
          <w:sz w:val="24"/>
          <w:szCs w:val="24"/>
        </w:rPr>
      </w:pPr>
      <w:r w:rsidRPr="000C0D28">
        <w:rPr>
          <w:sz w:val="24"/>
          <w:szCs w:val="24"/>
        </w:rPr>
        <w:t>Driftsstyret tar informasjonen til etterretning.</w:t>
      </w:r>
    </w:p>
    <w:p w:rsidR="00F8394A" w:rsidRDefault="00F8394A" w:rsidP="008148A1">
      <w:pPr>
        <w:tabs>
          <w:tab w:val="left" w:pos="2760"/>
        </w:tabs>
        <w:spacing w:line="240" w:lineRule="auto"/>
        <w:rPr>
          <w:b/>
          <w:spacing w:val="0"/>
          <w:sz w:val="24"/>
          <w:szCs w:val="24"/>
        </w:rPr>
      </w:pPr>
    </w:p>
    <w:p w:rsidR="00A10E53" w:rsidRDefault="00A10E53" w:rsidP="008148A1">
      <w:pPr>
        <w:tabs>
          <w:tab w:val="left" w:pos="2760"/>
        </w:tabs>
        <w:spacing w:line="240" w:lineRule="auto"/>
        <w:rPr>
          <w:b/>
          <w:spacing w:val="0"/>
          <w:sz w:val="24"/>
          <w:szCs w:val="24"/>
        </w:rPr>
      </w:pPr>
    </w:p>
    <w:p w:rsidR="00F8394A" w:rsidRDefault="001A075F" w:rsidP="008148A1">
      <w:pPr>
        <w:tabs>
          <w:tab w:val="left" w:pos="2760"/>
        </w:tabs>
        <w:spacing w:line="240" w:lineRule="auto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20</w:t>
      </w:r>
      <w:r w:rsidR="009410EB">
        <w:rPr>
          <w:b/>
          <w:spacing w:val="0"/>
          <w:sz w:val="24"/>
          <w:szCs w:val="24"/>
        </w:rPr>
        <w:t>/2019</w:t>
      </w:r>
    </w:p>
    <w:p w:rsidR="00E23D2E" w:rsidRDefault="00E23D2E" w:rsidP="008148A1">
      <w:pPr>
        <w:tabs>
          <w:tab w:val="left" w:pos="2760"/>
        </w:tabs>
        <w:spacing w:line="240" w:lineRule="auto"/>
        <w:rPr>
          <w:b/>
          <w:spacing w:val="0"/>
          <w:sz w:val="24"/>
          <w:szCs w:val="24"/>
        </w:rPr>
      </w:pPr>
    </w:p>
    <w:p w:rsidR="0088156E" w:rsidRDefault="001A075F" w:rsidP="0088156E">
      <w:pPr>
        <w:pStyle w:val="Listeavsnitt"/>
        <w:numPr>
          <w:ilvl w:val="0"/>
          <w:numId w:val="12"/>
        </w:numPr>
        <w:tabs>
          <w:tab w:val="left" w:pos="2760"/>
        </w:tabs>
        <w:spacing w:line="240" w:lineRule="auto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Skolens kveld</w:t>
      </w:r>
    </w:p>
    <w:p w:rsidR="001A075F" w:rsidRPr="001A075F" w:rsidRDefault="001A075F" w:rsidP="001A075F">
      <w:pPr>
        <w:pStyle w:val="Listeavsnitt"/>
        <w:numPr>
          <w:ilvl w:val="1"/>
          <w:numId w:val="12"/>
        </w:numPr>
        <w:tabs>
          <w:tab w:val="left" w:pos="2760"/>
        </w:tabs>
        <w:spacing w:line="240" w:lineRule="auto"/>
        <w:rPr>
          <w:b/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Dette året gjorde vi noen endringer på Skolens kveld. Det er ønskelig at Driftsstyret evaluerer arrangementet. </w:t>
      </w:r>
    </w:p>
    <w:p w:rsidR="001A075F" w:rsidRPr="001A075F" w:rsidRDefault="001A075F" w:rsidP="001A075F">
      <w:pPr>
        <w:pStyle w:val="Listeavsnitt"/>
        <w:numPr>
          <w:ilvl w:val="2"/>
          <w:numId w:val="12"/>
        </w:numPr>
        <w:tabs>
          <w:tab w:val="left" w:pos="2760"/>
        </w:tabs>
        <w:spacing w:line="240" w:lineRule="auto"/>
        <w:rPr>
          <w:b/>
          <w:spacing w:val="0"/>
          <w:sz w:val="24"/>
          <w:szCs w:val="24"/>
        </w:rPr>
      </w:pPr>
      <w:r>
        <w:rPr>
          <w:spacing w:val="0"/>
          <w:sz w:val="24"/>
          <w:szCs w:val="24"/>
        </w:rPr>
        <w:t>Hva fungerer bra – hvorfor?</w:t>
      </w:r>
    </w:p>
    <w:p w:rsidR="001A075F" w:rsidRPr="00650385" w:rsidRDefault="001A075F" w:rsidP="001A075F">
      <w:pPr>
        <w:pStyle w:val="Listeavsnitt"/>
        <w:numPr>
          <w:ilvl w:val="2"/>
          <w:numId w:val="12"/>
        </w:numPr>
        <w:tabs>
          <w:tab w:val="left" w:pos="2760"/>
        </w:tabs>
        <w:spacing w:line="240" w:lineRule="auto"/>
        <w:rPr>
          <w:b/>
          <w:spacing w:val="0"/>
          <w:sz w:val="24"/>
          <w:szCs w:val="24"/>
        </w:rPr>
      </w:pPr>
      <w:r>
        <w:rPr>
          <w:spacing w:val="0"/>
          <w:sz w:val="24"/>
          <w:szCs w:val="24"/>
        </w:rPr>
        <w:t>Hva kan bli bedre/endres – hvordan?</w:t>
      </w:r>
    </w:p>
    <w:p w:rsidR="00650385" w:rsidRPr="00650385" w:rsidRDefault="00650385" w:rsidP="00650385">
      <w:pPr>
        <w:pStyle w:val="Listeavsnitt"/>
        <w:numPr>
          <w:ilvl w:val="0"/>
          <w:numId w:val="12"/>
        </w:numPr>
        <w:tabs>
          <w:tab w:val="left" w:pos="2760"/>
        </w:tabs>
        <w:spacing w:line="240" w:lineRule="auto"/>
        <w:rPr>
          <w:b/>
          <w:spacing w:val="0"/>
          <w:sz w:val="24"/>
          <w:szCs w:val="24"/>
        </w:rPr>
      </w:pPr>
      <w:r>
        <w:rPr>
          <w:spacing w:val="0"/>
          <w:sz w:val="24"/>
          <w:szCs w:val="24"/>
        </w:rPr>
        <w:t>FAU er positiv til loddsalg og fruktkurv.</w:t>
      </w:r>
    </w:p>
    <w:p w:rsidR="00650385" w:rsidRPr="00650385" w:rsidRDefault="00650385" w:rsidP="00650385">
      <w:pPr>
        <w:pStyle w:val="Listeavsnitt"/>
        <w:numPr>
          <w:ilvl w:val="0"/>
          <w:numId w:val="12"/>
        </w:numPr>
        <w:tabs>
          <w:tab w:val="left" w:pos="2760"/>
        </w:tabs>
        <w:spacing w:line="240" w:lineRule="auto"/>
        <w:rPr>
          <w:b/>
          <w:spacing w:val="0"/>
          <w:sz w:val="24"/>
          <w:szCs w:val="24"/>
        </w:rPr>
      </w:pPr>
      <w:r>
        <w:rPr>
          <w:spacing w:val="0"/>
          <w:sz w:val="24"/>
          <w:szCs w:val="24"/>
        </w:rPr>
        <w:t>Gratisprinsippet.</w:t>
      </w:r>
    </w:p>
    <w:p w:rsidR="00650385" w:rsidRPr="00650385" w:rsidRDefault="00650385" w:rsidP="00650385">
      <w:pPr>
        <w:pStyle w:val="Listeavsnitt"/>
        <w:numPr>
          <w:ilvl w:val="1"/>
          <w:numId w:val="12"/>
        </w:numPr>
        <w:tabs>
          <w:tab w:val="left" w:pos="2760"/>
        </w:tabs>
        <w:spacing w:line="240" w:lineRule="auto"/>
        <w:rPr>
          <w:b/>
          <w:spacing w:val="0"/>
          <w:sz w:val="24"/>
          <w:szCs w:val="24"/>
        </w:rPr>
      </w:pPr>
      <w:r>
        <w:rPr>
          <w:spacing w:val="0"/>
          <w:sz w:val="24"/>
          <w:szCs w:val="24"/>
        </w:rPr>
        <w:t>Ønsker at den enkelte kan sette prisen selv.</w:t>
      </w:r>
    </w:p>
    <w:p w:rsidR="00650385" w:rsidRPr="00C25313" w:rsidRDefault="00650385" w:rsidP="00650385">
      <w:pPr>
        <w:pStyle w:val="Listeavsnitt"/>
        <w:numPr>
          <w:ilvl w:val="1"/>
          <w:numId w:val="12"/>
        </w:numPr>
        <w:tabs>
          <w:tab w:val="left" w:pos="2760"/>
        </w:tabs>
        <w:spacing w:line="240" w:lineRule="auto"/>
        <w:rPr>
          <w:b/>
          <w:spacing w:val="0"/>
          <w:sz w:val="24"/>
          <w:szCs w:val="24"/>
        </w:rPr>
      </w:pPr>
      <w:r>
        <w:rPr>
          <w:spacing w:val="0"/>
          <w:sz w:val="24"/>
          <w:szCs w:val="24"/>
        </w:rPr>
        <w:t>FAU ønsker at teateret skal være gratis.</w:t>
      </w:r>
    </w:p>
    <w:p w:rsidR="00C25313" w:rsidRPr="00650385" w:rsidRDefault="00C25313" w:rsidP="00C25313">
      <w:pPr>
        <w:pStyle w:val="Listeavsnitt"/>
        <w:numPr>
          <w:ilvl w:val="0"/>
          <w:numId w:val="12"/>
        </w:numPr>
        <w:tabs>
          <w:tab w:val="left" w:pos="2760"/>
        </w:tabs>
        <w:spacing w:line="240" w:lineRule="auto"/>
        <w:rPr>
          <w:b/>
          <w:spacing w:val="0"/>
          <w:sz w:val="24"/>
          <w:szCs w:val="24"/>
        </w:rPr>
      </w:pPr>
      <w:r>
        <w:rPr>
          <w:spacing w:val="0"/>
          <w:sz w:val="24"/>
          <w:szCs w:val="24"/>
        </w:rPr>
        <w:t>Mer informasjon i forkant av arrangementet.</w:t>
      </w:r>
    </w:p>
    <w:p w:rsidR="00650385" w:rsidRPr="00650385" w:rsidRDefault="00650385" w:rsidP="00650385">
      <w:pPr>
        <w:pStyle w:val="Listeavsnitt"/>
        <w:numPr>
          <w:ilvl w:val="0"/>
          <w:numId w:val="12"/>
        </w:numPr>
        <w:tabs>
          <w:tab w:val="left" w:pos="2760"/>
        </w:tabs>
        <w:spacing w:line="240" w:lineRule="auto"/>
        <w:rPr>
          <w:b/>
          <w:spacing w:val="0"/>
          <w:sz w:val="24"/>
          <w:szCs w:val="24"/>
        </w:rPr>
      </w:pPr>
      <w:r>
        <w:rPr>
          <w:spacing w:val="0"/>
          <w:sz w:val="24"/>
          <w:szCs w:val="24"/>
        </w:rPr>
        <w:t>Lærerne:</w:t>
      </w:r>
    </w:p>
    <w:p w:rsidR="00650385" w:rsidRPr="00C25313" w:rsidRDefault="00650385" w:rsidP="00C25313">
      <w:pPr>
        <w:pStyle w:val="Listeavsnitt"/>
        <w:numPr>
          <w:ilvl w:val="1"/>
          <w:numId w:val="12"/>
        </w:numPr>
        <w:tabs>
          <w:tab w:val="left" w:pos="2760"/>
        </w:tabs>
        <w:spacing w:line="240" w:lineRule="auto"/>
        <w:rPr>
          <w:b/>
          <w:spacing w:val="0"/>
          <w:sz w:val="24"/>
          <w:szCs w:val="24"/>
        </w:rPr>
      </w:pPr>
      <w:r>
        <w:rPr>
          <w:spacing w:val="0"/>
          <w:sz w:val="24"/>
          <w:szCs w:val="24"/>
        </w:rPr>
        <w:t>Stort fokus på penger.</w:t>
      </w:r>
    </w:p>
    <w:p w:rsidR="00C25313" w:rsidRPr="00C25313" w:rsidRDefault="00C25313" w:rsidP="00C25313">
      <w:pPr>
        <w:pStyle w:val="Listeavsnitt"/>
        <w:numPr>
          <w:ilvl w:val="0"/>
          <w:numId w:val="12"/>
        </w:numPr>
        <w:tabs>
          <w:tab w:val="left" w:pos="2760"/>
        </w:tabs>
        <w:spacing w:line="240" w:lineRule="auto"/>
        <w:rPr>
          <w:b/>
          <w:spacing w:val="0"/>
          <w:sz w:val="24"/>
          <w:szCs w:val="24"/>
        </w:rPr>
      </w:pPr>
      <w:r>
        <w:rPr>
          <w:spacing w:val="0"/>
          <w:sz w:val="24"/>
          <w:szCs w:val="24"/>
        </w:rPr>
        <w:t>De andre ansatte har ikke hatt en evaluering enda.</w:t>
      </w:r>
    </w:p>
    <w:p w:rsidR="00A10E53" w:rsidRDefault="00A10E53" w:rsidP="00A10E53">
      <w:pPr>
        <w:tabs>
          <w:tab w:val="left" w:pos="2760"/>
        </w:tabs>
        <w:spacing w:line="240" w:lineRule="auto"/>
        <w:rPr>
          <w:b/>
          <w:spacing w:val="0"/>
          <w:sz w:val="24"/>
          <w:szCs w:val="24"/>
        </w:rPr>
      </w:pPr>
    </w:p>
    <w:p w:rsidR="00A10E53" w:rsidRDefault="00C25313" w:rsidP="00A10E53">
      <w:pPr>
        <w:tabs>
          <w:tab w:val="left" w:pos="2760"/>
        </w:tabs>
        <w:spacing w:line="240" w:lineRule="auto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V</w:t>
      </w:r>
      <w:r w:rsidR="00A10E53">
        <w:rPr>
          <w:b/>
          <w:spacing w:val="0"/>
          <w:sz w:val="24"/>
          <w:szCs w:val="24"/>
        </w:rPr>
        <w:t>edtak:</w:t>
      </w:r>
    </w:p>
    <w:p w:rsidR="00A10E53" w:rsidRDefault="00C25313" w:rsidP="00A10E53">
      <w:pPr>
        <w:tabs>
          <w:tab w:val="left" w:pos="2760"/>
        </w:tabs>
        <w:spacing w:line="240" w:lineRule="auto"/>
        <w:rPr>
          <w:b/>
          <w:spacing w:val="0"/>
          <w:sz w:val="24"/>
          <w:szCs w:val="24"/>
        </w:rPr>
      </w:pPr>
      <w:r>
        <w:rPr>
          <w:sz w:val="24"/>
          <w:szCs w:val="24"/>
        </w:rPr>
        <w:t>De ulike gruppene sender inn sine evalueringer til Colin.</w:t>
      </w:r>
    </w:p>
    <w:p w:rsidR="0088156E" w:rsidRDefault="0088156E" w:rsidP="008148A1">
      <w:pPr>
        <w:tabs>
          <w:tab w:val="left" w:pos="2760"/>
        </w:tabs>
        <w:spacing w:line="240" w:lineRule="auto"/>
        <w:rPr>
          <w:b/>
          <w:spacing w:val="0"/>
          <w:sz w:val="24"/>
          <w:szCs w:val="24"/>
        </w:rPr>
      </w:pPr>
    </w:p>
    <w:p w:rsidR="00A10E53" w:rsidRDefault="00A10E53" w:rsidP="008148A1">
      <w:pPr>
        <w:tabs>
          <w:tab w:val="left" w:pos="2760"/>
        </w:tabs>
        <w:spacing w:line="240" w:lineRule="auto"/>
        <w:rPr>
          <w:b/>
          <w:spacing w:val="0"/>
          <w:sz w:val="24"/>
          <w:szCs w:val="24"/>
        </w:rPr>
      </w:pPr>
    </w:p>
    <w:p w:rsidR="00A10E53" w:rsidRDefault="001A075F" w:rsidP="008148A1">
      <w:pPr>
        <w:tabs>
          <w:tab w:val="left" w:pos="2760"/>
        </w:tabs>
        <w:spacing w:line="240" w:lineRule="auto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21</w:t>
      </w:r>
      <w:r w:rsidR="00A10E53">
        <w:rPr>
          <w:b/>
          <w:spacing w:val="0"/>
          <w:sz w:val="24"/>
          <w:szCs w:val="24"/>
        </w:rPr>
        <w:t>/2019</w:t>
      </w:r>
    </w:p>
    <w:p w:rsidR="00E23D2E" w:rsidRDefault="001A075F" w:rsidP="00E23D2E">
      <w:pPr>
        <w:pStyle w:val="Listeavsnitt"/>
        <w:numPr>
          <w:ilvl w:val="0"/>
          <w:numId w:val="12"/>
        </w:numPr>
        <w:tabs>
          <w:tab w:val="left" w:pos="2760"/>
        </w:tabs>
        <w:spacing w:line="240" w:lineRule="auto"/>
        <w:rPr>
          <w:b/>
          <w:spacing w:val="0"/>
          <w:sz w:val="24"/>
          <w:szCs w:val="24"/>
        </w:rPr>
      </w:pPr>
      <w:r w:rsidRPr="001A075F">
        <w:rPr>
          <w:b/>
          <w:spacing w:val="0"/>
          <w:sz w:val="24"/>
          <w:szCs w:val="24"/>
        </w:rPr>
        <w:t>Foreldre- og Elevundersøkelsen 2019</w:t>
      </w:r>
    </w:p>
    <w:p w:rsidR="001A075F" w:rsidRPr="001A075F" w:rsidRDefault="001A075F" w:rsidP="001A075F">
      <w:pPr>
        <w:pStyle w:val="Listeavsnitt"/>
        <w:numPr>
          <w:ilvl w:val="1"/>
          <w:numId w:val="12"/>
        </w:numPr>
        <w:tabs>
          <w:tab w:val="left" w:pos="2760"/>
        </w:tabs>
        <w:spacing w:line="240" w:lineRule="auto"/>
        <w:rPr>
          <w:b/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Begge undersøkelsene gjennomføres i november 2019. Som vanlig har skolen bestilt tre ekstraspørsmål (utarbeidet av foreldre og skolen i 2017) fra Utdanningsdirektoratet til foreldreundersøkelsen. Som i fjor vil undersøkelsen sendes til den som er registrert som Foresatt 1 i vårt system, både på mail og på SMS. Foresatte på alle trinn skal delta og vi satser på at svarprosenten fortsetter å stige. Foreldrene må minnes på at de må svare for hvert barn de har på skolen. Minner om at svarprosenten har steget fra </w:t>
      </w:r>
      <w:proofErr w:type="spellStart"/>
      <w:r>
        <w:rPr>
          <w:spacing w:val="0"/>
          <w:sz w:val="24"/>
          <w:szCs w:val="24"/>
        </w:rPr>
        <w:t>ca</w:t>
      </w:r>
      <w:proofErr w:type="spellEnd"/>
      <w:r>
        <w:rPr>
          <w:spacing w:val="0"/>
          <w:sz w:val="24"/>
          <w:szCs w:val="24"/>
        </w:rPr>
        <w:t xml:space="preserve"> 35% til 72% (2018). </w:t>
      </w:r>
    </w:p>
    <w:p w:rsidR="001A075F" w:rsidRPr="001A075F" w:rsidRDefault="001A075F" w:rsidP="001A075F">
      <w:pPr>
        <w:pStyle w:val="Listeavsnitt"/>
        <w:numPr>
          <w:ilvl w:val="1"/>
          <w:numId w:val="12"/>
        </w:numPr>
        <w:tabs>
          <w:tab w:val="left" w:pos="2760"/>
        </w:tabs>
        <w:spacing w:line="240" w:lineRule="auto"/>
        <w:rPr>
          <w:b/>
          <w:spacing w:val="0"/>
          <w:sz w:val="24"/>
          <w:szCs w:val="24"/>
        </w:rPr>
      </w:pPr>
      <w:r>
        <w:rPr>
          <w:spacing w:val="0"/>
          <w:sz w:val="24"/>
          <w:szCs w:val="24"/>
        </w:rPr>
        <w:t>Skolen informerer om begge undersøkelsene på hjemmesiden.</w:t>
      </w:r>
    </w:p>
    <w:p w:rsidR="00E23D2E" w:rsidRDefault="00E23D2E" w:rsidP="00E23D2E">
      <w:pPr>
        <w:tabs>
          <w:tab w:val="left" w:pos="2760"/>
        </w:tabs>
        <w:spacing w:line="240" w:lineRule="auto"/>
        <w:rPr>
          <w:spacing w:val="0"/>
          <w:sz w:val="24"/>
          <w:szCs w:val="24"/>
        </w:rPr>
      </w:pPr>
    </w:p>
    <w:p w:rsidR="00E23D2E" w:rsidRDefault="00753FDD" w:rsidP="00E23D2E">
      <w:pPr>
        <w:tabs>
          <w:tab w:val="left" w:pos="2760"/>
        </w:tabs>
        <w:spacing w:line="240" w:lineRule="auto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V</w:t>
      </w:r>
      <w:r w:rsidR="00E23D2E">
        <w:rPr>
          <w:b/>
          <w:spacing w:val="0"/>
          <w:sz w:val="24"/>
          <w:szCs w:val="24"/>
        </w:rPr>
        <w:t>edtak:</w:t>
      </w:r>
    </w:p>
    <w:p w:rsidR="001A075F" w:rsidRDefault="001A075F" w:rsidP="001A075F">
      <w:pPr>
        <w:tabs>
          <w:tab w:val="left" w:pos="2760"/>
        </w:tabs>
        <w:spacing w:line="240" w:lineRule="auto"/>
        <w:rPr>
          <w:b/>
          <w:spacing w:val="0"/>
          <w:sz w:val="24"/>
          <w:szCs w:val="24"/>
        </w:rPr>
      </w:pPr>
      <w:r w:rsidRPr="000C0D28">
        <w:rPr>
          <w:sz w:val="24"/>
          <w:szCs w:val="24"/>
        </w:rPr>
        <w:t>Driftsstyret tar informasjonen til etterretning.</w:t>
      </w:r>
    </w:p>
    <w:p w:rsidR="00E23D2E" w:rsidRDefault="00E23D2E" w:rsidP="00E23D2E">
      <w:pPr>
        <w:tabs>
          <w:tab w:val="left" w:pos="2760"/>
        </w:tabs>
        <w:spacing w:line="240" w:lineRule="auto"/>
        <w:rPr>
          <w:spacing w:val="0"/>
          <w:sz w:val="24"/>
          <w:szCs w:val="24"/>
        </w:rPr>
      </w:pPr>
    </w:p>
    <w:p w:rsidR="00E23D2E" w:rsidRDefault="00E23D2E" w:rsidP="00E23D2E">
      <w:pPr>
        <w:tabs>
          <w:tab w:val="left" w:pos="2760"/>
        </w:tabs>
        <w:spacing w:line="240" w:lineRule="auto"/>
        <w:rPr>
          <w:spacing w:val="0"/>
          <w:sz w:val="24"/>
          <w:szCs w:val="24"/>
        </w:rPr>
      </w:pPr>
    </w:p>
    <w:p w:rsidR="00E23D2E" w:rsidRDefault="00E23D2E" w:rsidP="00E23D2E">
      <w:pPr>
        <w:tabs>
          <w:tab w:val="left" w:pos="2760"/>
        </w:tabs>
        <w:spacing w:line="240" w:lineRule="auto"/>
        <w:rPr>
          <w:spacing w:val="0"/>
          <w:sz w:val="24"/>
          <w:szCs w:val="24"/>
        </w:rPr>
      </w:pPr>
    </w:p>
    <w:p w:rsidR="00E23D2E" w:rsidRDefault="003A1F60" w:rsidP="00E23D2E">
      <w:pPr>
        <w:tabs>
          <w:tab w:val="left" w:pos="2760"/>
        </w:tabs>
        <w:spacing w:line="240" w:lineRule="auto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15</w:t>
      </w:r>
      <w:r w:rsidR="00E23D2E">
        <w:rPr>
          <w:b/>
          <w:spacing w:val="0"/>
          <w:sz w:val="24"/>
          <w:szCs w:val="24"/>
        </w:rPr>
        <w:t>/2019</w:t>
      </w:r>
    </w:p>
    <w:p w:rsidR="00E23D2E" w:rsidRDefault="00E23D2E" w:rsidP="00E23D2E">
      <w:pPr>
        <w:tabs>
          <w:tab w:val="left" w:pos="2760"/>
        </w:tabs>
        <w:spacing w:line="240" w:lineRule="auto"/>
        <w:rPr>
          <w:spacing w:val="0"/>
          <w:sz w:val="24"/>
          <w:szCs w:val="24"/>
        </w:rPr>
      </w:pPr>
    </w:p>
    <w:p w:rsidR="009410EB" w:rsidRPr="00753FDD" w:rsidRDefault="00D97609" w:rsidP="008148A1">
      <w:pPr>
        <w:tabs>
          <w:tab w:val="left" w:pos="2760"/>
        </w:tabs>
        <w:spacing w:line="240" w:lineRule="auto"/>
        <w:rPr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Eventuelt:</w:t>
      </w:r>
      <w:r w:rsidR="00753FDD">
        <w:rPr>
          <w:b/>
          <w:spacing w:val="0"/>
          <w:sz w:val="24"/>
          <w:szCs w:val="24"/>
        </w:rPr>
        <w:t xml:space="preserve"> </w:t>
      </w:r>
      <w:r w:rsidR="00753FDD">
        <w:rPr>
          <w:spacing w:val="0"/>
          <w:sz w:val="24"/>
          <w:szCs w:val="24"/>
        </w:rPr>
        <w:t>Ingen saker under eventuelt denne gang.</w:t>
      </w:r>
      <w:bookmarkStart w:id="0" w:name="_GoBack"/>
      <w:bookmarkEnd w:id="0"/>
    </w:p>
    <w:p w:rsidR="001E3F53" w:rsidRDefault="001E3F53" w:rsidP="008148A1">
      <w:pPr>
        <w:tabs>
          <w:tab w:val="left" w:pos="2760"/>
        </w:tabs>
        <w:spacing w:line="240" w:lineRule="auto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br/>
      </w:r>
    </w:p>
    <w:sectPr w:rsidR="001E3F53" w:rsidSect="009F728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907" w:right="1247" w:bottom="1985" w:left="1588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F5D" w:rsidRDefault="007F2F5D">
      <w:pPr>
        <w:spacing w:line="240" w:lineRule="auto"/>
      </w:pPr>
      <w:r>
        <w:separator/>
      </w:r>
    </w:p>
  </w:endnote>
  <w:endnote w:type="continuationSeparator" w:id="0">
    <w:p w:rsidR="007F2F5D" w:rsidRDefault="007F2F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F5D" w:rsidRDefault="007F2F5D">
    <w:pPr>
      <w:pStyle w:val="Bunntekst"/>
      <w:spacing w:before="100" w:beforeAutospacing="1" w:after="100" w:afterAutospacing="1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A919A9"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A919A9">
      <w:rPr>
        <w:noProof/>
        <w:sz w:val="20"/>
      </w:rPr>
      <w:t>4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F5D" w:rsidRDefault="007F2F5D">
    <w:pPr>
      <w:pStyle w:val="Bunntekst"/>
      <w:tabs>
        <w:tab w:val="clear" w:pos="4320"/>
        <w:tab w:val="clear" w:pos="8640"/>
        <w:tab w:val="left" w:pos="7088"/>
        <w:tab w:val="right" w:pos="9072"/>
      </w:tabs>
      <w:ind w:left="6067"/>
      <w:rPr>
        <w:rFonts w:ascii="Arial" w:hAnsi="Arial" w:cs="Arial"/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F5D" w:rsidRDefault="007F2F5D">
      <w:pPr>
        <w:spacing w:line="240" w:lineRule="auto"/>
      </w:pPr>
      <w:r>
        <w:separator/>
      </w:r>
    </w:p>
  </w:footnote>
  <w:footnote w:type="continuationSeparator" w:id="0">
    <w:p w:rsidR="007F2F5D" w:rsidRDefault="007F2F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F5D" w:rsidRDefault="007F2F5D">
    <w:pPr>
      <w:pStyle w:val="Topptekst"/>
      <w:spacing w:after="0"/>
    </w:pPr>
  </w:p>
  <w:p w:rsidR="007F2F5D" w:rsidRDefault="007F2F5D">
    <w:pPr>
      <w:pStyle w:val="Topptekst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F5D" w:rsidRDefault="007F2F5D">
    <w:pPr>
      <w:pStyle w:val="Topptekst"/>
      <w:spacing w:after="0"/>
      <w:rPr>
        <w:caps/>
      </w:rPr>
    </w:pPr>
    <w:r>
      <w:rPr>
        <w:caps/>
      </w:rPr>
      <w:t xml:space="preserve"> </w:t>
    </w:r>
  </w:p>
  <w:p w:rsidR="007F2F5D" w:rsidRDefault="007F2F5D">
    <w:pPr>
      <w:pStyle w:val="Topptekst"/>
      <w:spacing w:after="0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713DC"/>
    <w:multiLevelType w:val="hybridMultilevel"/>
    <w:tmpl w:val="390E28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C146D"/>
    <w:multiLevelType w:val="hybridMultilevel"/>
    <w:tmpl w:val="58C877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5236A"/>
    <w:multiLevelType w:val="hybridMultilevel"/>
    <w:tmpl w:val="C1EE49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330F0"/>
    <w:multiLevelType w:val="hybridMultilevel"/>
    <w:tmpl w:val="5C1AE1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565AD"/>
    <w:multiLevelType w:val="hybridMultilevel"/>
    <w:tmpl w:val="BE66DB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C0E69"/>
    <w:multiLevelType w:val="hybridMultilevel"/>
    <w:tmpl w:val="249CD9D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575FC8"/>
    <w:multiLevelType w:val="hybridMultilevel"/>
    <w:tmpl w:val="884A2A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766BF"/>
    <w:multiLevelType w:val="hybridMultilevel"/>
    <w:tmpl w:val="0BB0AC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11FC5"/>
    <w:multiLevelType w:val="hybridMultilevel"/>
    <w:tmpl w:val="12FA7D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C3105"/>
    <w:multiLevelType w:val="hybridMultilevel"/>
    <w:tmpl w:val="BD18FB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E0B97"/>
    <w:multiLevelType w:val="hybridMultilevel"/>
    <w:tmpl w:val="7EAACD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A67034"/>
    <w:multiLevelType w:val="hybridMultilevel"/>
    <w:tmpl w:val="96F6037C"/>
    <w:lvl w:ilvl="0" w:tplc="F0F69E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C01F0A"/>
    <w:multiLevelType w:val="hybridMultilevel"/>
    <w:tmpl w:val="DDBE6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527F7A"/>
    <w:multiLevelType w:val="hybridMultilevel"/>
    <w:tmpl w:val="077C6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12"/>
  </w:num>
  <w:num w:numId="9">
    <w:abstractNumId w:val="7"/>
  </w:num>
  <w:num w:numId="10">
    <w:abstractNumId w:val="10"/>
  </w:num>
  <w:num w:numId="11">
    <w:abstractNumId w:val="11"/>
  </w:num>
  <w:num w:numId="12">
    <w:abstractNumId w:val="9"/>
  </w:num>
  <w:num w:numId="13">
    <w:abstractNumId w:val="8"/>
  </w:num>
  <w:num w:numId="14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9D4"/>
    <w:rsid w:val="00000949"/>
    <w:rsid w:val="0000221E"/>
    <w:rsid w:val="00003709"/>
    <w:rsid w:val="0000697F"/>
    <w:rsid w:val="000145B3"/>
    <w:rsid w:val="000148F2"/>
    <w:rsid w:val="00016748"/>
    <w:rsid w:val="00020F2C"/>
    <w:rsid w:val="000275B3"/>
    <w:rsid w:val="00030CE6"/>
    <w:rsid w:val="00034947"/>
    <w:rsid w:val="00042E65"/>
    <w:rsid w:val="000445F4"/>
    <w:rsid w:val="00057085"/>
    <w:rsid w:val="00061114"/>
    <w:rsid w:val="00063390"/>
    <w:rsid w:val="000653A3"/>
    <w:rsid w:val="00065DFE"/>
    <w:rsid w:val="00066D84"/>
    <w:rsid w:val="000751A4"/>
    <w:rsid w:val="0007573F"/>
    <w:rsid w:val="00083D8C"/>
    <w:rsid w:val="000855CC"/>
    <w:rsid w:val="00093505"/>
    <w:rsid w:val="000960B6"/>
    <w:rsid w:val="000A1105"/>
    <w:rsid w:val="000A40A3"/>
    <w:rsid w:val="000A4406"/>
    <w:rsid w:val="000A5C43"/>
    <w:rsid w:val="000A686E"/>
    <w:rsid w:val="000B0888"/>
    <w:rsid w:val="000B3D1A"/>
    <w:rsid w:val="000B5B6F"/>
    <w:rsid w:val="000B705C"/>
    <w:rsid w:val="000C0D28"/>
    <w:rsid w:val="000C5CFC"/>
    <w:rsid w:val="000C68BA"/>
    <w:rsid w:val="000D4D53"/>
    <w:rsid w:val="000D505B"/>
    <w:rsid w:val="000D5B66"/>
    <w:rsid w:val="000E05E8"/>
    <w:rsid w:val="000E1EE9"/>
    <w:rsid w:val="000E33C2"/>
    <w:rsid w:val="000E37B9"/>
    <w:rsid w:val="000E4498"/>
    <w:rsid w:val="000E72F7"/>
    <w:rsid w:val="000F0F91"/>
    <w:rsid w:val="000F38BD"/>
    <w:rsid w:val="000F6F41"/>
    <w:rsid w:val="000F71CA"/>
    <w:rsid w:val="000F7E05"/>
    <w:rsid w:val="00100AE4"/>
    <w:rsid w:val="00105100"/>
    <w:rsid w:val="00105DB5"/>
    <w:rsid w:val="001135B9"/>
    <w:rsid w:val="0011511C"/>
    <w:rsid w:val="0011681C"/>
    <w:rsid w:val="00126B9D"/>
    <w:rsid w:val="00134C35"/>
    <w:rsid w:val="001354A9"/>
    <w:rsid w:val="0013619B"/>
    <w:rsid w:val="0013799D"/>
    <w:rsid w:val="00141D90"/>
    <w:rsid w:val="00143795"/>
    <w:rsid w:val="00145E35"/>
    <w:rsid w:val="00150170"/>
    <w:rsid w:val="0015279C"/>
    <w:rsid w:val="00152B09"/>
    <w:rsid w:val="001557AE"/>
    <w:rsid w:val="001558DC"/>
    <w:rsid w:val="001627B6"/>
    <w:rsid w:val="0017005C"/>
    <w:rsid w:val="00175F15"/>
    <w:rsid w:val="00176F8A"/>
    <w:rsid w:val="00183E3A"/>
    <w:rsid w:val="0018577B"/>
    <w:rsid w:val="001870E3"/>
    <w:rsid w:val="00191776"/>
    <w:rsid w:val="0019467B"/>
    <w:rsid w:val="001954B2"/>
    <w:rsid w:val="001964B1"/>
    <w:rsid w:val="00196699"/>
    <w:rsid w:val="001A0203"/>
    <w:rsid w:val="001A075F"/>
    <w:rsid w:val="001A50B2"/>
    <w:rsid w:val="001A57E4"/>
    <w:rsid w:val="001A73FA"/>
    <w:rsid w:val="001A7FBB"/>
    <w:rsid w:val="001B00CC"/>
    <w:rsid w:val="001B1C4B"/>
    <w:rsid w:val="001B2EAE"/>
    <w:rsid w:val="001B6ED4"/>
    <w:rsid w:val="001B75FA"/>
    <w:rsid w:val="001C09DF"/>
    <w:rsid w:val="001C0D9E"/>
    <w:rsid w:val="001C5262"/>
    <w:rsid w:val="001D3D6F"/>
    <w:rsid w:val="001D4166"/>
    <w:rsid w:val="001D54B7"/>
    <w:rsid w:val="001D6F38"/>
    <w:rsid w:val="001E2487"/>
    <w:rsid w:val="001E3F53"/>
    <w:rsid w:val="001E6D29"/>
    <w:rsid w:val="001F002B"/>
    <w:rsid w:val="001F4289"/>
    <w:rsid w:val="001F61F9"/>
    <w:rsid w:val="001F6DE1"/>
    <w:rsid w:val="00210929"/>
    <w:rsid w:val="00220C9C"/>
    <w:rsid w:val="002245AC"/>
    <w:rsid w:val="00231222"/>
    <w:rsid w:val="002317B5"/>
    <w:rsid w:val="00241287"/>
    <w:rsid w:val="0024446C"/>
    <w:rsid w:val="00245090"/>
    <w:rsid w:val="00247F98"/>
    <w:rsid w:val="0025408E"/>
    <w:rsid w:val="002549BA"/>
    <w:rsid w:val="00254CB3"/>
    <w:rsid w:val="00255EDB"/>
    <w:rsid w:val="0026151A"/>
    <w:rsid w:val="00262063"/>
    <w:rsid w:val="002711A4"/>
    <w:rsid w:val="00273CEF"/>
    <w:rsid w:val="00274BC8"/>
    <w:rsid w:val="002756CD"/>
    <w:rsid w:val="00276BED"/>
    <w:rsid w:val="00282D1D"/>
    <w:rsid w:val="002862DD"/>
    <w:rsid w:val="00286912"/>
    <w:rsid w:val="00291F2D"/>
    <w:rsid w:val="00292F2D"/>
    <w:rsid w:val="00293D6C"/>
    <w:rsid w:val="00294E17"/>
    <w:rsid w:val="00295B4E"/>
    <w:rsid w:val="0029712B"/>
    <w:rsid w:val="002A3314"/>
    <w:rsid w:val="002A46CF"/>
    <w:rsid w:val="002B0987"/>
    <w:rsid w:val="002B1D03"/>
    <w:rsid w:val="002B31D9"/>
    <w:rsid w:val="002B3A26"/>
    <w:rsid w:val="002B4F9E"/>
    <w:rsid w:val="002B5BF2"/>
    <w:rsid w:val="002C0944"/>
    <w:rsid w:val="002C25AD"/>
    <w:rsid w:val="002C3D3E"/>
    <w:rsid w:val="002C54AF"/>
    <w:rsid w:val="002C6047"/>
    <w:rsid w:val="002C632A"/>
    <w:rsid w:val="002D0468"/>
    <w:rsid w:val="002D3C6D"/>
    <w:rsid w:val="002D487E"/>
    <w:rsid w:val="002D5AF8"/>
    <w:rsid w:val="002D7994"/>
    <w:rsid w:val="002E00CF"/>
    <w:rsid w:val="002E134B"/>
    <w:rsid w:val="002E437A"/>
    <w:rsid w:val="002E714D"/>
    <w:rsid w:val="002F10BB"/>
    <w:rsid w:val="002F4083"/>
    <w:rsid w:val="003014FD"/>
    <w:rsid w:val="00303B81"/>
    <w:rsid w:val="00304FE5"/>
    <w:rsid w:val="003051AE"/>
    <w:rsid w:val="00305BE8"/>
    <w:rsid w:val="00310FFD"/>
    <w:rsid w:val="00314C04"/>
    <w:rsid w:val="00317491"/>
    <w:rsid w:val="0031794F"/>
    <w:rsid w:val="00321FA6"/>
    <w:rsid w:val="003333EF"/>
    <w:rsid w:val="00333EE1"/>
    <w:rsid w:val="00341C62"/>
    <w:rsid w:val="00344DD8"/>
    <w:rsid w:val="00351167"/>
    <w:rsid w:val="00351A31"/>
    <w:rsid w:val="003531DF"/>
    <w:rsid w:val="003610BF"/>
    <w:rsid w:val="00364A8C"/>
    <w:rsid w:val="00371B00"/>
    <w:rsid w:val="0037292F"/>
    <w:rsid w:val="00372C43"/>
    <w:rsid w:val="00373098"/>
    <w:rsid w:val="00375A35"/>
    <w:rsid w:val="00375D9E"/>
    <w:rsid w:val="003764F6"/>
    <w:rsid w:val="00383FA2"/>
    <w:rsid w:val="00384557"/>
    <w:rsid w:val="00384A1E"/>
    <w:rsid w:val="00385517"/>
    <w:rsid w:val="0038574B"/>
    <w:rsid w:val="0038581F"/>
    <w:rsid w:val="00386B81"/>
    <w:rsid w:val="003878E7"/>
    <w:rsid w:val="00390648"/>
    <w:rsid w:val="00393379"/>
    <w:rsid w:val="00397D21"/>
    <w:rsid w:val="003A1F60"/>
    <w:rsid w:val="003A2403"/>
    <w:rsid w:val="003A3501"/>
    <w:rsid w:val="003A3701"/>
    <w:rsid w:val="003A508D"/>
    <w:rsid w:val="003B3A28"/>
    <w:rsid w:val="003C2B8B"/>
    <w:rsid w:val="003C496C"/>
    <w:rsid w:val="003C72D9"/>
    <w:rsid w:val="003D09CC"/>
    <w:rsid w:val="003D0B76"/>
    <w:rsid w:val="003D3077"/>
    <w:rsid w:val="003D64B1"/>
    <w:rsid w:val="003E2B07"/>
    <w:rsid w:val="003E4D5A"/>
    <w:rsid w:val="003E56AE"/>
    <w:rsid w:val="003F0074"/>
    <w:rsid w:val="003F00AF"/>
    <w:rsid w:val="003F2648"/>
    <w:rsid w:val="00403D4E"/>
    <w:rsid w:val="004047CD"/>
    <w:rsid w:val="004100C8"/>
    <w:rsid w:val="0041244A"/>
    <w:rsid w:val="00413BD4"/>
    <w:rsid w:val="004148B2"/>
    <w:rsid w:val="004236FF"/>
    <w:rsid w:val="00432BCA"/>
    <w:rsid w:val="00434C68"/>
    <w:rsid w:val="00436CF9"/>
    <w:rsid w:val="00440C35"/>
    <w:rsid w:val="004422BC"/>
    <w:rsid w:val="0044298F"/>
    <w:rsid w:val="00443EAB"/>
    <w:rsid w:val="00445FBF"/>
    <w:rsid w:val="00446980"/>
    <w:rsid w:val="004470F2"/>
    <w:rsid w:val="00450812"/>
    <w:rsid w:val="00450934"/>
    <w:rsid w:val="00455607"/>
    <w:rsid w:val="00457F25"/>
    <w:rsid w:val="00464859"/>
    <w:rsid w:val="00467EF5"/>
    <w:rsid w:val="00470C75"/>
    <w:rsid w:val="00473F54"/>
    <w:rsid w:val="00487D66"/>
    <w:rsid w:val="00497D85"/>
    <w:rsid w:val="004A44DB"/>
    <w:rsid w:val="004B461D"/>
    <w:rsid w:val="004B4967"/>
    <w:rsid w:val="004B6B7C"/>
    <w:rsid w:val="004C1117"/>
    <w:rsid w:val="004C385E"/>
    <w:rsid w:val="004D0D4B"/>
    <w:rsid w:val="004D4B85"/>
    <w:rsid w:val="004D5288"/>
    <w:rsid w:val="004D56D6"/>
    <w:rsid w:val="004D6347"/>
    <w:rsid w:val="004D75CC"/>
    <w:rsid w:val="004D7B66"/>
    <w:rsid w:val="004E1CDB"/>
    <w:rsid w:val="004E20B6"/>
    <w:rsid w:val="004E4604"/>
    <w:rsid w:val="004E590F"/>
    <w:rsid w:val="004E5A81"/>
    <w:rsid w:val="004E5D9E"/>
    <w:rsid w:val="004E6759"/>
    <w:rsid w:val="004F1921"/>
    <w:rsid w:val="004F5E09"/>
    <w:rsid w:val="004F78F8"/>
    <w:rsid w:val="005002C0"/>
    <w:rsid w:val="00500736"/>
    <w:rsid w:val="005008EB"/>
    <w:rsid w:val="00500ED6"/>
    <w:rsid w:val="005029A4"/>
    <w:rsid w:val="00502FB5"/>
    <w:rsid w:val="00507C3B"/>
    <w:rsid w:val="00510509"/>
    <w:rsid w:val="00514DEA"/>
    <w:rsid w:val="0052003A"/>
    <w:rsid w:val="00525AD1"/>
    <w:rsid w:val="00532CF2"/>
    <w:rsid w:val="00542C4D"/>
    <w:rsid w:val="0054304E"/>
    <w:rsid w:val="00544AA4"/>
    <w:rsid w:val="00545D85"/>
    <w:rsid w:val="00545DAE"/>
    <w:rsid w:val="00546320"/>
    <w:rsid w:val="00547E8E"/>
    <w:rsid w:val="00551442"/>
    <w:rsid w:val="00551DC4"/>
    <w:rsid w:val="00552E66"/>
    <w:rsid w:val="00552F8E"/>
    <w:rsid w:val="005533A0"/>
    <w:rsid w:val="0055373D"/>
    <w:rsid w:val="00556A70"/>
    <w:rsid w:val="0055737A"/>
    <w:rsid w:val="005579B6"/>
    <w:rsid w:val="0056500F"/>
    <w:rsid w:val="00565A67"/>
    <w:rsid w:val="00567B8C"/>
    <w:rsid w:val="00571752"/>
    <w:rsid w:val="005737AA"/>
    <w:rsid w:val="00577B1A"/>
    <w:rsid w:val="0058246F"/>
    <w:rsid w:val="00585509"/>
    <w:rsid w:val="0058745C"/>
    <w:rsid w:val="005906CF"/>
    <w:rsid w:val="005932D5"/>
    <w:rsid w:val="00593B48"/>
    <w:rsid w:val="00593B83"/>
    <w:rsid w:val="00594640"/>
    <w:rsid w:val="00594B07"/>
    <w:rsid w:val="00597A7C"/>
    <w:rsid w:val="005A07DD"/>
    <w:rsid w:val="005A7034"/>
    <w:rsid w:val="005B3338"/>
    <w:rsid w:val="005B4A3B"/>
    <w:rsid w:val="005B6BC3"/>
    <w:rsid w:val="005C6D4E"/>
    <w:rsid w:val="005D2A17"/>
    <w:rsid w:val="005D3CA1"/>
    <w:rsid w:val="005D3D8B"/>
    <w:rsid w:val="005D4EDB"/>
    <w:rsid w:val="005D500C"/>
    <w:rsid w:val="005E0AE9"/>
    <w:rsid w:val="005E5011"/>
    <w:rsid w:val="005E739B"/>
    <w:rsid w:val="005E7577"/>
    <w:rsid w:val="005F029C"/>
    <w:rsid w:val="005F11D0"/>
    <w:rsid w:val="005F21C0"/>
    <w:rsid w:val="005F396E"/>
    <w:rsid w:val="005F6A36"/>
    <w:rsid w:val="006012B7"/>
    <w:rsid w:val="00601B81"/>
    <w:rsid w:val="00603A9E"/>
    <w:rsid w:val="00604DD8"/>
    <w:rsid w:val="006050CE"/>
    <w:rsid w:val="00606AF3"/>
    <w:rsid w:val="00610E76"/>
    <w:rsid w:val="00615EC2"/>
    <w:rsid w:val="00616DDD"/>
    <w:rsid w:val="00623B46"/>
    <w:rsid w:val="00630378"/>
    <w:rsid w:val="00630448"/>
    <w:rsid w:val="00635AB3"/>
    <w:rsid w:val="00643F8E"/>
    <w:rsid w:val="0065011A"/>
    <w:rsid w:val="00650385"/>
    <w:rsid w:val="00653182"/>
    <w:rsid w:val="00655567"/>
    <w:rsid w:val="006563AF"/>
    <w:rsid w:val="006603A1"/>
    <w:rsid w:val="00665136"/>
    <w:rsid w:val="0066785E"/>
    <w:rsid w:val="00673326"/>
    <w:rsid w:val="00680B18"/>
    <w:rsid w:val="0068326A"/>
    <w:rsid w:val="00684D55"/>
    <w:rsid w:val="00692F64"/>
    <w:rsid w:val="00693A97"/>
    <w:rsid w:val="006A0851"/>
    <w:rsid w:val="006A2477"/>
    <w:rsid w:val="006A7ECB"/>
    <w:rsid w:val="006B1A2B"/>
    <w:rsid w:val="006B2B87"/>
    <w:rsid w:val="006B2E75"/>
    <w:rsid w:val="006B619C"/>
    <w:rsid w:val="006B7F76"/>
    <w:rsid w:val="006C1556"/>
    <w:rsid w:val="006C6039"/>
    <w:rsid w:val="006D39DB"/>
    <w:rsid w:val="006D4CEB"/>
    <w:rsid w:val="006D60B9"/>
    <w:rsid w:val="006E08CB"/>
    <w:rsid w:val="006E2E6D"/>
    <w:rsid w:val="006F1961"/>
    <w:rsid w:val="006F4360"/>
    <w:rsid w:val="006F4BDD"/>
    <w:rsid w:val="00702113"/>
    <w:rsid w:val="0070412A"/>
    <w:rsid w:val="00704B02"/>
    <w:rsid w:val="00707A02"/>
    <w:rsid w:val="007153EF"/>
    <w:rsid w:val="00717672"/>
    <w:rsid w:val="00720F84"/>
    <w:rsid w:val="00724E9A"/>
    <w:rsid w:val="00726043"/>
    <w:rsid w:val="00726BCC"/>
    <w:rsid w:val="00727D6F"/>
    <w:rsid w:val="00730C62"/>
    <w:rsid w:val="00735922"/>
    <w:rsid w:val="00743974"/>
    <w:rsid w:val="00746ECD"/>
    <w:rsid w:val="0074783B"/>
    <w:rsid w:val="0075095B"/>
    <w:rsid w:val="00753FDD"/>
    <w:rsid w:val="007572A3"/>
    <w:rsid w:val="00763736"/>
    <w:rsid w:val="00765CF0"/>
    <w:rsid w:val="00766258"/>
    <w:rsid w:val="0076632B"/>
    <w:rsid w:val="007672BB"/>
    <w:rsid w:val="00767B55"/>
    <w:rsid w:val="0077498B"/>
    <w:rsid w:val="00775486"/>
    <w:rsid w:val="00775F52"/>
    <w:rsid w:val="007871EB"/>
    <w:rsid w:val="00790F50"/>
    <w:rsid w:val="007937D2"/>
    <w:rsid w:val="007977E1"/>
    <w:rsid w:val="007A1D57"/>
    <w:rsid w:val="007A458B"/>
    <w:rsid w:val="007A5AEA"/>
    <w:rsid w:val="007A7DB9"/>
    <w:rsid w:val="007B1C20"/>
    <w:rsid w:val="007B3562"/>
    <w:rsid w:val="007B5470"/>
    <w:rsid w:val="007B79A1"/>
    <w:rsid w:val="007C05AF"/>
    <w:rsid w:val="007C0E3A"/>
    <w:rsid w:val="007C101F"/>
    <w:rsid w:val="007C2950"/>
    <w:rsid w:val="007C3DFB"/>
    <w:rsid w:val="007C5CC3"/>
    <w:rsid w:val="007C5CD8"/>
    <w:rsid w:val="007C735E"/>
    <w:rsid w:val="007D250E"/>
    <w:rsid w:val="007D5BD4"/>
    <w:rsid w:val="007E15F9"/>
    <w:rsid w:val="007E6C1B"/>
    <w:rsid w:val="007F0ADB"/>
    <w:rsid w:val="007F0F99"/>
    <w:rsid w:val="007F1053"/>
    <w:rsid w:val="007F2F5D"/>
    <w:rsid w:val="007F368B"/>
    <w:rsid w:val="007F40A4"/>
    <w:rsid w:val="007F494F"/>
    <w:rsid w:val="007F4F6D"/>
    <w:rsid w:val="007F72DB"/>
    <w:rsid w:val="00800D2A"/>
    <w:rsid w:val="008055EF"/>
    <w:rsid w:val="0080561F"/>
    <w:rsid w:val="0080723E"/>
    <w:rsid w:val="00810614"/>
    <w:rsid w:val="00810E48"/>
    <w:rsid w:val="00813F3F"/>
    <w:rsid w:val="008148A1"/>
    <w:rsid w:val="0081494A"/>
    <w:rsid w:val="0082216B"/>
    <w:rsid w:val="0082229E"/>
    <w:rsid w:val="0082604E"/>
    <w:rsid w:val="008272E4"/>
    <w:rsid w:val="008278F5"/>
    <w:rsid w:val="00827932"/>
    <w:rsid w:val="008309DE"/>
    <w:rsid w:val="00832A94"/>
    <w:rsid w:val="00834176"/>
    <w:rsid w:val="00835018"/>
    <w:rsid w:val="00841B03"/>
    <w:rsid w:val="00842116"/>
    <w:rsid w:val="008433CC"/>
    <w:rsid w:val="00844F22"/>
    <w:rsid w:val="00845290"/>
    <w:rsid w:val="00845CFE"/>
    <w:rsid w:val="00846368"/>
    <w:rsid w:val="008535ED"/>
    <w:rsid w:val="008539D6"/>
    <w:rsid w:val="00853ED8"/>
    <w:rsid w:val="0085572B"/>
    <w:rsid w:val="008560ED"/>
    <w:rsid w:val="00857E41"/>
    <w:rsid w:val="00864C6E"/>
    <w:rsid w:val="008714A0"/>
    <w:rsid w:val="00872287"/>
    <w:rsid w:val="008723C7"/>
    <w:rsid w:val="00872899"/>
    <w:rsid w:val="0087489B"/>
    <w:rsid w:val="0088156E"/>
    <w:rsid w:val="00881A6D"/>
    <w:rsid w:val="00882E36"/>
    <w:rsid w:val="00884A10"/>
    <w:rsid w:val="00884F57"/>
    <w:rsid w:val="008908E4"/>
    <w:rsid w:val="00894044"/>
    <w:rsid w:val="00896CE6"/>
    <w:rsid w:val="0089778B"/>
    <w:rsid w:val="008A2402"/>
    <w:rsid w:val="008A3DDF"/>
    <w:rsid w:val="008B07FE"/>
    <w:rsid w:val="008B3A02"/>
    <w:rsid w:val="008B4F9F"/>
    <w:rsid w:val="008B535B"/>
    <w:rsid w:val="008C18B8"/>
    <w:rsid w:val="008C5770"/>
    <w:rsid w:val="008D10D2"/>
    <w:rsid w:val="008D3CD1"/>
    <w:rsid w:val="008D4169"/>
    <w:rsid w:val="008D4F74"/>
    <w:rsid w:val="008D7FB7"/>
    <w:rsid w:val="008E22B9"/>
    <w:rsid w:val="008E35D0"/>
    <w:rsid w:val="008E41EB"/>
    <w:rsid w:val="008E4766"/>
    <w:rsid w:val="008E4A08"/>
    <w:rsid w:val="008E62A9"/>
    <w:rsid w:val="008E6657"/>
    <w:rsid w:val="008F773A"/>
    <w:rsid w:val="00902592"/>
    <w:rsid w:val="00902944"/>
    <w:rsid w:val="009054AA"/>
    <w:rsid w:val="0091101F"/>
    <w:rsid w:val="009112A0"/>
    <w:rsid w:val="0091591C"/>
    <w:rsid w:val="00930231"/>
    <w:rsid w:val="00934D15"/>
    <w:rsid w:val="009410EB"/>
    <w:rsid w:val="009532ED"/>
    <w:rsid w:val="00955AF1"/>
    <w:rsid w:val="0095664C"/>
    <w:rsid w:val="0095729E"/>
    <w:rsid w:val="0095785B"/>
    <w:rsid w:val="009639D4"/>
    <w:rsid w:val="009771D0"/>
    <w:rsid w:val="00980613"/>
    <w:rsid w:val="00980F1B"/>
    <w:rsid w:val="00981B77"/>
    <w:rsid w:val="00986E4A"/>
    <w:rsid w:val="009922B1"/>
    <w:rsid w:val="00992D25"/>
    <w:rsid w:val="00992E4D"/>
    <w:rsid w:val="009A5CB9"/>
    <w:rsid w:val="009A61A1"/>
    <w:rsid w:val="009A7D72"/>
    <w:rsid w:val="009B1A58"/>
    <w:rsid w:val="009B29DD"/>
    <w:rsid w:val="009C1752"/>
    <w:rsid w:val="009C4FFD"/>
    <w:rsid w:val="009D451F"/>
    <w:rsid w:val="009D7A52"/>
    <w:rsid w:val="009F169A"/>
    <w:rsid w:val="009F7283"/>
    <w:rsid w:val="00A0013E"/>
    <w:rsid w:val="00A011E3"/>
    <w:rsid w:val="00A020B4"/>
    <w:rsid w:val="00A04D0B"/>
    <w:rsid w:val="00A078E7"/>
    <w:rsid w:val="00A07EAC"/>
    <w:rsid w:val="00A10E53"/>
    <w:rsid w:val="00A1302D"/>
    <w:rsid w:val="00A131A1"/>
    <w:rsid w:val="00A13EC9"/>
    <w:rsid w:val="00A143A6"/>
    <w:rsid w:val="00A152C0"/>
    <w:rsid w:val="00A21282"/>
    <w:rsid w:val="00A21411"/>
    <w:rsid w:val="00A2204F"/>
    <w:rsid w:val="00A26E75"/>
    <w:rsid w:val="00A27DD4"/>
    <w:rsid w:val="00A306AF"/>
    <w:rsid w:val="00A31279"/>
    <w:rsid w:val="00A327A3"/>
    <w:rsid w:val="00A34A7E"/>
    <w:rsid w:val="00A351BB"/>
    <w:rsid w:val="00A37472"/>
    <w:rsid w:val="00A41834"/>
    <w:rsid w:val="00A52E6F"/>
    <w:rsid w:val="00A53876"/>
    <w:rsid w:val="00A57A97"/>
    <w:rsid w:val="00A602D1"/>
    <w:rsid w:val="00A60782"/>
    <w:rsid w:val="00A616BF"/>
    <w:rsid w:val="00A62810"/>
    <w:rsid w:val="00A6448C"/>
    <w:rsid w:val="00A64496"/>
    <w:rsid w:val="00A65753"/>
    <w:rsid w:val="00A65FBA"/>
    <w:rsid w:val="00A7354D"/>
    <w:rsid w:val="00A75E94"/>
    <w:rsid w:val="00A76F3C"/>
    <w:rsid w:val="00A80965"/>
    <w:rsid w:val="00A8118F"/>
    <w:rsid w:val="00A819C0"/>
    <w:rsid w:val="00A81A04"/>
    <w:rsid w:val="00A877F5"/>
    <w:rsid w:val="00A919A9"/>
    <w:rsid w:val="00A92A92"/>
    <w:rsid w:val="00A94723"/>
    <w:rsid w:val="00A96D2E"/>
    <w:rsid w:val="00A97A44"/>
    <w:rsid w:val="00AA2755"/>
    <w:rsid w:val="00AA2AF8"/>
    <w:rsid w:val="00AA2BFB"/>
    <w:rsid w:val="00AA429B"/>
    <w:rsid w:val="00AA7031"/>
    <w:rsid w:val="00AA7DF8"/>
    <w:rsid w:val="00AB0680"/>
    <w:rsid w:val="00AB6553"/>
    <w:rsid w:val="00AB7939"/>
    <w:rsid w:val="00AC0528"/>
    <w:rsid w:val="00AC1014"/>
    <w:rsid w:val="00AC5962"/>
    <w:rsid w:val="00AD30FD"/>
    <w:rsid w:val="00AD4B9B"/>
    <w:rsid w:val="00AE0B52"/>
    <w:rsid w:val="00AE1F2A"/>
    <w:rsid w:val="00AE2565"/>
    <w:rsid w:val="00AE779E"/>
    <w:rsid w:val="00AF2B84"/>
    <w:rsid w:val="00AF38AB"/>
    <w:rsid w:val="00AF5AC1"/>
    <w:rsid w:val="00B01C6B"/>
    <w:rsid w:val="00B03403"/>
    <w:rsid w:val="00B03C19"/>
    <w:rsid w:val="00B057A5"/>
    <w:rsid w:val="00B06F33"/>
    <w:rsid w:val="00B10D0A"/>
    <w:rsid w:val="00B11BBB"/>
    <w:rsid w:val="00B13B0D"/>
    <w:rsid w:val="00B158B3"/>
    <w:rsid w:val="00B1651F"/>
    <w:rsid w:val="00B21609"/>
    <w:rsid w:val="00B24282"/>
    <w:rsid w:val="00B263EC"/>
    <w:rsid w:val="00B26F1E"/>
    <w:rsid w:val="00B31E07"/>
    <w:rsid w:val="00B3217F"/>
    <w:rsid w:val="00B3455F"/>
    <w:rsid w:val="00B35543"/>
    <w:rsid w:val="00B362EE"/>
    <w:rsid w:val="00B4082B"/>
    <w:rsid w:val="00B520E6"/>
    <w:rsid w:val="00B525F5"/>
    <w:rsid w:val="00B55CAE"/>
    <w:rsid w:val="00B578C2"/>
    <w:rsid w:val="00B62BCE"/>
    <w:rsid w:val="00B70138"/>
    <w:rsid w:val="00B72818"/>
    <w:rsid w:val="00B7718B"/>
    <w:rsid w:val="00B7725B"/>
    <w:rsid w:val="00B77296"/>
    <w:rsid w:val="00B84D58"/>
    <w:rsid w:val="00B860E2"/>
    <w:rsid w:val="00B905B8"/>
    <w:rsid w:val="00B92FBC"/>
    <w:rsid w:val="00B95CF9"/>
    <w:rsid w:val="00BA1238"/>
    <w:rsid w:val="00BB0023"/>
    <w:rsid w:val="00BB03DC"/>
    <w:rsid w:val="00BC1609"/>
    <w:rsid w:val="00BC5177"/>
    <w:rsid w:val="00BC62BC"/>
    <w:rsid w:val="00BC705E"/>
    <w:rsid w:val="00BD12E6"/>
    <w:rsid w:val="00BD17A1"/>
    <w:rsid w:val="00BD371C"/>
    <w:rsid w:val="00BD6040"/>
    <w:rsid w:val="00BD68FE"/>
    <w:rsid w:val="00BE0003"/>
    <w:rsid w:val="00BE2319"/>
    <w:rsid w:val="00BE37B3"/>
    <w:rsid w:val="00BE56F0"/>
    <w:rsid w:val="00C00089"/>
    <w:rsid w:val="00C02367"/>
    <w:rsid w:val="00C02F83"/>
    <w:rsid w:val="00C03C33"/>
    <w:rsid w:val="00C0767C"/>
    <w:rsid w:val="00C10A8C"/>
    <w:rsid w:val="00C10DF7"/>
    <w:rsid w:val="00C12083"/>
    <w:rsid w:val="00C1212B"/>
    <w:rsid w:val="00C16A90"/>
    <w:rsid w:val="00C202CB"/>
    <w:rsid w:val="00C25313"/>
    <w:rsid w:val="00C26E13"/>
    <w:rsid w:val="00C30B54"/>
    <w:rsid w:val="00C360A3"/>
    <w:rsid w:val="00C3774B"/>
    <w:rsid w:val="00C43761"/>
    <w:rsid w:val="00C46B95"/>
    <w:rsid w:val="00C51A72"/>
    <w:rsid w:val="00C53FEF"/>
    <w:rsid w:val="00C5417F"/>
    <w:rsid w:val="00C55592"/>
    <w:rsid w:val="00C566B9"/>
    <w:rsid w:val="00C56EAF"/>
    <w:rsid w:val="00C574FB"/>
    <w:rsid w:val="00C5769E"/>
    <w:rsid w:val="00C620B0"/>
    <w:rsid w:val="00C65DDB"/>
    <w:rsid w:val="00C704E3"/>
    <w:rsid w:val="00C72C95"/>
    <w:rsid w:val="00C74820"/>
    <w:rsid w:val="00C76922"/>
    <w:rsid w:val="00C8065F"/>
    <w:rsid w:val="00C8241A"/>
    <w:rsid w:val="00C87CD1"/>
    <w:rsid w:val="00C90F0B"/>
    <w:rsid w:val="00C9217B"/>
    <w:rsid w:val="00CA04A2"/>
    <w:rsid w:val="00CA51E6"/>
    <w:rsid w:val="00CA7066"/>
    <w:rsid w:val="00CB75A9"/>
    <w:rsid w:val="00CB7E50"/>
    <w:rsid w:val="00CC1474"/>
    <w:rsid w:val="00CC3183"/>
    <w:rsid w:val="00CC489F"/>
    <w:rsid w:val="00CC5310"/>
    <w:rsid w:val="00CC5D1C"/>
    <w:rsid w:val="00CC6F49"/>
    <w:rsid w:val="00CD0F01"/>
    <w:rsid w:val="00CD11F7"/>
    <w:rsid w:val="00CD1F9D"/>
    <w:rsid w:val="00CD3C0C"/>
    <w:rsid w:val="00CD75A3"/>
    <w:rsid w:val="00CE1FEA"/>
    <w:rsid w:val="00CE7254"/>
    <w:rsid w:val="00CE72DF"/>
    <w:rsid w:val="00CE742E"/>
    <w:rsid w:val="00CF3D91"/>
    <w:rsid w:val="00CF6ADB"/>
    <w:rsid w:val="00CF7527"/>
    <w:rsid w:val="00D03B62"/>
    <w:rsid w:val="00D04FF9"/>
    <w:rsid w:val="00D14472"/>
    <w:rsid w:val="00D173E3"/>
    <w:rsid w:val="00D22844"/>
    <w:rsid w:val="00D23E81"/>
    <w:rsid w:val="00D25D88"/>
    <w:rsid w:val="00D30EC5"/>
    <w:rsid w:val="00D319A5"/>
    <w:rsid w:val="00D31B52"/>
    <w:rsid w:val="00D31CE9"/>
    <w:rsid w:val="00D3328E"/>
    <w:rsid w:val="00D34C63"/>
    <w:rsid w:val="00D360AA"/>
    <w:rsid w:val="00D36F93"/>
    <w:rsid w:val="00D3740F"/>
    <w:rsid w:val="00D445A3"/>
    <w:rsid w:val="00D6664A"/>
    <w:rsid w:val="00D733EC"/>
    <w:rsid w:val="00D744D7"/>
    <w:rsid w:val="00D77627"/>
    <w:rsid w:val="00D777DD"/>
    <w:rsid w:val="00D82CA4"/>
    <w:rsid w:val="00D82E9A"/>
    <w:rsid w:val="00D835B6"/>
    <w:rsid w:val="00D8786C"/>
    <w:rsid w:val="00D92D68"/>
    <w:rsid w:val="00D93699"/>
    <w:rsid w:val="00D95141"/>
    <w:rsid w:val="00D96F78"/>
    <w:rsid w:val="00D97609"/>
    <w:rsid w:val="00DA01C4"/>
    <w:rsid w:val="00DA1DA6"/>
    <w:rsid w:val="00DA5916"/>
    <w:rsid w:val="00DA6FBE"/>
    <w:rsid w:val="00DA7A24"/>
    <w:rsid w:val="00DB0536"/>
    <w:rsid w:val="00DB084F"/>
    <w:rsid w:val="00DB24B2"/>
    <w:rsid w:val="00DB2890"/>
    <w:rsid w:val="00DB654A"/>
    <w:rsid w:val="00DB7B31"/>
    <w:rsid w:val="00DB7CB8"/>
    <w:rsid w:val="00DC10B5"/>
    <w:rsid w:val="00DC15DA"/>
    <w:rsid w:val="00DC27B1"/>
    <w:rsid w:val="00DC79EE"/>
    <w:rsid w:val="00DD159F"/>
    <w:rsid w:val="00DD3688"/>
    <w:rsid w:val="00DD4C10"/>
    <w:rsid w:val="00DD7ECB"/>
    <w:rsid w:val="00DE1DAF"/>
    <w:rsid w:val="00DF1647"/>
    <w:rsid w:val="00DF4630"/>
    <w:rsid w:val="00E03394"/>
    <w:rsid w:val="00E035E7"/>
    <w:rsid w:val="00E0455A"/>
    <w:rsid w:val="00E04FAD"/>
    <w:rsid w:val="00E06069"/>
    <w:rsid w:val="00E1058C"/>
    <w:rsid w:val="00E17A3E"/>
    <w:rsid w:val="00E2202B"/>
    <w:rsid w:val="00E23D2E"/>
    <w:rsid w:val="00E303A8"/>
    <w:rsid w:val="00E33810"/>
    <w:rsid w:val="00E425B8"/>
    <w:rsid w:val="00E444D3"/>
    <w:rsid w:val="00E5113C"/>
    <w:rsid w:val="00E521E1"/>
    <w:rsid w:val="00E547D9"/>
    <w:rsid w:val="00E65D72"/>
    <w:rsid w:val="00E6703E"/>
    <w:rsid w:val="00E67942"/>
    <w:rsid w:val="00E73B21"/>
    <w:rsid w:val="00E745C4"/>
    <w:rsid w:val="00E74FEE"/>
    <w:rsid w:val="00E76560"/>
    <w:rsid w:val="00E7683F"/>
    <w:rsid w:val="00E77674"/>
    <w:rsid w:val="00E82184"/>
    <w:rsid w:val="00E83BDB"/>
    <w:rsid w:val="00E940F5"/>
    <w:rsid w:val="00E967F2"/>
    <w:rsid w:val="00E971C4"/>
    <w:rsid w:val="00EB2942"/>
    <w:rsid w:val="00EB2F48"/>
    <w:rsid w:val="00EB4574"/>
    <w:rsid w:val="00EB69C4"/>
    <w:rsid w:val="00EB707E"/>
    <w:rsid w:val="00EC073B"/>
    <w:rsid w:val="00EC0D06"/>
    <w:rsid w:val="00EC1F97"/>
    <w:rsid w:val="00EC25AB"/>
    <w:rsid w:val="00EC4AEF"/>
    <w:rsid w:val="00EC73BB"/>
    <w:rsid w:val="00ED1B7B"/>
    <w:rsid w:val="00ED3098"/>
    <w:rsid w:val="00ED3500"/>
    <w:rsid w:val="00ED3F62"/>
    <w:rsid w:val="00ED45FB"/>
    <w:rsid w:val="00ED4E82"/>
    <w:rsid w:val="00ED5F60"/>
    <w:rsid w:val="00EE1B6B"/>
    <w:rsid w:val="00EE3EF6"/>
    <w:rsid w:val="00EE6076"/>
    <w:rsid w:val="00EF3F8C"/>
    <w:rsid w:val="00EF409C"/>
    <w:rsid w:val="00EF4DD5"/>
    <w:rsid w:val="00EF5B54"/>
    <w:rsid w:val="00EF69F4"/>
    <w:rsid w:val="00EF7215"/>
    <w:rsid w:val="00F00F55"/>
    <w:rsid w:val="00F0222F"/>
    <w:rsid w:val="00F1100D"/>
    <w:rsid w:val="00F16622"/>
    <w:rsid w:val="00F167AE"/>
    <w:rsid w:val="00F1693B"/>
    <w:rsid w:val="00F21B74"/>
    <w:rsid w:val="00F23453"/>
    <w:rsid w:val="00F23769"/>
    <w:rsid w:val="00F24136"/>
    <w:rsid w:val="00F276C4"/>
    <w:rsid w:val="00F371B2"/>
    <w:rsid w:val="00F4139E"/>
    <w:rsid w:val="00F44542"/>
    <w:rsid w:val="00F551D8"/>
    <w:rsid w:val="00F55E37"/>
    <w:rsid w:val="00F64A7F"/>
    <w:rsid w:val="00F676A5"/>
    <w:rsid w:val="00F71556"/>
    <w:rsid w:val="00F74C1F"/>
    <w:rsid w:val="00F7542E"/>
    <w:rsid w:val="00F75A7B"/>
    <w:rsid w:val="00F761DE"/>
    <w:rsid w:val="00F76E22"/>
    <w:rsid w:val="00F80D1F"/>
    <w:rsid w:val="00F827BA"/>
    <w:rsid w:val="00F8284C"/>
    <w:rsid w:val="00F8394A"/>
    <w:rsid w:val="00F83AD5"/>
    <w:rsid w:val="00F84BDA"/>
    <w:rsid w:val="00F85E4A"/>
    <w:rsid w:val="00F86260"/>
    <w:rsid w:val="00F91816"/>
    <w:rsid w:val="00F93EA7"/>
    <w:rsid w:val="00F940F0"/>
    <w:rsid w:val="00FA3343"/>
    <w:rsid w:val="00FA5387"/>
    <w:rsid w:val="00FA54A8"/>
    <w:rsid w:val="00FC7D3B"/>
    <w:rsid w:val="00FD1D45"/>
    <w:rsid w:val="00FD36B3"/>
    <w:rsid w:val="00FD3F8F"/>
    <w:rsid w:val="00FD5052"/>
    <w:rsid w:val="00FD53D9"/>
    <w:rsid w:val="00FE002C"/>
    <w:rsid w:val="00FE0B97"/>
    <w:rsid w:val="00FE5FA9"/>
    <w:rsid w:val="00FE6131"/>
    <w:rsid w:val="00FE6802"/>
    <w:rsid w:val="00FF0EB7"/>
    <w:rsid w:val="00FF1A52"/>
    <w:rsid w:val="00FF1E29"/>
    <w:rsid w:val="00FF6039"/>
    <w:rsid w:val="00FF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6C0A5D"/>
  <w15:chartTrackingRefBased/>
  <w15:docId w15:val="{DAE7A227-4847-4C9A-9D53-8AB55B3F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90" w:lineRule="atLeast"/>
    </w:pPr>
    <w:rPr>
      <w:spacing w:val="-5"/>
      <w:sz w:val="23"/>
    </w:rPr>
  </w:style>
  <w:style w:type="paragraph" w:styleId="Overskrift1">
    <w:name w:val="heading 1"/>
    <w:basedOn w:val="Normal"/>
    <w:next w:val="Normal"/>
    <w:link w:val="Overskrift1Tegn"/>
    <w:qFormat/>
    <w:pPr>
      <w:keepNext/>
      <w:spacing w:line="240" w:lineRule="auto"/>
      <w:outlineLvl w:val="0"/>
    </w:pPr>
    <w:rPr>
      <w:rFonts w:cs="Arial"/>
      <w:bCs/>
      <w:kern w:val="32"/>
      <w:sz w:val="30"/>
      <w:szCs w:val="32"/>
    </w:rPr>
  </w:style>
  <w:style w:type="paragraph" w:styleId="Overskrift2">
    <w:name w:val="heading 2"/>
    <w:basedOn w:val="Normal"/>
    <w:next w:val="Normal"/>
    <w:autoRedefine/>
    <w:qFormat/>
    <w:pPr>
      <w:keepNext/>
      <w:spacing w:line="240" w:lineRule="auto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autoRedefine/>
    <w:qFormat/>
    <w:pPr>
      <w:keepNext/>
      <w:spacing w:line="240" w:lineRule="auto"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pPr>
      <w:keepNext/>
      <w:spacing w:line="240" w:lineRule="auto"/>
      <w:outlineLvl w:val="3"/>
    </w:pPr>
    <w:rPr>
      <w:bCs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sz w:val="7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semiHidden/>
    <w:pPr>
      <w:keepLines/>
      <w:tabs>
        <w:tab w:val="center" w:pos="4320"/>
        <w:tab w:val="right" w:pos="8640"/>
      </w:tabs>
    </w:pPr>
  </w:style>
  <w:style w:type="character" w:styleId="Sidetall">
    <w:name w:val="page number"/>
    <w:semiHidden/>
    <w:rPr>
      <w:sz w:val="20"/>
    </w:rPr>
  </w:style>
  <w:style w:type="paragraph" w:styleId="Topptekst">
    <w:name w:val="header"/>
    <w:basedOn w:val="Normal"/>
    <w:semiHidden/>
    <w:pPr>
      <w:keepLines/>
      <w:tabs>
        <w:tab w:val="center" w:pos="4320"/>
        <w:tab w:val="right" w:pos="8640"/>
      </w:tabs>
      <w:spacing w:after="600" w:line="240" w:lineRule="atLeast"/>
    </w:pPr>
    <w:rPr>
      <w:sz w:val="22"/>
    </w:rPr>
  </w:style>
  <w:style w:type="character" w:styleId="Hyperkobling">
    <w:name w:val="Hyperlink"/>
    <w:uiPriority w:val="99"/>
    <w:rPr>
      <w:color w:val="0000FF"/>
      <w:u w:val="single"/>
    </w:rPr>
  </w:style>
  <w:style w:type="paragraph" w:customStyle="1" w:styleId="Avd">
    <w:name w:val="Avd"/>
    <w:basedOn w:val="Normal"/>
    <w:next w:val="Normal"/>
    <w:pPr>
      <w:spacing w:line="220" w:lineRule="exact"/>
    </w:pPr>
    <w:rPr>
      <w:sz w:val="17"/>
    </w:rPr>
  </w:style>
  <w:style w:type="paragraph" w:customStyle="1" w:styleId="Sign">
    <w:name w:val="Sign"/>
    <w:basedOn w:val="Normal"/>
    <w:next w:val="Normal"/>
    <w:pPr>
      <w:tabs>
        <w:tab w:val="left" w:pos="6237"/>
      </w:tabs>
      <w:spacing w:line="240" w:lineRule="auto"/>
    </w:pPr>
    <w:rPr>
      <w:spacing w:val="0"/>
    </w:rPr>
  </w:style>
  <w:style w:type="paragraph" w:styleId="Sluttnotetekst">
    <w:name w:val="endnote text"/>
    <w:basedOn w:val="Normal"/>
    <w:semiHidden/>
    <w:rPr>
      <w:spacing w:val="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100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4100C8"/>
    <w:rPr>
      <w:rFonts w:ascii="Tahoma" w:hAnsi="Tahoma" w:cs="Tahoma"/>
      <w:spacing w:val="-5"/>
      <w:sz w:val="16"/>
      <w:szCs w:val="16"/>
    </w:rPr>
  </w:style>
  <w:style w:type="paragraph" w:styleId="Brdtekst">
    <w:name w:val="Body Text"/>
    <w:basedOn w:val="Normal"/>
    <w:link w:val="BrdtekstTegn"/>
    <w:semiHidden/>
    <w:rsid w:val="00FD3F8F"/>
    <w:pPr>
      <w:spacing w:line="240" w:lineRule="auto"/>
    </w:pPr>
    <w:rPr>
      <w:b/>
      <w:sz w:val="24"/>
    </w:rPr>
  </w:style>
  <w:style w:type="character" w:customStyle="1" w:styleId="BrdtekstTegn">
    <w:name w:val="Brødtekst Tegn"/>
    <w:link w:val="Brdtekst"/>
    <w:semiHidden/>
    <w:rsid w:val="00FD3F8F"/>
    <w:rPr>
      <w:b/>
      <w:spacing w:val="-5"/>
      <w:sz w:val="24"/>
    </w:rPr>
  </w:style>
  <w:style w:type="paragraph" w:styleId="Liste2">
    <w:name w:val="List 2"/>
    <w:basedOn w:val="Normal"/>
    <w:semiHidden/>
    <w:rsid w:val="008560ED"/>
    <w:pPr>
      <w:spacing w:line="240" w:lineRule="auto"/>
      <w:ind w:left="566" w:hanging="283"/>
    </w:pPr>
    <w:rPr>
      <w:spacing w:val="0"/>
      <w:sz w:val="24"/>
      <w:szCs w:val="24"/>
    </w:rPr>
  </w:style>
  <w:style w:type="table" w:styleId="Tabellrutenett">
    <w:name w:val="Table Grid"/>
    <w:basedOn w:val="Vanligtabell"/>
    <w:uiPriority w:val="59"/>
    <w:rsid w:val="00BD3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ntekst">
    <w:name w:val="Plain Text"/>
    <w:basedOn w:val="Normal"/>
    <w:link w:val="RentekstTegn"/>
    <w:uiPriority w:val="99"/>
    <w:unhideWhenUsed/>
    <w:rsid w:val="008D4169"/>
    <w:pPr>
      <w:spacing w:line="240" w:lineRule="auto"/>
    </w:pPr>
    <w:rPr>
      <w:rFonts w:ascii="Calibri" w:eastAsia="Calibri" w:hAnsi="Calibri"/>
      <w:spacing w:val="0"/>
      <w:sz w:val="22"/>
      <w:szCs w:val="21"/>
      <w:lang w:eastAsia="en-US"/>
    </w:rPr>
  </w:style>
  <w:style w:type="character" w:customStyle="1" w:styleId="RentekstTegn">
    <w:name w:val="Ren tekst Tegn"/>
    <w:link w:val="Rentekst"/>
    <w:uiPriority w:val="99"/>
    <w:rsid w:val="008D4169"/>
    <w:rPr>
      <w:rFonts w:ascii="Calibri" w:eastAsia="Calibri" w:hAnsi="Calibri"/>
      <w:sz w:val="22"/>
      <w:szCs w:val="21"/>
      <w:lang w:eastAsia="en-US"/>
    </w:rPr>
  </w:style>
  <w:style w:type="paragraph" w:styleId="Listeavsnitt">
    <w:name w:val="List Paragraph"/>
    <w:basedOn w:val="Normal"/>
    <w:uiPriority w:val="34"/>
    <w:qFormat/>
    <w:rsid w:val="00A2204F"/>
    <w:pPr>
      <w:ind w:left="708"/>
    </w:pPr>
  </w:style>
  <w:style w:type="character" w:customStyle="1" w:styleId="Overskrift1Tegn">
    <w:name w:val="Overskrift 1 Tegn"/>
    <w:link w:val="Overskrift1"/>
    <w:rsid w:val="009054AA"/>
    <w:rPr>
      <w:rFonts w:cs="Arial"/>
      <w:bCs/>
      <w:spacing w:val="-5"/>
      <w:kern w:val="32"/>
      <w:sz w:val="30"/>
      <w:szCs w:val="32"/>
    </w:rPr>
  </w:style>
  <w:style w:type="paragraph" w:customStyle="1" w:styleId="Default">
    <w:name w:val="Default"/>
    <w:rsid w:val="005579B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lead-in1">
    <w:name w:val="lead-in1"/>
    <w:basedOn w:val="Normal"/>
    <w:rsid w:val="005579B6"/>
    <w:pPr>
      <w:spacing w:before="100" w:beforeAutospacing="1" w:after="100" w:afterAutospacing="1" w:line="240" w:lineRule="auto"/>
    </w:pPr>
    <w:rPr>
      <w:b/>
      <w:bCs/>
      <w:spacing w:val="0"/>
      <w:sz w:val="31"/>
      <w:szCs w:val="31"/>
    </w:rPr>
  </w:style>
  <w:style w:type="paragraph" w:styleId="NormalWeb">
    <w:name w:val="Normal (Web)"/>
    <w:basedOn w:val="Normal"/>
    <w:uiPriority w:val="99"/>
    <w:semiHidden/>
    <w:unhideWhenUsed/>
    <w:rsid w:val="003A3701"/>
    <w:rPr>
      <w:sz w:val="24"/>
      <w:szCs w:val="24"/>
    </w:rPr>
  </w:style>
  <w:style w:type="paragraph" w:styleId="Bildetekst">
    <w:name w:val="caption"/>
    <w:basedOn w:val="Normal"/>
    <w:next w:val="Normal"/>
    <w:uiPriority w:val="35"/>
    <w:unhideWhenUsed/>
    <w:qFormat/>
    <w:rsid w:val="008D3CD1"/>
    <w:rPr>
      <w:b/>
      <w:bCs/>
      <w:sz w:val="20"/>
    </w:rPr>
  </w:style>
  <w:style w:type="numbering" w:customStyle="1" w:styleId="Ingenliste1">
    <w:name w:val="Ingen liste1"/>
    <w:next w:val="Ingenliste"/>
    <w:semiHidden/>
    <w:rsid w:val="002A46CF"/>
  </w:style>
  <w:style w:type="numbering" w:customStyle="1" w:styleId="Ingenliste2">
    <w:name w:val="Ingen liste2"/>
    <w:next w:val="Ingenliste"/>
    <w:semiHidden/>
    <w:rsid w:val="00DA7A24"/>
  </w:style>
  <w:style w:type="numbering" w:customStyle="1" w:styleId="Ingenliste3">
    <w:name w:val="Ingen liste3"/>
    <w:next w:val="Ingenliste"/>
    <w:uiPriority w:val="99"/>
    <w:semiHidden/>
    <w:unhideWhenUsed/>
    <w:rsid w:val="007F72DB"/>
  </w:style>
  <w:style w:type="table" w:customStyle="1" w:styleId="Tabellrutenett1">
    <w:name w:val="Tabellrutenett1"/>
    <w:basedOn w:val="Vanligtabell"/>
    <w:next w:val="Tabellrutenett"/>
    <w:uiPriority w:val="59"/>
    <w:rsid w:val="007F72DB"/>
    <w:rPr>
      <w:rFonts w:ascii="CG Times (W1)" w:hAnsi="CG Times (W1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unntekstTegn">
    <w:name w:val="Bunntekst Tegn"/>
    <w:link w:val="Bunntekst"/>
    <w:semiHidden/>
    <w:rsid w:val="007F72DB"/>
    <w:rPr>
      <w:spacing w:val="-5"/>
      <w:sz w:val="23"/>
    </w:rPr>
  </w:style>
  <w:style w:type="paragraph" w:styleId="Ingenmellomrom">
    <w:name w:val="No Spacing"/>
    <w:aliases w:val="Div 8 12"/>
    <w:uiPriority w:val="1"/>
    <w:rsid w:val="007F72DB"/>
    <w:pPr>
      <w:spacing w:line="240" w:lineRule="exact"/>
    </w:pPr>
    <w:rPr>
      <w:rFonts w:ascii="Arial" w:hAnsi="Arial"/>
      <w:sz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7F72DB"/>
    <w:pPr>
      <w:spacing w:line="260" w:lineRule="exact"/>
      <w:outlineLvl w:val="0"/>
    </w:pPr>
    <w:rPr>
      <w:rFonts w:ascii="Arial" w:hAnsi="Arial"/>
      <w:b/>
      <w:bCs/>
      <w:spacing w:val="0"/>
      <w:kern w:val="28"/>
      <w:sz w:val="22"/>
      <w:szCs w:val="32"/>
    </w:rPr>
  </w:style>
  <w:style w:type="character" w:customStyle="1" w:styleId="TittelTegn">
    <w:name w:val="Tittel Tegn"/>
    <w:link w:val="Tittel"/>
    <w:uiPriority w:val="10"/>
    <w:rsid w:val="007F72DB"/>
    <w:rPr>
      <w:rFonts w:ascii="Arial" w:hAnsi="Arial"/>
      <w:b/>
      <w:bCs/>
      <w:kern w:val="28"/>
      <w:sz w:val="2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8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2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14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269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87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90488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5023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5662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7105">
          <w:marLeft w:val="50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7619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2501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427901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7722">
          <w:marLeft w:val="50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9852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8930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0953">
          <w:marLeft w:val="979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631155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6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5787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2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4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56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6428">
          <w:marLeft w:val="50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9205">
          <w:marLeft w:val="50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8987">
          <w:marLeft w:val="50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97726">
          <w:marLeft w:val="50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46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285085">
                      <w:marLeft w:val="300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0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22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03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92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86BE3D"/>
                                        <w:left w:val="single" w:sz="6" w:space="0" w:color="86BE3D"/>
                                        <w:bottom w:val="single" w:sz="6" w:space="0" w:color="86BE3D"/>
                                        <w:right w:val="single" w:sz="6" w:space="0" w:color="86BE3D"/>
                                      </w:divBdr>
                                      <w:divsChild>
                                        <w:div w:id="7432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149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6" w:color="D9D6B3"/>
                                                <w:left w:val="single" w:sz="12" w:space="6" w:color="D9D6B3"/>
                                                <w:bottom w:val="single" w:sz="12" w:space="6" w:color="B1AD86"/>
                                                <w:right w:val="single" w:sz="12" w:space="6" w:color="B1AD86"/>
                                              </w:divBdr>
                                              <w:divsChild>
                                                <w:div w:id="1459759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single" w:sz="2" w:space="0" w:color="FFFFFF"/>
                                                    <w:right w:val="single" w:sz="6" w:space="0" w:color="FFFFFF"/>
                                                  </w:divBdr>
                                                  <w:divsChild>
                                                    <w:div w:id="1378972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354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67684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685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979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9085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610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9815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760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18101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562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7878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0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00764">
                      <w:marLeft w:val="300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9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8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18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86BE3D"/>
                                        <w:left w:val="single" w:sz="6" w:space="0" w:color="86BE3D"/>
                                        <w:bottom w:val="single" w:sz="6" w:space="0" w:color="86BE3D"/>
                                        <w:right w:val="single" w:sz="6" w:space="0" w:color="86BE3D"/>
                                      </w:divBdr>
                                      <w:divsChild>
                                        <w:div w:id="1041444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2169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6" w:color="D9D6B3"/>
                                                <w:left w:val="single" w:sz="12" w:space="6" w:color="D9D6B3"/>
                                                <w:bottom w:val="single" w:sz="12" w:space="6" w:color="B1AD86"/>
                                                <w:right w:val="single" w:sz="12" w:space="6" w:color="B1AD86"/>
                                              </w:divBdr>
                                              <w:divsChild>
                                                <w:div w:id="964237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single" w:sz="2" w:space="0" w:color="FFFFFF"/>
                                                    <w:right w:val="single" w:sz="6" w:space="0" w:color="FFFFFF"/>
                                                  </w:divBdr>
                                                  <w:divsChild>
                                                    <w:div w:id="581109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354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2470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581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6432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570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15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5170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970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987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3594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8780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9527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9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473436">
                      <w:marLeft w:val="300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3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31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86BE3D"/>
                                        <w:left w:val="single" w:sz="6" w:space="0" w:color="86BE3D"/>
                                        <w:bottom w:val="single" w:sz="6" w:space="0" w:color="86BE3D"/>
                                        <w:right w:val="single" w:sz="6" w:space="0" w:color="86BE3D"/>
                                      </w:divBdr>
                                      <w:divsChild>
                                        <w:div w:id="19615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844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6" w:color="D9D6B3"/>
                                                <w:left w:val="single" w:sz="12" w:space="6" w:color="D9D6B3"/>
                                                <w:bottom w:val="single" w:sz="12" w:space="6" w:color="B1AD86"/>
                                                <w:right w:val="single" w:sz="12" w:space="6" w:color="B1AD86"/>
                                              </w:divBdr>
                                              <w:divsChild>
                                                <w:div w:id="328679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single" w:sz="2" w:space="0" w:color="FFFFFF"/>
                                                    <w:right w:val="single" w:sz="6" w:space="0" w:color="FFFFFF"/>
                                                  </w:divBdr>
                                                  <w:divsChild>
                                                    <w:div w:id="1636376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85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404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8839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786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521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7157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1093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04466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4012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5883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497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00605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30950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4727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3256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7535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1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5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49524">
                      <w:marLeft w:val="300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2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0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80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77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86BE3D"/>
                                        <w:left w:val="single" w:sz="6" w:space="0" w:color="86BE3D"/>
                                        <w:bottom w:val="single" w:sz="6" w:space="0" w:color="86BE3D"/>
                                        <w:right w:val="single" w:sz="6" w:space="0" w:color="86BE3D"/>
                                      </w:divBdr>
                                      <w:divsChild>
                                        <w:div w:id="800271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175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6" w:color="D9D6B3"/>
                                                <w:left w:val="single" w:sz="12" w:space="6" w:color="D9D6B3"/>
                                                <w:bottom w:val="single" w:sz="12" w:space="6" w:color="B1AD86"/>
                                                <w:right w:val="single" w:sz="12" w:space="6" w:color="B1AD86"/>
                                              </w:divBdr>
                                              <w:divsChild>
                                                <w:div w:id="761876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single" w:sz="2" w:space="0" w:color="FFFFFF"/>
                                                    <w:right w:val="single" w:sz="6" w:space="0" w:color="FFFFFF"/>
                                                  </w:divBdr>
                                                  <w:divsChild>
                                                    <w:div w:id="1285306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891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552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9098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3710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6253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9870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995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5306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6826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934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46586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81649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1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80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71270">
                      <w:marLeft w:val="300"/>
                      <w:marRight w:val="4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41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37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20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86BE3D"/>
                                        <w:left w:val="single" w:sz="6" w:space="0" w:color="86BE3D"/>
                                        <w:bottom w:val="single" w:sz="6" w:space="0" w:color="86BE3D"/>
                                        <w:right w:val="single" w:sz="6" w:space="0" w:color="86BE3D"/>
                                      </w:divBdr>
                                      <w:divsChild>
                                        <w:div w:id="1451169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70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6" w:color="D9D6B3"/>
                                                <w:left w:val="single" w:sz="12" w:space="6" w:color="D9D6B3"/>
                                                <w:bottom w:val="single" w:sz="12" w:space="6" w:color="B1AD86"/>
                                                <w:right w:val="single" w:sz="12" w:space="6" w:color="B1AD86"/>
                                              </w:divBdr>
                                              <w:divsChild>
                                                <w:div w:id="849219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single" w:sz="6" w:space="0" w:color="FFFFFF"/>
                                                    <w:left w:val="single" w:sz="6" w:space="0" w:color="FFFFFF"/>
                                                    <w:bottom w:val="single" w:sz="2" w:space="0" w:color="FFFFFF"/>
                                                    <w:right w:val="single" w:sz="6" w:space="0" w:color="FFFFFF"/>
                                                  </w:divBdr>
                                                  <w:divsChild>
                                                    <w:div w:id="1726757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959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FFFFF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411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47127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909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712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967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890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100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8442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70897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8120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2419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27468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25031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91138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3287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1811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3403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655360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611557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260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2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73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2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ler\stavanger%20kommune\M&#248;terefera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A5BAA-3C2C-4DD8-AD1D-7F71EE9D3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Møtereferat</Template>
  <TotalTime>104</TotalTime>
  <Pages>4</Pages>
  <Words>880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«Logo1»</vt:lpstr>
    </vt:vector>
  </TitlesOfParts>
  <Company>Stavanger kommune</Company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«Logo1»</dc:title>
  <dc:subject>MøtereferatSK</dc:subject>
  <dc:creator>sk33351</dc:creator>
  <cp:keywords/>
  <cp:lastModifiedBy>Colin Pritchard-Davies</cp:lastModifiedBy>
  <cp:revision>4</cp:revision>
  <cp:lastPrinted>2017-11-16T09:28:00Z</cp:lastPrinted>
  <dcterms:created xsi:type="dcterms:W3CDTF">2019-11-12T15:05:00Z</dcterms:created>
  <dcterms:modified xsi:type="dcterms:W3CDTF">2019-11-18T10:18:00Z</dcterms:modified>
</cp:coreProperties>
</file>