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56" w:rsidRPr="00667156" w:rsidRDefault="00667156" w:rsidP="006671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7156">
        <w:rPr>
          <w:rFonts w:ascii="Arial" w:hAnsi="Arial" w:cs="Arial"/>
          <w:sz w:val="24"/>
          <w:szCs w:val="24"/>
        </w:rPr>
        <w:t xml:space="preserve">Vi er </w:t>
      </w:r>
      <w:r w:rsidR="00860C6E">
        <w:rPr>
          <w:rFonts w:ascii="Arial" w:hAnsi="Arial" w:cs="Arial"/>
          <w:sz w:val="24"/>
          <w:szCs w:val="24"/>
        </w:rPr>
        <w:t>klar for</w:t>
      </w:r>
      <w:r w:rsidRPr="00667156">
        <w:rPr>
          <w:rFonts w:ascii="Arial" w:hAnsi="Arial" w:cs="Arial"/>
          <w:sz w:val="24"/>
          <w:szCs w:val="24"/>
        </w:rPr>
        <w:t xml:space="preserve"> e</w:t>
      </w:r>
      <w:r w:rsidR="00860C6E">
        <w:rPr>
          <w:rFonts w:ascii="Arial" w:hAnsi="Arial" w:cs="Arial"/>
          <w:sz w:val="24"/>
          <w:szCs w:val="24"/>
        </w:rPr>
        <w:t>i</w:t>
      </w:r>
      <w:r w:rsidRPr="00667156">
        <w:rPr>
          <w:rFonts w:ascii="Arial" w:hAnsi="Arial" w:cs="Arial"/>
          <w:sz w:val="24"/>
          <w:szCs w:val="24"/>
        </w:rPr>
        <w:t xml:space="preserve">n ny runde med Ope Hus på Engelsvoll skule. </w:t>
      </w:r>
    </w:p>
    <w:p w:rsidR="00667156" w:rsidRPr="00860C6E" w:rsidRDefault="00667156" w:rsidP="00860C6E">
      <w:pPr>
        <w:spacing w:after="120"/>
        <w:rPr>
          <w:rFonts w:ascii="Arial" w:hAnsi="Arial" w:cs="Arial"/>
          <w:sz w:val="24"/>
          <w:szCs w:val="24"/>
        </w:rPr>
      </w:pPr>
      <w:r w:rsidRPr="00667156">
        <w:rPr>
          <w:rFonts w:ascii="Arial" w:hAnsi="Arial" w:cs="Arial"/>
          <w:sz w:val="24"/>
          <w:szCs w:val="24"/>
        </w:rPr>
        <w:t>Det blir</w:t>
      </w:r>
      <w:r w:rsidR="00860C6E">
        <w:rPr>
          <w:rFonts w:ascii="Arial" w:hAnsi="Arial" w:cs="Arial"/>
          <w:sz w:val="24"/>
          <w:szCs w:val="24"/>
        </w:rPr>
        <w:t xml:space="preserve"> </w:t>
      </w:r>
      <w:r w:rsidRPr="00860C6E">
        <w:rPr>
          <w:rFonts w:ascii="Arial" w:hAnsi="Arial" w:cs="Arial"/>
          <w:sz w:val="24"/>
          <w:szCs w:val="24"/>
        </w:rPr>
        <w:t>kafè på kjøkkenet med salg av pølser, saft, chips og snop og gratis frukt</w:t>
      </w:r>
      <w:r w:rsidR="00860C6E" w:rsidRPr="00860C6E">
        <w:rPr>
          <w:rFonts w:ascii="Arial" w:hAnsi="Arial" w:cs="Arial"/>
          <w:sz w:val="24"/>
          <w:szCs w:val="24"/>
        </w:rPr>
        <w:t xml:space="preserve">, </w:t>
      </w:r>
      <w:r w:rsidRPr="00860C6E">
        <w:rPr>
          <w:rFonts w:ascii="Arial" w:hAnsi="Arial" w:cs="Arial"/>
          <w:sz w:val="24"/>
          <w:szCs w:val="24"/>
        </w:rPr>
        <w:t>bingo</w:t>
      </w:r>
      <w:r w:rsidR="00860C6E" w:rsidRPr="00860C6E">
        <w:rPr>
          <w:rFonts w:ascii="Arial" w:hAnsi="Arial" w:cs="Arial"/>
          <w:sz w:val="24"/>
          <w:szCs w:val="24"/>
        </w:rPr>
        <w:t xml:space="preserve">, </w:t>
      </w:r>
      <w:r w:rsidRPr="00860C6E">
        <w:rPr>
          <w:rFonts w:ascii="Arial" w:hAnsi="Arial" w:cs="Arial"/>
          <w:sz w:val="24"/>
          <w:szCs w:val="24"/>
        </w:rPr>
        <w:t>formingsaktivitetar</w:t>
      </w:r>
      <w:r w:rsidR="00860C6E" w:rsidRPr="00860C6E">
        <w:rPr>
          <w:rFonts w:ascii="Arial" w:hAnsi="Arial" w:cs="Arial"/>
          <w:sz w:val="24"/>
          <w:szCs w:val="24"/>
        </w:rPr>
        <w:t xml:space="preserve">, </w:t>
      </w:r>
      <w:r w:rsidRPr="00860C6E">
        <w:rPr>
          <w:rFonts w:ascii="Arial" w:hAnsi="Arial" w:cs="Arial"/>
          <w:sz w:val="24"/>
          <w:szCs w:val="24"/>
        </w:rPr>
        <w:t>sløyd</w:t>
      </w:r>
      <w:r w:rsidR="00860C6E" w:rsidRPr="00860C6E">
        <w:rPr>
          <w:rFonts w:ascii="Arial" w:hAnsi="Arial" w:cs="Arial"/>
          <w:sz w:val="24"/>
          <w:szCs w:val="24"/>
        </w:rPr>
        <w:t xml:space="preserve"> og </w:t>
      </w:r>
      <w:r w:rsidRPr="00860C6E">
        <w:rPr>
          <w:rFonts w:ascii="Arial" w:hAnsi="Arial" w:cs="Arial"/>
          <w:sz w:val="24"/>
          <w:szCs w:val="24"/>
        </w:rPr>
        <w:t>ball-le</w:t>
      </w:r>
      <w:r w:rsidR="00860C6E" w:rsidRPr="00860C6E">
        <w:rPr>
          <w:rFonts w:ascii="Arial" w:hAnsi="Arial" w:cs="Arial"/>
          <w:sz w:val="24"/>
          <w:szCs w:val="24"/>
        </w:rPr>
        <w:t>i</w:t>
      </w:r>
      <w:r w:rsidRPr="00860C6E">
        <w:rPr>
          <w:rFonts w:ascii="Arial" w:hAnsi="Arial" w:cs="Arial"/>
          <w:sz w:val="24"/>
          <w:szCs w:val="24"/>
        </w:rPr>
        <w:t>k i gymsalen</w:t>
      </w:r>
      <w:r w:rsidR="00860C6E">
        <w:rPr>
          <w:rFonts w:ascii="Arial" w:hAnsi="Arial" w:cs="Arial"/>
          <w:sz w:val="24"/>
          <w:szCs w:val="24"/>
        </w:rPr>
        <w:t>.</w:t>
      </w:r>
    </w:p>
    <w:p w:rsidR="00667156" w:rsidRPr="00667156" w:rsidRDefault="00667156" w:rsidP="00860C6E">
      <w:pPr>
        <w:spacing w:after="120"/>
        <w:rPr>
          <w:rFonts w:ascii="Arial" w:hAnsi="Arial" w:cs="Arial"/>
          <w:sz w:val="24"/>
          <w:szCs w:val="24"/>
        </w:rPr>
      </w:pPr>
      <w:r w:rsidRPr="00667156">
        <w:rPr>
          <w:rFonts w:ascii="Arial" w:hAnsi="Arial" w:cs="Arial"/>
          <w:sz w:val="24"/>
          <w:szCs w:val="24"/>
        </w:rPr>
        <w:t xml:space="preserve">Elevane </w:t>
      </w:r>
      <w:r>
        <w:rPr>
          <w:rFonts w:ascii="Arial" w:hAnsi="Arial" w:cs="Arial"/>
          <w:sz w:val="24"/>
          <w:szCs w:val="24"/>
        </w:rPr>
        <w:t>har med seg max kr 50, tilboda</w:t>
      </w:r>
      <w:r w:rsidRPr="00667156">
        <w:rPr>
          <w:rFonts w:ascii="Arial" w:hAnsi="Arial" w:cs="Arial"/>
          <w:sz w:val="24"/>
          <w:szCs w:val="24"/>
        </w:rPr>
        <w:t xml:space="preserve"> er rimelige, slik at alle skal ha råd til ulike ting.</w:t>
      </w:r>
    </w:p>
    <w:p w:rsidR="00667156" w:rsidRDefault="00667156" w:rsidP="00667156">
      <w:pPr>
        <w:rPr>
          <w:rFonts w:ascii="Arial" w:hAnsi="Arial" w:cs="Arial"/>
          <w:sz w:val="24"/>
          <w:szCs w:val="24"/>
          <w:lang w:val="nn-NO"/>
        </w:rPr>
      </w:pPr>
      <w:r w:rsidRPr="00013C34">
        <w:rPr>
          <w:rFonts w:ascii="Arial" w:hAnsi="Arial" w:cs="Arial"/>
          <w:sz w:val="24"/>
          <w:szCs w:val="24"/>
        </w:rPr>
        <w:t xml:space="preserve">Ope hus er kun for elevar ved Engelsvoll skule, søsken eller andre kan ikkje vera med. </w:t>
      </w:r>
      <w:r>
        <w:rPr>
          <w:rFonts w:ascii="Arial" w:hAnsi="Arial" w:cs="Arial"/>
          <w:sz w:val="24"/>
          <w:szCs w:val="24"/>
          <w:lang w:val="nn-NO"/>
        </w:rPr>
        <w:t xml:space="preserve">Elevane kan fint koma åleine, men føresett/foreldre kan </w:t>
      </w:r>
      <w:r w:rsidR="00691FE7">
        <w:rPr>
          <w:rFonts w:ascii="Arial" w:hAnsi="Arial" w:cs="Arial"/>
          <w:sz w:val="24"/>
          <w:szCs w:val="24"/>
          <w:lang w:val="nn-NO"/>
        </w:rPr>
        <w:t>vera med om dotter/son din ønskjer dette.</w:t>
      </w:r>
    </w:p>
    <w:p w:rsidR="00413D88" w:rsidRDefault="00691FE7" w:rsidP="00F80CF9">
      <w:pPr>
        <w:ind w:left="708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Det </w:t>
      </w:r>
      <w:r w:rsidR="00013C34">
        <w:rPr>
          <w:rFonts w:ascii="Arial" w:hAnsi="Arial" w:cs="Arial"/>
          <w:sz w:val="24"/>
          <w:szCs w:val="24"/>
          <w:lang w:val="nn-NO"/>
        </w:rPr>
        <w:t>er</w:t>
      </w:r>
      <w:r>
        <w:rPr>
          <w:rFonts w:ascii="Arial" w:hAnsi="Arial" w:cs="Arial"/>
          <w:sz w:val="24"/>
          <w:szCs w:val="24"/>
          <w:lang w:val="nn-NO"/>
        </w:rPr>
        <w:t xml:space="preserve"> eigne vaktlister </w:t>
      </w:r>
      <w:r w:rsidR="00013C34">
        <w:rPr>
          <w:rFonts w:ascii="Arial" w:hAnsi="Arial" w:cs="Arial"/>
          <w:sz w:val="24"/>
          <w:szCs w:val="24"/>
          <w:lang w:val="nn-NO"/>
        </w:rPr>
        <w:t>om når</w:t>
      </w:r>
      <w:r>
        <w:rPr>
          <w:rFonts w:ascii="Arial" w:hAnsi="Arial" w:cs="Arial"/>
          <w:sz w:val="24"/>
          <w:szCs w:val="24"/>
          <w:lang w:val="nn-NO"/>
        </w:rPr>
        <w:t xml:space="preserve"> du skal ha vakt på Ope hus. Me er </w:t>
      </w:r>
      <w:r w:rsidR="00195F17">
        <w:rPr>
          <w:rFonts w:ascii="Arial" w:hAnsi="Arial" w:cs="Arial"/>
          <w:sz w:val="24"/>
          <w:szCs w:val="24"/>
          <w:lang w:val="nn-NO"/>
        </w:rPr>
        <w:t xml:space="preserve">heilt </w:t>
      </w:r>
      <w:r>
        <w:rPr>
          <w:rFonts w:ascii="Arial" w:hAnsi="Arial" w:cs="Arial"/>
          <w:sz w:val="24"/>
          <w:szCs w:val="24"/>
          <w:lang w:val="nn-NO"/>
        </w:rPr>
        <w:t>avhengige av at alle stiller på dette.</w:t>
      </w:r>
      <w:r w:rsidR="00195F17">
        <w:rPr>
          <w:rFonts w:ascii="Arial" w:hAnsi="Arial" w:cs="Arial"/>
          <w:sz w:val="24"/>
          <w:szCs w:val="24"/>
          <w:lang w:val="nn-NO"/>
        </w:rPr>
        <w:t xml:space="preserve"> Forelder/føresett til kvar elev må stilla ein eller to gonger i løpet av skuleåret, jfr. vaktilistene.</w:t>
      </w:r>
      <w:r>
        <w:rPr>
          <w:rFonts w:ascii="Arial" w:hAnsi="Arial" w:cs="Arial"/>
          <w:sz w:val="24"/>
          <w:szCs w:val="24"/>
          <w:lang w:val="nn-NO"/>
        </w:rPr>
        <w:t xml:space="preserve"> Skal du bytta må du ordna dette på eig</w:t>
      </w:r>
      <w:r w:rsidR="00195F17">
        <w:rPr>
          <w:rFonts w:ascii="Arial" w:hAnsi="Arial" w:cs="Arial"/>
          <w:sz w:val="24"/>
          <w:szCs w:val="24"/>
          <w:lang w:val="nn-NO"/>
        </w:rPr>
        <w:t>a</w:t>
      </w:r>
      <w:r>
        <w:rPr>
          <w:rFonts w:ascii="Arial" w:hAnsi="Arial" w:cs="Arial"/>
          <w:sz w:val="24"/>
          <w:szCs w:val="24"/>
          <w:lang w:val="nn-NO"/>
        </w:rPr>
        <w:t xml:space="preserve">hand. </w:t>
      </w:r>
      <w:r w:rsidR="00860C6E">
        <w:rPr>
          <w:rFonts w:ascii="Arial" w:hAnsi="Arial" w:cs="Arial"/>
          <w:sz w:val="24"/>
          <w:szCs w:val="24"/>
          <w:lang w:val="nn-NO"/>
        </w:rPr>
        <w:t xml:space="preserve">Alle vaktene møter 30 minutt før opning. Vakter frå 1.og 2.trinn er med å rydda til, vakter frå 3.og 4.trinn blir igjen til alt er rydda. </w:t>
      </w:r>
      <w:r w:rsidR="00F80CF9">
        <w:rPr>
          <w:rFonts w:ascii="Arial" w:hAnsi="Arial" w:cs="Arial"/>
          <w:sz w:val="24"/>
          <w:szCs w:val="24"/>
          <w:lang w:val="nn-NO"/>
        </w:rPr>
        <w:t>Vaktene frå 5.-7.trinn må både rydda før og etter.</w:t>
      </w:r>
      <w:r w:rsidR="00013C34">
        <w:rPr>
          <w:rFonts w:ascii="Arial" w:hAnsi="Arial" w:cs="Arial"/>
          <w:sz w:val="24"/>
          <w:szCs w:val="24"/>
          <w:lang w:val="nn-NO"/>
        </w:rPr>
        <w:t xml:space="preserve"> (FAU-representantar møter ikkje til Ope hus for det trinnet dei er representert for)</w:t>
      </w:r>
    </w:p>
    <w:p w:rsidR="00F80CF9" w:rsidRDefault="00F80CF9" w:rsidP="00667156">
      <w:pPr>
        <w:rPr>
          <w:rFonts w:ascii="Arial" w:hAnsi="Arial" w:cs="Arial"/>
          <w:sz w:val="24"/>
          <w:szCs w:val="24"/>
          <w:lang w:val="nn-NO"/>
        </w:rPr>
      </w:pPr>
    </w:p>
    <w:p w:rsidR="00691FE7" w:rsidRDefault="00691FE7" w:rsidP="00667156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Vakter for året 2017/2018 er:</w:t>
      </w:r>
    </w:p>
    <w:p w:rsidR="00413D88" w:rsidRPr="008C2E9A" w:rsidRDefault="00413D88" w:rsidP="00667156">
      <w:pPr>
        <w:rPr>
          <w:rFonts w:ascii="Arial" w:hAnsi="Arial" w:cs="Arial"/>
          <w:sz w:val="16"/>
          <w:szCs w:val="16"/>
          <w:lang w:val="nn-NO"/>
        </w:rPr>
      </w:pPr>
      <w:r w:rsidRPr="00475881">
        <w:rPr>
          <w:rFonts w:ascii="Arial" w:hAnsi="Arial" w:cs="Arial"/>
          <w:b/>
          <w:sz w:val="20"/>
          <w:szCs w:val="20"/>
          <w:lang w:val="nn-NO"/>
        </w:rPr>
        <w:t>Fredag 22.sept. 2017</w:t>
      </w:r>
      <w:r w:rsidRPr="00475881">
        <w:rPr>
          <w:rFonts w:ascii="Arial" w:hAnsi="Arial" w:cs="Arial"/>
          <w:sz w:val="20"/>
          <w:szCs w:val="20"/>
          <w:lang w:val="nn-NO"/>
        </w:rPr>
        <w:t>:</w:t>
      </w:r>
      <w:r w:rsidRPr="00475881">
        <w:rPr>
          <w:rFonts w:ascii="Arial" w:hAnsi="Arial" w:cs="Arial"/>
          <w:sz w:val="20"/>
          <w:szCs w:val="20"/>
          <w:lang w:val="nn-NO"/>
        </w:rPr>
        <w:tab/>
        <w:t xml:space="preserve">1.-2.trinn 17.00-18.30. </w:t>
      </w:r>
      <w:r w:rsidRPr="00475881">
        <w:rPr>
          <w:rFonts w:ascii="Arial" w:hAnsi="Arial" w:cs="Arial"/>
          <w:b/>
          <w:sz w:val="20"/>
          <w:szCs w:val="20"/>
          <w:lang w:val="nn-NO"/>
        </w:rPr>
        <w:t>Vakt: 2.trinn 23 første</w:t>
      </w:r>
      <w:r w:rsidR="00013C34">
        <w:rPr>
          <w:rFonts w:ascii="Arial" w:hAnsi="Arial" w:cs="Arial"/>
          <w:b/>
          <w:sz w:val="20"/>
          <w:szCs w:val="20"/>
          <w:lang w:val="nn-NO"/>
        </w:rPr>
        <w:t>.</w:t>
      </w:r>
      <w:r w:rsidR="008C2E9A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="008C2E9A" w:rsidRPr="008C2E9A">
        <w:rPr>
          <w:rFonts w:ascii="Arial" w:hAnsi="Arial" w:cs="Arial"/>
          <w:sz w:val="16"/>
          <w:szCs w:val="16"/>
          <w:lang w:val="nn-NO"/>
        </w:rPr>
        <w:t>(Berit, Laila, Ragna)</w:t>
      </w:r>
    </w:p>
    <w:p w:rsidR="00413D88" w:rsidRPr="008C2E9A" w:rsidRDefault="00413D88" w:rsidP="008C2E9A">
      <w:pPr>
        <w:ind w:left="1416" w:firstLine="708"/>
        <w:rPr>
          <w:rFonts w:ascii="Arial" w:hAnsi="Arial" w:cs="Arial"/>
          <w:sz w:val="16"/>
          <w:szCs w:val="16"/>
          <w:lang w:val="nn-NO"/>
        </w:rPr>
      </w:pPr>
      <w:r w:rsidRPr="00475881">
        <w:rPr>
          <w:rFonts w:ascii="Arial" w:hAnsi="Arial" w:cs="Arial"/>
          <w:sz w:val="20"/>
          <w:szCs w:val="20"/>
          <w:lang w:val="nn-NO"/>
        </w:rPr>
        <w:t xml:space="preserve">3.-4.trinn 18.30-20.00. </w:t>
      </w:r>
      <w:r w:rsidRPr="00475881">
        <w:rPr>
          <w:rFonts w:ascii="Arial" w:hAnsi="Arial" w:cs="Arial"/>
          <w:b/>
          <w:sz w:val="20"/>
          <w:szCs w:val="20"/>
          <w:lang w:val="nn-NO"/>
        </w:rPr>
        <w:t xml:space="preserve">Vakt: </w:t>
      </w:r>
      <w:r w:rsidR="00627734" w:rsidRPr="00475881">
        <w:rPr>
          <w:rFonts w:ascii="Arial" w:hAnsi="Arial" w:cs="Arial"/>
          <w:b/>
          <w:sz w:val="20"/>
          <w:szCs w:val="20"/>
          <w:lang w:val="nn-NO"/>
        </w:rPr>
        <w:t>3.trinn 23 første</w:t>
      </w:r>
      <w:r w:rsidR="00013C34">
        <w:rPr>
          <w:rFonts w:ascii="Arial" w:hAnsi="Arial" w:cs="Arial"/>
          <w:b/>
          <w:sz w:val="20"/>
          <w:szCs w:val="20"/>
          <w:lang w:val="nn-NO"/>
        </w:rPr>
        <w:t>.</w:t>
      </w:r>
      <w:r w:rsidR="008C2E9A">
        <w:rPr>
          <w:rFonts w:ascii="Arial" w:hAnsi="Arial" w:cs="Arial"/>
          <w:b/>
          <w:sz w:val="20"/>
          <w:szCs w:val="20"/>
          <w:lang w:val="nn-NO"/>
        </w:rPr>
        <w:t xml:space="preserve"> </w:t>
      </w:r>
    </w:p>
    <w:p w:rsidR="00413D88" w:rsidRPr="00475881" w:rsidRDefault="00413D88" w:rsidP="00860C6E">
      <w:pPr>
        <w:spacing w:after="120"/>
        <w:rPr>
          <w:rFonts w:ascii="Arial" w:hAnsi="Arial" w:cs="Arial"/>
          <w:b/>
          <w:sz w:val="20"/>
          <w:szCs w:val="20"/>
          <w:lang w:val="nn-NO"/>
        </w:rPr>
      </w:pPr>
      <w:r w:rsidRPr="00475881">
        <w:rPr>
          <w:rFonts w:ascii="Arial" w:hAnsi="Arial" w:cs="Arial"/>
          <w:b/>
          <w:sz w:val="20"/>
          <w:szCs w:val="20"/>
          <w:lang w:val="nn-NO"/>
        </w:rPr>
        <w:t>Fredag 29.sept. 2017:</w:t>
      </w:r>
      <w:r w:rsidRPr="00475881">
        <w:rPr>
          <w:rFonts w:ascii="Arial" w:hAnsi="Arial" w:cs="Arial"/>
          <w:sz w:val="20"/>
          <w:szCs w:val="20"/>
          <w:lang w:val="nn-NO"/>
        </w:rPr>
        <w:tab/>
        <w:t xml:space="preserve">5.-7.trinn 18.00-20.00. </w:t>
      </w:r>
      <w:r w:rsidRPr="00475881">
        <w:rPr>
          <w:rFonts w:ascii="Arial" w:hAnsi="Arial" w:cs="Arial"/>
          <w:b/>
          <w:sz w:val="20"/>
          <w:szCs w:val="20"/>
          <w:lang w:val="nn-NO"/>
        </w:rPr>
        <w:t xml:space="preserve">Vakt: </w:t>
      </w:r>
      <w:r w:rsidR="00627734" w:rsidRPr="00475881">
        <w:rPr>
          <w:rFonts w:ascii="Arial" w:hAnsi="Arial" w:cs="Arial"/>
          <w:b/>
          <w:sz w:val="20"/>
          <w:szCs w:val="20"/>
          <w:lang w:val="nn-NO"/>
        </w:rPr>
        <w:t>7.trinn 20 siste</w:t>
      </w:r>
      <w:r w:rsidR="00013C34">
        <w:rPr>
          <w:rFonts w:ascii="Arial" w:hAnsi="Arial" w:cs="Arial"/>
          <w:b/>
          <w:sz w:val="20"/>
          <w:szCs w:val="20"/>
          <w:lang w:val="nn-NO"/>
        </w:rPr>
        <w:t>.</w:t>
      </w:r>
      <w:r w:rsidR="008C2E9A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(Linda, Emma, Tore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860C6E" w:rsidRDefault="00860C6E" w:rsidP="00860C6E">
      <w:pPr>
        <w:spacing w:after="120"/>
        <w:rPr>
          <w:rFonts w:ascii="Arial" w:hAnsi="Arial" w:cs="Arial"/>
          <w:b/>
          <w:sz w:val="20"/>
          <w:szCs w:val="20"/>
          <w:lang w:val="nn-NO"/>
        </w:rPr>
      </w:pPr>
    </w:p>
    <w:p w:rsidR="00475881" w:rsidRPr="00013C34" w:rsidRDefault="00475881" w:rsidP="00860C6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nn-NO"/>
        </w:rPr>
        <w:t xml:space="preserve">Fredag 10.nov. 2018: </w:t>
      </w:r>
      <w:r w:rsidRPr="00860C6E">
        <w:rPr>
          <w:rFonts w:ascii="Arial" w:hAnsi="Arial" w:cs="Arial"/>
          <w:sz w:val="20"/>
          <w:szCs w:val="20"/>
          <w:lang w:val="nn-NO"/>
        </w:rPr>
        <w:t>Refleksdag 16.45-19.00.</w:t>
      </w:r>
      <w:r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Pr="00013C34">
        <w:rPr>
          <w:rFonts w:ascii="Arial" w:hAnsi="Arial" w:cs="Arial"/>
          <w:b/>
          <w:sz w:val="20"/>
          <w:szCs w:val="20"/>
        </w:rPr>
        <w:t>Vakt 4.trinn 22 første</w:t>
      </w:r>
      <w:r w:rsidR="00013C34">
        <w:rPr>
          <w:rFonts w:ascii="Arial" w:hAnsi="Arial" w:cs="Arial"/>
          <w:b/>
          <w:sz w:val="20"/>
          <w:szCs w:val="20"/>
        </w:rPr>
        <w:t>.</w:t>
      </w:r>
      <w:r w:rsidR="008C2E9A">
        <w:rPr>
          <w:rFonts w:ascii="Arial" w:hAnsi="Arial" w:cs="Arial"/>
          <w:b/>
          <w:sz w:val="20"/>
          <w:szCs w:val="20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(Irina, Siv, Kine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860C6E" w:rsidRPr="00013C34" w:rsidRDefault="00860C6E" w:rsidP="00860C6E">
      <w:pPr>
        <w:spacing w:after="120"/>
        <w:rPr>
          <w:rFonts w:ascii="Arial" w:hAnsi="Arial" w:cs="Arial"/>
          <w:b/>
          <w:sz w:val="20"/>
          <w:szCs w:val="20"/>
        </w:rPr>
      </w:pPr>
    </w:p>
    <w:p w:rsidR="00413D88" w:rsidRPr="008C2E9A" w:rsidRDefault="00413D88" w:rsidP="00413D88">
      <w:pPr>
        <w:rPr>
          <w:rFonts w:ascii="Arial" w:hAnsi="Arial" w:cs="Arial"/>
          <w:sz w:val="20"/>
          <w:szCs w:val="20"/>
          <w:lang w:val="nn-NO"/>
        </w:rPr>
      </w:pPr>
      <w:r w:rsidRPr="00013C34">
        <w:rPr>
          <w:rFonts w:ascii="Arial" w:hAnsi="Arial" w:cs="Arial"/>
          <w:b/>
          <w:sz w:val="20"/>
          <w:szCs w:val="20"/>
        </w:rPr>
        <w:t xml:space="preserve">Fredag </w:t>
      </w:r>
      <w:r w:rsidR="00860C6E" w:rsidRPr="00013C34">
        <w:rPr>
          <w:rFonts w:ascii="Arial" w:hAnsi="Arial" w:cs="Arial"/>
          <w:b/>
          <w:sz w:val="20"/>
          <w:szCs w:val="20"/>
        </w:rPr>
        <w:t>26.jan.</w:t>
      </w:r>
      <w:r w:rsidRPr="00013C34">
        <w:rPr>
          <w:rFonts w:ascii="Arial" w:hAnsi="Arial" w:cs="Arial"/>
          <w:b/>
          <w:sz w:val="20"/>
          <w:szCs w:val="20"/>
        </w:rPr>
        <w:t xml:space="preserve"> 2018</w:t>
      </w:r>
      <w:r w:rsidR="00860C6E" w:rsidRPr="00013C34">
        <w:rPr>
          <w:rFonts w:ascii="Arial" w:hAnsi="Arial" w:cs="Arial"/>
          <w:sz w:val="20"/>
          <w:szCs w:val="20"/>
        </w:rPr>
        <w:t>:</w:t>
      </w:r>
      <w:r w:rsidR="00860C6E" w:rsidRPr="00013C34">
        <w:rPr>
          <w:rFonts w:ascii="Arial" w:hAnsi="Arial" w:cs="Arial"/>
          <w:sz w:val="20"/>
          <w:szCs w:val="20"/>
        </w:rPr>
        <w:tab/>
      </w:r>
      <w:r w:rsidRPr="00013C34">
        <w:rPr>
          <w:rFonts w:ascii="Arial" w:hAnsi="Arial" w:cs="Arial"/>
          <w:sz w:val="20"/>
          <w:szCs w:val="20"/>
        </w:rPr>
        <w:t xml:space="preserve">1.-2.trinn 17.00-18.30. </w:t>
      </w:r>
      <w:r w:rsidRPr="008C2E9A">
        <w:rPr>
          <w:rFonts w:ascii="Arial" w:hAnsi="Arial" w:cs="Arial"/>
          <w:b/>
          <w:sz w:val="20"/>
          <w:szCs w:val="20"/>
          <w:lang w:val="nn-NO"/>
        </w:rPr>
        <w:t>Vakt: Heile 1.trinn</w:t>
      </w:r>
      <w:r w:rsidR="00013C34" w:rsidRPr="008C2E9A">
        <w:rPr>
          <w:rFonts w:ascii="Arial" w:hAnsi="Arial" w:cs="Arial"/>
          <w:b/>
          <w:sz w:val="20"/>
          <w:szCs w:val="20"/>
          <w:lang w:val="nn-NO"/>
        </w:rPr>
        <w:t>.</w:t>
      </w:r>
      <w:r w:rsidR="008C2E9A" w:rsidRPr="008C2E9A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(Berit, Emma, Linda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413D88" w:rsidRPr="00013C34" w:rsidRDefault="00413D88" w:rsidP="00860C6E">
      <w:pPr>
        <w:spacing w:after="0"/>
        <w:ind w:left="1416" w:firstLine="708"/>
        <w:rPr>
          <w:rFonts w:ascii="Arial" w:hAnsi="Arial" w:cs="Arial"/>
          <w:b/>
          <w:i/>
          <w:sz w:val="20"/>
          <w:szCs w:val="20"/>
          <w:u w:val="single"/>
        </w:rPr>
      </w:pPr>
      <w:r w:rsidRPr="00013C34">
        <w:rPr>
          <w:rFonts w:ascii="Arial" w:hAnsi="Arial" w:cs="Arial"/>
          <w:sz w:val="20"/>
          <w:szCs w:val="20"/>
        </w:rPr>
        <w:t xml:space="preserve">3.-4.trinn 18.30-20.00. </w:t>
      </w:r>
      <w:r w:rsidRPr="00013C34">
        <w:rPr>
          <w:rFonts w:ascii="Arial" w:hAnsi="Arial" w:cs="Arial"/>
          <w:b/>
          <w:sz w:val="20"/>
          <w:szCs w:val="20"/>
        </w:rPr>
        <w:t>Vakt:</w:t>
      </w:r>
      <w:r w:rsidRPr="00013C34">
        <w:rPr>
          <w:rFonts w:ascii="Arial" w:hAnsi="Arial" w:cs="Arial"/>
          <w:sz w:val="20"/>
          <w:szCs w:val="20"/>
        </w:rPr>
        <w:t xml:space="preserve"> </w:t>
      </w:r>
      <w:r w:rsidR="00475881" w:rsidRPr="00013C34">
        <w:rPr>
          <w:rFonts w:ascii="Arial" w:hAnsi="Arial" w:cs="Arial"/>
          <w:b/>
          <w:i/>
          <w:sz w:val="20"/>
          <w:szCs w:val="20"/>
          <w:u w:val="single"/>
        </w:rPr>
        <w:t>3.trinn 10 første</w:t>
      </w:r>
      <w:r w:rsidR="00013C34">
        <w:rPr>
          <w:rFonts w:ascii="Arial" w:hAnsi="Arial" w:cs="Arial"/>
          <w:b/>
          <w:i/>
          <w:sz w:val="20"/>
          <w:szCs w:val="20"/>
          <w:u w:val="single"/>
        </w:rPr>
        <w:t>,</w:t>
      </w:r>
    </w:p>
    <w:p w:rsidR="00475881" w:rsidRPr="00013C34" w:rsidRDefault="00860C6E" w:rsidP="00860C6E">
      <w:pPr>
        <w:spacing w:after="120"/>
        <w:ind w:left="2124" w:firstLine="708"/>
        <w:rPr>
          <w:rFonts w:ascii="Arial" w:hAnsi="Arial" w:cs="Arial"/>
          <w:b/>
          <w:i/>
          <w:sz w:val="20"/>
          <w:szCs w:val="20"/>
          <w:u w:val="single"/>
        </w:rPr>
      </w:pPr>
      <w:r w:rsidRPr="00013C34">
        <w:rPr>
          <w:rFonts w:ascii="Arial" w:hAnsi="Arial" w:cs="Arial"/>
          <w:b/>
          <w:i/>
          <w:sz w:val="20"/>
          <w:szCs w:val="20"/>
        </w:rPr>
        <w:tab/>
      </w:r>
      <w:r w:rsidR="00475881" w:rsidRPr="00013C34">
        <w:rPr>
          <w:rFonts w:ascii="Arial" w:hAnsi="Arial" w:cs="Arial"/>
          <w:b/>
          <w:i/>
          <w:sz w:val="20"/>
          <w:szCs w:val="20"/>
        </w:rPr>
        <w:tab/>
        <w:t xml:space="preserve">        </w:t>
      </w:r>
      <w:r w:rsidR="00475881" w:rsidRPr="00013C34">
        <w:rPr>
          <w:rFonts w:ascii="Arial" w:hAnsi="Arial" w:cs="Arial"/>
          <w:b/>
          <w:i/>
          <w:sz w:val="20"/>
          <w:szCs w:val="20"/>
          <w:u w:val="single"/>
        </w:rPr>
        <w:t>4.trinn 11 siste</w:t>
      </w:r>
      <w:r w:rsidR="00013C3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475881" w:rsidRPr="00013C34" w:rsidRDefault="00475881" w:rsidP="00860C6E">
      <w:pPr>
        <w:spacing w:after="120"/>
        <w:ind w:left="2124" w:firstLine="708"/>
        <w:rPr>
          <w:rFonts w:ascii="Arial" w:hAnsi="Arial" w:cs="Arial"/>
          <w:b/>
          <w:sz w:val="20"/>
          <w:szCs w:val="20"/>
        </w:rPr>
      </w:pPr>
    </w:p>
    <w:p w:rsidR="00013C34" w:rsidRDefault="00860C6E" w:rsidP="00013C34">
      <w:pPr>
        <w:spacing w:after="0"/>
        <w:rPr>
          <w:rFonts w:ascii="Arial" w:hAnsi="Arial" w:cs="Arial"/>
          <w:b/>
          <w:sz w:val="20"/>
          <w:szCs w:val="20"/>
        </w:rPr>
      </w:pPr>
      <w:r w:rsidRPr="00013C34">
        <w:rPr>
          <w:rFonts w:ascii="Arial" w:hAnsi="Arial" w:cs="Arial"/>
          <w:b/>
          <w:sz w:val="20"/>
          <w:szCs w:val="20"/>
        </w:rPr>
        <w:t>Fredag 2.febr.</w:t>
      </w:r>
      <w:r w:rsidR="00413D88" w:rsidRPr="00013C34">
        <w:rPr>
          <w:rFonts w:ascii="Arial" w:hAnsi="Arial" w:cs="Arial"/>
          <w:b/>
          <w:sz w:val="20"/>
          <w:szCs w:val="20"/>
        </w:rPr>
        <w:t xml:space="preserve"> 2018</w:t>
      </w:r>
      <w:r w:rsidRPr="00013C34">
        <w:rPr>
          <w:rFonts w:ascii="Arial" w:hAnsi="Arial" w:cs="Arial"/>
          <w:sz w:val="20"/>
          <w:szCs w:val="20"/>
        </w:rPr>
        <w:t>:</w:t>
      </w:r>
      <w:r w:rsidRPr="00013C34">
        <w:rPr>
          <w:rFonts w:ascii="Arial" w:hAnsi="Arial" w:cs="Arial"/>
          <w:sz w:val="20"/>
          <w:szCs w:val="20"/>
        </w:rPr>
        <w:tab/>
      </w:r>
      <w:r w:rsidR="00413D88" w:rsidRPr="00013C34">
        <w:rPr>
          <w:rFonts w:ascii="Arial" w:hAnsi="Arial" w:cs="Arial"/>
          <w:sz w:val="20"/>
          <w:szCs w:val="20"/>
        </w:rPr>
        <w:t>5.-7.trinn 18.00-20.00</w:t>
      </w:r>
      <w:r w:rsidR="00627734" w:rsidRPr="00013C34">
        <w:rPr>
          <w:rFonts w:ascii="Arial" w:hAnsi="Arial" w:cs="Arial"/>
          <w:sz w:val="20"/>
          <w:szCs w:val="20"/>
        </w:rPr>
        <w:t xml:space="preserve">. </w:t>
      </w:r>
      <w:r w:rsidR="00627734" w:rsidRPr="00013C34">
        <w:rPr>
          <w:rFonts w:ascii="Arial" w:hAnsi="Arial" w:cs="Arial"/>
          <w:b/>
          <w:sz w:val="20"/>
          <w:szCs w:val="20"/>
        </w:rPr>
        <w:t xml:space="preserve">Vakt: 7.trinn 11 første og </w:t>
      </w:r>
      <w:r w:rsidR="008C2E9A">
        <w:rPr>
          <w:rFonts w:ascii="Arial" w:hAnsi="Arial" w:cs="Arial"/>
          <w:b/>
          <w:sz w:val="20"/>
          <w:szCs w:val="20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(Magne, Kine, Siv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413D88" w:rsidRPr="00013C34" w:rsidRDefault="00013C34" w:rsidP="00013C34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475881" w:rsidRPr="00013C34">
        <w:rPr>
          <w:rFonts w:ascii="Arial" w:hAnsi="Arial" w:cs="Arial"/>
          <w:b/>
          <w:sz w:val="20"/>
          <w:szCs w:val="20"/>
        </w:rPr>
        <w:t xml:space="preserve">  </w:t>
      </w:r>
      <w:r w:rsidR="00627734" w:rsidRPr="00013C34">
        <w:rPr>
          <w:rFonts w:ascii="Arial" w:hAnsi="Arial" w:cs="Arial"/>
          <w:b/>
          <w:sz w:val="20"/>
          <w:szCs w:val="20"/>
        </w:rPr>
        <w:t>5.trinn 9 siste</w:t>
      </w:r>
      <w:r>
        <w:rPr>
          <w:rFonts w:ascii="Arial" w:hAnsi="Arial" w:cs="Arial"/>
          <w:b/>
          <w:sz w:val="20"/>
          <w:szCs w:val="20"/>
        </w:rPr>
        <w:t>.</w:t>
      </w:r>
    </w:p>
    <w:p w:rsidR="00475881" w:rsidRPr="00013C34" w:rsidRDefault="00475881" w:rsidP="00627734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13D88" w:rsidRPr="00013C34" w:rsidRDefault="00413D88" w:rsidP="00627734">
      <w:pPr>
        <w:spacing w:after="0"/>
        <w:rPr>
          <w:rFonts w:ascii="Arial" w:hAnsi="Arial" w:cs="Arial"/>
          <w:b/>
          <w:sz w:val="20"/>
          <w:szCs w:val="20"/>
        </w:rPr>
      </w:pPr>
      <w:r w:rsidRPr="00013C34">
        <w:rPr>
          <w:rFonts w:ascii="Arial" w:hAnsi="Arial" w:cs="Arial"/>
          <w:b/>
          <w:sz w:val="20"/>
          <w:szCs w:val="20"/>
        </w:rPr>
        <w:t>Fredag 6.april:</w:t>
      </w:r>
      <w:r w:rsidRPr="00013C34">
        <w:rPr>
          <w:rFonts w:ascii="Arial" w:hAnsi="Arial" w:cs="Arial"/>
          <w:sz w:val="20"/>
          <w:szCs w:val="20"/>
        </w:rPr>
        <w:tab/>
      </w:r>
      <w:r w:rsidRPr="00013C34">
        <w:rPr>
          <w:rFonts w:ascii="Arial" w:hAnsi="Arial" w:cs="Arial"/>
          <w:sz w:val="20"/>
          <w:szCs w:val="20"/>
        </w:rPr>
        <w:tab/>
        <w:t>1.-2.trinn 17.00-18.30</w:t>
      </w:r>
      <w:r w:rsidR="00627734" w:rsidRPr="00013C34">
        <w:rPr>
          <w:rFonts w:ascii="Arial" w:hAnsi="Arial" w:cs="Arial"/>
          <w:sz w:val="20"/>
          <w:szCs w:val="20"/>
        </w:rPr>
        <w:t xml:space="preserve">. </w:t>
      </w:r>
      <w:r w:rsidR="00627734" w:rsidRPr="00013C34">
        <w:rPr>
          <w:rFonts w:ascii="Arial" w:hAnsi="Arial" w:cs="Arial"/>
          <w:b/>
          <w:sz w:val="20"/>
          <w:szCs w:val="20"/>
        </w:rPr>
        <w:t>Vakt: 2.trinn 11 siste og</w:t>
      </w:r>
      <w:r w:rsidR="008C2E9A">
        <w:rPr>
          <w:rFonts w:ascii="Arial" w:hAnsi="Arial" w:cs="Arial"/>
          <w:b/>
          <w:sz w:val="20"/>
          <w:szCs w:val="20"/>
        </w:rPr>
        <w:t xml:space="preserve"> </w:t>
      </w:r>
    </w:p>
    <w:p w:rsidR="00627734" w:rsidRPr="00013C34" w:rsidRDefault="00475881" w:rsidP="00627734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627734" w:rsidRPr="00013C34">
        <w:rPr>
          <w:rFonts w:ascii="Arial" w:hAnsi="Arial" w:cs="Arial"/>
          <w:b/>
          <w:i/>
          <w:sz w:val="20"/>
          <w:szCs w:val="20"/>
          <w:u w:val="single"/>
        </w:rPr>
        <w:t>1.trinn 10 første</w:t>
      </w:r>
      <w:r w:rsidR="00013C34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8C2E9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(Ragna, Irina, Laila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413D88" w:rsidRPr="00013C34" w:rsidRDefault="00413D88" w:rsidP="00860C6E">
      <w:pPr>
        <w:spacing w:after="0"/>
        <w:ind w:left="1416" w:firstLine="708"/>
        <w:rPr>
          <w:rFonts w:ascii="Arial" w:hAnsi="Arial" w:cs="Arial"/>
          <w:b/>
          <w:sz w:val="20"/>
          <w:szCs w:val="20"/>
        </w:rPr>
      </w:pPr>
      <w:r w:rsidRPr="00013C34">
        <w:rPr>
          <w:rFonts w:ascii="Arial" w:hAnsi="Arial" w:cs="Arial"/>
          <w:sz w:val="20"/>
          <w:szCs w:val="20"/>
        </w:rPr>
        <w:t>3.-4.trinn 18.30-20.00</w:t>
      </w:r>
      <w:r w:rsidR="00627734" w:rsidRPr="00013C34">
        <w:rPr>
          <w:rFonts w:ascii="Arial" w:hAnsi="Arial" w:cs="Arial"/>
          <w:sz w:val="20"/>
          <w:szCs w:val="20"/>
        </w:rPr>
        <w:t xml:space="preserve">. </w:t>
      </w:r>
      <w:r w:rsidR="00627734" w:rsidRPr="00013C34">
        <w:rPr>
          <w:rFonts w:ascii="Arial" w:hAnsi="Arial" w:cs="Arial"/>
          <w:b/>
          <w:sz w:val="20"/>
          <w:szCs w:val="20"/>
        </w:rPr>
        <w:t>Vakt: 3.trinn 4 siste og</w:t>
      </w:r>
    </w:p>
    <w:p w:rsidR="00627734" w:rsidRPr="00013C34" w:rsidRDefault="00F80CF9" w:rsidP="00627734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 w:rsidRPr="00013C34">
        <w:rPr>
          <w:rFonts w:ascii="Arial" w:hAnsi="Arial" w:cs="Arial"/>
          <w:b/>
          <w:sz w:val="20"/>
          <w:szCs w:val="20"/>
        </w:rPr>
        <w:tab/>
      </w:r>
      <w:r w:rsidRPr="00013C34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627734" w:rsidRPr="00013C34">
        <w:rPr>
          <w:rFonts w:ascii="Arial" w:hAnsi="Arial" w:cs="Arial"/>
          <w:b/>
          <w:sz w:val="20"/>
          <w:szCs w:val="20"/>
        </w:rPr>
        <w:t>4.trinn 16 siste</w:t>
      </w:r>
      <w:r w:rsidR="00013C34">
        <w:rPr>
          <w:rFonts w:ascii="Arial" w:hAnsi="Arial" w:cs="Arial"/>
          <w:b/>
          <w:sz w:val="20"/>
          <w:szCs w:val="20"/>
        </w:rPr>
        <w:t>.</w:t>
      </w:r>
    </w:p>
    <w:p w:rsidR="00413D88" w:rsidRPr="00013C34" w:rsidRDefault="00413D88" w:rsidP="00413D88">
      <w:pPr>
        <w:rPr>
          <w:rFonts w:ascii="Arial" w:hAnsi="Arial" w:cs="Arial"/>
          <w:b/>
          <w:sz w:val="20"/>
          <w:szCs w:val="20"/>
        </w:rPr>
      </w:pPr>
      <w:r w:rsidRPr="00013C34">
        <w:rPr>
          <w:rFonts w:ascii="Arial" w:hAnsi="Arial" w:cs="Arial"/>
          <w:b/>
          <w:sz w:val="20"/>
          <w:szCs w:val="20"/>
        </w:rPr>
        <w:t>Fredag 13.april</w:t>
      </w:r>
      <w:r w:rsidR="00860C6E" w:rsidRPr="00013C34">
        <w:rPr>
          <w:rFonts w:ascii="Arial" w:hAnsi="Arial" w:cs="Arial"/>
          <w:sz w:val="20"/>
          <w:szCs w:val="20"/>
        </w:rPr>
        <w:tab/>
      </w:r>
      <w:r w:rsidRPr="00013C34">
        <w:rPr>
          <w:rFonts w:ascii="Arial" w:hAnsi="Arial" w:cs="Arial"/>
          <w:sz w:val="20"/>
          <w:szCs w:val="20"/>
        </w:rPr>
        <w:t>5.-7.trinn 18.00-20.00</w:t>
      </w:r>
      <w:r w:rsidR="00627734" w:rsidRPr="00013C34">
        <w:rPr>
          <w:rFonts w:ascii="Arial" w:hAnsi="Arial" w:cs="Arial"/>
          <w:sz w:val="20"/>
          <w:szCs w:val="20"/>
        </w:rPr>
        <w:t xml:space="preserve">. </w:t>
      </w:r>
      <w:r w:rsidR="00627734" w:rsidRPr="00013C34">
        <w:rPr>
          <w:rFonts w:ascii="Arial" w:hAnsi="Arial" w:cs="Arial"/>
          <w:b/>
          <w:sz w:val="20"/>
          <w:szCs w:val="20"/>
        </w:rPr>
        <w:t>Vakt: 5.trinn 24 første</w:t>
      </w:r>
      <w:r w:rsidR="00013C34">
        <w:rPr>
          <w:rFonts w:ascii="Arial" w:hAnsi="Arial" w:cs="Arial"/>
          <w:b/>
          <w:sz w:val="20"/>
          <w:szCs w:val="20"/>
        </w:rPr>
        <w:t>.</w:t>
      </w:r>
      <w:r w:rsidR="008C2E9A">
        <w:rPr>
          <w:rFonts w:ascii="Arial" w:hAnsi="Arial" w:cs="Arial"/>
          <w:b/>
          <w:sz w:val="20"/>
          <w:szCs w:val="20"/>
        </w:rPr>
        <w:t xml:space="preserve"> </w:t>
      </w:r>
      <w:r w:rsidR="008C2E9A">
        <w:rPr>
          <w:rFonts w:ascii="Arial" w:hAnsi="Arial" w:cs="Arial"/>
          <w:sz w:val="16"/>
          <w:szCs w:val="16"/>
          <w:lang w:val="nn-NO"/>
        </w:rPr>
        <w:t>(Siv, Magne, Tore</w:t>
      </w:r>
      <w:r w:rsidR="008C2E9A" w:rsidRPr="008C2E9A">
        <w:rPr>
          <w:rFonts w:ascii="Arial" w:hAnsi="Arial" w:cs="Arial"/>
          <w:sz w:val="16"/>
          <w:szCs w:val="16"/>
          <w:lang w:val="nn-NO"/>
        </w:rPr>
        <w:t>)</w:t>
      </w:r>
    </w:p>
    <w:p w:rsidR="00860C6E" w:rsidRPr="00013C34" w:rsidRDefault="00860C6E" w:rsidP="00413D88">
      <w:pPr>
        <w:rPr>
          <w:rFonts w:ascii="Arial" w:hAnsi="Arial" w:cs="Arial"/>
          <w:sz w:val="20"/>
          <w:szCs w:val="20"/>
        </w:rPr>
      </w:pPr>
    </w:p>
    <w:p w:rsidR="00F80CF9" w:rsidRPr="00013C34" w:rsidRDefault="00F80CF9" w:rsidP="00413D88">
      <w:pPr>
        <w:rPr>
          <w:rFonts w:ascii="Arial" w:hAnsi="Arial" w:cs="Arial"/>
          <w:sz w:val="24"/>
          <w:szCs w:val="24"/>
        </w:rPr>
      </w:pPr>
      <w:r w:rsidRPr="00013C34">
        <w:rPr>
          <w:rFonts w:ascii="Arial" w:hAnsi="Arial" w:cs="Arial"/>
          <w:sz w:val="24"/>
          <w:szCs w:val="24"/>
        </w:rPr>
        <w:t>Helsing Ope hus komiteen.</w:t>
      </w:r>
    </w:p>
    <w:p w:rsidR="00F80CF9" w:rsidRPr="00F549DD" w:rsidRDefault="00F80CF9" w:rsidP="00413D88">
      <w:pPr>
        <w:rPr>
          <w:rFonts w:ascii="Arial" w:hAnsi="Arial" w:cs="Arial"/>
          <w:sz w:val="18"/>
          <w:szCs w:val="18"/>
          <w:lang w:val="nn-NO"/>
        </w:rPr>
      </w:pPr>
      <w:r w:rsidRPr="00F549DD">
        <w:rPr>
          <w:rFonts w:ascii="Arial" w:hAnsi="Arial" w:cs="Arial"/>
          <w:sz w:val="18"/>
          <w:szCs w:val="18"/>
          <w:lang w:val="nn-NO"/>
        </w:rPr>
        <w:t xml:space="preserve">Leiarar: </w:t>
      </w:r>
      <w:hyperlink r:id="rId7" w:history="1">
        <w:r w:rsidRPr="00F549DD">
          <w:rPr>
            <w:rFonts w:ascii="Arial" w:hAnsi="Arial" w:cs="Arial"/>
            <w:sz w:val="18"/>
            <w:szCs w:val="18"/>
            <w:lang w:val="nn-NO"/>
          </w:rPr>
          <w:t>Berit Annette Klakegg</w:t>
        </w:r>
      </w:hyperlink>
      <w:r w:rsidRPr="00F549DD">
        <w:rPr>
          <w:rFonts w:ascii="Arial" w:hAnsi="Arial" w:cs="Arial"/>
          <w:sz w:val="18"/>
          <w:szCs w:val="18"/>
          <w:lang w:val="nn-NO"/>
        </w:rPr>
        <w:t xml:space="preserve">, tlf. 90724543 og </w:t>
      </w:r>
      <w:hyperlink r:id="rId8" w:history="1">
        <w:r w:rsidRPr="00F549DD">
          <w:rPr>
            <w:rFonts w:ascii="Arial" w:hAnsi="Arial" w:cs="Arial"/>
            <w:sz w:val="18"/>
            <w:szCs w:val="18"/>
            <w:lang w:val="nn-NO"/>
          </w:rPr>
          <w:t>Ragna Stakland Svela</w:t>
        </w:r>
      </w:hyperlink>
      <w:r w:rsidRPr="00F549DD">
        <w:rPr>
          <w:rFonts w:ascii="Arial" w:hAnsi="Arial" w:cs="Arial"/>
          <w:sz w:val="18"/>
          <w:szCs w:val="18"/>
          <w:lang w:val="nn-NO"/>
        </w:rPr>
        <w:t>, tlf 45404618.</w:t>
      </w:r>
    </w:p>
    <w:p w:rsidR="00691FE7" w:rsidRPr="00667156" w:rsidRDefault="00691FE7" w:rsidP="00667156">
      <w:pPr>
        <w:rPr>
          <w:rFonts w:ascii="Arial" w:hAnsi="Arial" w:cs="Arial"/>
          <w:sz w:val="24"/>
          <w:szCs w:val="24"/>
          <w:lang w:val="nn-NO"/>
        </w:rPr>
      </w:pPr>
    </w:p>
    <w:sectPr w:rsidR="00691FE7" w:rsidRPr="00667156" w:rsidSect="00860C6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F5" w:rsidRDefault="009164F5" w:rsidP="00475881">
      <w:pPr>
        <w:spacing w:after="0" w:line="240" w:lineRule="auto"/>
      </w:pPr>
      <w:r>
        <w:separator/>
      </w:r>
    </w:p>
  </w:endnote>
  <w:endnote w:type="continuationSeparator" w:id="0">
    <w:p w:rsidR="009164F5" w:rsidRDefault="009164F5" w:rsidP="0047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F5" w:rsidRDefault="009164F5" w:rsidP="00475881">
      <w:pPr>
        <w:spacing w:after="0" w:line="240" w:lineRule="auto"/>
      </w:pPr>
      <w:r>
        <w:separator/>
      </w:r>
    </w:p>
  </w:footnote>
  <w:footnote w:type="continuationSeparator" w:id="0">
    <w:p w:rsidR="009164F5" w:rsidRDefault="009164F5" w:rsidP="0047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81" w:rsidRPr="00667156" w:rsidRDefault="00475881" w:rsidP="00475881">
    <w:pPr>
      <w:rPr>
        <w:rFonts w:ascii="Arial" w:hAnsi="Arial" w:cs="Arial"/>
        <w:sz w:val="32"/>
        <w:szCs w:val="32"/>
      </w:rPr>
    </w:pPr>
    <w:r w:rsidRPr="00667156">
      <w:rPr>
        <w:rFonts w:ascii="Arial" w:hAnsi="Arial" w:cs="Arial"/>
        <w:sz w:val="24"/>
        <w:szCs w:val="24"/>
      </w:rPr>
      <w:t>Til foreldre/føresette</w:t>
    </w:r>
    <w:r>
      <w:rPr>
        <w:rFonts w:ascii="Arial" w:hAnsi="Arial" w:cs="Arial"/>
        <w:sz w:val="24"/>
        <w:szCs w:val="24"/>
      </w:rPr>
      <w:t xml:space="preserve">           </w:t>
    </w:r>
    <w:r w:rsidRPr="00475881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Velkommen til Ope h</w:t>
    </w:r>
    <w:r w:rsidRPr="00667156">
      <w:rPr>
        <w:rFonts w:ascii="Arial" w:hAnsi="Arial" w:cs="Arial"/>
        <w:sz w:val="32"/>
        <w:szCs w:val="32"/>
      </w:rPr>
      <w:t>us</w:t>
    </w:r>
  </w:p>
  <w:p w:rsidR="00475881" w:rsidRPr="00667156" w:rsidRDefault="00475881" w:rsidP="00475881">
    <w:pPr>
      <w:pStyle w:val="Overskrift2"/>
      <w:rPr>
        <w:rFonts w:ascii="Arial" w:hAnsi="Arial" w:cs="Arial"/>
        <w:color w:val="auto"/>
        <w:sz w:val="24"/>
        <w:szCs w:val="24"/>
      </w:rPr>
    </w:pPr>
  </w:p>
  <w:p w:rsidR="00475881" w:rsidRDefault="0047588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B3D15"/>
    <w:multiLevelType w:val="hybridMultilevel"/>
    <w:tmpl w:val="3872F8E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6"/>
    <w:rsid w:val="00011B26"/>
    <w:rsid w:val="00013C34"/>
    <w:rsid w:val="00016F6E"/>
    <w:rsid w:val="00017525"/>
    <w:rsid w:val="00040F0D"/>
    <w:rsid w:val="0004140C"/>
    <w:rsid w:val="000423C5"/>
    <w:rsid w:val="0006446A"/>
    <w:rsid w:val="00065A2C"/>
    <w:rsid w:val="00070A24"/>
    <w:rsid w:val="00084FE3"/>
    <w:rsid w:val="0009179C"/>
    <w:rsid w:val="00095F35"/>
    <w:rsid w:val="000A12D1"/>
    <w:rsid w:val="000A1AE5"/>
    <w:rsid w:val="000A20C3"/>
    <w:rsid w:val="000B6655"/>
    <w:rsid w:val="000C548E"/>
    <w:rsid w:val="000D1FFB"/>
    <w:rsid w:val="000D2A62"/>
    <w:rsid w:val="000D6D78"/>
    <w:rsid w:val="000E0473"/>
    <w:rsid w:val="000E1CCD"/>
    <w:rsid w:val="000F40D6"/>
    <w:rsid w:val="00101B3E"/>
    <w:rsid w:val="0011446D"/>
    <w:rsid w:val="001215E0"/>
    <w:rsid w:val="00123365"/>
    <w:rsid w:val="00132534"/>
    <w:rsid w:val="00135AE6"/>
    <w:rsid w:val="00143ADD"/>
    <w:rsid w:val="00153C48"/>
    <w:rsid w:val="00161342"/>
    <w:rsid w:val="001634A5"/>
    <w:rsid w:val="00167093"/>
    <w:rsid w:val="00172275"/>
    <w:rsid w:val="001728CB"/>
    <w:rsid w:val="00181BF2"/>
    <w:rsid w:val="00195F17"/>
    <w:rsid w:val="001B6373"/>
    <w:rsid w:val="001B713A"/>
    <w:rsid w:val="001C3974"/>
    <w:rsid w:val="001C3A6B"/>
    <w:rsid w:val="001C5225"/>
    <w:rsid w:val="001D5400"/>
    <w:rsid w:val="001D6C89"/>
    <w:rsid w:val="001E1CBB"/>
    <w:rsid w:val="001F4EE2"/>
    <w:rsid w:val="002034B8"/>
    <w:rsid w:val="00216A23"/>
    <w:rsid w:val="00217F16"/>
    <w:rsid w:val="00226930"/>
    <w:rsid w:val="00241DBA"/>
    <w:rsid w:val="002612B2"/>
    <w:rsid w:val="00283926"/>
    <w:rsid w:val="002844F0"/>
    <w:rsid w:val="0029487F"/>
    <w:rsid w:val="00297247"/>
    <w:rsid w:val="002A063E"/>
    <w:rsid w:val="002B3518"/>
    <w:rsid w:val="002B6119"/>
    <w:rsid w:val="002C5B3B"/>
    <w:rsid w:val="002C65E6"/>
    <w:rsid w:val="002D4265"/>
    <w:rsid w:val="002F775F"/>
    <w:rsid w:val="00305FBF"/>
    <w:rsid w:val="0032166E"/>
    <w:rsid w:val="00322BBE"/>
    <w:rsid w:val="00327B4F"/>
    <w:rsid w:val="0033442E"/>
    <w:rsid w:val="003376CA"/>
    <w:rsid w:val="0034651A"/>
    <w:rsid w:val="003527BF"/>
    <w:rsid w:val="00354A45"/>
    <w:rsid w:val="00354BCB"/>
    <w:rsid w:val="003567D0"/>
    <w:rsid w:val="00360060"/>
    <w:rsid w:val="003729FF"/>
    <w:rsid w:val="00375533"/>
    <w:rsid w:val="00376DAB"/>
    <w:rsid w:val="00380087"/>
    <w:rsid w:val="00383F8F"/>
    <w:rsid w:val="0038684E"/>
    <w:rsid w:val="00393A8D"/>
    <w:rsid w:val="003A4C53"/>
    <w:rsid w:val="003B0230"/>
    <w:rsid w:val="003B2C85"/>
    <w:rsid w:val="003B30C7"/>
    <w:rsid w:val="003B3755"/>
    <w:rsid w:val="003D161D"/>
    <w:rsid w:val="003D53DD"/>
    <w:rsid w:val="003F2C4D"/>
    <w:rsid w:val="003F2D7B"/>
    <w:rsid w:val="003F4B77"/>
    <w:rsid w:val="003F5EB9"/>
    <w:rsid w:val="00401754"/>
    <w:rsid w:val="004119AA"/>
    <w:rsid w:val="00412C8D"/>
    <w:rsid w:val="00413D88"/>
    <w:rsid w:val="0042047B"/>
    <w:rsid w:val="00421D91"/>
    <w:rsid w:val="00422026"/>
    <w:rsid w:val="00424CB4"/>
    <w:rsid w:val="00433D91"/>
    <w:rsid w:val="00442E01"/>
    <w:rsid w:val="00445270"/>
    <w:rsid w:val="00447798"/>
    <w:rsid w:val="00452B94"/>
    <w:rsid w:val="004616FF"/>
    <w:rsid w:val="00461B9C"/>
    <w:rsid w:val="00475881"/>
    <w:rsid w:val="004767A7"/>
    <w:rsid w:val="00486556"/>
    <w:rsid w:val="00490FE6"/>
    <w:rsid w:val="00492327"/>
    <w:rsid w:val="004A04E9"/>
    <w:rsid w:val="004A0CC7"/>
    <w:rsid w:val="004A3472"/>
    <w:rsid w:val="004B0514"/>
    <w:rsid w:val="004C00B6"/>
    <w:rsid w:val="004C58C7"/>
    <w:rsid w:val="004D6F61"/>
    <w:rsid w:val="004E73AA"/>
    <w:rsid w:val="004F0AA8"/>
    <w:rsid w:val="004F770B"/>
    <w:rsid w:val="004F7A18"/>
    <w:rsid w:val="004F7A92"/>
    <w:rsid w:val="0050150D"/>
    <w:rsid w:val="0050361D"/>
    <w:rsid w:val="00504097"/>
    <w:rsid w:val="005079EA"/>
    <w:rsid w:val="005106C7"/>
    <w:rsid w:val="00516A28"/>
    <w:rsid w:val="00533049"/>
    <w:rsid w:val="00533D75"/>
    <w:rsid w:val="0055211C"/>
    <w:rsid w:val="0055212E"/>
    <w:rsid w:val="00554542"/>
    <w:rsid w:val="00554631"/>
    <w:rsid w:val="005559A6"/>
    <w:rsid w:val="0057192B"/>
    <w:rsid w:val="00572F45"/>
    <w:rsid w:val="005804C5"/>
    <w:rsid w:val="0059045A"/>
    <w:rsid w:val="00595F09"/>
    <w:rsid w:val="00597BB2"/>
    <w:rsid w:val="005A4F46"/>
    <w:rsid w:val="005A4F97"/>
    <w:rsid w:val="005C684F"/>
    <w:rsid w:val="005C7687"/>
    <w:rsid w:val="005C7A5B"/>
    <w:rsid w:val="005D72B0"/>
    <w:rsid w:val="005D77D8"/>
    <w:rsid w:val="005E2F69"/>
    <w:rsid w:val="005E4D52"/>
    <w:rsid w:val="005E6913"/>
    <w:rsid w:val="00606221"/>
    <w:rsid w:val="0060712C"/>
    <w:rsid w:val="0061199F"/>
    <w:rsid w:val="00617B6A"/>
    <w:rsid w:val="006239AA"/>
    <w:rsid w:val="00625498"/>
    <w:rsid w:val="00627734"/>
    <w:rsid w:val="00632710"/>
    <w:rsid w:val="0064483B"/>
    <w:rsid w:val="00644D77"/>
    <w:rsid w:val="006454B6"/>
    <w:rsid w:val="0065345F"/>
    <w:rsid w:val="00654F33"/>
    <w:rsid w:val="00655C0E"/>
    <w:rsid w:val="00665567"/>
    <w:rsid w:val="00667156"/>
    <w:rsid w:val="00667ECA"/>
    <w:rsid w:val="00673318"/>
    <w:rsid w:val="00691FE7"/>
    <w:rsid w:val="006A28BD"/>
    <w:rsid w:val="006A372C"/>
    <w:rsid w:val="006A7232"/>
    <w:rsid w:val="006B3941"/>
    <w:rsid w:val="006D1BDD"/>
    <w:rsid w:val="006D1ED9"/>
    <w:rsid w:val="006F5E83"/>
    <w:rsid w:val="006F6271"/>
    <w:rsid w:val="007017B6"/>
    <w:rsid w:val="007330E5"/>
    <w:rsid w:val="007349A4"/>
    <w:rsid w:val="007422FD"/>
    <w:rsid w:val="0075225B"/>
    <w:rsid w:val="0075315F"/>
    <w:rsid w:val="00755100"/>
    <w:rsid w:val="00755B6A"/>
    <w:rsid w:val="00757B03"/>
    <w:rsid w:val="007665BE"/>
    <w:rsid w:val="00781E03"/>
    <w:rsid w:val="00791914"/>
    <w:rsid w:val="00795F56"/>
    <w:rsid w:val="007979C0"/>
    <w:rsid w:val="007B17BF"/>
    <w:rsid w:val="007B18AA"/>
    <w:rsid w:val="007B3E09"/>
    <w:rsid w:val="007B524E"/>
    <w:rsid w:val="007B60DE"/>
    <w:rsid w:val="007C2278"/>
    <w:rsid w:val="007D3B30"/>
    <w:rsid w:val="00800F90"/>
    <w:rsid w:val="00801FA8"/>
    <w:rsid w:val="00802FC5"/>
    <w:rsid w:val="00811F79"/>
    <w:rsid w:val="008140C8"/>
    <w:rsid w:val="00830E5B"/>
    <w:rsid w:val="0084440D"/>
    <w:rsid w:val="0085015C"/>
    <w:rsid w:val="008605A4"/>
    <w:rsid w:val="00860C6E"/>
    <w:rsid w:val="008670A0"/>
    <w:rsid w:val="00885076"/>
    <w:rsid w:val="0088753B"/>
    <w:rsid w:val="00894020"/>
    <w:rsid w:val="008A107F"/>
    <w:rsid w:val="008A4222"/>
    <w:rsid w:val="008B2A52"/>
    <w:rsid w:val="008C2E9A"/>
    <w:rsid w:val="008C7FEA"/>
    <w:rsid w:val="008D1E6A"/>
    <w:rsid w:val="008D7898"/>
    <w:rsid w:val="008E1379"/>
    <w:rsid w:val="008F5762"/>
    <w:rsid w:val="008F6B15"/>
    <w:rsid w:val="00901B03"/>
    <w:rsid w:val="00912160"/>
    <w:rsid w:val="009164F5"/>
    <w:rsid w:val="009244F7"/>
    <w:rsid w:val="00924ED8"/>
    <w:rsid w:val="0094289A"/>
    <w:rsid w:val="009605A5"/>
    <w:rsid w:val="00961FE6"/>
    <w:rsid w:val="00986112"/>
    <w:rsid w:val="00995D35"/>
    <w:rsid w:val="00996563"/>
    <w:rsid w:val="009B39DB"/>
    <w:rsid w:val="009C1F4E"/>
    <w:rsid w:val="009C2C13"/>
    <w:rsid w:val="009E5871"/>
    <w:rsid w:val="009F667B"/>
    <w:rsid w:val="00A16007"/>
    <w:rsid w:val="00A21B84"/>
    <w:rsid w:val="00A22277"/>
    <w:rsid w:val="00A37604"/>
    <w:rsid w:val="00A4118E"/>
    <w:rsid w:val="00A45BE4"/>
    <w:rsid w:val="00A557CC"/>
    <w:rsid w:val="00A56E4B"/>
    <w:rsid w:val="00A72341"/>
    <w:rsid w:val="00A7322D"/>
    <w:rsid w:val="00A74DE5"/>
    <w:rsid w:val="00A74FAD"/>
    <w:rsid w:val="00A941DA"/>
    <w:rsid w:val="00AA0C02"/>
    <w:rsid w:val="00AA3CCF"/>
    <w:rsid w:val="00AB5A47"/>
    <w:rsid w:val="00AD2D39"/>
    <w:rsid w:val="00AE5280"/>
    <w:rsid w:val="00AF033B"/>
    <w:rsid w:val="00AF5F03"/>
    <w:rsid w:val="00B025A3"/>
    <w:rsid w:val="00B11793"/>
    <w:rsid w:val="00B14582"/>
    <w:rsid w:val="00B25912"/>
    <w:rsid w:val="00B344F3"/>
    <w:rsid w:val="00B34522"/>
    <w:rsid w:val="00B3498B"/>
    <w:rsid w:val="00B36177"/>
    <w:rsid w:val="00B56D79"/>
    <w:rsid w:val="00B62B53"/>
    <w:rsid w:val="00B65032"/>
    <w:rsid w:val="00B659D1"/>
    <w:rsid w:val="00B669DB"/>
    <w:rsid w:val="00B96234"/>
    <w:rsid w:val="00BA4F13"/>
    <w:rsid w:val="00BB11F4"/>
    <w:rsid w:val="00BB571E"/>
    <w:rsid w:val="00BB7B64"/>
    <w:rsid w:val="00BC4E0B"/>
    <w:rsid w:val="00BC587A"/>
    <w:rsid w:val="00BC7659"/>
    <w:rsid w:val="00BD0EED"/>
    <w:rsid w:val="00BD58DA"/>
    <w:rsid w:val="00BE49EC"/>
    <w:rsid w:val="00BF3A77"/>
    <w:rsid w:val="00BF424B"/>
    <w:rsid w:val="00C05301"/>
    <w:rsid w:val="00C17D03"/>
    <w:rsid w:val="00C30FB3"/>
    <w:rsid w:val="00C34AD1"/>
    <w:rsid w:val="00C46250"/>
    <w:rsid w:val="00C611C8"/>
    <w:rsid w:val="00C66046"/>
    <w:rsid w:val="00C66D70"/>
    <w:rsid w:val="00C7014B"/>
    <w:rsid w:val="00C73B30"/>
    <w:rsid w:val="00C74FB8"/>
    <w:rsid w:val="00C85301"/>
    <w:rsid w:val="00C93CFC"/>
    <w:rsid w:val="00C97E4D"/>
    <w:rsid w:val="00CA12D8"/>
    <w:rsid w:val="00CC3586"/>
    <w:rsid w:val="00CC40AD"/>
    <w:rsid w:val="00CC77E3"/>
    <w:rsid w:val="00CD14AD"/>
    <w:rsid w:val="00CD4BEF"/>
    <w:rsid w:val="00CE41AA"/>
    <w:rsid w:val="00CF4C29"/>
    <w:rsid w:val="00CF6BB7"/>
    <w:rsid w:val="00D0091B"/>
    <w:rsid w:val="00D143C1"/>
    <w:rsid w:val="00D16861"/>
    <w:rsid w:val="00D200CE"/>
    <w:rsid w:val="00D32F08"/>
    <w:rsid w:val="00D34452"/>
    <w:rsid w:val="00D46F16"/>
    <w:rsid w:val="00D72C41"/>
    <w:rsid w:val="00D73EE0"/>
    <w:rsid w:val="00D77A42"/>
    <w:rsid w:val="00D82B6A"/>
    <w:rsid w:val="00DA39DE"/>
    <w:rsid w:val="00DB6EB0"/>
    <w:rsid w:val="00DC3D25"/>
    <w:rsid w:val="00DC6D33"/>
    <w:rsid w:val="00DD1974"/>
    <w:rsid w:val="00DD43FB"/>
    <w:rsid w:val="00DD6D69"/>
    <w:rsid w:val="00DE0D47"/>
    <w:rsid w:val="00DE1E99"/>
    <w:rsid w:val="00DE3A07"/>
    <w:rsid w:val="00DE6329"/>
    <w:rsid w:val="00DF5C7F"/>
    <w:rsid w:val="00E051CE"/>
    <w:rsid w:val="00E223E6"/>
    <w:rsid w:val="00E3019A"/>
    <w:rsid w:val="00E34D46"/>
    <w:rsid w:val="00E449E7"/>
    <w:rsid w:val="00E55055"/>
    <w:rsid w:val="00E57EA0"/>
    <w:rsid w:val="00E6078E"/>
    <w:rsid w:val="00E66878"/>
    <w:rsid w:val="00E7398A"/>
    <w:rsid w:val="00EA1889"/>
    <w:rsid w:val="00EB46D6"/>
    <w:rsid w:val="00EC4A2D"/>
    <w:rsid w:val="00EC77A9"/>
    <w:rsid w:val="00ED6C23"/>
    <w:rsid w:val="00EE0868"/>
    <w:rsid w:val="00EE0BE2"/>
    <w:rsid w:val="00EE310C"/>
    <w:rsid w:val="00EE5230"/>
    <w:rsid w:val="00EF1FFF"/>
    <w:rsid w:val="00EF506F"/>
    <w:rsid w:val="00F051A3"/>
    <w:rsid w:val="00F054F7"/>
    <w:rsid w:val="00F06474"/>
    <w:rsid w:val="00F108FB"/>
    <w:rsid w:val="00F131DB"/>
    <w:rsid w:val="00F1376D"/>
    <w:rsid w:val="00F24F65"/>
    <w:rsid w:val="00F32EA3"/>
    <w:rsid w:val="00F34081"/>
    <w:rsid w:val="00F34184"/>
    <w:rsid w:val="00F36E65"/>
    <w:rsid w:val="00F45676"/>
    <w:rsid w:val="00F50FEC"/>
    <w:rsid w:val="00F531E9"/>
    <w:rsid w:val="00F549DD"/>
    <w:rsid w:val="00F726E1"/>
    <w:rsid w:val="00F80CF9"/>
    <w:rsid w:val="00F86D8E"/>
    <w:rsid w:val="00F9384F"/>
    <w:rsid w:val="00FA48DC"/>
    <w:rsid w:val="00FA703D"/>
    <w:rsid w:val="00FC0D6B"/>
    <w:rsid w:val="00FC24D5"/>
    <w:rsid w:val="00FC5C1E"/>
    <w:rsid w:val="00FC6ECA"/>
    <w:rsid w:val="00FC6F89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72B2-3A3F-455C-8763-62ED776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7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67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671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881"/>
  </w:style>
  <w:style w:type="paragraph" w:styleId="Bunntekst">
    <w:name w:val="footer"/>
    <w:basedOn w:val="Normal"/>
    <w:link w:val="BunntekstTegn"/>
    <w:uiPriority w:val="99"/>
    <w:unhideWhenUsed/>
    <w:rsid w:val="0047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881"/>
  </w:style>
  <w:style w:type="character" w:styleId="Hyperkobling">
    <w:name w:val="Hyperlink"/>
    <w:basedOn w:val="Standardskriftforavsnitt"/>
    <w:uiPriority w:val="99"/>
    <w:semiHidden/>
    <w:unhideWhenUsed/>
    <w:rsid w:val="00F8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584395984&amp;fref=gm&amp;dti=103358693736627&amp;hc_location=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erit.klakegg?fref=gm&amp;dti=103358693736627&amp;hc_location=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26A49667</Template>
  <TotalTime>0</TotalTime>
  <Pages>1</Pages>
  <Words>359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Bore</dc:creator>
  <cp:lastModifiedBy>Åsa Irene Laland</cp:lastModifiedBy>
  <cp:revision>2</cp:revision>
  <dcterms:created xsi:type="dcterms:W3CDTF">2017-09-06T15:32:00Z</dcterms:created>
  <dcterms:modified xsi:type="dcterms:W3CDTF">2017-09-06T15:32:00Z</dcterms:modified>
</cp:coreProperties>
</file>