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4678"/>
        <w:gridCol w:w="3769"/>
      </w:tblGrid>
      <w:tr w:rsidR="00812321" w:rsidRPr="006B4B84" w:rsidTr="00E87EA8">
        <w:tc>
          <w:tcPr>
            <w:tcW w:w="15388" w:type="dxa"/>
            <w:gridSpan w:val="4"/>
          </w:tcPr>
          <w:p w:rsidR="00812321" w:rsidRPr="006B4B84" w:rsidRDefault="00812321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6B4B84">
              <w:rPr>
                <w:rFonts w:ascii="Arial" w:hAnsi="Arial" w:cs="Arial"/>
                <w:sz w:val="32"/>
                <w:szCs w:val="32"/>
              </w:rPr>
              <w:t>Årshjul for Engelsvoll SFO</w:t>
            </w:r>
            <w:r w:rsidR="006B4B84">
              <w:rPr>
                <w:rFonts w:ascii="Arial" w:hAnsi="Arial" w:cs="Arial"/>
                <w:sz w:val="32"/>
                <w:szCs w:val="32"/>
              </w:rPr>
              <w:t xml:space="preserve"> 2017/2018</w:t>
            </w:r>
          </w:p>
        </w:tc>
      </w:tr>
      <w:tr w:rsidR="00812321" w:rsidRPr="006B4B84" w:rsidTr="006446CA">
        <w:tc>
          <w:tcPr>
            <w:tcW w:w="6941" w:type="dxa"/>
            <w:gridSpan w:val="2"/>
          </w:tcPr>
          <w:p w:rsidR="00812321" w:rsidRPr="006B4B84" w:rsidRDefault="00812321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Hovedfokus på:</w:t>
            </w:r>
          </w:p>
        </w:tc>
        <w:tc>
          <w:tcPr>
            <w:tcW w:w="4678" w:type="dxa"/>
          </w:tcPr>
          <w:p w:rsidR="00812321" w:rsidRPr="006B4B84" w:rsidRDefault="00812321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Månadens glupar:</w:t>
            </w:r>
          </w:p>
        </w:tc>
        <w:tc>
          <w:tcPr>
            <w:tcW w:w="3769" w:type="dxa"/>
          </w:tcPr>
          <w:p w:rsidR="00812321" w:rsidRPr="006B4B84" w:rsidRDefault="00812321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Sosialkompetanse:</w:t>
            </w:r>
          </w:p>
        </w:tc>
      </w:tr>
      <w:tr w:rsidR="00812321" w:rsidRPr="006B4B84" w:rsidTr="00812321">
        <w:tc>
          <w:tcPr>
            <w:tcW w:w="1980" w:type="dxa"/>
          </w:tcPr>
          <w:p w:rsidR="00812321" w:rsidRPr="006B4B84" w:rsidRDefault="00812321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August</w:t>
            </w:r>
          </w:p>
        </w:tc>
        <w:tc>
          <w:tcPr>
            <w:tcW w:w="4961" w:type="dxa"/>
          </w:tcPr>
          <w:p w:rsidR="00812321" w:rsidRPr="006B4B84" w:rsidRDefault="00812321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Oppstart og b</w:t>
            </w:r>
            <w:r w:rsidR="006B4B84">
              <w:rPr>
                <w:rFonts w:ascii="Arial" w:hAnsi="Arial" w:cs="Arial"/>
                <w:sz w:val="32"/>
                <w:szCs w:val="32"/>
              </w:rPr>
              <w:t>esøksdager for nye ba</w:t>
            </w:r>
            <w:r w:rsidRPr="006B4B84">
              <w:rPr>
                <w:rFonts w:ascii="Arial" w:hAnsi="Arial" w:cs="Arial"/>
                <w:sz w:val="32"/>
                <w:szCs w:val="32"/>
              </w:rPr>
              <w:t>rn. Bli kjent.</w:t>
            </w:r>
          </w:p>
        </w:tc>
        <w:tc>
          <w:tcPr>
            <w:tcW w:w="4678" w:type="dxa"/>
          </w:tcPr>
          <w:p w:rsidR="00812321" w:rsidRPr="006B4B84" w:rsidRDefault="00812321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Menneske-og sjølv</w:t>
            </w:r>
            <w:r w:rsidR="006B4B84">
              <w:rPr>
                <w:rFonts w:ascii="Arial" w:hAnsi="Arial" w:cs="Arial"/>
                <w:sz w:val="32"/>
                <w:szCs w:val="32"/>
              </w:rPr>
              <w:t>-, språk</w:t>
            </w:r>
            <w:r w:rsidRPr="006B4B84">
              <w:rPr>
                <w:rFonts w:ascii="Arial" w:hAnsi="Arial" w:cs="Arial"/>
                <w:sz w:val="32"/>
                <w:szCs w:val="32"/>
              </w:rPr>
              <w:t xml:space="preserve"> glup</w:t>
            </w:r>
          </w:p>
        </w:tc>
        <w:tc>
          <w:tcPr>
            <w:tcW w:w="3769" w:type="dxa"/>
          </w:tcPr>
          <w:p w:rsidR="00812321" w:rsidRPr="006B4B84" w:rsidRDefault="00812321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 xml:space="preserve">God skule </w:t>
            </w:r>
            <w:r w:rsidR="006B4B84" w:rsidRPr="006B4B84">
              <w:rPr>
                <w:rFonts w:ascii="Arial" w:hAnsi="Arial" w:cs="Arial"/>
                <w:sz w:val="32"/>
                <w:szCs w:val="32"/>
              </w:rPr>
              <w:t>–</w:t>
            </w:r>
            <w:r w:rsidRPr="006B4B84">
              <w:rPr>
                <w:rFonts w:ascii="Arial" w:hAnsi="Arial" w:cs="Arial"/>
                <w:sz w:val="32"/>
                <w:szCs w:val="32"/>
              </w:rPr>
              <w:t xml:space="preserve"> SFO</w:t>
            </w:r>
            <w:r w:rsidR="006B4B84" w:rsidRPr="006B4B8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4B84">
              <w:rPr>
                <w:rFonts w:ascii="Arial" w:hAnsi="Arial" w:cs="Arial"/>
                <w:sz w:val="32"/>
                <w:szCs w:val="32"/>
              </w:rPr>
              <w:t>start</w:t>
            </w:r>
          </w:p>
        </w:tc>
      </w:tr>
      <w:tr w:rsidR="00812321" w:rsidRPr="006B4B84" w:rsidTr="00812321">
        <w:tc>
          <w:tcPr>
            <w:tcW w:w="1980" w:type="dxa"/>
          </w:tcPr>
          <w:p w:rsidR="00812321" w:rsidRPr="006B4B84" w:rsidRDefault="00812321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September</w:t>
            </w:r>
          </w:p>
        </w:tc>
        <w:tc>
          <w:tcPr>
            <w:tcW w:w="4961" w:type="dxa"/>
          </w:tcPr>
          <w:p w:rsidR="00812321" w:rsidRPr="006B4B84" w:rsidRDefault="00812321" w:rsidP="00812321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Høst. Insekter</w:t>
            </w:r>
            <w:r w:rsidR="0069052E" w:rsidRPr="006B4B84">
              <w:rPr>
                <w:rFonts w:ascii="Arial" w:hAnsi="Arial" w:cs="Arial"/>
                <w:sz w:val="32"/>
                <w:szCs w:val="32"/>
              </w:rPr>
              <w:t>. Bli kjent</w:t>
            </w:r>
          </w:p>
        </w:tc>
        <w:tc>
          <w:tcPr>
            <w:tcW w:w="4678" w:type="dxa"/>
          </w:tcPr>
          <w:p w:rsidR="00812321" w:rsidRPr="006B4B84" w:rsidRDefault="006B4B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Menneske-</w:t>
            </w:r>
            <w:r w:rsidR="00812321" w:rsidRPr="006B4B84">
              <w:rPr>
                <w:rFonts w:ascii="Arial" w:hAnsi="Arial" w:cs="Arial"/>
                <w:sz w:val="32"/>
                <w:szCs w:val="32"/>
              </w:rPr>
              <w:t xml:space="preserve"> og natur glup</w:t>
            </w:r>
          </w:p>
        </w:tc>
        <w:tc>
          <w:tcPr>
            <w:tcW w:w="3769" w:type="dxa"/>
          </w:tcPr>
          <w:p w:rsidR="00812321" w:rsidRPr="006B4B84" w:rsidRDefault="00812321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God skulestart/</w:t>
            </w:r>
            <w:r w:rsidR="006B4B84" w:rsidRPr="006B4B8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4B84">
              <w:rPr>
                <w:rFonts w:ascii="Arial" w:hAnsi="Arial" w:cs="Arial"/>
                <w:sz w:val="32"/>
                <w:szCs w:val="32"/>
              </w:rPr>
              <w:t>venskap</w:t>
            </w:r>
          </w:p>
        </w:tc>
      </w:tr>
      <w:tr w:rsidR="00812321" w:rsidRPr="006B4B84" w:rsidTr="00812321">
        <w:tc>
          <w:tcPr>
            <w:tcW w:w="1980" w:type="dxa"/>
          </w:tcPr>
          <w:p w:rsidR="00812321" w:rsidRPr="006B4B84" w:rsidRDefault="00812321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Oktober</w:t>
            </w:r>
          </w:p>
        </w:tc>
        <w:tc>
          <w:tcPr>
            <w:tcW w:w="4961" w:type="dxa"/>
          </w:tcPr>
          <w:p w:rsidR="00812321" w:rsidRPr="006B4B84" w:rsidRDefault="00812321" w:rsidP="00812321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Høst. Brett og kortspill</w:t>
            </w:r>
          </w:p>
        </w:tc>
        <w:tc>
          <w:tcPr>
            <w:tcW w:w="4678" w:type="dxa"/>
          </w:tcPr>
          <w:p w:rsidR="00812321" w:rsidRPr="006B4B84" w:rsidRDefault="00812321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Tal-, menneske- og sjølvglup</w:t>
            </w:r>
          </w:p>
        </w:tc>
        <w:tc>
          <w:tcPr>
            <w:tcW w:w="3769" w:type="dxa"/>
          </w:tcPr>
          <w:p w:rsidR="00812321" w:rsidRPr="006B4B84" w:rsidRDefault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Venskap/Samarbeid</w:t>
            </w:r>
          </w:p>
        </w:tc>
      </w:tr>
      <w:tr w:rsidR="0069052E" w:rsidRPr="006B4B84" w:rsidTr="00812321">
        <w:tc>
          <w:tcPr>
            <w:tcW w:w="1980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November</w:t>
            </w:r>
          </w:p>
        </w:tc>
        <w:tc>
          <w:tcPr>
            <w:tcW w:w="4961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Juleforberedelser</w:t>
            </w:r>
          </w:p>
        </w:tc>
        <w:tc>
          <w:tcPr>
            <w:tcW w:w="4678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Tal-, menneske- og sjølvglup</w:t>
            </w:r>
          </w:p>
        </w:tc>
        <w:tc>
          <w:tcPr>
            <w:tcW w:w="3769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Samarbeid</w:t>
            </w:r>
          </w:p>
        </w:tc>
      </w:tr>
      <w:tr w:rsidR="0069052E" w:rsidRPr="006B4B84" w:rsidTr="00812321">
        <w:tc>
          <w:tcPr>
            <w:tcW w:w="1980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Desember</w:t>
            </w:r>
          </w:p>
        </w:tc>
        <w:tc>
          <w:tcPr>
            <w:tcW w:w="4961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Juleforberedelser, gåver og julesanger</w:t>
            </w:r>
          </w:p>
        </w:tc>
        <w:tc>
          <w:tcPr>
            <w:tcW w:w="4678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Tal-, form-,</w:t>
            </w:r>
            <w:r w:rsidR="006B4B84" w:rsidRPr="006B4B84">
              <w:rPr>
                <w:rFonts w:ascii="Arial" w:hAnsi="Arial" w:cs="Arial"/>
                <w:sz w:val="32"/>
                <w:szCs w:val="32"/>
              </w:rPr>
              <w:t>musikk-,</w:t>
            </w:r>
            <w:r w:rsidRPr="006B4B84">
              <w:rPr>
                <w:rFonts w:ascii="Arial" w:hAnsi="Arial" w:cs="Arial"/>
                <w:sz w:val="32"/>
                <w:szCs w:val="32"/>
              </w:rPr>
              <w:t xml:space="preserve"> menneske- og sjølvglup</w:t>
            </w:r>
          </w:p>
        </w:tc>
        <w:tc>
          <w:tcPr>
            <w:tcW w:w="3769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Samarbeid</w:t>
            </w:r>
          </w:p>
        </w:tc>
      </w:tr>
      <w:tr w:rsidR="0069052E" w:rsidRPr="006B4B84" w:rsidTr="00812321">
        <w:tc>
          <w:tcPr>
            <w:tcW w:w="1980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Januar</w:t>
            </w:r>
          </w:p>
        </w:tc>
        <w:tc>
          <w:tcPr>
            <w:tcW w:w="4961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Vinter. Brett og kortspill</w:t>
            </w:r>
          </w:p>
        </w:tc>
        <w:tc>
          <w:tcPr>
            <w:tcW w:w="4678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Tal-, form-, menneske- og sjølvglup</w:t>
            </w:r>
          </w:p>
        </w:tc>
        <w:tc>
          <w:tcPr>
            <w:tcW w:w="3769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 xml:space="preserve">Respekt </w:t>
            </w:r>
          </w:p>
        </w:tc>
      </w:tr>
      <w:tr w:rsidR="0069052E" w:rsidRPr="006B4B84" w:rsidTr="00812321">
        <w:tc>
          <w:tcPr>
            <w:tcW w:w="1980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Februar</w:t>
            </w:r>
          </w:p>
        </w:tc>
        <w:tc>
          <w:tcPr>
            <w:tcW w:w="4961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 xml:space="preserve">Vinterleker, Fastelaven </w:t>
            </w:r>
          </w:p>
        </w:tc>
        <w:tc>
          <w:tcPr>
            <w:tcW w:w="4678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Tal-, form-, menneske- og sjølvglup</w:t>
            </w:r>
          </w:p>
        </w:tc>
        <w:tc>
          <w:tcPr>
            <w:tcW w:w="3769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Respekt/ Ansvar</w:t>
            </w:r>
          </w:p>
        </w:tc>
      </w:tr>
      <w:tr w:rsidR="0069052E" w:rsidRPr="006B4B84" w:rsidTr="00812321">
        <w:tc>
          <w:tcPr>
            <w:tcW w:w="1980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Mars</w:t>
            </w:r>
          </w:p>
        </w:tc>
        <w:tc>
          <w:tcPr>
            <w:tcW w:w="4961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Vår. Påske, Miljødag</w:t>
            </w:r>
          </w:p>
        </w:tc>
        <w:tc>
          <w:tcPr>
            <w:tcW w:w="4678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Form- og naturglup</w:t>
            </w:r>
          </w:p>
        </w:tc>
        <w:tc>
          <w:tcPr>
            <w:tcW w:w="3769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 xml:space="preserve">Ansvar </w:t>
            </w:r>
          </w:p>
        </w:tc>
      </w:tr>
      <w:tr w:rsidR="0069052E" w:rsidRPr="006B4B84" w:rsidTr="00812321">
        <w:tc>
          <w:tcPr>
            <w:tcW w:w="1980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April</w:t>
            </w:r>
          </w:p>
        </w:tc>
        <w:tc>
          <w:tcPr>
            <w:tcW w:w="4961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Vår</w:t>
            </w:r>
          </w:p>
        </w:tc>
        <w:tc>
          <w:tcPr>
            <w:tcW w:w="4678" w:type="dxa"/>
          </w:tcPr>
          <w:p w:rsidR="0069052E" w:rsidRPr="006B4B84" w:rsidRDefault="006B4B84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Kropps-, form-, natur- og menneskeglup</w:t>
            </w:r>
          </w:p>
        </w:tc>
        <w:tc>
          <w:tcPr>
            <w:tcW w:w="3769" w:type="dxa"/>
          </w:tcPr>
          <w:p w:rsidR="0069052E" w:rsidRPr="006B4B84" w:rsidRDefault="0069052E" w:rsidP="0069052E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Mot</w:t>
            </w:r>
          </w:p>
        </w:tc>
      </w:tr>
      <w:tr w:rsidR="006B4B84" w:rsidRPr="006B4B84" w:rsidTr="00812321">
        <w:tc>
          <w:tcPr>
            <w:tcW w:w="1980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Mai</w:t>
            </w:r>
          </w:p>
        </w:tc>
        <w:tc>
          <w:tcPr>
            <w:tcW w:w="4961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Uteleike og sangleiker, gamleselskapsleiker,17. mai,</w:t>
            </w:r>
          </w:p>
        </w:tc>
        <w:tc>
          <w:tcPr>
            <w:tcW w:w="4678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Kropps-, form-,musikk- og menneskeglup</w:t>
            </w:r>
          </w:p>
        </w:tc>
        <w:tc>
          <w:tcPr>
            <w:tcW w:w="3769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Mot/omtanke</w:t>
            </w:r>
          </w:p>
        </w:tc>
      </w:tr>
      <w:tr w:rsidR="006B4B84" w:rsidRPr="006B4B84" w:rsidTr="00812321">
        <w:tc>
          <w:tcPr>
            <w:tcW w:w="1980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Juni</w:t>
            </w:r>
          </w:p>
        </w:tc>
        <w:tc>
          <w:tcPr>
            <w:tcW w:w="4961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Uteleiker</w:t>
            </w:r>
          </w:p>
        </w:tc>
        <w:tc>
          <w:tcPr>
            <w:tcW w:w="4678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Kropps-, natur-,musikk- og menneskeglup</w:t>
            </w:r>
          </w:p>
        </w:tc>
        <w:tc>
          <w:tcPr>
            <w:tcW w:w="3769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Omtanke</w:t>
            </w:r>
          </w:p>
        </w:tc>
      </w:tr>
      <w:tr w:rsidR="006B4B84" w:rsidRPr="006B4B84" w:rsidTr="00812321">
        <w:tc>
          <w:tcPr>
            <w:tcW w:w="1980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Juli</w:t>
            </w:r>
          </w:p>
        </w:tc>
        <w:tc>
          <w:tcPr>
            <w:tcW w:w="4961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 xml:space="preserve">Stengt </w:t>
            </w:r>
          </w:p>
        </w:tc>
        <w:tc>
          <w:tcPr>
            <w:tcW w:w="4678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69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4B84" w:rsidRPr="006B4B84" w:rsidTr="00812321">
        <w:tc>
          <w:tcPr>
            <w:tcW w:w="1980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August</w:t>
            </w:r>
          </w:p>
        </w:tc>
        <w:tc>
          <w:tcPr>
            <w:tcW w:w="4961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>Oppstart etter ferien onsdag 01.08</w:t>
            </w:r>
          </w:p>
        </w:tc>
        <w:tc>
          <w:tcPr>
            <w:tcW w:w="4678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69" w:type="dxa"/>
          </w:tcPr>
          <w:p w:rsidR="006B4B84" w:rsidRPr="006B4B84" w:rsidRDefault="006B4B84" w:rsidP="006B4B84">
            <w:pPr>
              <w:rPr>
                <w:rFonts w:ascii="Arial" w:hAnsi="Arial" w:cs="Arial"/>
                <w:sz w:val="32"/>
                <w:szCs w:val="32"/>
              </w:rPr>
            </w:pPr>
            <w:r w:rsidRPr="006B4B84">
              <w:rPr>
                <w:rFonts w:ascii="Arial" w:hAnsi="Arial" w:cs="Arial"/>
                <w:sz w:val="32"/>
                <w:szCs w:val="32"/>
              </w:rPr>
              <w:t xml:space="preserve">God skule -SFO start </w:t>
            </w:r>
          </w:p>
        </w:tc>
      </w:tr>
    </w:tbl>
    <w:p w:rsidR="002F78CE" w:rsidRPr="006B4B84" w:rsidRDefault="002F78CE">
      <w:pPr>
        <w:rPr>
          <w:sz w:val="32"/>
          <w:szCs w:val="32"/>
        </w:rPr>
      </w:pPr>
    </w:p>
    <w:sectPr w:rsidR="002F78CE" w:rsidRPr="006B4B84" w:rsidSect="008123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21"/>
    <w:rsid w:val="002F78CE"/>
    <w:rsid w:val="004B7DC7"/>
    <w:rsid w:val="0069052E"/>
    <w:rsid w:val="006B4B84"/>
    <w:rsid w:val="0081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3666-B5E5-430A-B9CD-C0DD7FAE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1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B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4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96BAC0A0</Template>
  <TotalTime>0</TotalTime>
  <Pages>1</Pages>
  <Words>169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Særheim</dc:creator>
  <cp:keywords/>
  <dc:description/>
  <cp:lastModifiedBy>Åsa Irene Laland</cp:lastModifiedBy>
  <cp:revision>2</cp:revision>
  <cp:lastPrinted>2017-09-20T13:49:00Z</cp:lastPrinted>
  <dcterms:created xsi:type="dcterms:W3CDTF">2017-10-24T10:48:00Z</dcterms:created>
  <dcterms:modified xsi:type="dcterms:W3CDTF">2017-10-24T10:48:00Z</dcterms:modified>
</cp:coreProperties>
</file>