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9AA9ED" w14:textId="2A763834" w:rsidR="74BFC7EA" w:rsidRDefault="74BFC7EA" w:rsidP="74BFC7EA">
      <w:bookmarkStart w:id="0" w:name="_GoBack"/>
      <w:bookmarkEnd w:id="0"/>
    </w:p>
    <w:tbl>
      <w:tblPr>
        <w:tblStyle w:val="Tabellrutenett"/>
        <w:tblW w:w="0" w:type="auto"/>
        <w:tblLayout w:type="fixed"/>
        <w:tblLook w:val="06A0" w:firstRow="1" w:lastRow="0" w:firstColumn="1" w:lastColumn="0" w:noHBand="1" w:noVBand="1"/>
      </w:tblPr>
      <w:tblGrid>
        <w:gridCol w:w="765"/>
        <w:gridCol w:w="1890"/>
        <w:gridCol w:w="2475"/>
        <w:gridCol w:w="2340"/>
        <w:gridCol w:w="3060"/>
        <w:gridCol w:w="2782"/>
        <w:gridCol w:w="1035"/>
        <w:gridCol w:w="1051"/>
      </w:tblGrid>
      <w:tr w:rsidR="74BFC7EA" w14:paraId="277D4201" w14:textId="77777777" w:rsidTr="5D04167A">
        <w:tc>
          <w:tcPr>
            <w:tcW w:w="15398" w:type="dxa"/>
            <w:gridSpan w:val="8"/>
          </w:tcPr>
          <w:p w14:paraId="3EE9F51F" w14:textId="76D39D58" w:rsidR="346F1F3B" w:rsidRDefault="346F1F3B" w:rsidP="74BFC7EA">
            <w:pPr>
              <w:rPr>
                <w:sz w:val="48"/>
                <w:szCs w:val="48"/>
              </w:rPr>
            </w:pPr>
            <w:r w:rsidRPr="74BFC7EA">
              <w:rPr>
                <w:sz w:val="48"/>
                <w:szCs w:val="48"/>
              </w:rPr>
              <w:t>September</w:t>
            </w:r>
          </w:p>
          <w:p w14:paraId="548ABF08" w14:textId="0BCB26B0" w:rsidR="49D6F5A9" w:rsidRDefault="49D6F5A9" w:rsidP="74BFC7EA">
            <w:pPr>
              <w:rPr>
                <w:sz w:val="24"/>
                <w:szCs w:val="24"/>
              </w:rPr>
            </w:pPr>
            <w:r w:rsidRPr="74BFC7EA">
              <w:rPr>
                <w:sz w:val="24"/>
                <w:szCs w:val="24"/>
              </w:rPr>
              <w:t>Hovedfokus:</w:t>
            </w:r>
            <w:r w:rsidR="57D16B06" w:rsidRPr="74BFC7EA">
              <w:rPr>
                <w:sz w:val="24"/>
                <w:szCs w:val="24"/>
              </w:rPr>
              <w:t xml:space="preserve"> Høst, innsekt, bli kjent</w:t>
            </w:r>
          </w:p>
          <w:p w14:paraId="1D3BFE6D" w14:textId="2E107D1E" w:rsidR="49D6F5A9" w:rsidRDefault="715EF355" w:rsidP="5D04167A">
            <w:pPr>
              <w:rPr>
                <w:sz w:val="24"/>
                <w:szCs w:val="24"/>
              </w:rPr>
            </w:pPr>
            <w:r w:rsidRPr="5D04167A">
              <w:rPr>
                <w:sz w:val="24"/>
                <w:szCs w:val="24"/>
                <w:lang w:val="nn-NO"/>
              </w:rPr>
              <w:t>Mnd</w:t>
            </w:r>
            <w:r w:rsidR="4CA10FFD" w:rsidRPr="5D04167A">
              <w:rPr>
                <w:sz w:val="24"/>
                <w:szCs w:val="24"/>
                <w:lang w:val="nn-NO"/>
              </w:rPr>
              <w:t>.</w:t>
            </w:r>
            <w:r w:rsidRPr="5D04167A">
              <w:rPr>
                <w:sz w:val="24"/>
                <w:szCs w:val="24"/>
              </w:rPr>
              <w:t xml:space="preserve"> glup:</w:t>
            </w:r>
            <w:r w:rsidR="79D6BB8B" w:rsidRPr="5D04167A">
              <w:rPr>
                <w:sz w:val="24"/>
                <w:szCs w:val="24"/>
              </w:rPr>
              <w:t xml:space="preserve"> Menneske- og naturglup</w:t>
            </w:r>
          </w:p>
          <w:p w14:paraId="4F38D921" w14:textId="71B4199B" w:rsidR="74BFC7EA" w:rsidRDefault="715EF355" w:rsidP="5D04167A">
            <w:pPr>
              <w:rPr>
                <w:sz w:val="24"/>
                <w:szCs w:val="24"/>
              </w:rPr>
            </w:pPr>
            <w:r w:rsidRPr="5D04167A">
              <w:rPr>
                <w:sz w:val="24"/>
                <w:szCs w:val="24"/>
              </w:rPr>
              <w:t>Sosialkompetanse:</w:t>
            </w:r>
            <w:r w:rsidR="55D59F1B" w:rsidRPr="5D04167A">
              <w:rPr>
                <w:sz w:val="24"/>
                <w:szCs w:val="24"/>
              </w:rPr>
              <w:t xml:space="preserve"> God s</w:t>
            </w:r>
            <w:r w:rsidR="0AB5CA4F" w:rsidRPr="5D04167A">
              <w:rPr>
                <w:sz w:val="24"/>
                <w:szCs w:val="24"/>
              </w:rPr>
              <w:t>kue</w:t>
            </w:r>
            <w:r w:rsidR="55D59F1B" w:rsidRPr="5D04167A">
              <w:rPr>
                <w:sz w:val="24"/>
                <w:szCs w:val="24"/>
              </w:rPr>
              <w:t>start</w:t>
            </w:r>
            <w:r w:rsidR="3BE62232" w:rsidRPr="5D04167A">
              <w:rPr>
                <w:sz w:val="24"/>
                <w:szCs w:val="24"/>
              </w:rPr>
              <w:t>/ ven</w:t>
            </w:r>
            <w:r w:rsidR="3831801E" w:rsidRPr="5D04167A">
              <w:rPr>
                <w:sz w:val="24"/>
                <w:szCs w:val="24"/>
              </w:rPr>
              <w:t>n</w:t>
            </w:r>
            <w:r w:rsidR="3BE62232" w:rsidRPr="5D04167A">
              <w:rPr>
                <w:sz w:val="24"/>
                <w:szCs w:val="24"/>
              </w:rPr>
              <w:t>skap</w:t>
            </w:r>
          </w:p>
        </w:tc>
      </w:tr>
      <w:tr w:rsidR="74BFC7EA" w14:paraId="5D40080F" w14:textId="77777777" w:rsidTr="5D04167A">
        <w:tc>
          <w:tcPr>
            <w:tcW w:w="765" w:type="dxa"/>
          </w:tcPr>
          <w:p w14:paraId="49C87F43" w14:textId="773602D4" w:rsidR="2A018231" w:rsidRDefault="2A018231" w:rsidP="74BFC7EA">
            <w:r>
              <w:t>Veke</w:t>
            </w:r>
          </w:p>
          <w:p w14:paraId="1AA7518D" w14:textId="601297DA" w:rsidR="2A018231" w:rsidRDefault="2A018231" w:rsidP="74BFC7EA">
            <w:r>
              <w:t>nr</w:t>
            </w:r>
          </w:p>
        </w:tc>
        <w:tc>
          <w:tcPr>
            <w:tcW w:w="1890" w:type="dxa"/>
          </w:tcPr>
          <w:p w14:paraId="4A3AA39B" w14:textId="41340378" w:rsidR="3197647C" w:rsidRDefault="3197647C" w:rsidP="74BFC7EA">
            <w:pPr>
              <w:rPr>
                <w:sz w:val="28"/>
                <w:szCs w:val="28"/>
              </w:rPr>
            </w:pPr>
            <w:r w:rsidRPr="74BFC7EA">
              <w:rPr>
                <w:sz w:val="28"/>
                <w:szCs w:val="28"/>
              </w:rPr>
              <w:t xml:space="preserve">Måndag </w:t>
            </w:r>
          </w:p>
        </w:tc>
        <w:tc>
          <w:tcPr>
            <w:tcW w:w="2475" w:type="dxa"/>
          </w:tcPr>
          <w:p w14:paraId="2A706E3B" w14:textId="55CE0679" w:rsidR="3197647C" w:rsidRDefault="3197647C" w:rsidP="74BFC7EA">
            <w:pPr>
              <w:rPr>
                <w:sz w:val="28"/>
                <w:szCs w:val="28"/>
              </w:rPr>
            </w:pPr>
            <w:r w:rsidRPr="74BFC7EA">
              <w:rPr>
                <w:sz w:val="28"/>
                <w:szCs w:val="28"/>
              </w:rPr>
              <w:t xml:space="preserve">Tysdag </w:t>
            </w:r>
          </w:p>
        </w:tc>
        <w:tc>
          <w:tcPr>
            <w:tcW w:w="2340" w:type="dxa"/>
          </w:tcPr>
          <w:p w14:paraId="4A0F963C" w14:textId="36A33959" w:rsidR="3197647C" w:rsidRDefault="3197647C" w:rsidP="74BFC7EA">
            <w:pPr>
              <w:rPr>
                <w:sz w:val="28"/>
                <w:szCs w:val="28"/>
              </w:rPr>
            </w:pPr>
            <w:r w:rsidRPr="74BFC7EA">
              <w:rPr>
                <w:sz w:val="28"/>
                <w:szCs w:val="28"/>
              </w:rPr>
              <w:t xml:space="preserve">Onsdag </w:t>
            </w:r>
          </w:p>
        </w:tc>
        <w:tc>
          <w:tcPr>
            <w:tcW w:w="3060" w:type="dxa"/>
          </w:tcPr>
          <w:p w14:paraId="40B23218" w14:textId="1A3521A1" w:rsidR="3197647C" w:rsidRDefault="3197647C" w:rsidP="74BFC7EA">
            <w:pPr>
              <w:rPr>
                <w:sz w:val="28"/>
                <w:szCs w:val="28"/>
              </w:rPr>
            </w:pPr>
            <w:r w:rsidRPr="74BFC7EA">
              <w:rPr>
                <w:sz w:val="28"/>
                <w:szCs w:val="28"/>
              </w:rPr>
              <w:t xml:space="preserve">Torsdag </w:t>
            </w:r>
          </w:p>
        </w:tc>
        <w:tc>
          <w:tcPr>
            <w:tcW w:w="2782" w:type="dxa"/>
          </w:tcPr>
          <w:p w14:paraId="54B094BC" w14:textId="7F12599A" w:rsidR="3197647C" w:rsidRDefault="3197647C" w:rsidP="74BFC7EA">
            <w:pPr>
              <w:rPr>
                <w:sz w:val="28"/>
                <w:szCs w:val="28"/>
              </w:rPr>
            </w:pPr>
            <w:r w:rsidRPr="74BFC7EA">
              <w:rPr>
                <w:sz w:val="28"/>
                <w:szCs w:val="28"/>
              </w:rPr>
              <w:t xml:space="preserve">Fredag </w:t>
            </w:r>
          </w:p>
        </w:tc>
        <w:tc>
          <w:tcPr>
            <w:tcW w:w="1035" w:type="dxa"/>
          </w:tcPr>
          <w:p w14:paraId="1550DB08" w14:textId="59C095BC" w:rsidR="3197647C" w:rsidRDefault="3197647C" w:rsidP="74BFC7EA">
            <w:r>
              <w:t xml:space="preserve">Lørdag </w:t>
            </w:r>
          </w:p>
        </w:tc>
        <w:tc>
          <w:tcPr>
            <w:tcW w:w="1051" w:type="dxa"/>
          </w:tcPr>
          <w:p w14:paraId="140F3E38" w14:textId="3B195A3F" w:rsidR="3197647C" w:rsidRDefault="3197647C" w:rsidP="74BFC7EA">
            <w:pPr>
              <w:rPr>
                <w:color w:val="FF0000"/>
              </w:rPr>
            </w:pPr>
            <w:r w:rsidRPr="74BFC7EA">
              <w:rPr>
                <w:color w:val="FF0000"/>
              </w:rPr>
              <w:t xml:space="preserve">Søndag </w:t>
            </w:r>
          </w:p>
        </w:tc>
      </w:tr>
      <w:tr w:rsidR="74BFC7EA" w14:paraId="37155E37" w14:textId="77777777" w:rsidTr="5D04167A">
        <w:tc>
          <w:tcPr>
            <w:tcW w:w="765" w:type="dxa"/>
          </w:tcPr>
          <w:p w14:paraId="60275402" w14:textId="48545E83" w:rsidR="682574B2" w:rsidRDefault="682574B2" w:rsidP="74BFC7EA">
            <w:r>
              <w:t>36</w:t>
            </w:r>
          </w:p>
        </w:tc>
        <w:tc>
          <w:tcPr>
            <w:tcW w:w="1890" w:type="dxa"/>
          </w:tcPr>
          <w:p w14:paraId="21838CF7" w14:textId="1579B726" w:rsidR="682574B2" w:rsidRDefault="682574B2" w:rsidP="74BFC7EA">
            <w:r>
              <w:t>2</w:t>
            </w:r>
            <w:r w:rsidR="3BB4383E">
              <w:t xml:space="preserve">. </w:t>
            </w:r>
          </w:p>
          <w:p w14:paraId="02C1843B" w14:textId="7A2A50D1" w:rsidR="3BB4383E" w:rsidRDefault="3BB4383E" w:rsidP="74BFC7EA">
            <w:r>
              <w:t>Suppe</w:t>
            </w:r>
          </w:p>
        </w:tc>
        <w:tc>
          <w:tcPr>
            <w:tcW w:w="2475" w:type="dxa"/>
          </w:tcPr>
          <w:p w14:paraId="68FACA6A" w14:textId="2474C491" w:rsidR="3BB4383E" w:rsidRDefault="3BB4383E" w:rsidP="74BFC7EA">
            <w:pPr>
              <w:spacing w:line="259" w:lineRule="auto"/>
            </w:pPr>
            <w:r>
              <w:t>3.</w:t>
            </w:r>
          </w:p>
          <w:p w14:paraId="42AD756F" w14:textId="2F146501" w:rsidR="3BB4383E" w:rsidRDefault="3BB4383E" w:rsidP="74BFC7EA">
            <w:pPr>
              <w:spacing w:line="259" w:lineRule="auto"/>
            </w:pPr>
            <w:r>
              <w:t>Brødmat</w:t>
            </w:r>
          </w:p>
          <w:p w14:paraId="575C173C" w14:textId="1D917078" w:rsidR="70F93742" w:rsidRDefault="70F93742" w:rsidP="74BFC7EA">
            <w:pPr>
              <w:spacing w:line="259" w:lineRule="auto"/>
            </w:pPr>
            <w:r>
              <w:t>Fysisk akt. 3. steg</w:t>
            </w:r>
          </w:p>
          <w:p w14:paraId="516FA072" w14:textId="0B55AA94" w:rsidR="2B9D0B6E" w:rsidRDefault="2B9D0B6E" w:rsidP="74BFC7EA">
            <w:pPr>
              <w:spacing w:line="259" w:lineRule="auto"/>
            </w:pPr>
            <w:r>
              <w:t>Kunsthandverk 1.-2. steg</w:t>
            </w:r>
          </w:p>
        </w:tc>
        <w:tc>
          <w:tcPr>
            <w:tcW w:w="2340" w:type="dxa"/>
          </w:tcPr>
          <w:p w14:paraId="7631CBD0" w14:textId="1770E68D" w:rsidR="682574B2" w:rsidRDefault="682574B2" w:rsidP="74BFC7EA">
            <w:r>
              <w:t>4</w:t>
            </w:r>
            <w:r w:rsidR="2A1D05C7">
              <w:t>.</w:t>
            </w:r>
          </w:p>
          <w:p w14:paraId="23095CC8" w14:textId="147B6B11" w:rsidR="767FA710" w:rsidRDefault="767FA710" w:rsidP="74BFC7EA">
            <w:r>
              <w:t>Grøt</w:t>
            </w:r>
          </w:p>
          <w:p w14:paraId="72350C57" w14:textId="6B9782B8" w:rsidR="0BBADF56" w:rsidRDefault="0BBADF56" w:rsidP="74BFC7EA">
            <w:r>
              <w:t>Gym 1.-2 steg</w:t>
            </w:r>
          </w:p>
        </w:tc>
        <w:tc>
          <w:tcPr>
            <w:tcW w:w="3060" w:type="dxa"/>
          </w:tcPr>
          <w:p w14:paraId="6BC3B5CF" w14:textId="352C8313" w:rsidR="682574B2" w:rsidRDefault="682574B2" w:rsidP="74BFC7EA">
            <w:r>
              <w:t>5</w:t>
            </w:r>
          </w:p>
          <w:p w14:paraId="6CC19BF5" w14:textId="671BB5E3" w:rsidR="2E9FC1C4" w:rsidRDefault="2E9FC1C4" w:rsidP="74BFC7EA">
            <w:r>
              <w:t xml:space="preserve">Brødmat </w:t>
            </w:r>
          </w:p>
          <w:p w14:paraId="5C0856FB" w14:textId="21695D04" w:rsidR="1C73CC8A" w:rsidRDefault="1C73CC8A" w:rsidP="74BFC7EA">
            <w:r>
              <w:t>Klubb: Barnemøte</w:t>
            </w:r>
          </w:p>
        </w:tc>
        <w:tc>
          <w:tcPr>
            <w:tcW w:w="2782" w:type="dxa"/>
          </w:tcPr>
          <w:p w14:paraId="35CA73D7" w14:textId="1307B88B" w:rsidR="682574B2" w:rsidRDefault="682574B2" w:rsidP="74BFC7EA">
            <w:r>
              <w:t>6</w:t>
            </w:r>
          </w:p>
          <w:p w14:paraId="455163BD" w14:textId="6DE52D1F" w:rsidR="56A933F5" w:rsidRDefault="56A933F5" w:rsidP="74BFC7EA">
            <w:r>
              <w:t>Middag</w:t>
            </w:r>
          </w:p>
          <w:p w14:paraId="43EA6EBC" w14:textId="139E4988" w:rsidR="4E07DEDE" w:rsidRDefault="4E07DEDE" w:rsidP="74BFC7EA">
            <w:r>
              <w:t>Film</w:t>
            </w:r>
          </w:p>
          <w:p w14:paraId="777F2348" w14:textId="5BDA5CFC" w:rsidR="4E07DEDE" w:rsidRDefault="4E07DEDE" w:rsidP="74BFC7EA">
            <w:r>
              <w:t>Fredagsdansen</w:t>
            </w:r>
          </w:p>
        </w:tc>
        <w:tc>
          <w:tcPr>
            <w:tcW w:w="1035" w:type="dxa"/>
          </w:tcPr>
          <w:p w14:paraId="182F4F01" w14:textId="0210DBC0" w:rsidR="682574B2" w:rsidRDefault="682574B2" w:rsidP="74BFC7EA">
            <w:r>
              <w:t>7</w:t>
            </w:r>
          </w:p>
        </w:tc>
        <w:tc>
          <w:tcPr>
            <w:tcW w:w="1051" w:type="dxa"/>
          </w:tcPr>
          <w:p w14:paraId="3FC206DA" w14:textId="60A3F48B" w:rsidR="682574B2" w:rsidRDefault="682574B2" w:rsidP="74BFC7EA">
            <w:pPr>
              <w:rPr>
                <w:color w:val="FF0000"/>
              </w:rPr>
            </w:pPr>
            <w:r w:rsidRPr="74BFC7EA">
              <w:rPr>
                <w:color w:val="FF0000"/>
              </w:rPr>
              <w:t>8</w:t>
            </w:r>
          </w:p>
        </w:tc>
      </w:tr>
      <w:tr w:rsidR="74BFC7EA" w14:paraId="42066698" w14:textId="77777777" w:rsidTr="5D04167A">
        <w:tc>
          <w:tcPr>
            <w:tcW w:w="765" w:type="dxa"/>
          </w:tcPr>
          <w:p w14:paraId="0E136FB9" w14:textId="23DB3453" w:rsidR="682574B2" w:rsidRDefault="682574B2" w:rsidP="74BFC7EA">
            <w:r>
              <w:t>37</w:t>
            </w:r>
          </w:p>
        </w:tc>
        <w:tc>
          <w:tcPr>
            <w:tcW w:w="1890" w:type="dxa"/>
          </w:tcPr>
          <w:p w14:paraId="51DE1F6A" w14:textId="45123708" w:rsidR="682574B2" w:rsidRDefault="682574B2" w:rsidP="74BFC7EA">
            <w:r>
              <w:t>9</w:t>
            </w:r>
            <w:r w:rsidR="2B4BB06A">
              <w:t>.</w:t>
            </w:r>
          </w:p>
          <w:p w14:paraId="2B246CAD" w14:textId="299BB3A9" w:rsidR="0D8E1366" w:rsidRDefault="0D8E1366" w:rsidP="74BFC7EA">
            <w:r>
              <w:t>Suppe</w:t>
            </w:r>
          </w:p>
        </w:tc>
        <w:tc>
          <w:tcPr>
            <w:tcW w:w="2475" w:type="dxa"/>
          </w:tcPr>
          <w:p w14:paraId="733431C8" w14:textId="583A2A51" w:rsidR="682574B2" w:rsidRDefault="682574B2" w:rsidP="74BFC7EA">
            <w:r>
              <w:t>10</w:t>
            </w:r>
            <w:r w:rsidR="0719B661">
              <w:t>.</w:t>
            </w:r>
          </w:p>
          <w:p w14:paraId="714EBD2E" w14:textId="2F146501" w:rsidR="0719B661" w:rsidRDefault="0719B661" w:rsidP="74BFC7EA">
            <w:pPr>
              <w:spacing w:line="259" w:lineRule="auto"/>
            </w:pPr>
            <w:r>
              <w:t>Brødmat</w:t>
            </w:r>
          </w:p>
          <w:p w14:paraId="421BF2E4" w14:textId="1D917078" w:rsidR="0719B661" w:rsidRDefault="0719B661" w:rsidP="74BFC7EA">
            <w:pPr>
              <w:spacing w:line="259" w:lineRule="auto"/>
            </w:pPr>
            <w:r>
              <w:t>Fysisk akt. 3. steg</w:t>
            </w:r>
          </w:p>
          <w:p w14:paraId="029DCF53" w14:textId="0B55AA94" w:rsidR="0719B661" w:rsidRDefault="0719B661" w:rsidP="74BFC7EA">
            <w:pPr>
              <w:spacing w:line="259" w:lineRule="auto"/>
            </w:pPr>
            <w:r>
              <w:t>Kunsthandverk 1.-2. steg</w:t>
            </w:r>
          </w:p>
          <w:p w14:paraId="7E284A6D" w14:textId="75AAFBBD" w:rsidR="74BFC7EA" w:rsidRDefault="74BFC7EA" w:rsidP="74BFC7EA"/>
        </w:tc>
        <w:tc>
          <w:tcPr>
            <w:tcW w:w="2340" w:type="dxa"/>
          </w:tcPr>
          <w:p w14:paraId="32937339" w14:textId="11F3FBA7" w:rsidR="682574B2" w:rsidRDefault="682574B2" w:rsidP="74BFC7EA">
            <w:r>
              <w:t>11</w:t>
            </w:r>
            <w:r w:rsidR="2AA95B2E">
              <w:t>.</w:t>
            </w:r>
          </w:p>
          <w:p w14:paraId="13FE6E2B" w14:textId="147B6B11" w:rsidR="6C2E2B1F" w:rsidRDefault="6C2E2B1F" w:rsidP="74BFC7EA">
            <w:r>
              <w:t>Grøt</w:t>
            </w:r>
          </w:p>
          <w:p w14:paraId="55CFB9ED" w14:textId="6B9782B8" w:rsidR="6C2E2B1F" w:rsidRDefault="6C2E2B1F" w:rsidP="74BFC7EA">
            <w:r>
              <w:t>Gym 1.-2 steg</w:t>
            </w:r>
          </w:p>
          <w:p w14:paraId="26B45B9E" w14:textId="645B1E99" w:rsidR="74BFC7EA" w:rsidRDefault="74BFC7EA" w:rsidP="74BFC7EA"/>
        </w:tc>
        <w:tc>
          <w:tcPr>
            <w:tcW w:w="3060" w:type="dxa"/>
          </w:tcPr>
          <w:p w14:paraId="06D5DA39" w14:textId="755BE3BA" w:rsidR="682574B2" w:rsidRDefault="682574B2" w:rsidP="74BFC7EA">
            <w:r>
              <w:t>12</w:t>
            </w:r>
            <w:r w:rsidR="4D2BDF17">
              <w:t>.</w:t>
            </w:r>
          </w:p>
          <w:p w14:paraId="6A734213" w14:textId="7B2D0271" w:rsidR="2065C8DC" w:rsidRDefault="2065C8DC" w:rsidP="74BFC7EA">
            <w:r>
              <w:t xml:space="preserve">Brødmat </w:t>
            </w:r>
          </w:p>
          <w:p w14:paraId="017D5E46" w14:textId="7EE772C3" w:rsidR="4D2BDF17" w:rsidRDefault="4D2BDF17" w:rsidP="74BFC7EA">
            <w:r>
              <w:t>Klubb</w:t>
            </w:r>
            <w:r w:rsidR="62E53868">
              <w:t xml:space="preserve"> 3.-4 steg</w:t>
            </w:r>
            <w:r>
              <w:t>:</w:t>
            </w:r>
          </w:p>
        </w:tc>
        <w:tc>
          <w:tcPr>
            <w:tcW w:w="2782" w:type="dxa"/>
          </w:tcPr>
          <w:p w14:paraId="29832E69" w14:textId="75D99203" w:rsidR="682574B2" w:rsidRDefault="682574B2" w:rsidP="74BFC7EA">
            <w:r>
              <w:t>13</w:t>
            </w:r>
            <w:r w:rsidR="771E0709">
              <w:t>.</w:t>
            </w:r>
          </w:p>
          <w:p w14:paraId="0B241A03" w14:textId="6DE52D1F" w:rsidR="771E0709" w:rsidRDefault="771E0709" w:rsidP="74BFC7EA">
            <w:r>
              <w:t>Middag</w:t>
            </w:r>
          </w:p>
          <w:p w14:paraId="6191BAF8" w14:textId="139E4988" w:rsidR="771E0709" w:rsidRDefault="771E0709" w:rsidP="74BFC7EA">
            <w:r>
              <w:t>Film</w:t>
            </w:r>
          </w:p>
          <w:p w14:paraId="0D026258" w14:textId="3D2C1DC9" w:rsidR="771E0709" w:rsidRDefault="771E0709" w:rsidP="74BFC7EA">
            <w:r>
              <w:t>Fredagsdansen</w:t>
            </w:r>
          </w:p>
        </w:tc>
        <w:tc>
          <w:tcPr>
            <w:tcW w:w="1035" w:type="dxa"/>
          </w:tcPr>
          <w:p w14:paraId="68482B08" w14:textId="4EB99A0B" w:rsidR="682574B2" w:rsidRDefault="682574B2" w:rsidP="74BFC7EA">
            <w:r>
              <w:t>14</w:t>
            </w:r>
          </w:p>
        </w:tc>
        <w:tc>
          <w:tcPr>
            <w:tcW w:w="1051" w:type="dxa"/>
          </w:tcPr>
          <w:p w14:paraId="02ED3256" w14:textId="2CA9B8BD" w:rsidR="682574B2" w:rsidRDefault="682574B2" w:rsidP="74BFC7EA">
            <w:pPr>
              <w:rPr>
                <w:color w:val="FF0000"/>
              </w:rPr>
            </w:pPr>
            <w:r w:rsidRPr="74BFC7EA">
              <w:rPr>
                <w:color w:val="FF0000"/>
              </w:rPr>
              <w:t>15</w:t>
            </w:r>
          </w:p>
        </w:tc>
      </w:tr>
      <w:tr w:rsidR="74BFC7EA" w14:paraId="6585B593" w14:textId="77777777" w:rsidTr="5D04167A">
        <w:tc>
          <w:tcPr>
            <w:tcW w:w="765" w:type="dxa"/>
          </w:tcPr>
          <w:p w14:paraId="215906C5" w14:textId="1F800906" w:rsidR="682574B2" w:rsidRDefault="682574B2" w:rsidP="74BFC7EA">
            <w:r>
              <w:t>38</w:t>
            </w:r>
          </w:p>
        </w:tc>
        <w:tc>
          <w:tcPr>
            <w:tcW w:w="1890" w:type="dxa"/>
          </w:tcPr>
          <w:p w14:paraId="4BD78B5E" w14:textId="5CDD7DBF" w:rsidR="682574B2" w:rsidRDefault="682574B2" w:rsidP="74BFC7EA">
            <w:r>
              <w:t>16</w:t>
            </w:r>
            <w:r w:rsidR="23EE2D32">
              <w:t>.</w:t>
            </w:r>
          </w:p>
          <w:p w14:paraId="577478D5" w14:textId="62D716AC" w:rsidR="2B39AD64" w:rsidRDefault="2B39AD64" w:rsidP="74BFC7EA">
            <w:r>
              <w:t>Suppe</w:t>
            </w:r>
          </w:p>
          <w:p w14:paraId="0F09C0B5" w14:textId="741AB8F3" w:rsidR="74BFC7EA" w:rsidRDefault="74BFC7EA" w:rsidP="74BFC7EA"/>
        </w:tc>
        <w:tc>
          <w:tcPr>
            <w:tcW w:w="2475" w:type="dxa"/>
          </w:tcPr>
          <w:p w14:paraId="136AABE6" w14:textId="13C20029" w:rsidR="682574B2" w:rsidRDefault="682574B2" w:rsidP="74BFC7EA">
            <w:r>
              <w:t>17</w:t>
            </w:r>
            <w:r w:rsidR="38916E81">
              <w:t>.</w:t>
            </w:r>
          </w:p>
          <w:p w14:paraId="45192876" w14:textId="2F146501" w:rsidR="38916E81" w:rsidRDefault="38916E81" w:rsidP="74BFC7EA">
            <w:pPr>
              <w:spacing w:line="259" w:lineRule="auto"/>
            </w:pPr>
            <w:r>
              <w:t>Brødmat</w:t>
            </w:r>
          </w:p>
          <w:p w14:paraId="04301A89" w14:textId="1D917078" w:rsidR="38916E81" w:rsidRDefault="38916E81" w:rsidP="74BFC7EA">
            <w:pPr>
              <w:spacing w:line="259" w:lineRule="auto"/>
            </w:pPr>
            <w:r>
              <w:t>Fysisk akt. 3. steg</w:t>
            </w:r>
          </w:p>
          <w:p w14:paraId="5519A3A4" w14:textId="0B55AA94" w:rsidR="38916E81" w:rsidRDefault="38916E81" w:rsidP="74BFC7EA">
            <w:pPr>
              <w:spacing w:line="259" w:lineRule="auto"/>
            </w:pPr>
            <w:r>
              <w:t>Kunsthandverk 1.-2. steg</w:t>
            </w:r>
          </w:p>
          <w:p w14:paraId="406258D7" w14:textId="4C647C04" w:rsidR="74BFC7EA" w:rsidRDefault="74BFC7EA" w:rsidP="74BFC7EA"/>
        </w:tc>
        <w:tc>
          <w:tcPr>
            <w:tcW w:w="2340" w:type="dxa"/>
          </w:tcPr>
          <w:p w14:paraId="43D400AE" w14:textId="2B652E9E" w:rsidR="682574B2" w:rsidRDefault="682574B2" w:rsidP="74BFC7EA">
            <w:r>
              <w:t>18</w:t>
            </w:r>
            <w:r w:rsidR="0CC6BDB5">
              <w:t>.</w:t>
            </w:r>
          </w:p>
          <w:p w14:paraId="10D55E00" w14:textId="147B6B11" w:rsidR="0CC6BDB5" w:rsidRDefault="0CC6BDB5" w:rsidP="74BFC7EA">
            <w:r>
              <w:t>Grøt</w:t>
            </w:r>
          </w:p>
          <w:p w14:paraId="2DC83671" w14:textId="6B9782B8" w:rsidR="0CC6BDB5" w:rsidRDefault="0CC6BDB5" w:rsidP="74BFC7EA">
            <w:r>
              <w:t>Gym 1.-2 steg</w:t>
            </w:r>
          </w:p>
          <w:p w14:paraId="56A79908" w14:textId="4B3D447A" w:rsidR="74BFC7EA" w:rsidRDefault="74BFC7EA" w:rsidP="74BFC7EA"/>
        </w:tc>
        <w:tc>
          <w:tcPr>
            <w:tcW w:w="3060" w:type="dxa"/>
          </w:tcPr>
          <w:p w14:paraId="06702EF6" w14:textId="277C7A11" w:rsidR="682574B2" w:rsidRDefault="682574B2" w:rsidP="74BFC7EA">
            <w:r>
              <w:t>19</w:t>
            </w:r>
            <w:r w:rsidR="20342712">
              <w:t>.</w:t>
            </w:r>
          </w:p>
          <w:p w14:paraId="6772A7B6" w14:textId="7B2D0271" w:rsidR="20342712" w:rsidRDefault="20342712" w:rsidP="74BFC7EA">
            <w:r>
              <w:t xml:space="preserve">Brødmat </w:t>
            </w:r>
          </w:p>
          <w:p w14:paraId="0650E3DE" w14:textId="424BE874" w:rsidR="20342712" w:rsidRDefault="20342712" w:rsidP="74BFC7EA">
            <w:r>
              <w:t>Klubb: 3.-4. steg</w:t>
            </w:r>
          </w:p>
          <w:p w14:paraId="01A63C6C" w14:textId="5282E76A" w:rsidR="74BFC7EA" w:rsidRDefault="74BFC7EA" w:rsidP="74BFC7EA"/>
        </w:tc>
        <w:tc>
          <w:tcPr>
            <w:tcW w:w="2782" w:type="dxa"/>
          </w:tcPr>
          <w:p w14:paraId="009FB8DA" w14:textId="302346A6" w:rsidR="682574B2" w:rsidRDefault="682574B2" w:rsidP="74BFC7EA">
            <w:r>
              <w:t>20</w:t>
            </w:r>
            <w:r w:rsidR="611CC63D">
              <w:t>.</w:t>
            </w:r>
          </w:p>
          <w:p w14:paraId="01501952" w14:textId="6DE52D1F" w:rsidR="611CC63D" w:rsidRDefault="611CC63D" w:rsidP="74BFC7EA">
            <w:r>
              <w:t>Middag</w:t>
            </w:r>
          </w:p>
          <w:p w14:paraId="7E3F9E0A" w14:textId="139E4988" w:rsidR="611CC63D" w:rsidRDefault="611CC63D" w:rsidP="74BFC7EA">
            <w:r>
              <w:t>Film</w:t>
            </w:r>
          </w:p>
          <w:p w14:paraId="26D0DED1" w14:textId="1B9631C5" w:rsidR="611CC63D" w:rsidRDefault="611CC63D" w:rsidP="74BFC7EA">
            <w:r>
              <w:t>Fredagsdansen</w:t>
            </w:r>
          </w:p>
        </w:tc>
        <w:tc>
          <w:tcPr>
            <w:tcW w:w="1035" w:type="dxa"/>
          </w:tcPr>
          <w:p w14:paraId="5E6BD899" w14:textId="6158E2D7" w:rsidR="682574B2" w:rsidRDefault="682574B2" w:rsidP="74BFC7EA">
            <w:r>
              <w:t>21</w:t>
            </w:r>
          </w:p>
        </w:tc>
        <w:tc>
          <w:tcPr>
            <w:tcW w:w="1051" w:type="dxa"/>
          </w:tcPr>
          <w:p w14:paraId="10C9C48B" w14:textId="1D997A10" w:rsidR="682574B2" w:rsidRDefault="682574B2" w:rsidP="74BFC7EA">
            <w:pPr>
              <w:rPr>
                <w:color w:val="FF0000"/>
              </w:rPr>
            </w:pPr>
            <w:r w:rsidRPr="74BFC7EA">
              <w:rPr>
                <w:color w:val="FF0000"/>
              </w:rPr>
              <w:t>22</w:t>
            </w:r>
          </w:p>
        </w:tc>
      </w:tr>
      <w:tr w:rsidR="74BFC7EA" w14:paraId="6827DF2B" w14:textId="77777777" w:rsidTr="5D04167A">
        <w:tc>
          <w:tcPr>
            <w:tcW w:w="765" w:type="dxa"/>
          </w:tcPr>
          <w:p w14:paraId="36414D6E" w14:textId="32B9DAF5" w:rsidR="682574B2" w:rsidRDefault="682574B2" w:rsidP="74BFC7EA">
            <w:r>
              <w:t>39</w:t>
            </w:r>
          </w:p>
        </w:tc>
        <w:tc>
          <w:tcPr>
            <w:tcW w:w="1890" w:type="dxa"/>
          </w:tcPr>
          <w:p w14:paraId="4248F382" w14:textId="384B77EE" w:rsidR="682574B2" w:rsidRDefault="682574B2" w:rsidP="74BFC7EA">
            <w:r>
              <w:t>23</w:t>
            </w:r>
            <w:r w:rsidR="4FD4FCBC">
              <w:t>.</w:t>
            </w:r>
          </w:p>
          <w:p w14:paraId="4EADB388" w14:textId="15A5EB7D" w:rsidR="4FD4FCBC" w:rsidRDefault="4FD4FCBC" w:rsidP="74BFC7EA">
            <w:r>
              <w:t>Suppe</w:t>
            </w:r>
          </w:p>
          <w:p w14:paraId="049E1C48" w14:textId="0E778A5E" w:rsidR="74BFC7EA" w:rsidRDefault="74BFC7EA" w:rsidP="74BFC7EA"/>
        </w:tc>
        <w:tc>
          <w:tcPr>
            <w:tcW w:w="2475" w:type="dxa"/>
          </w:tcPr>
          <w:p w14:paraId="5F74A3CF" w14:textId="5FD5F94C" w:rsidR="682574B2" w:rsidRDefault="682574B2" w:rsidP="74BFC7EA">
            <w:r>
              <w:t>24</w:t>
            </w:r>
            <w:r w:rsidR="040A50A4">
              <w:t>.</w:t>
            </w:r>
          </w:p>
          <w:p w14:paraId="1734D8C6" w14:textId="2F146501" w:rsidR="040A50A4" w:rsidRDefault="040A50A4" w:rsidP="74BFC7EA">
            <w:pPr>
              <w:spacing w:line="259" w:lineRule="auto"/>
            </w:pPr>
            <w:r>
              <w:t>Brødmat</w:t>
            </w:r>
          </w:p>
          <w:p w14:paraId="0CB0F3FD" w14:textId="1D917078" w:rsidR="040A50A4" w:rsidRDefault="040A50A4" w:rsidP="74BFC7EA">
            <w:pPr>
              <w:spacing w:line="259" w:lineRule="auto"/>
            </w:pPr>
            <w:r>
              <w:t>Fysisk akt. 3. steg</w:t>
            </w:r>
          </w:p>
          <w:p w14:paraId="66C9389A" w14:textId="0B55AA94" w:rsidR="040A50A4" w:rsidRDefault="040A50A4" w:rsidP="74BFC7EA">
            <w:pPr>
              <w:spacing w:line="259" w:lineRule="auto"/>
            </w:pPr>
            <w:r>
              <w:t>Kunsthandverk 1.-2. steg</w:t>
            </w:r>
          </w:p>
          <w:p w14:paraId="2B75934F" w14:textId="3BF7D2E4" w:rsidR="74BFC7EA" w:rsidRDefault="74BFC7EA" w:rsidP="74BFC7EA"/>
        </w:tc>
        <w:tc>
          <w:tcPr>
            <w:tcW w:w="2340" w:type="dxa"/>
          </w:tcPr>
          <w:p w14:paraId="458E0D47" w14:textId="0BC1C40F" w:rsidR="682574B2" w:rsidRDefault="682574B2" w:rsidP="74BFC7EA">
            <w:r>
              <w:t>25</w:t>
            </w:r>
            <w:r w:rsidR="37D46278">
              <w:t>.</w:t>
            </w:r>
          </w:p>
          <w:p w14:paraId="26B500E5" w14:textId="147B6B11" w:rsidR="37D46278" w:rsidRDefault="37D46278" w:rsidP="74BFC7EA">
            <w:r>
              <w:t>Grøt</w:t>
            </w:r>
          </w:p>
          <w:p w14:paraId="537DBF5C" w14:textId="6B9782B8" w:rsidR="37D46278" w:rsidRDefault="37D46278" w:rsidP="74BFC7EA">
            <w:r>
              <w:t>Gym 1.-2 steg</w:t>
            </w:r>
          </w:p>
          <w:p w14:paraId="49717D09" w14:textId="3B60DC82" w:rsidR="74BFC7EA" w:rsidRDefault="74BFC7EA" w:rsidP="74BFC7EA"/>
        </w:tc>
        <w:tc>
          <w:tcPr>
            <w:tcW w:w="3060" w:type="dxa"/>
          </w:tcPr>
          <w:p w14:paraId="4A033F27" w14:textId="32C728E2" w:rsidR="682574B2" w:rsidRDefault="682574B2" w:rsidP="74BFC7EA">
            <w:r>
              <w:t>26</w:t>
            </w:r>
            <w:r w:rsidR="79D4DAFA">
              <w:t>.</w:t>
            </w:r>
          </w:p>
          <w:p w14:paraId="39CC96DA" w14:textId="7B2D0271" w:rsidR="79D4DAFA" w:rsidRDefault="79D4DAFA" w:rsidP="74BFC7EA">
            <w:r>
              <w:t xml:space="preserve">Brødmat </w:t>
            </w:r>
          </w:p>
          <w:p w14:paraId="446551A4" w14:textId="424BE874" w:rsidR="79D4DAFA" w:rsidRDefault="79D4DAFA" w:rsidP="74BFC7EA">
            <w:r>
              <w:t>Klubb: 3.-4. steg</w:t>
            </w:r>
          </w:p>
          <w:p w14:paraId="04CCA099" w14:textId="5CC641FE" w:rsidR="74BFC7EA" w:rsidRDefault="74BFC7EA" w:rsidP="74BFC7EA"/>
        </w:tc>
        <w:tc>
          <w:tcPr>
            <w:tcW w:w="2782" w:type="dxa"/>
          </w:tcPr>
          <w:p w14:paraId="12170A36" w14:textId="142F01BD" w:rsidR="682574B2" w:rsidRDefault="682574B2" w:rsidP="74BFC7EA">
            <w:r>
              <w:t>27</w:t>
            </w:r>
            <w:r w:rsidR="44EB538B">
              <w:t>.</w:t>
            </w:r>
          </w:p>
          <w:p w14:paraId="1C6DFC30" w14:textId="6DE52D1F" w:rsidR="44EB538B" w:rsidRDefault="44EB538B" w:rsidP="74BFC7EA">
            <w:r>
              <w:t>Middag</w:t>
            </w:r>
          </w:p>
          <w:p w14:paraId="052B7C49" w14:textId="139E4988" w:rsidR="44EB538B" w:rsidRDefault="44EB538B" w:rsidP="74BFC7EA">
            <w:r>
              <w:t>Film</w:t>
            </w:r>
          </w:p>
          <w:p w14:paraId="43753F1C" w14:textId="24369B31" w:rsidR="44EB538B" w:rsidRDefault="44EB538B" w:rsidP="74BFC7EA">
            <w:r>
              <w:t>Fredagsdansen</w:t>
            </w:r>
          </w:p>
        </w:tc>
        <w:tc>
          <w:tcPr>
            <w:tcW w:w="1035" w:type="dxa"/>
          </w:tcPr>
          <w:p w14:paraId="08EA9274" w14:textId="7A1E1827" w:rsidR="682574B2" w:rsidRDefault="682574B2" w:rsidP="74BFC7EA">
            <w:r>
              <w:t>28</w:t>
            </w:r>
          </w:p>
        </w:tc>
        <w:tc>
          <w:tcPr>
            <w:tcW w:w="1051" w:type="dxa"/>
          </w:tcPr>
          <w:p w14:paraId="48EA9A49" w14:textId="29FB4432" w:rsidR="682574B2" w:rsidRDefault="682574B2" w:rsidP="74BFC7EA">
            <w:pPr>
              <w:rPr>
                <w:color w:val="FF0000"/>
              </w:rPr>
            </w:pPr>
            <w:r w:rsidRPr="74BFC7EA">
              <w:rPr>
                <w:color w:val="FF0000"/>
              </w:rPr>
              <w:t>29</w:t>
            </w:r>
          </w:p>
        </w:tc>
      </w:tr>
      <w:tr w:rsidR="74BFC7EA" w14:paraId="0C8C1355" w14:textId="77777777" w:rsidTr="5D04167A">
        <w:tc>
          <w:tcPr>
            <w:tcW w:w="765" w:type="dxa"/>
          </w:tcPr>
          <w:p w14:paraId="2ECDD3B9" w14:textId="299753FC" w:rsidR="682574B2" w:rsidRDefault="682574B2" w:rsidP="74BFC7EA">
            <w:r>
              <w:t>40</w:t>
            </w:r>
          </w:p>
        </w:tc>
        <w:tc>
          <w:tcPr>
            <w:tcW w:w="1890" w:type="dxa"/>
          </w:tcPr>
          <w:p w14:paraId="463C15CE" w14:textId="797DE947" w:rsidR="682574B2" w:rsidRDefault="682574B2" w:rsidP="74BFC7EA">
            <w:r>
              <w:t>30</w:t>
            </w:r>
            <w:r w:rsidR="6BCDF775">
              <w:t>.</w:t>
            </w:r>
          </w:p>
          <w:p w14:paraId="2883F20D" w14:textId="264A5458" w:rsidR="74BFC7EA" w:rsidRDefault="0A6F4573" w:rsidP="74BFC7EA">
            <w:r>
              <w:t>Suppe</w:t>
            </w:r>
          </w:p>
        </w:tc>
        <w:tc>
          <w:tcPr>
            <w:tcW w:w="2475" w:type="dxa"/>
          </w:tcPr>
          <w:p w14:paraId="33F1E32D" w14:textId="66163134" w:rsidR="74BFC7EA" w:rsidRDefault="74BFC7EA" w:rsidP="74BFC7EA">
            <w:pPr>
              <w:rPr>
                <w:color w:val="A6A6A6" w:themeColor="background1" w:themeShade="A6"/>
              </w:rPr>
            </w:pPr>
          </w:p>
        </w:tc>
        <w:tc>
          <w:tcPr>
            <w:tcW w:w="2340" w:type="dxa"/>
          </w:tcPr>
          <w:p w14:paraId="242C2BC9" w14:textId="72F81A4A" w:rsidR="74BFC7EA" w:rsidRDefault="74BFC7EA" w:rsidP="74BFC7EA">
            <w:pPr>
              <w:rPr>
                <w:color w:val="A6A6A6" w:themeColor="background1" w:themeShade="A6"/>
              </w:rPr>
            </w:pPr>
          </w:p>
        </w:tc>
        <w:tc>
          <w:tcPr>
            <w:tcW w:w="3060" w:type="dxa"/>
          </w:tcPr>
          <w:p w14:paraId="7CBD2DE3" w14:textId="6B26D605" w:rsidR="1EFF1BED" w:rsidRDefault="1EFF1BED" w:rsidP="74BFC7EA">
            <w:pPr>
              <w:rPr>
                <w:color w:val="A6A6A6" w:themeColor="background1" w:themeShade="A6"/>
              </w:rPr>
            </w:pPr>
            <w:r w:rsidRPr="74BFC7EA">
              <w:rPr>
                <w:color w:val="A6A6A6" w:themeColor="background1" w:themeShade="A6"/>
              </w:rPr>
              <w:t>3.</w:t>
            </w:r>
          </w:p>
          <w:p w14:paraId="237D4908" w14:textId="4E80B7B3" w:rsidR="1EFF1BED" w:rsidRDefault="1EFF1BED" w:rsidP="74BFC7EA">
            <w:pPr>
              <w:rPr>
                <w:color w:val="A6A6A6" w:themeColor="background1" w:themeShade="A6"/>
              </w:rPr>
            </w:pPr>
            <w:r w:rsidRPr="74BFC7EA">
              <w:rPr>
                <w:color w:val="A6A6A6" w:themeColor="background1" w:themeShade="A6"/>
              </w:rPr>
              <w:t xml:space="preserve">Brødmat </w:t>
            </w:r>
          </w:p>
          <w:p w14:paraId="15E6788D" w14:textId="29625322" w:rsidR="74BFC7EA" w:rsidRDefault="38EB6F3E" w:rsidP="5D04167A">
            <w:pPr>
              <w:rPr>
                <w:color w:val="A6A6A6" w:themeColor="background1" w:themeShade="A6"/>
              </w:rPr>
            </w:pPr>
            <w:r w:rsidRPr="5D04167A">
              <w:rPr>
                <w:color w:val="A6A6A6" w:themeColor="background1" w:themeShade="A6"/>
              </w:rPr>
              <w:t>Klubb: 3.-4. steg</w:t>
            </w:r>
          </w:p>
        </w:tc>
        <w:tc>
          <w:tcPr>
            <w:tcW w:w="2782" w:type="dxa"/>
          </w:tcPr>
          <w:p w14:paraId="42FC02D7" w14:textId="3973B0C6" w:rsidR="74BFC7EA" w:rsidRDefault="74BFC7EA" w:rsidP="74BFC7EA">
            <w:pPr>
              <w:rPr>
                <w:color w:val="A6A6A6" w:themeColor="background1" w:themeShade="A6"/>
              </w:rPr>
            </w:pPr>
          </w:p>
        </w:tc>
        <w:tc>
          <w:tcPr>
            <w:tcW w:w="1035" w:type="dxa"/>
          </w:tcPr>
          <w:p w14:paraId="49EF27CA" w14:textId="4D8745F4" w:rsidR="74BFC7EA" w:rsidRDefault="74BFC7EA" w:rsidP="74BFC7EA">
            <w:pPr>
              <w:rPr>
                <w:color w:val="A6A6A6" w:themeColor="background1" w:themeShade="A6"/>
              </w:rPr>
            </w:pPr>
          </w:p>
        </w:tc>
        <w:tc>
          <w:tcPr>
            <w:tcW w:w="1051" w:type="dxa"/>
          </w:tcPr>
          <w:p w14:paraId="2B191B6A" w14:textId="4DF666B3" w:rsidR="74BFC7EA" w:rsidRDefault="74BFC7EA" w:rsidP="74BFC7EA">
            <w:pPr>
              <w:rPr>
                <w:color w:val="A6A6A6" w:themeColor="background1" w:themeShade="A6"/>
              </w:rPr>
            </w:pPr>
          </w:p>
        </w:tc>
      </w:tr>
      <w:tr w:rsidR="74BFC7EA" w14:paraId="11C3D9C7" w14:textId="77777777" w:rsidTr="5D04167A">
        <w:tc>
          <w:tcPr>
            <w:tcW w:w="15398" w:type="dxa"/>
            <w:gridSpan w:val="8"/>
          </w:tcPr>
          <w:p w14:paraId="723AD920" w14:textId="27369484" w:rsidR="74BFC7EA" w:rsidRDefault="4B6F28A6" w:rsidP="5D04167A">
            <w:pPr>
              <w:rPr>
                <w:lang w:val="nn-NO"/>
              </w:rPr>
            </w:pPr>
            <w:r w:rsidRPr="5D04167A">
              <w:rPr>
                <w:lang w:val="nn-NO"/>
              </w:rPr>
              <w:t>Informasjon:</w:t>
            </w:r>
            <w:r w:rsidR="4848F660" w:rsidRPr="5D04167A">
              <w:rPr>
                <w:lang w:val="nn-NO"/>
              </w:rPr>
              <w:t xml:space="preserve"> </w:t>
            </w:r>
            <w:r w:rsidR="24F94135" w:rsidRPr="5D04167A">
              <w:rPr>
                <w:lang w:val="nn-NO"/>
              </w:rPr>
              <w:t>Hei</w:t>
            </w:r>
          </w:p>
          <w:p w14:paraId="120784ED" w14:textId="335F3DCC" w:rsidR="74BFC7EA" w:rsidRDefault="24F94135" w:rsidP="5D04167A">
            <w:pPr>
              <w:rPr>
                <w:lang w:val="nn-NO"/>
              </w:rPr>
            </w:pPr>
            <w:r w:rsidRPr="5D04167A">
              <w:rPr>
                <w:lang w:val="nn-NO"/>
              </w:rPr>
              <w:t xml:space="preserve">Oppstarten har gått fint, gjilt å treffa borna dykkar! </w:t>
            </w:r>
            <w:r w:rsidR="021A2C36" w:rsidRPr="5D04167A">
              <w:rPr>
                <w:lang w:val="nn-NO"/>
              </w:rPr>
              <w:t>Vi endr</w:t>
            </w:r>
            <w:r w:rsidR="298D71D9" w:rsidRPr="5D04167A">
              <w:rPr>
                <w:lang w:val="nn-NO"/>
              </w:rPr>
              <w:t>a</w:t>
            </w:r>
            <w:r w:rsidR="021A2C36" w:rsidRPr="5D04167A">
              <w:rPr>
                <w:lang w:val="nn-NO"/>
              </w:rPr>
              <w:t xml:space="preserve">r </w:t>
            </w:r>
            <w:r w:rsidR="3D6DC0B0" w:rsidRPr="5D04167A">
              <w:rPr>
                <w:lang w:val="nn-NO"/>
              </w:rPr>
              <w:t>litt på aktivi</w:t>
            </w:r>
            <w:r w:rsidR="560B6950" w:rsidRPr="5D04167A">
              <w:rPr>
                <w:lang w:val="nn-NO"/>
              </w:rPr>
              <w:t xml:space="preserve">tane </w:t>
            </w:r>
            <w:r w:rsidR="021A2C36" w:rsidRPr="5D04167A">
              <w:rPr>
                <w:lang w:val="nn-NO"/>
              </w:rPr>
              <w:t>for vek</w:t>
            </w:r>
            <w:r w:rsidR="0DB5F3B1" w:rsidRPr="5D04167A">
              <w:rPr>
                <w:lang w:val="nn-NO"/>
              </w:rPr>
              <w:t>ene</w:t>
            </w:r>
            <w:r w:rsidR="021A2C36" w:rsidRPr="5D04167A">
              <w:rPr>
                <w:lang w:val="nn-NO"/>
              </w:rPr>
              <w:t xml:space="preserve"> og prøver oss ut med</w:t>
            </w:r>
            <w:r w:rsidR="1E598A77" w:rsidRPr="5D04167A">
              <w:rPr>
                <w:lang w:val="nn-NO"/>
              </w:rPr>
              <w:t xml:space="preserve"> </w:t>
            </w:r>
            <w:r w:rsidR="021A2C36" w:rsidRPr="5D04167A">
              <w:rPr>
                <w:lang w:val="nn-NO"/>
              </w:rPr>
              <w:t>gym for 1.-2. steg onsdag</w:t>
            </w:r>
            <w:r w:rsidR="543ADAD9" w:rsidRPr="5D04167A">
              <w:rPr>
                <w:lang w:val="nn-NO"/>
              </w:rPr>
              <w:t>a</w:t>
            </w:r>
            <w:r w:rsidR="021A2C36" w:rsidRPr="5D04167A">
              <w:rPr>
                <w:lang w:val="nn-NO"/>
              </w:rPr>
              <w:t xml:space="preserve">r. </w:t>
            </w:r>
            <w:r w:rsidR="67F95E3B" w:rsidRPr="5D04167A">
              <w:rPr>
                <w:lang w:val="nn-NO"/>
              </w:rPr>
              <w:t xml:space="preserve">Det </w:t>
            </w:r>
            <w:r w:rsidR="021A2C36" w:rsidRPr="5D04167A">
              <w:rPr>
                <w:lang w:val="nn-NO"/>
              </w:rPr>
              <w:t xml:space="preserve">blir fast fysisk </w:t>
            </w:r>
            <w:r w:rsidR="5566D4A3" w:rsidRPr="5D04167A">
              <w:rPr>
                <w:lang w:val="nn-NO"/>
              </w:rPr>
              <w:t xml:space="preserve">akt. </w:t>
            </w:r>
            <w:r w:rsidR="021A2C36" w:rsidRPr="5D04167A">
              <w:rPr>
                <w:lang w:val="nn-NO"/>
              </w:rPr>
              <w:t>for klubben tysdagar og klubbdag med forskjellige andre aktivit</w:t>
            </w:r>
            <w:r w:rsidR="0DB76B5D" w:rsidRPr="5D04167A">
              <w:rPr>
                <w:lang w:val="nn-NO"/>
              </w:rPr>
              <w:t>et</w:t>
            </w:r>
            <w:r w:rsidR="021A2C36" w:rsidRPr="5D04167A">
              <w:rPr>
                <w:lang w:val="nn-NO"/>
              </w:rPr>
              <w:t xml:space="preserve"> på torsdagar</w:t>
            </w:r>
            <w:r w:rsidR="6B53C06C" w:rsidRPr="5D04167A">
              <w:rPr>
                <w:lang w:val="nn-NO"/>
              </w:rPr>
              <w:t xml:space="preserve">. </w:t>
            </w:r>
            <w:r w:rsidR="0BB6D487" w:rsidRPr="5D04167A">
              <w:rPr>
                <w:lang w:val="nn-NO"/>
              </w:rPr>
              <w:t>Klubb er for dei borna som går i 3.-4. steg. Vi startar opp torsdag 5. sept med barnemøte. Ta kontakt med oss om det skulle væ</w:t>
            </w:r>
            <w:r w:rsidR="33CBECEF" w:rsidRPr="5D04167A">
              <w:rPr>
                <w:lang w:val="nn-NO"/>
              </w:rPr>
              <w:t>re noko de lurar på eller om dykk har noko på hjarta som de har behor for å snakka med oss om. Vi har laga primærgrupper de</w:t>
            </w:r>
            <w:r w:rsidR="4B9952D1" w:rsidRPr="5D04167A">
              <w:rPr>
                <w:lang w:val="nn-NO"/>
              </w:rPr>
              <w:t>r Elsa og Susanne (lærling) har ansvar for 1. steg, Mette og Hilde for 2. steg og Torunn og Monika for 3.-4. steg</w:t>
            </w:r>
            <w:r w:rsidR="24B5E65F" w:rsidRPr="5D04167A">
              <w:rPr>
                <w:lang w:val="nn-NO"/>
              </w:rPr>
              <w:t>.</w:t>
            </w:r>
          </w:p>
        </w:tc>
      </w:tr>
    </w:tbl>
    <w:p w14:paraId="142E7108" w14:textId="28B64830" w:rsidR="74BFC7EA" w:rsidRDefault="74BFC7EA" w:rsidP="74BFC7EA"/>
    <w:sectPr w:rsidR="74BFC7E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3E9BE2D"/>
    <w:rsid w:val="007626B1"/>
    <w:rsid w:val="01D60DB2"/>
    <w:rsid w:val="021A2C36"/>
    <w:rsid w:val="040A50A4"/>
    <w:rsid w:val="057F25E5"/>
    <w:rsid w:val="066A646F"/>
    <w:rsid w:val="0719B661"/>
    <w:rsid w:val="077B0FFE"/>
    <w:rsid w:val="0A6F4573"/>
    <w:rsid w:val="0AB5CA4F"/>
    <w:rsid w:val="0B7B34CA"/>
    <w:rsid w:val="0BB6D487"/>
    <w:rsid w:val="0BBADF56"/>
    <w:rsid w:val="0CC6BDB5"/>
    <w:rsid w:val="0D7163FC"/>
    <w:rsid w:val="0D8E1366"/>
    <w:rsid w:val="0DB5F3B1"/>
    <w:rsid w:val="0DB76B5D"/>
    <w:rsid w:val="0DD491D9"/>
    <w:rsid w:val="0EFEA543"/>
    <w:rsid w:val="0F380F79"/>
    <w:rsid w:val="0F9C6657"/>
    <w:rsid w:val="104B01E8"/>
    <w:rsid w:val="12C2D0A5"/>
    <w:rsid w:val="12EDF0BA"/>
    <w:rsid w:val="1438497B"/>
    <w:rsid w:val="144035D6"/>
    <w:rsid w:val="15C7BA8D"/>
    <w:rsid w:val="176A4B56"/>
    <w:rsid w:val="179971B9"/>
    <w:rsid w:val="183586AD"/>
    <w:rsid w:val="18E7F95A"/>
    <w:rsid w:val="1BCC2595"/>
    <w:rsid w:val="1C73CC8A"/>
    <w:rsid w:val="1D5C99E0"/>
    <w:rsid w:val="1E598A77"/>
    <w:rsid w:val="1EFF1BED"/>
    <w:rsid w:val="1F815C00"/>
    <w:rsid w:val="1FC6E18E"/>
    <w:rsid w:val="20342712"/>
    <w:rsid w:val="2065C8DC"/>
    <w:rsid w:val="21ADC7C0"/>
    <w:rsid w:val="23296529"/>
    <w:rsid w:val="23E9BE2D"/>
    <w:rsid w:val="23EE2D32"/>
    <w:rsid w:val="2410D253"/>
    <w:rsid w:val="24B5E65F"/>
    <w:rsid w:val="24F94135"/>
    <w:rsid w:val="2788F9CE"/>
    <w:rsid w:val="283D5DDE"/>
    <w:rsid w:val="298D71D9"/>
    <w:rsid w:val="2A018231"/>
    <w:rsid w:val="2A1D05C7"/>
    <w:rsid w:val="2AA95B2E"/>
    <w:rsid w:val="2B304FDE"/>
    <w:rsid w:val="2B39AD64"/>
    <w:rsid w:val="2B4BB06A"/>
    <w:rsid w:val="2B9D0B6E"/>
    <w:rsid w:val="2C6CEDB9"/>
    <w:rsid w:val="2E9FC1C4"/>
    <w:rsid w:val="2EA924A0"/>
    <w:rsid w:val="3137E571"/>
    <w:rsid w:val="3197647C"/>
    <w:rsid w:val="31C26899"/>
    <w:rsid w:val="32EA1690"/>
    <w:rsid w:val="333FED14"/>
    <w:rsid w:val="335120E4"/>
    <w:rsid w:val="33CBECEF"/>
    <w:rsid w:val="346F1F3B"/>
    <w:rsid w:val="37D46278"/>
    <w:rsid w:val="38004FA6"/>
    <w:rsid w:val="3831801E"/>
    <w:rsid w:val="38916E81"/>
    <w:rsid w:val="38EB6F3E"/>
    <w:rsid w:val="3955D8F9"/>
    <w:rsid w:val="39E50583"/>
    <w:rsid w:val="3ABFBA61"/>
    <w:rsid w:val="3B192A0C"/>
    <w:rsid w:val="3BB4383E"/>
    <w:rsid w:val="3BE62232"/>
    <w:rsid w:val="3D6DC0B0"/>
    <w:rsid w:val="3E64A61D"/>
    <w:rsid w:val="3FAD7E15"/>
    <w:rsid w:val="406CC898"/>
    <w:rsid w:val="42DD5A10"/>
    <w:rsid w:val="42EADB89"/>
    <w:rsid w:val="430628CB"/>
    <w:rsid w:val="434A3D8A"/>
    <w:rsid w:val="44EB538B"/>
    <w:rsid w:val="4558678C"/>
    <w:rsid w:val="4848F660"/>
    <w:rsid w:val="49D6F5A9"/>
    <w:rsid w:val="4AE17B89"/>
    <w:rsid w:val="4B4BBF57"/>
    <w:rsid w:val="4B6F28A6"/>
    <w:rsid w:val="4B7EE199"/>
    <w:rsid w:val="4B9952D1"/>
    <w:rsid w:val="4CA10FFD"/>
    <w:rsid w:val="4D2BDF17"/>
    <w:rsid w:val="4E07DEDE"/>
    <w:rsid w:val="4E4F1AA7"/>
    <w:rsid w:val="4FD4FCBC"/>
    <w:rsid w:val="5262DB58"/>
    <w:rsid w:val="543ADAD9"/>
    <w:rsid w:val="54545960"/>
    <w:rsid w:val="54709195"/>
    <w:rsid w:val="54D0A076"/>
    <w:rsid w:val="5566D4A3"/>
    <w:rsid w:val="55D59F1B"/>
    <w:rsid w:val="560B6950"/>
    <w:rsid w:val="56A933F5"/>
    <w:rsid w:val="56AAE27C"/>
    <w:rsid w:val="57B06286"/>
    <w:rsid w:val="57D16B06"/>
    <w:rsid w:val="59C9C672"/>
    <w:rsid w:val="5ACC444D"/>
    <w:rsid w:val="5B902F23"/>
    <w:rsid w:val="5D04167A"/>
    <w:rsid w:val="60EE3DB0"/>
    <w:rsid w:val="611CC63D"/>
    <w:rsid w:val="629A9444"/>
    <w:rsid w:val="62E53868"/>
    <w:rsid w:val="6361553C"/>
    <w:rsid w:val="658BC7AC"/>
    <w:rsid w:val="66F1805C"/>
    <w:rsid w:val="67F95E3B"/>
    <w:rsid w:val="682574B2"/>
    <w:rsid w:val="683AE000"/>
    <w:rsid w:val="6B53C06C"/>
    <w:rsid w:val="6B53F054"/>
    <w:rsid w:val="6B9CF9AD"/>
    <w:rsid w:val="6BCDF775"/>
    <w:rsid w:val="6C2E2B1F"/>
    <w:rsid w:val="6E838C02"/>
    <w:rsid w:val="70F93742"/>
    <w:rsid w:val="715EF355"/>
    <w:rsid w:val="73AE184F"/>
    <w:rsid w:val="74BFC7EA"/>
    <w:rsid w:val="7501259F"/>
    <w:rsid w:val="767FA710"/>
    <w:rsid w:val="771E0709"/>
    <w:rsid w:val="78E37FFB"/>
    <w:rsid w:val="79D4DAFA"/>
    <w:rsid w:val="79D6BB8B"/>
    <w:rsid w:val="7A3EC16D"/>
    <w:rsid w:val="7A5E25E8"/>
    <w:rsid w:val="7AC93DBA"/>
    <w:rsid w:val="7BCDA40C"/>
    <w:rsid w:val="7C14F3C3"/>
    <w:rsid w:val="7C251446"/>
    <w:rsid w:val="7D986885"/>
    <w:rsid w:val="7E969D0A"/>
    <w:rsid w:val="7F96B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9BE2D"/>
  <w15:chartTrackingRefBased/>
  <w15:docId w15:val="{4A51B09F-B8AA-41FF-A844-9DF9BEF95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5B034CB9.dotm</Template>
  <TotalTime>0</TotalTime>
  <Pages>1</Pages>
  <Words>240</Words>
  <Characters>1277</Characters>
  <Application>Microsoft Office Word</Application>
  <DocSecurity>4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Særheim</dc:creator>
  <cp:keywords/>
  <dc:description/>
  <cp:lastModifiedBy>Åsa Irene Laland</cp:lastModifiedBy>
  <cp:revision>2</cp:revision>
  <dcterms:created xsi:type="dcterms:W3CDTF">2019-09-05T10:24:00Z</dcterms:created>
  <dcterms:modified xsi:type="dcterms:W3CDTF">2019-09-05T10:24:00Z</dcterms:modified>
</cp:coreProperties>
</file>