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B2" w:rsidRPr="0037184F" w:rsidRDefault="000A38B2" w:rsidP="0063777F">
      <w:pPr>
        <w:pStyle w:val="Adressetekstheading"/>
        <w:ind w:left="0"/>
        <w:rPr>
          <w:color w:val="auto"/>
          <w:sz w:val="20"/>
          <w:szCs w:val="20"/>
        </w:rPr>
      </w:pPr>
      <w:bookmarkStart w:id="0" w:name="_GoBack"/>
      <w:bookmarkEnd w:id="0"/>
    </w:p>
    <w:p w:rsidR="00406910" w:rsidRDefault="002430AA" w:rsidP="00406910">
      <w:pPr>
        <w:pStyle w:val="Brodtekst"/>
        <w:tabs>
          <w:tab w:val="right" w:pos="8789"/>
        </w:tabs>
        <w:ind w:left="0"/>
        <w:rPr>
          <w:color w:val="auto"/>
          <w:sz w:val="20"/>
          <w:szCs w:val="20"/>
        </w:rPr>
      </w:pPr>
      <w:r w:rsidRPr="0037184F">
        <w:rPr>
          <w:color w:val="auto"/>
          <w:sz w:val="20"/>
          <w:szCs w:val="20"/>
        </w:rPr>
        <w:tab/>
        <w:t xml:space="preserve">  </w:t>
      </w:r>
      <w:r w:rsidR="00406910">
        <w:rPr>
          <w:color w:val="auto"/>
          <w:sz w:val="20"/>
          <w:szCs w:val="20"/>
        </w:rPr>
        <w:t xml:space="preserve">Sandnes, </w:t>
      </w:r>
      <w:r w:rsidR="00EF2211">
        <w:rPr>
          <w:color w:val="auto"/>
          <w:sz w:val="20"/>
          <w:szCs w:val="20"/>
        </w:rPr>
        <w:t>17.9</w:t>
      </w:r>
      <w:r w:rsidR="00406910">
        <w:rPr>
          <w:color w:val="auto"/>
          <w:sz w:val="20"/>
          <w:szCs w:val="20"/>
        </w:rPr>
        <w:t xml:space="preserve"> 2019</w:t>
      </w:r>
    </w:p>
    <w:p w:rsidR="00406910" w:rsidRDefault="00406910" w:rsidP="00406910">
      <w:pPr>
        <w:pStyle w:val="Brodtekst"/>
        <w:tabs>
          <w:tab w:val="right" w:pos="8789"/>
        </w:tabs>
        <w:ind w:left="0"/>
      </w:pPr>
    </w:p>
    <w:p w:rsidR="00406910" w:rsidRDefault="0035625F" w:rsidP="00406910">
      <w:pPr>
        <w:pStyle w:val="Brodtekst"/>
        <w:tabs>
          <w:tab w:val="right" w:pos="8789"/>
        </w:tabs>
        <w:ind w:left="0"/>
      </w:pPr>
      <w:r>
        <w:t xml:space="preserve">Til FAU </w:t>
      </w:r>
      <w:r w:rsidR="00406910">
        <w:t>ved barne- og ungdomskolene i Sola, Randaberg, Stavanger, Sandnes, Gjesdal, Klepp, Time og Hå.</w:t>
      </w:r>
    </w:p>
    <w:p w:rsidR="00406910" w:rsidRDefault="00406910" w:rsidP="00406910"/>
    <w:p w:rsidR="000A38B2" w:rsidRPr="0037184F" w:rsidRDefault="000A38B2" w:rsidP="0063777F">
      <w:pPr>
        <w:pStyle w:val="Brodtekst"/>
        <w:ind w:left="0"/>
        <w:rPr>
          <w:color w:val="auto"/>
          <w:sz w:val="20"/>
          <w:szCs w:val="20"/>
        </w:rPr>
      </w:pPr>
    </w:p>
    <w:p w:rsidR="000A38B2" w:rsidRPr="0037184F" w:rsidRDefault="00406910" w:rsidP="0063777F">
      <w:pPr>
        <w:pStyle w:val="Heading"/>
        <w:ind w:left="0"/>
        <w:rPr>
          <w:b/>
          <w:color w:val="auto"/>
          <w:sz w:val="24"/>
          <w:szCs w:val="20"/>
        </w:rPr>
      </w:pPr>
      <w:r>
        <w:rPr>
          <w:b/>
          <w:color w:val="auto"/>
          <w:sz w:val="24"/>
          <w:szCs w:val="20"/>
        </w:rPr>
        <w:t>Tilbud til foreldre med barn med skolevegring</w:t>
      </w:r>
    </w:p>
    <w:p w:rsidR="00406910" w:rsidRDefault="00406910" w:rsidP="00406910"/>
    <w:p w:rsidR="00406910" w:rsidRDefault="00406910" w:rsidP="00406910">
      <w:r>
        <w:t xml:space="preserve">Selvhjelp Norge, ved undertegnede, har blitt kontaktet av en rekke foreldre som har barn med skolevegring.  Ønsket fra disse var å danne støttegrupper/selvhjelpsgrupper for denne foreldregruppen. I juni ble det holdt et informasjonsmøte med 14 foreldre. Disse dannet 3 grupper og bad meg gjøre denne muligheten kjent for flere. Det er med denne bakgrunn jeg henvender meg til </w:t>
      </w:r>
      <w:r w:rsidR="0035625F">
        <w:t xml:space="preserve">FAU ved </w:t>
      </w:r>
      <w:r>
        <w:t>skolene i Stavangerregionen.</w:t>
      </w:r>
    </w:p>
    <w:p w:rsidR="00406910" w:rsidRDefault="00406910" w:rsidP="00406910"/>
    <w:p w:rsidR="00406910" w:rsidRDefault="00406910" w:rsidP="00406910">
      <w:r>
        <w:t xml:space="preserve">Selvhjelp Norge arbeider på oppdrag fra Helsedirektoratet gjennom en egen Nasjonal Plan for selvhjelp. Målet med planen er å styrke selvhjelpsarbeidet med tanke på psykisk helse i et folkehelseperspektiv. Selvhjelp styrker enkeltmenneskets evne og mulighet til å delta i egne endringsprosess. Primæroppgaven til selvhjelp Norge er å spre kunnskap om selvhjelp og selvhjelpsgrupper slik at enkeltmennesker kan ta selvhjelp i bruk i egen hverdag og når en møter livsproblem. </w:t>
      </w:r>
    </w:p>
    <w:p w:rsidR="0035625F" w:rsidRDefault="0035625F" w:rsidP="00406910"/>
    <w:p w:rsidR="0035625F" w:rsidRDefault="0035625F" w:rsidP="0035625F">
      <w:r>
        <w:t xml:space="preserve">Selvhjelpsgruppen er et trygt sted der en møter mennesker som opplever det samme problemet. Gjennom samtaler og deling av erfaring setter en i gang en </w:t>
      </w:r>
      <w:r w:rsidR="0007799C">
        <w:t xml:space="preserve">bevisstgjøring- og </w:t>
      </w:r>
      <w:r>
        <w:t>endringsprosess</w:t>
      </w:r>
      <w:r w:rsidR="00D0689A">
        <w:t xml:space="preserve">. </w:t>
      </w:r>
      <w:r w:rsidR="00EF2211">
        <w:t>Målet er å styrke enkeltmennesket som står i en vanskelig situasjon, gjennom deling av tanker og følelser.</w:t>
      </w:r>
    </w:p>
    <w:p w:rsidR="0035625F" w:rsidRDefault="0035625F" w:rsidP="0035625F"/>
    <w:p w:rsidR="0035625F" w:rsidRDefault="0035625F" w:rsidP="00406910">
      <w:r>
        <w:t xml:space="preserve">Det å </w:t>
      </w:r>
      <w:r w:rsidR="003147FA">
        <w:t xml:space="preserve">oppleve </w:t>
      </w:r>
      <w:r>
        <w:t>og forstå at en ikke er alene om å ha det «slik» gir styrke til å komme videre og evne til å håndtere problemene på en bedre måte.</w:t>
      </w:r>
    </w:p>
    <w:p w:rsidR="0035625F" w:rsidRDefault="0035625F" w:rsidP="00406910"/>
    <w:p w:rsidR="00D0689A" w:rsidRDefault="00D0689A" w:rsidP="00406910">
      <w:r>
        <w:t>Jeg henstiller om at dette tilbudet kommer ut til foreldre i de enkelte klassene</w:t>
      </w:r>
      <w:r w:rsidR="00EF2211">
        <w:t xml:space="preserve"> ved deres skole</w:t>
      </w:r>
      <w:r>
        <w:t xml:space="preserve">. </w:t>
      </w:r>
    </w:p>
    <w:p w:rsidR="00EF2211" w:rsidRDefault="00EF2211" w:rsidP="00406910"/>
    <w:p w:rsidR="00D0689A" w:rsidRDefault="00D0689A" w:rsidP="00406910">
      <w:r>
        <w:t xml:space="preserve">Selvhjelp Norge vil arrangere et informasjonsmøte i samarbeid med initiativtagere fra foreldregruppene. </w:t>
      </w:r>
    </w:p>
    <w:p w:rsidR="003147FA" w:rsidRDefault="003147FA" w:rsidP="00406910"/>
    <w:p w:rsidR="00CF0378" w:rsidRDefault="00606087" w:rsidP="00406910">
      <w:pPr>
        <w:rPr>
          <w:b/>
        </w:rPr>
      </w:pPr>
      <w:r w:rsidRPr="007C6153">
        <w:rPr>
          <w:b/>
        </w:rPr>
        <w:t>I</w:t>
      </w:r>
      <w:r w:rsidR="00FC32FA" w:rsidRPr="007C6153">
        <w:rPr>
          <w:b/>
        </w:rPr>
        <w:t>nformasjonsmøte</w:t>
      </w:r>
      <w:r w:rsidRPr="007C6153">
        <w:rPr>
          <w:b/>
        </w:rPr>
        <w:t xml:space="preserve"> </w:t>
      </w:r>
      <w:r w:rsidR="007C6153" w:rsidRPr="007C6153">
        <w:rPr>
          <w:b/>
        </w:rPr>
        <w:t xml:space="preserve">tirsdag </w:t>
      </w:r>
      <w:r w:rsidRPr="007C6153">
        <w:rPr>
          <w:b/>
        </w:rPr>
        <w:t>22.10</w:t>
      </w:r>
      <w:r w:rsidR="007C6153">
        <w:rPr>
          <w:b/>
        </w:rPr>
        <w:t xml:space="preserve"> </w:t>
      </w:r>
      <w:proofErr w:type="spellStart"/>
      <w:r w:rsidR="007C6153">
        <w:rPr>
          <w:b/>
        </w:rPr>
        <w:t>kl</w:t>
      </w:r>
      <w:proofErr w:type="spellEnd"/>
      <w:r w:rsidR="007C6153">
        <w:rPr>
          <w:b/>
        </w:rPr>
        <w:t xml:space="preserve"> 17-19</w:t>
      </w:r>
      <w:r w:rsidR="007C6153" w:rsidRPr="007C6153">
        <w:rPr>
          <w:b/>
        </w:rPr>
        <w:t>, Eidsvoldsgata 47A, Sandnes</w:t>
      </w:r>
    </w:p>
    <w:p w:rsidR="007C6153" w:rsidRDefault="007C6153" w:rsidP="00406910">
      <w:pPr>
        <w:rPr>
          <w:b/>
        </w:rPr>
      </w:pPr>
      <w:r>
        <w:rPr>
          <w:b/>
        </w:rPr>
        <w:t xml:space="preserve">Påmelding til </w:t>
      </w:r>
      <w:hyperlink r:id="rId8" w:history="1">
        <w:r w:rsidRPr="006E3DD9">
          <w:rPr>
            <w:rStyle w:val="Hyperkobling"/>
            <w:b/>
          </w:rPr>
          <w:t>karik@selvhjelp.no</w:t>
        </w:r>
      </w:hyperlink>
      <w:r>
        <w:rPr>
          <w:b/>
        </w:rPr>
        <w:t xml:space="preserve"> </w:t>
      </w:r>
      <w:r w:rsidR="00EF2211">
        <w:rPr>
          <w:b/>
        </w:rPr>
        <w:t xml:space="preserve">eller telefon 98102067 </w:t>
      </w:r>
      <w:r>
        <w:rPr>
          <w:b/>
        </w:rPr>
        <w:t>innen torsdag 17 oktober.</w:t>
      </w:r>
    </w:p>
    <w:p w:rsidR="00EF2211" w:rsidRDefault="00EF2211" w:rsidP="00406910">
      <w:pPr>
        <w:rPr>
          <w:b/>
        </w:rPr>
      </w:pPr>
    </w:p>
    <w:p w:rsidR="00EF2211" w:rsidRPr="007C6153" w:rsidRDefault="00EF2211" w:rsidP="00406910">
      <w:pPr>
        <w:rPr>
          <w:b/>
        </w:rPr>
      </w:pPr>
      <w:r>
        <w:rPr>
          <w:b/>
        </w:rPr>
        <w:t xml:space="preserve">For mer informasjon se våre nettsider </w:t>
      </w:r>
      <w:hyperlink r:id="rId9" w:history="1">
        <w:r w:rsidRPr="00C376E5">
          <w:rPr>
            <w:rStyle w:val="Hyperkobling"/>
            <w:b/>
          </w:rPr>
          <w:t>www.selvhjelp.no</w:t>
        </w:r>
      </w:hyperlink>
      <w:r>
        <w:rPr>
          <w:b/>
        </w:rPr>
        <w:t xml:space="preserve"> eller ta kontakt med meg.</w:t>
      </w:r>
    </w:p>
    <w:p w:rsidR="007C6153" w:rsidRDefault="007C6153" w:rsidP="00406910"/>
    <w:p w:rsidR="00406910" w:rsidRDefault="00406910" w:rsidP="00406910">
      <w:r>
        <w:t>Med vennlig hilsen</w:t>
      </w:r>
    </w:p>
    <w:p w:rsidR="00406910" w:rsidRDefault="00406910" w:rsidP="00406910"/>
    <w:p w:rsidR="00406910" w:rsidRDefault="00406910" w:rsidP="00406910">
      <w:r>
        <w:t>Selvhjelp Norge, distikskontor for Rogaland og Agder</w:t>
      </w:r>
    </w:p>
    <w:p w:rsidR="00406910" w:rsidRDefault="00406910" w:rsidP="00406910"/>
    <w:p w:rsidR="00406910" w:rsidRDefault="00406910" w:rsidP="00406910">
      <w:r>
        <w:t>Kari Kverneland Kastmann</w:t>
      </w:r>
    </w:p>
    <w:p w:rsidR="00406910" w:rsidRDefault="00406910" w:rsidP="00406910">
      <w:r>
        <w:t>Daglig leder</w:t>
      </w:r>
    </w:p>
    <w:p w:rsidR="00406910" w:rsidRDefault="00406910" w:rsidP="00406910"/>
    <w:p w:rsidR="00406910" w:rsidRDefault="00406910" w:rsidP="00406910">
      <w:proofErr w:type="spellStart"/>
      <w:r>
        <w:t>Tlf</w:t>
      </w:r>
      <w:proofErr w:type="spellEnd"/>
      <w:r>
        <w:t xml:space="preserve"> 98102067</w:t>
      </w:r>
    </w:p>
    <w:p w:rsidR="00406910" w:rsidRPr="00E15EEA" w:rsidRDefault="00406910" w:rsidP="00406910">
      <w:pPr>
        <w:pStyle w:val="Adressetekstheading"/>
        <w:ind w:left="0"/>
        <w:rPr>
          <w:b w:val="0"/>
          <w:color w:val="auto"/>
          <w:sz w:val="20"/>
          <w:szCs w:val="20"/>
        </w:rPr>
      </w:pPr>
      <w:r w:rsidRPr="00E15EEA">
        <w:rPr>
          <w:b w:val="0"/>
          <w:color w:val="auto"/>
          <w:sz w:val="20"/>
          <w:szCs w:val="20"/>
        </w:rPr>
        <w:t>karik@selvhjelp.no</w:t>
      </w:r>
    </w:p>
    <w:p w:rsidR="000A38B2" w:rsidRPr="0037184F" w:rsidRDefault="000A38B2" w:rsidP="0063777F">
      <w:pPr>
        <w:pStyle w:val="Heading"/>
        <w:ind w:left="0"/>
        <w:rPr>
          <w:color w:val="auto"/>
          <w:sz w:val="20"/>
          <w:szCs w:val="20"/>
        </w:rPr>
      </w:pPr>
    </w:p>
    <w:p w:rsidR="000A38B2" w:rsidRPr="0037184F" w:rsidRDefault="000A38B2" w:rsidP="00E45D42">
      <w:pPr>
        <w:rPr>
          <w:szCs w:val="20"/>
        </w:rPr>
      </w:pPr>
    </w:p>
    <w:sectPr w:rsidR="000A38B2" w:rsidRPr="0037184F" w:rsidSect="00091FC7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992" w:right="1418" w:bottom="249" w:left="1418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06" w:rsidRDefault="00412C06">
      <w:r>
        <w:separator/>
      </w:r>
    </w:p>
  </w:endnote>
  <w:endnote w:type="continuationSeparator" w:id="0">
    <w:p w:rsidR="00412C06" w:rsidRDefault="0041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B2" w:rsidRDefault="00CD6D44">
    <w:pPr>
      <w:pStyle w:val="Bunntekst"/>
    </w:pPr>
    <w:r>
      <w:rPr>
        <w:noProof/>
        <w:szCs w:val="20"/>
        <w:lang w:val="nn-NO" w:eastAsia="nn-N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1894205</wp:posOffset>
          </wp:positionH>
          <wp:positionV relativeFrom="paragraph">
            <wp:posOffset>62230</wp:posOffset>
          </wp:positionV>
          <wp:extent cx="3886200" cy="607695"/>
          <wp:effectExtent l="19050" t="0" r="0" b="0"/>
          <wp:wrapNone/>
          <wp:docPr id="9" name="Bilde 9" descr="adressef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dressefe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799C">
      <w:rPr>
        <w:noProof/>
        <w:szCs w:val="20"/>
        <w:lang w:val="nn-NO" w:eastAsia="nn-NO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2008505</wp:posOffset>
              </wp:positionH>
              <wp:positionV relativeFrom="paragraph">
                <wp:posOffset>176530</wp:posOffset>
              </wp:positionV>
              <wp:extent cx="3886200" cy="468630"/>
              <wp:effectExtent l="0" t="0" r="1270" b="254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36E" w:rsidRPr="0021739B" w:rsidRDefault="0092236E" w:rsidP="0092236E">
                          <w:pPr>
                            <w:rPr>
                              <w:color w:val="FFFFFF"/>
                              <w:sz w:val="14"/>
                              <w:szCs w:val="16"/>
                            </w:rPr>
                          </w:pPr>
                          <w:r w:rsidRPr="0021739B">
                            <w:rPr>
                              <w:color w:val="FFFFFF"/>
                              <w:sz w:val="14"/>
                              <w:szCs w:val="16"/>
                            </w:rPr>
                            <w:t xml:space="preserve">Selvhjelp Norge - Postboks 15 Majorstuen - 0330 Oslo - Kirkevn 61, 3. </w:t>
                          </w:r>
                          <w:proofErr w:type="spellStart"/>
                          <w:r w:rsidRPr="0021739B">
                            <w:rPr>
                              <w:color w:val="FFFFFF"/>
                              <w:sz w:val="14"/>
                              <w:szCs w:val="16"/>
                            </w:rPr>
                            <w:t>etg</w:t>
                          </w:r>
                          <w:proofErr w:type="spellEnd"/>
                        </w:p>
                        <w:p w:rsidR="0092236E" w:rsidRPr="00E45D42" w:rsidRDefault="0092236E" w:rsidP="0092236E">
                          <w:pPr>
                            <w:rPr>
                              <w:color w:val="FFFFFF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E45D42">
                            <w:rPr>
                              <w:color w:val="FFFFFF"/>
                              <w:sz w:val="14"/>
                              <w:szCs w:val="16"/>
                              <w:lang w:val="en-US"/>
                            </w:rPr>
                            <w:t>tlf</w:t>
                          </w:r>
                          <w:proofErr w:type="spellEnd"/>
                          <w:r w:rsidRPr="00E45D42">
                            <w:rPr>
                              <w:color w:val="FFFFFF"/>
                              <w:sz w:val="14"/>
                              <w:szCs w:val="16"/>
                              <w:lang w:val="en-US"/>
                            </w:rPr>
                            <w:t xml:space="preserve"> 23 33 19 00 - </w:t>
                          </w:r>
                          <w:proofErr w:type="spellStart"/>
                          <w:r w:rsidRPr="00E45D42">
                            <w:rPr>
                              <w:color w:val="FFFFFF"/>
                              <w:sz w:val="14"/>
                              <w:szCs w:val="16"/>
                              <w:lang w:val="en-US"/>
                            </w:rPr>
                            <w:t>faks</w:t>
                          </w:r>
                          <w:proofErr w:type="spellEnd"/>
                          <w:r w:rsidRPr="00E45D42">
                            <w:rPr>
                              <w:color w:val="FFFFFF"/>
                              <w:sz w:val="14"/>
                              <w:szCs w:val="16"/>
                              <w:lang w:val="en-US"/>
                            </w:rPr>
                            <w:t xml:space="preserve"> 23 33 19 02 – post@selvhjelp.no – www.selvhjelp.no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58.15pt;margin-top:13.9pt;width:306pt;height:3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SOVtwIAALo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" filled="f" stroked="f">
              <v:textbox>
                <w:txbxContent>
                  <w:p w14:paraId="1279DD24" w14:textId="77777777" w:rsidR="0092236E" w:rsidRPr="0021739B" w:rsidRDefault="0092236E" w:rsidP="0092236E">
                    <w:pPr>
                      <w:rPr>
                        <w:color w:val="FFFFFF"/>
                        <w:sz w:val="14"/>
                        <w:szCs w:val="16"/>
                      </w:rPr>
                    </w:pPr>
                    <w:r w:rsidRPr="0021739B">
                      <w:rPr>
                        <w:color w:val="FFFFFF"/>
                        <w:sz w:val="14"/>
                        <w:szCs w:val="16"/>
                      </w:rPr>
                      <w:t xml:space="preserve">Selvhjelp Norge - Postboks 15 Majorstuen - 0330 Oslo - Kirkevn 61, 3. </w:t>
                    </w:r>
                    <w:proofErr w:type="spellStart"/>
                    <w:r w:rsidRPr="0021739B">
                      <w:rPr>
                        <w:color w:val="FFFFFF"/>
                        <w:sz w:val="14"/>
                        <w:szCs w:val="16"/>
                      </w:rPr>
                      <w:t>etg</w:t>
                    </w:r>
                    <w:proofErr w:type="spellEnd"/>
                  </w:p>
                  <w:p w14:paraId="68255FC1" w14:textId="77777777" w:rsidR="0092236E" w:rsidRPr="00E45D42" w:rsidRDefault="0092236E" w:rsidP="0092236E">
                    <w:pPr>
                      <w:rPr>
                        <w:color w:val="FFFFFF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E45D42">
                      <w:rPr>
                        <w:color w:val="FFFFFF"/>
                        <w:sz w:val="14"/>
                        <w:szCs w:val="16"/>
                        <w:lang w:val="en-US"/>
                      </w:rPr>
                      <w:t>tlf</w:t>
                    </w:r>
                    <w:proofErr w:type="spellEnd"/>
                    <w:r w:rsidRPr="00E45D42">
                      <w:rPr>
                        <w:color w:val="FFFFFF"/>
                        <w:sz w:val="14"/>
                        <w:szCs w:val="16"/>
                        <w:lang w:val="en-US"/>
                      </w:rPr>
                      <w:t xml:space="preserve"> 23 33 19 00 - </w:t>
                    </w:r>
                    <w:proofErr w:type="spellStart"/>
                    <w:r w:rsidRPr="00E45D42">
                      <w:rPr>
                        <w:color w:val="FFFFFF"/>
                        <w:sz w:val="14"/>
                        <w:szCs w:val="16"/>
                        <w:lang w:val="en-US"/>
                      </w:rPr>
                      <w:t>faks</w:t>
                    </w:r>
                    <w:proofErr w:type="spellEnd"/>
                    <w:r w:rsidRPr="00E45D42">
                      <w:rPr>
                        <w:color w:val="FFFFFF"/>
                        <w:sz w:val="14"/>
                        <w:szCs w:val="16"/>
                        <w:lang w:val="en-US"/>
                      </w:rPr>
                      <w:t xml:space="preserve"> 23 33 19 02 – post@selvhjelp.no – www.selvhjelp.no</w:t>
                    </w:r>
                  </w:p>
                </w:txbxContent>
              </v:textbox>
            </v:shape>
          </w:pict>
        </mc:Fallback>
      </mc:AlternateContent>
    </w:r>
    <w:r w:rsidR="0007799C">
      <w:rPr>
        <w:noProof/>
        <w:szCs w:val="20"/>
        <w:lang w:val="nn-NO" w:eastAsia="nn-N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2160905</wp:posOffset>
              </wp:positionH>
              <wp:positionV relativeFrom="paragraph">
                <wp:posOffset>62230</wp:posOffset>
              </wp:positionV>
              <wp:extent cx="3886200" cy="468630"/>
              <wp:effectExtent l="0" t="0" r="1270" b="254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C29" w:rsidRPr="0021739B" w:rsidRDefault="00E44C29" w:rsidP="00E44C29">
                          <w:pPr>
                            <w:rPr>
                              <w:color w:val="FFFFFF"/>
                              <w:sz w:val="14"/>
                              <w:szCs w:val="16"/>
                            </w:rPr>
                          </w:pPr>
                          <w:r w:rsidRPr="0021739B">
                            <w:rPr>
                              <w:color w:val="FFFFFF"/>
                              <w:sz w:val="14"/>
                              <w:szCs w:val="16"/>
                            </w:rPr>
                            <w:t xml:space="preserve">Selvhjelp Norge - Postboks 15 Majorstuen - 0330 Oslo - Kirkevn 61, 3. </w:t>
                          </w:r>
                          <w:proofErr w:type="spellStart"/>
                          <w:r w:rsidRPr="0021739B">
                            <w:rPr>
                              <w:color w:val="FFFFFF"/>
                              <w:sz w:val="14"/>
                              <w:szCs w:val="16"/>
                            </w:rPr>
                            <w:t>etg</w:t>
                          </w:r>
                          <w:proofErr w:type="spellEnd"/>
                        </w:p>
                        <w:p w:rsidR="00E44C29" w:rsidRPr="00E45D42" w:rsidRDefault="00E44C29" w:rsidP="00E44C29">
                          <w:pPr>
                            <w:rPr>
                              <w:color w:val="FFFFFF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E45D42">
                            <w:rPr>
                              <w:color w:val="FFFFFF"/>
                              <w:sz w:val="14"/>
                              <w:szCs w:val="16"/>
                              <w:lang w:val="en-US"/>
                            </w:rPr>
                            <w:t>tlf</w:t>
                          </w:r>
                          <w:proofErr w:type="spellEnd"/>
                          <w:r w:rsidRPr="00E45D42">
                            <w:rPr>
                              <w:color w:val="FFFFFF"/>
                              <w:sz w:val="14"/>
                              <w:szCs w:val="16"/>
                              <w:lang w:val="en-US"/>
                            </w:rPr>
                            <w:t xml:space="preserve"> 23 33 19 00 - </w:t>
                          </w:r>
                          <w:proofErr w:type="spellStart"/>
                          <w:r w:rsidRPr="00E45D42">
                            <w:rPr>
                              <w:color w:val="FFFFFF"/>
                              <w:sz w:val="14"/>
                              <w:szCs w:val="16"/>
                              <w:lang w:val="en-US"/>
                            </w:rPr>
                            <w:t>faks</w:t>
                          </w:r>
                          <w:proofErr w:type="spellEnd"/>
                          <w:r w:rsidRPr="00E45D42">
                            <w:rPr>
                              <w:color w:val="FFFFFF"/>
                              <w:sz w:val="14"/>
                              <w:szCs w:val="16"/>
                              <w:lang w:val="en-US"/>
                            </w:rPr>
                            <w:t xml:space="preserve"> 23 33 19 02 – post@selvhjelp.no – www.selvhjelp.no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7" o:spid="_x0000_s1027" type="#_x0000_t202" style="position:absolute;margin-left:170.15pt;margin-top:4.9pt;width:306pt;height:3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QUuQIAAMA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" filled="f" stroked="f">
              <v:textbox>
                <w:txbxContent>
                  <w:p w14:paraId="6C8C0DFD" w14:textId="77777777" w:rsidR="00E44C29" w:rsidRPr="0021739B" w:rsidRDefault="00E44C29" w:rsidP="00E44C29">
                    <w:pPr>
                      <w:rPr>
                        <w:color w:val="FFFFFF"/>
                        <w:sz w:val="14"/>
                        <w:szCs w:val="16"/>
                      </w:rPr>
                    </w:pPr>
                    <w:r w:rsidRPr="0021739B">
                      <w:rPr>
                        <w:color w:val="FFFFFF"/>
                        <w:sz w:val="14"/>
                        <w:szCs w:val="16"/>
                      </w:rPr>
                      <w:t xml:space="preserve">Selvhjelp Norge - Postboks 15 Majorstuen - 0330 Oslo - Kirkevn 61, 3. </w:t>
                    </w:r>
                    <w:proofErr w:type="spellStart"/>
                    <w:r w:rsidRPr="0021739B">
                      <w:rPr>
                        <w:color w:val="FFFFFF"/>
                        <w:sz w:val="14"/>
                        <w:szCs w:val="16"/>
                      </w:rPr>
                      <w:t>etg</w:t>
                    </w:r>
                    <w:proofErr w:type="spellEnd"/>
                  </w:p>
                  <w:p w14:paraId="54018E95" w14:textId="77777777" w:rsidR="00E44C29" w:rsidRPr="00E45D42" w:rsidRDefault="00E44C29" w:rsidP="00E44C29">
                    <w:pPr>
                      <w:rPr>
                        <w:color w:val="FFFFFF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E45D42">
                      <w:rPr>
                        <w:color w:val="FFFFFF"/>
                        <w:sz w:val="14"/>
                        <w:szCs w:val="16"/>
                        <w:lang w:val="en-US"/>
                      </w:rPr>
                      <w:t>tlf</w:t>
                    </w:r>
                    <w:proofErr w:type="spellEnd"/>
                    <w:r w:rsidRPr="00E45D42">
                      <w:rPr>
                        <w:color w:val="FFFFFF"/>
                        <w:sz w:val="14"/>
                        <w:szCs w:val="16"/>
                        <w:lang w:val="en-US"/>
                      </w:rPr>
                      <w:t xml:space="preserve"> 23 33 19 00 - </w:t>
                    </w:r>
                    <w:proofErr w:type="spellStart"/>
                    <w:r w:rsidRPr="00E45D42">
                      <w:rPr>
                        <w:color w:val="FFFFFF"/>
                        <w:sz w:val="14"/>
                        <w:szCs w:val="16"/>
                        <w:lang w:val="en-US"/>
                      </w:rPr>
                      <w:t>faks</w:t>
                    </w:r>
                    <w:proofErr w:type="spellEnd"/>
                    <w:r w:rsidRPr="00E45D42">
                      <w:rPr>
                        <w:color w:val="FFFFFF"/>
                        <w:sz w:val="14"/>
                        <w:szCs w:val="16"/>
                        <w:lang w:val="en-US"/>
                      </w:rPr>
                      <w:t xml:space="preserve"> 23 33 19 02 – post@selvhjelp.no – www.selvhjelp.no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B2" w:rsidRDefault="0007799C" w:rsidP="00E45D42">
    <w:pPr>
      <w:pStyle w:val="Bunntekst"/>
      <w:jc w:val="center"/>
    </w:pPr>
    <w:r>
      <w:rPr>
        <w:noProof/>
        <w:szCs w:val="20"/>
        <w:lang w:val="nn-NO" w:eastAsia="nn-N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165100</wp:posOffset>
              </wp:positionV>
              <wp:extent cx="3886200" cy="468630"/>
              <wp:effectExtent l="0" t="3175" r="127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8B2" w:rsidRDefault="000A38B2" w:rsidP="00E45D42">
                          <w:pPr>
                            <w:jc w:val="center"/>
                            <w:rPr>
                              <w:color w:val="FFFFFF"/>
                              <w:sz w:val="14"/>
                              <w:szCs w:val="16"/>
                            </w:rPr>
                          </w:pPr>
                          <w:r w:rsidRPr="00E44C29">
                            <w:rPr>
                              <w:color w:val="FFFFFF"/>
                              <w:sz w:val="14"/>
                              <w:szCs w:val="16"/>
                            </w:rPr>
                            <w:t>Selvhjelp Norge</w:t>
                          </w:r>
                          <w:r w:rsidR="00622631" w:rsidRPr="00E44C29">
                            <w:rPr>
                              <w:color w:val="FFFFFF"/>
                              <w:sz w:val="14"/>
                              <w:szCs w:val="16"/>
                            </w:rPr>
                            <w:t xml:space="preserve"> </w:t>
                          </w:r>
                          <w:r w:rsidR="009F7B92">
                            <w:rPr>
                              <w:color w:val="FFFFFF"/>
                              <w:sz w:val="14"/>
                              <w:szCs w:val="16"/>
                            </w:rPr>
                            <w:t>–</w:t>
                          </w:r>
                          <w:r w:rsidRPr="00E44C29">
                            <w:rPr>
                              <w:color w:val="FFFFFF"/>
                              <w:sz w:val="14"/>
                              <w:szCs w:val="16"/>
                            </w:rPr>
                            <w:t xml:space="preserve"> </w:t>
                          </w:r>
                          <w:r w:rsidR="009F7B92">
                            <w:rPr>
                              <w:color w:val="FFFFFF"/>
                              <w:sz w:val="14"/>
                              <w:szCs w:val="16"/>
                            </w:rPr>
                            <w:t xml:space="preserve">distriktskontor for </w:t>
                          </w:r>
                          <w:r w:rsidR="00E45D42">
                            <w:rPr>
                              <w:color w:val="FFFFFF"/>
                              <w:sz w:val="14"/>
                              <w:szCs w:val="16"/>
                            </w:rPr>
                            <w:t>Rogaland</w:t>
                          </w:r>
                          <w:r w:rsidR="00260870">
                            <w:rPr>
                              <w:color w:val="FFFFFF"/>
                              <w:sz w:val="14"/>
                              <w:szCs w:val="16"/>
                            </w:rPr>
                            <w:t xml:space="preserve"> og Agder</w:t>
                          </w:r>
                        </w:p>
                        <w:p w:rsidR="00260870" w:rsidRPr="00E44C29" w:rsidRDefault="00260870" w:rsidP="00E45D42">
                          <w:pPr>
                            <w:jc w:val="center"/>
                            <w:rPr>
                              <w:color w:val="FFFFFF"/>
                              <w:sz w:val="14"/>
                              <w:szCs w:val="16"/>
                            </w:rPr>
                          </w:pPr>
                          <w:r>
                            <w:rPr>
                              <w:color w:val="FFFFFF"/>
                              <w:sz w:val="14"/>
                              <w:szCs w:val="16"/>
                            </w:rPr>
                            <w:t>Eidsvoldsgata 47A, 4307 Sandnes</w:t>
                          </w:r>
                        </w:p>
                        <w:p w:rsidR="000A38B2" w:rsidRPr="009F7B92" w:rsidRDefault="00E45D42" w:rsidP="00E45D42">
                          <w:pPr>
                            <w:jc w:val="center"/>
                            <w:rPr>
                              <w:color w:val="FFFFFF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9F7B92">
                            <w:rPr>
                              <w:color w:val="FFFFFF"/>
                              <w:sz w:val="14"/>
                              <w:szCs w:val="16"/>
                              <w:lang w:val="en-US"/>
                            </w:rPr>
                            <w:t>T</w:t>
                          </w:r>
                          <w:r w:rsidR="000A38B2" w:rsidRPr="009F7B92">
                            <w:rPr>
                              <w:color w:val="FFFFFF"/>
                              <w:sz w:val="14"/>
                              <w:szCs w:val="16"/>
                              <w:lang w:val="en-US"/>
                            </w:rPr>
                            <w:t>lf</w:t>
                          </w:r>
                          <w:proofErr w:type="spellEnd"/>
                          <w:r>
                            <w:rPr>
                              <w:color w:val="FFFFFF"/>
                              <w:sz w:val="14"/>
                              <w:szCs w:val="16"/>
                              <w:lang w:val="en-US"/>
                            </w:rPr>
                            <w:t xml:space="preserve"> 981 02 067 </w:t>
                          </w:r>
                          <w:r w:rsidR="00E25594" w:rsidRPr="009F7B92">
                            <w:rPr>
                              <w:color w:val="FFFFFF"/>
                              <w:sz w:val="14"/>
                              <w:szCs w:val="16"/>
                              <w:lang w:val="en-US"/>
                            </w:rPr>
                            <w:t>–</w:t>
                          </w:r>
                          <w:r w:rsidR="00260870">
                            <w:rPr>
                              <w:color w:val="FFFFFF"/>
                              <w:sz w:val="14"/>
                              <w:szCs w:val="16"/>
                              <w:lang w:val="en-US"/>
                            </w:rPr>
                            <w:t>karik</w:t>
                          </w:r>
                          <w:r w:rsidR="000A38B2" w:rsidRPr="009F7B92">
                            <w:rPr>
                              <w:color w:val="FFFFFF"/>
                              <w:sz w:val="14"/>
                              <w:szCs w:val="16"/>
                              <w:lang w:val="en-US"/>
                            </w:rPr>
                            <w:t xml:space="preserve">@selvhjelp.no </w:t>
                          </w:r>
                          <w:r w:rsidR="00AB36C7" w:rsidRPr="009F7B92">
                            <w:rPr>
                              <w:color w:val="FFFFFF"/>
                              <w:sz w:val="14"/>
                              <w:szCs w:val="16"/>
                              <w:lang w:val="en-US"/>
                            </w:rPr>
                            <w:t>– www.</w:t>
                          </w:r>
                          <w:r w:rsidR="000A38B2" w:rsidRPr="009F7B92">
                            <w:rPr>
                              <w:color w:val="FFFFFF"/>
                              <w:sz w:val="14"/>
                              <w:szCs w:val="16"/>
                              <w:lang w:val="en-US"/>
                            </w:rPr>
                            <w:t>selvhjelp.no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86.15pt;margin-top:13pt;width:306pt;height:3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jpugIAAMA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" filled="f" stroked="f">
              <v:textbox>
                <w:txbxContent>
                  <w:p w14:paraId="3CD29179" w14:textId="77777777" w:rsidR="000A38B2" w:rsidRDefault="000A38B2" w:rsidP="00E45D42">
                    <w:pPr>
                      <w:jc w:val="center"/>
                      <w:rPr>
                        <w:color w:val="FFFFFF"/>
                        <w:sz w:val="14"/>
                        <w:szCs w:val="16"/>
                      </w:rPr>
                    </w:pPr>
                    <w:r w:rsidRPr="00E44C29">
                      <w:rPr>
                        <w:color w:val="FFFFFF"/>
                        <w:sz w:val="14"/>
                        <w:szCs w:val="16"/>
                      </w:rPr>
                      <w:t>Selvhjelp Norge</w:t>
                    </w:r>
                    <w:r w:rsidR="00622631" w:rsidRPr="00E44C29">
                      <w:rPr>
                        <w:color w:val="FFFFFF"/>
                        <w:sz w:val="14"/>
                        <w:szCs w:val="16"/>
                      </w:rPr>
                      <w:t xml:space="preserve"> </w:t>
                    </w:r>
                    <w:r w:rsidR="009F7B92">
                      <w:rPr>
                        <w:color w:val="FFFFFF"/>
                        <w:sz w:val="14"/>
                        <w:szCs w:val="16"/>
                      </w:rPr>
                      <w:t>–</w:t>
                    </w:r>
                    <w:r w:rsidRPr="00E44C29">
                      <w:rPr>
                        <w:color w:val="FFFFFF"/>
                        <w:sz w:val="14"/>
                        <w:szCs w:val="16"/>
                      </w:rPr>
                      <w:t xml:space="preserve"> </w:t>
                    </w:r>
                    <w:r w:rsidR="009F7B92">
                      <w:rPr>
                        <w:color w:val="FFFFFF"/>
                        <w:sz w:val="14"/>
                        <w:szCs w:val="16"/>
                      </w:rPr>
                      <w:t xml:space="preserve">distriktskontor for </w:t>
                    </w:r>
                    <w:r w:rsidR="00E45D42">
                      <w:rPr>
                        <w:color w:val="FFFFFF"/>
                        <w:sz w:val="14"/>
                        <w:szCs w:val="16"/>
                      </w:rPr>
                      <w:t>Rogaland</w:t>
                    </w:r>
                    <w:r w:rsidR="00260870">
                      <w:rPr>
                        <w:color w:val="FFFFFF"/>
                        <w:sz w:val="14"/>
                        <w:szCs w:val="16"/>
                      </w:rPr>
                      <w:t xml:space="preserve"> og Agder</w:t>
                    </w:r>
                  </w:p>
                  <w:p w14:paraId="7523A57F" w14:textId="77777777" w:rsidR="00260870" w:rsidRPr="00E44C29" w:rsidRDefault="00260870" w:rsidP="00E45D42">
                    <w:pPr>
                      <w:jc w:val="center"/>
                      <w:rPr>
                        <w:color w:val="FFFFFF"/>
                        <w:sz w:val="14"/>
                        <w:szCs w:val="16"/>
                      </w:rPr>
                    </w:pPr>
                    <w:r>
                      <w:rPr>
                        <w:color w:val="FFFFFF"/>
                        <w:sz w:val="14"/>
                        <w:szCs w:val="16"/>
                      </w:rPr>
                      <w:t>Eidsvoldsgata 47A, 4307 Sandnes</w:t>
                    </w:r>
                  </w:p>
                  <w:p w14:paraId="7390F178" w14:textId="77777777" w:rsidR="000A38B2" w:rsidRPr="009F7B92" w:rsidRDefault="00E45D42" w:rsidP="00E45D42">
                    <w:pPr>
                      <w:jc w:val="center"/>
                      <w:rPr>
                        <w:color w:val="FFFFFF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9F7B92">
                      <w:rPr>
                        <w:color w:val="FFFFFF"/>
                        <w:sz w:val="14"/>
                        <w:szCs w:val="16"/>
                        <w:lang w:val="en-US"/>
                      </w:rPr>
                      <w:t>T</w:t>
                    </w:r>
                    <w:r w:rsidR="000A38B2" w:rsidRPr="009F7B92">
                      <w:rPr>
                        <w:color w:val="FFFFFF"/>
                        <w:sz w:val="14"/>
                        <w:szCs w:val="16"/>
                        <w:lang w:val="en-US"/>
                      </w:rPr>
                      <w:t>lf</w:t>
                    </w:r>
                    <w:proofErr w:type="spellEnd"/>
                    <w:r>
                      <w:rPr>
                        <w:color w:val="FFFFFF"/>
                        <w:sz w:val="14"/>
                        <w:szCs w:val="16"/>
                        <w:lang w:val="en-US"/>
                      </w:rPr>
                      <w:t xml:space="preserve"> 981 02 067 </w:t>
                    </w:r>
                    <w:r w:rsidR="00E25594" w:rsidRPr="009F7B92">
                      <w:rPr>
                        <w:color w:val="FFFFFF"/>
                        <w:sz w:val="14"/>
                        <w:szCs w:val="16"/>
                        <w:lang w:val="en-US"/>
                      </w:rPr>
                      <w:t>–</w:t>
                    </w:r>
                    <w:r w:rsidR="00260870">
                      <w:rPr>
                        <w:color w:val="FFFFFF"/>
                        <w:sz w:val="14"/>
                        <w:szCs w:val="16"/>
                        <w:lang w:val="en-US"/>
                      </w:rPr>
                      <w:t>karik</w:t>
                    </w:r>
                    <w:r w:rsidR="000A38B2" w:rsidRPr="009F7B92">
                      <w:rPr>
                        <w:color w:val="FFFFFF"/>
                        <w:sz w:val="14"/>
                        <w:szCs w:val="16"/>
                        <w:lang w:val="en-US"/>
                      </w:rPr>
                      <w:t xml:space="preserve">@selvhjelp.no </w:t>
                    </w:r>
                    <w:r w:rsidR="00AB36C7" w:rsidRPr="009F7B92">
                      <w:rPr>
                        <w:color w:val="FFFFFF"/>
                        <w:sz w:val="14"/>
                        <w:szCs w:val="16"/>
                        <w:lang w:val="en-US"/>
                      </w:rPr>
                      <w:t>– www.</w:t>
                    </w:r>
                    <w:r w:rsidR="000A38B2" w:rsidRPr="009F7B92">
                      <w:rPr>
                        <w:color w:val="FFFFFF"/>
                        <w:sz w:val="14"/>
                        <w:szCs w:val="16"/>
                        <w:lang w:val="en-US"/>
                      </w:rPr>
                      <w:t>selvhjelp.no</w:t>
                    </w:r>
                  </w:p>
                </w:txbxContent>
              </v:textbox>
            </v:shape>
          </w:pict>
        </mc:Fallback>
      </mc:AlternateContent>
    </w:r>
    <w:r w:rsidR="00CD6D44">
      <w:rPr>
        <w:noProof/>
        <w:szCs w:val="20"/>
        <w:lang w:val="nn-NO" w:eastAsia="nn-NO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979805</wp:posOffset>
          </wp:positionH>
          <wp:positionV relativeFrom="paragraph">
            <wp:posOffset>83185</wp:posOffset>
          </wp:positionV>
          <wp:extent cx="3886200" cy="607695"/>
          <wp:effectExtent l="19050" t="0" r="0" b="0"/>
          <wp:wrapNone/>
          <wp:docPr id="3" name="Bilde 3" descr="adressef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sefe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06" w:rsidRDefault="00412C06">
      <w:r>
        <w:separator/>
      </w:r>
    </w:p>
  </w:footnote>
  <w:footnote w:type="continuationSeparator" w:id="0">
    <w:p w:rsidR="00412C06" w:rsidRDefault="0041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B2" w:rsidRDefault="00CD6D44" w:rsidP="000A38B2">
    <w:pPr>
      <w:pStyle w:val="Topptekst"/>
      <w:tabs>
        <w:tab w:val="clear" w:pos="8306"/>
        <w:tab w:val="right" w:pos="8505"/>
      </w:tabs>
      <w:ind w:left="-1134" w:right="-631"/>
      <w:jc w:val="right"/>
    </w:pPr>
    <w:r>
      <w:rPr>
        <w:noProof/>
        <w:lang w:val="nn-NO" w:eastAsia="nn-NO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-2196465</wp:posOffset>
          </wp:positionH>
          <wp:positionV relativeFrom="paragraph">
            <wp:posOffset>-751840</wp:posOffset>
          </wp:positionV>
          <wp:extent cx="4229100" cy="2341245"/>
          <wp:effectExtent l="19050" t="0" r="0" b="0"/>
          <wp:wrapNone/>
          <wp:docPr id="11" name="Bilde 11" descr="rin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ing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2341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B2" w:rsidRDefault="00CD6D44" w:rsidP="000A38B2">
    <w:pPr>
      <w:pStyle w:val="Topptekst"/>
      <w:jc w:val="right"/>
    </w:pPr>
    <w:r>
      <w:rPr>
        <w:noProof/>
        <w:szCs w:val="20"/>
        <w:lang w:val="nn-NO" w:eastAsia="nn-NO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-2348865</wp:posOffset>
          </wp:positionH>
          <wp:positionV relativeFrom="paragraph">
            <wp:posOffset>-904240</wp:posOffset>
          </wp:positionV>
          <wp:extent cx="4229100" cy="2341245"/>
          <wp:effectExtent l="19050" t="0" r="0" b="0"/>
          <wp:wrapNone/>
          <wp:docPr id="2" name="Bilde 2" descr="rin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ng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2341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nn-NO" w:eastAsia="nn-NO"/>
      </w:rPr>
      <w:drawing>
        <wp:inline distT="0" distB="0" distL="0" distR="0">
          <wp:extent cx="781050" cy="1104900"/>
          <wp:effectExtent l="19050" t="0" r="0" b="0"/>
          <wp:docPr id="1" name="Bil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A305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DD203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B96E6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D206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F6D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556A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22038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4A8E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4863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C5EB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08B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EA"/>
    <w:rsid w:val="00000DDB"/>
    <w:rsid w:val="00042BB3"/>
    <w:rsid w:val="0007799C"/>
    <w:rsid w:val="00091FC7"/>
    <w:rsid w:val="000A38B2"/>
    <w:rsid w:val="000A72BA"/>
    <w:rsid w:val="002430AA"/>
    <w:rsid w:val="00260870"/>
    <w:rsid w:val="002711A2"/>
    <w:rsid w:val="002D7F2C"/>
    <w:rsid w:val="002F3E99"/>
    <w:rsid w:val="002F57FA"/>
    <w:rsid w:val="003147FA"/>
    <w:rsid w:val="00337CAE"/>
    <w:rsid w:val="0035625F"/>
    <w:rsid w:val="00356AE8"/>
    <w:rsid w:val="0037184F"/>
    <w:rsid w:val="00406910"/>
    <w:rsid w:val="00412C06"/>
    <w:rsid w:val="0042079B"/>
    <w:rsid w:val="00447AD2"/>
    <w:rsid w:val="004F55C0"/>
    <w:rsid w:val="004F6291"/>
    <w:rsid w:val="0051059F"/>
    <w:rsid w:val="00563CD6"/>
    <w:rsid w:val="005929B4"/>
    <w:rsid w:val="005B7F16"/>
    <w:rsid w:val="005F5987"/>
    <w:rsid w:val="00601D37"/>
    <w:rsid w:val="00606087"/>
    <w:rsid w:val="00622631"/>
    <w:rsid w:val="00633788"/>
    <w:rsid w:val="0063777F"/>
    <w:rsid w:val="006B6AD3"/>
    <w:rsid w:val="006D4F98"/>
    <w:rsid w:val="006E65C0"/>
    <w:rsid w:val="0070281E"/>
    <w:rsid w:val="007142EA"/>
    <w:rsid w:val="0074341B"/>
    <w:rsid w:val="007C6153"/>
    <w:rsid w:val="007D015D"/>
    <w:rsid w:val="007D2DA9"/>
    <w:rsid w:val="00805ED1"/>
    <w:rsid w:val="008273A9"/>
    <w:rsid w:val="0092236E"/>
    <w:rsid w:val="009B4508"/>
    <w:rsid w:val="009F7B92"/>
    <w:rsid w:val="00A27C85"/>
    <w:rsid w:val="00A748B4"/>
    <w:rsid w:val="00AB36C7"/>
    <w:rsid w:val="00AE47F2"/>
    <w:rsid w:val="00CD6D44"/>
    <w:rsid w:val="00CF0378"/>
    <w:rsid w:val="00D0689A"/>
    <w:rsid w:val="00D276AD"/>
    <w:rsid w:val="00D4360B"/>
    <w:rsid w:val="00D90D75"/>
    <w:rsid w:val="00DE5A20"/>
    <w:rsid w:val="00E25594"/>
    <w:rsid w:val="00E326B4"/>
    <w:rsid w:val="00E44C29"/>
    <w:rsid w:val="00E45D42"/>
    <w:rsid w:val="00E62ECB"/>
    <w:rsid w:val="00EB08B2"/>
    <w:rsid w:val="00EB6D73"/>
    <w:rsid w:val="00EF2211"/>
    <w:rsid w:val="00EF6984"/>
    <w:rsid w:val="00F936E8"/>
    <w:rsid w:val="00F95BE5"/>
    <w:rsid w:val="00FC32FA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51FDDBDD-25DD-4818-9696-AE4314D4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DA9"/>
    <w:rPr>
      <w:rFonts w:ascii="Verdana" w:hAnsi="Verdana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87A2B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B87A2B"/>
    <w:pPr>
      <w:tabs>
        <w:tab w:val="center" w:pos="4153"/>
        <w:tab w:val="right" w:pos="8306"/>
      </w:tabs>
    </w:pPr>
  </w:style>
  <w:style w:type="paragraph" w:customStyle="1" w:styleId="NormalParagraphStyle">
    <w:name w:val="NormalParagraphStyle"/>
    <w:basedOn w:val="Normal"/>
    <w:rsid w:val="00EB15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US"/>
    </w:rPr>
  </w:style>
  <w:style w:type="paragraph" w:customStyle="1" w:styleId="Adressetekstheading">
    <w:name w:val="Adressetekst_heading"/>
    <w:basedOn w:val="Normal"/>
    <w:rsid w:val="00EB153B"/>
    <w:pPr>
      <w:ind w:left="-709"/>
    </w:pPr>
    <w:rPr>
      <w:b/>
      <w:color w:val="006A70"/>
      <w:sz w:val="18"/>
    </w:rPr>
  </w:style>
  <w:style w:type="paragraph" w:customStyle="1" w:styleId="Brodtekst">
    <w:name w:val="Brodtekst"/>
    <w:basedOn w:val="Adressetekstheading"/>
    <w:rsid w:val="00EB153B"/>
    <w:rPr>
      <w:b w:val="0"/>
      <w:color w:val="808080"/>
    </w:rPr>
  </w:style>
  <w:style w:type="paragraph" w:customStyle="1" w:styleId="Heading">
    <w:name w:val="Heading"/>
    <w:basedOn w:val="Brodtekst"/>
    <w:rsid w:val="00EB153B"/>
    <w:rPr>
      <w:sz w:val="28"/>
    </w:rPr>
  </w:style>
  <w:style w:type="paragraph" w:customStyle="1" w:styleId="Brdtekstsort">
    <w:name w:val="Brødtekst sort"/>
    <w:basedOn w:val="Brodtekst"/>
    <w:rsid w:val="00EB153B"/>
    <w:rPr>
      <w:color w:val="000000"/>
    </w:rPr>
  </w:style>
  <w:style w:type="character" w:styleId="Sidetall">
    <w:name w:val="page number"/>
    <w:basedOn w:val="Standardskriftforavsnitt"/>
    <w:rsid w:val="0083299D"/>
  </w:style>
  <w:style w:type="paragraph" w:styleId="Bobletekst">
    <w:name w:val="Balloon Text"/>
    <w:basedOn w:val="Normal"/>
    <w:link w:val="BobletekstTegn"/>
    <w:rsid w:val="00E45D4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45D42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basedOn w:val="Standardskriftforavsnitt"/>
    <w:unhideWhenUsed/>
    <w:rsid w:val="007C6153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7C6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k@selvhjelp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lvhjelp.n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0602-81C4-4076-B9A4-74E7DB22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644B76EE.dotm</Template>
  <TotalTime>1</TotalTime>
  <Pages>1</Pages>
  <Words>311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Selvhjelp Norge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subject/>
  <dc:creator>Hilde Nøkleberg</dc:creator>
  <cp:keywords/>
  <cp:lastModifiedBy>Sylvia Gjersdal</cp:lastModifiedBy>
  <cp:revision>2</cp:revision>
  <cp:lastPrinted>2010-03-02T07:18:00Z</cp:lastPrinted>
  <dcterms:created xsi:type="dcterms:W3CDTF">2019-09-30T18:28:00Z</dcterms:created>
  <dcterms:modified xsi:type="dcterms:W3CDTF">2019-09-30T18:28:00Z</dcterms:modified>
</cp:coreProperties>
</file>