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7A04C" w14:textId="3AC07F98" w:rsidR="004D678F" w:rsidRPr="00384CEA" w:rsidRDefault="00394A61">
      <w:pPr>
        <w:rPr>
          <w:b/>
          <w:sz w:val="28"/>
          <w:szCs w:val="28"/>
          <w:lang w:val="nn-NO"/>
        </w:rPr>
      </w:pPr>
      <w:bookmarkStart w:id="0" w:name="_GoBack"/>
      <w:bookmarkEnd w:id="0"/>
      <w:r>
        <w:rPr>
          <w:b/>
          <w:bCs/>
          <w:sz w:val="28"/>
          <w:szCs w:val="28"/>
          <w:lang w:val="nn-NO"/>
        </w:rPr>
        <w:t xml:space="preserve">Referat FAU-møte Tu skule </w:t>
      </w:r>
      <w:r w:rsidR="005E7988">
        <w:rPr>
          <w:b/>
          <w:bCs/>
          <w:sz w:val="28"/>
          <w:szCs w:val="28"/>
          <w:lang w:val="nn-NO"/>
        </w:rPr>
        <w:t>13</w:t>
      </w:r>
      <w:r>
        <w:rPr>
          <w:b/>
          <w:bCs/>
          <w:sz w:val="28"/>
          <w:szCs w:val="28"/>
          <w:lang w:val="nn-NO"/>
        </w:rPr>
        <w:t>.</w:t>
      </w:r>
      <w:r w:rsidR="0050272E">
        <w:rPr>
          <w:b/>
          <w:bCs/>
          <w:sz w:val="28"/>
          <w:szCs w:val="28"/>
          <w:lang w:val="nn-NO"/>
        </w:rPr>
        <w:t>0</w:t>
      </w:r>
      <w:r w:rsidR="005E7988">
        <w:rPr>
          <w:b/>
          <w:bCs/>
          <w:sz w:val="28"/>
          <w:szCs w:val="28"/>
          <w:lang w:val="nn-NO"/>
        </w:rPr>
        <w:t>9</w:t>
      </w:r>
      <w:r w:rsidR="63E7DAD0" w:rsidRPr="00384CEA">
        <w:rPr>
          <w:b/>
          <w:bCs/>
          <w:sz w:val="28"/>
          <w:szCs w:val="28"/>
          <w:lang w:val="nn-NO"/>
        </w:rPr>
        <w:t>.201</w:t>
      </w:r>
      <w:r w:rsidR="0050272E">
        <w:rPr>
          <w:b/>
          <w:bCs/>
          <w:sz w:val="28"/>
          <w:szCs w:val="28"/>
          <w:lang w:val="nn-NO"/>
        </w:rPr>
        <w:t>6</w:t>
      </w:r>
    </w:p>
    <w:p w14:paraId="5BF5481E" w14:textId="77777777" w:rsidR="00850BD5" w:rsidRPr="007C6975" w:rsidRDefault="00DC15EF">
      <w:pPr>
        <w:rPr>
          <w:b/>
        </w:rPr>
      </w:pPr>
      <w:r>
        <w:rPr>
          <w:b/>
        </w:rPr>
        <w:t>Frammøte: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8"/>
        <w:gridCol w:w="4120"/>
        <w:gridCol w:w="2030"/>
      </w:tblGrid>
      <w:tr w:rsidR="00603D31" w14:paraId="2EC87D28" w14:textId="77777777" w:rsidTr="005E7988">
        <w:trPr>
          <w:trHeight w:val="291"/>
        </w:trPr>
        <w:tc>
          <w:tcPr>
            <w:tcW w:w="1848" w:type="dxa"/>
          </w:tcPr>
          <w:p w14:paraId="5404E958" w14:textId="77777777" w:rsidR="00603D31" w:rsidRDefault="00603D31" w:rsidP="00850BD5">
            <w:pPr>
              <w:pStyle w:val="Listeavsnitt"/>
              <w:numPr>
                <w:ilvl w:val="0"/>
                <w:numId w:val="5"/>
              </w:numPr>
            </w:pPr>
            <w:r>
              <w:t>trinn</w:t>
            </w:r>
          </w:p>
        </w:tc>
        <w:tc>
          <w:tcPr>
            <w:tcW w:w="4120" w:type="dxa"/>
          </w:tcPr>
          <w:p w14:paraId="09CEE2C0" w14:textId="75BECB58" w:rsidR="00603D31" w:rsidRDefault="005E7988" w:rsidP="005E7988">
            <w:r>
              <w:t>Anne Line Vårdal Viggen</w:t>
            </w:r>
          </w:p>
        </w:tc>
        <w:tc>
          <w:tcPr>
            <w:tcW w:w="2030" w:type="dxa"/>
          </w:tcPr>
          <w:p w14:paraId="68122D80" w14:textId="4EF7402F" w:rsidR="00603D31" w:rsidRDefault="005E7988">
            <w:r>
              <w:t>Leder &amp; Driftsstyret</w:t>
            </w:r>
          </w:p>
        </w:tc>
      </w:tr>
      <w:tr w:rsidR="00603D31" w14:paraId="68D13150" w14:textId="77777777" w:rsidTr="005E7988">
        <w:trPr>
          <w:trHeight w:val="271"/>
        </w:trPr>
        <w:tc>
          <w:tcPr>
            <w:tcW w:w="1848" w:type="dxa"/>
          </w:tcPr>
          <w:p w14:paraId="147A723F" w14:textId="77777777" w:rsidR="00603D31" w:rsidRDefault="00603D31" w:rsidP="00850BD5">
            <w:pPr>
              <w:pStyle w:val="Listeavsnitt"/>
              <w:numPr>
                <w:ilvl w:val="0"/>
                <w:numId w:val="5"/>
              </w:numPr>
            </w:pPr>
            <w:r>
              <w:t>trinn</w:t>
            </w:r>
          </w:p>
        </w:tc>
        <w:tc>
          <w:tcPr>
            <w:tcW w:w="4120" w:type="dxa"/>
          </w:tcPr>
          <w:p w14:paraId="5AAFCCDB" w14:textId="3EAD2808" w:rsidR="00603D31" w:rsidRDefault="005E7988">
            <w:r>
              <w:t>Mona Tjøtta Steinnes</w:t>
            </w:r>
          </w:p>
        </w:tc>
        <w:tc>
          <w:tcPr>
            <w:tcW w:w="2030" w:type="dxa"/>
          </w:tcPr>
          <w:p w14:paraId="0406AAD2" w14:textId="49196C27" w:rsidR="00603D31" w:rsidRDefault="005E7988">
            <w:r>
              <w:t>Kommunalt FAU</w:t>
            </w:r>
          </w:p>
        </w:tc>
      </w:tr>
      <w:tr w:rsidR="00603D31" w14:paraId="6D743D50" w14:textId="77777777" w:rsidTr="005E7988">
        <w:trPr>
          <w:trHeight w:val="271"/>
        </w:trPr>
        <w:tc>
          <w:tcPr>
            <w:tcW w:w="1848" w:type="dxa"/>
          </w:tcPr>
          <w:p w14:paraId="04C434C3" w14:textId="77777777" w:rsidR="00603D31" w:rsidRDefault="00603D31" w:rsidP="00850BD5">
            <w:pPr>
              <w:pStyle w:val="Listeavsnitt"/>
              <w:numPr>
                <w:ilvl w:val="0"/>
                <w:numId w:val="5"/>
              </w:numPr>
            </w:pPr>
            <w:r>
              <w:t>trinn</w:t>
            </w:r>
          </w:p>
        </w:tc>
        <w:tc>
          <w:tcPr>
            <w:tcW w:w="4120" w:type="dxa"/>
          </w:tcPr>
          <w:p w14:paraId="25A3A383" w14:textId="338BDACB" w:rsidR="002D2F8F" w:rsidRDefault="005E7988" w:rsidP="005E7988">
            <w:r>
              <w:t>Anders S. Olsen</w:t>
            </w:r>
          </w:p>
        </w:tc>
        <w:tc>
          <w:tcPr>
            <w:tcW w:w="2030" w:type="dxa"/>
          </w:tcPr>
          <w:p w14:paraId="5E99BB49" w14:textId="6F56F340" w:rsidR="00603D31" w:rsidRDefault="005E7988">
            <w:r>
              <w:t>Nestleder</w:t>
            </w:r>
          </w:p>
        </w:tc>
      </w:tr>
      <w:tr w:rsidR="00603D31" w14:paraId="57F21D59" w14:textId="77777777" w:rsidTr="005E7988">
        <w:trPr>
          <w:trHeight w:val="271"/>
        </w:trPr>
        <w:tc>
          <w:tcPr>
            <w:tcW w:w="1848" w:type="dxa"/>
          </w:tcPr>
          <w:p w14:paraId="7D312D53" w14:textId="629C1B49" w:rsidR="00603D31" w:rsidRDefault="00603D31" w:rsidP="00850BD5">
            <w:pPr>
              <w:pStyle w:val="Listeavsnitt"/>
              <w:numPr>
                <w:ilvl w:val="0"/>
                <w:numId w:val="5"/>
              </w:numPr>
            </w:pPr>
            <w:r>
              <w:t>trinn</w:t>
            </w:r>
          </w:p>
        </w:tc>
        <w:tc>
          <w:tcPr>
            <w:tcW w:w="4120" w:type="dxa"/>
          </w:tcPr>
          <w:p w14:paraId="40A0F87B" w14:textId="414D3008" w:rsidR="00603D31" w:rsidRDefault="005E7988" w:rsidP="005E7988">
            <w:r>
              <w:t>Jon Lothe</w:t>
            </w:r>
          </w:p>
        </w:tc>
        <w:tc>
          <w:tcPr>
            <w:tcW w:w="2030" w:type="dxa"/>
          </w:tcPr>
          <w:p w14:paraId="7ABF837D" w14:textId="3B073C70" w:rsidR="00603D31" w:rsidRDefault="005E7988">
            <w:r>
              <w:t>Kasserer</w:t>
            </w:r>
          </w:p>
        </w:tc>
      </w:tr>
      <w:tr w:rsidR="00603D31" w14:paraId="5DFFE712" w14:textId="77777777" w:rsidTr="005E7988">
        <w:trPr>
          <w:trHeight w:val="271"/>
        </w:trPr>
        <w:tc>
          <w:tcPr>
            <w:tcW w:w="1848" w:type="dxa"/>
          </w:tcPr>
          <w:p w14:paraId="2EE70C82" w14:textId="77777777" w:rsidR="00603D31" w:rsidRDefault="00603D31" w:rsidP="00850BD5">
            <w:pPr>
              <w:pStyle w:val="Listeavsnitt"/>
              <w:numPr>
                <w:ilvl w:val="0"/>
                <w:numId w:val="5"/>
              </w:numPr>
            </w:pPr>
            <w:r>
              <w:t>trinn</w:t>
            </w:r>
          </w:p>
        </w:tc>
        <w:tc>
          <w:tcPr>
            <w:tcW w:w="4120" w:type="dxa"/>
          </w:tcPr>
          <w:p w14:paraId="6F69B39C" w14:textId="0AE1B3D4" w:rsidR="00603D31" w:rsidRDefault="005E7988">
            <w:r>
              <w:t>Iren Osland Mageland</w:t>
            </w:r>
          </w:p>
        </w:tc>
        <w:tc>
          <w:tcPr>
            <w:tcW w:w="2030" w:type="dxa"/>
          </w:tcPr>
          <w:p w14:paraId="0E9C3410" w14:textId="6050B1CF" w:rsidR="00603D31" w:rsidRDefault="00603D31"/>
        </w:tc>
      </w:tr>
      <w:tr w:rsidR="00603D31" w14:paraId="7D7585FF" w14:textId="77777777" w:rsidTr="005E7988">
        <w:trPr>
          <w:trHeight w:val="253"/>
        </w:trPr>
        <w:tc>
          <w:tcPr>
            <w:tcW w:w="1848" w:type="dxa"/>
          </w:tcPr>
          <w:p w14:paraId="69AB3BB5" w14:textId="77777777" w:rsidR="00603D31" w:rsidRDefault="00603D31" w:rsidP="00850BD5">
            <w:pPr>
              <w:pStyle w:val="Listeavsnitt"/>
              <w:numPr>
                <w:ilvl w:val="0"/>
                <w:numId w:val="5"/>
              </w:numPr>
            </w:pPr>
            <w:r>
              <w:t>trinn</w:t>
            </w:r>
          </w:p>
        </w:tc>
        <w:tc>
          <w:tcPr>
            <w:tcW w:w="4120" w:type="dxa"/>
          </w:tcPr>
          <w:p w14:paraId="5B8285EA" w14:textId="2122CBF5" w:rsidR="00603D31" w:rsidRDefault="005E7988">
            <w:r>
              <w:t>Terje Orre</w:t>
            </w:r>
          </w:p>
        </w:tc>
        <w:tc>
          <w:tcPr>
            <w:tcW w:w="2030" w:type="dxa"/>
          </w:tcPr>
          <w:p w14:paraId="55DB682A" w14:textId="6AFA60AB" w:rsidR="00603D31" w:rsidRDefault="00603D31"/>
        </w:tc>
      </w:tr>
      <w:tr w:rsidR="00603D31" w14:paraId="0921F721" w14:textId="77777777" w:rsidTr="005E7988">
        <w:trPr>
          <w:trHeight w:val="271"/>
        </w:trPr>
        <w:tc>
          <w:tcPr>
            <w:tcW w:w="1848" w:type="dxa"/>
          </w:tcPr>
          <w:p w14:paraId="50140064" w14:textId="77777777" w:rsidR="00603D31" w:rsidRDefault="00603D31" w:rsidP="00850BD5">
            <w:pPr>
              <w:pStyle w:val="Listeavsnitt"/>
              <w:numPr>
                <w:ilvl w:val="0"/>
                <w:numId w:val="5"/>
              </w:numPr>
            </w:pPr>
            <w:r>
              <w:t>trinn</w:t>
            </w:r>
          </w:p>
        </w:tc>
        <w:tc>
          <w:tcPr>
            <w:tcW w:w="4120" w:type="dxa"/>
          </w:tcPr>
          <w:p w14:paraId="7AACA0B1" w14:textId="504555FC" w:rsidR="00603D31" w:rsidRDefault="005E7988">
            <w:r>
              <w:t>Gunn Helen Haugstad</w:t>
            </w:r>
          </w:p>
        </w:tc>
        <w:tc>
          <w:tcPr>
            <w:tcW w:w="2030" w:type="dxa"/>
          </w:tcPr>
          <w:p w14:paraId="3C8C0C6C" w14:textId="77777777" w:rsidR="00603D31" w:rsidRDefault="00603D31"/>
        </w:tc>
      </w:tr>
      <w:tr w:rsidR="00603D31" w14:paraId="0E10D3B6" w14:textId="77777777" w:rsidTr="005E7988">
        <w:trPr>
          <w:trHeight w:val="271"/>
        </w:trPr>
        <w:tc>
          <w:tcPr>
            <w:tcW w:w="1848" w:type="dxa"/>
          </w:tcPr>
          <w:p w14:paraId="2C9DDC92" w14:textId="77777777" w:rsidR="00603D31" w:rsidRDefault="00603D31" w:rsidP="00603D31">
            <w:pPr>
              <w:jc w:val="center"/>
            </w:pPr>
            <w:r>
              <w:t>SFO</w:t>
            </w:r>
          </w:p>
        </w:tc>
        <w:tc>
          <w:tcPr>
            <w:tcW w:w="4120" w:type="dxa"/>
          </w:tcPr>
          <w:p w14:paraId="206965AD" w14:textId="1EDFAC15" w:rsidR="00603D31" w:rsidRDefault="00CA17B6">
            <w:r>
              <w:t xml:space="preserve">Ingunn </w:t>
            </w:r>
            <w:r w:rsidR="00394A61">
              <w:t>Turner</w:t>
            </w:r>
          </w:p>
        </w:tc>
        <w:tc>
          <w:tcPr>
            <w:tcW w:w="2030" w:type="dxa"/>
          </w:tcPr>
          <w:p w14:paraId="34064E57" w14:textId="1FA66516" w:rsidR="00603D31" w:rsidRDefault="005E7988">
            <w:r>
              <w:t>Sekretær</w:t>
            </w:r>
          </w:p>
        </w:tc>
      </w:tr>
      <w:tr w:rsidR="00603D31" w14:paraId="3E52E77A" w14:textId="77777777" w:rsidTr="005E7988">
        <w:trPr>
          <w:trHeight w:val="271"/>
        </w:trPr>
        <w:tc>
          <w:tcPr>
            <w:tcW w:w="1848" w:type="dxa"/>
          </w:tcPr>
          <w:p w14:paraId="0323ECC9" w14:textId="14281211" w:rsidR="00603D31" w:rsidRDefault="00762BDA" w:rsidP="00603D31">
            <w:pPr>
              <w:jc w:val="center"/>
            </w:pPr>
            <w:r>
              <w:t>R</w:t>
            </w:r>
            <w:r w:rsidR="00603D31">
              <w:t>ektor</w:t>
            </w:r>
          </w:p>
        </w:tc>
        <w:tc>
          <w:tcPr>
            <w:tcW w:w="4120" w:type="dxa"/>
          </w:tcPr>
          <w:p w14:paraId="01F0C1ED" w14:textId="77777777" w:rsidR="00603D31" w:rsidRDefault="00603D31">
            <w:r>
              <w:t>Nina Nygård Magnussen</w:t>
            </w:r>
          </w:p>
        </w:tc>
        <w:tc>
          <w:tcPr>
            <w:tcW w:w="2030" w:type="dxa"/>
          </w:tcPr>
          <w:p w14:paraId="3F745FB4" w14:textId="77777777" w:rsidR="00603D31" w:rsidRDefault="00603D31"/>
        </w:tc>
      </w:tr>
    </w:tbl>
    <w:p w14:paraId="06A5E782" w14:textId="77777777" w:rsidR="00850BD5" w:rsidRDefault="00850BD5"/>
    <w:p w14:paraId="4D80D302" w14:textId="487C62B0" w:rsidR="005E7988" w:rsidRDefault="005E7988">
      <w:r>
        <w:t>Verv og roller er delt som over.</w:t>
      </w:r>
    </w:p>
    <w:p w14:paraId="622BE1A5" w14:textId="68CDEFF7" w:rsidR="005E7988" w:rsidRDefault="005E7988">
      <w:r>
        <w:t>Grete Hovelsen og Trine Tingvik sitter 1 år til i driftsstyret.</w:t>
      </w:r>
    </w:p>
    <w:p w14:paraId="66E2DB6B" w14:textId="77777777" w:rsidR="005E7988" w:rsidRDefault="005E7988"/>
    <w:p w14:paraId="6D77C7CE" w14:textId="77777777" w:rsidR="000D47DE" w:rsidRPr="00384CEA" w:rsidRDefault="00706C5E">
      <w:pPr>
        <w:rPr>
          <w:lang w:val="nn-NO"/>
        </w:rPr>
      </w:pPr>
      <w:r w:rsidRPr="00384CEA">
        <w:rPr>
          <w:lang w:val="nn-NO"/>
        </w:rPr>
        <w:t>Forfall skal meldast til leiar, og ein har</w:t>
      </w:r>
      <w:r w:rsidR="00DA7394" w:rsidRPr="00384CEA">
        <w:rPr>
          <w:lang w:val="nn-NO"/>
        </w:rPr>
        <w:t xml:space="preserve"> sjølv ansvar for å be klassekontaktar</w:t>
      </w:r>
      <w:r w:rsidR="0058509E" w:rsidRPr="00384CEA">
        <w:rPr>
          <w:lang w:val="nn-NO"/>
        </w:rPr>
        <w:t xml:space="preserve"> stilla ved eige forfall.</w:t>
      </w:r>
    </w:p>
    <w:p w14:paraId="79551D83" w14:textId="01E0D0B2" w:rsidR="001E7095" w:rsidRDefault="001E7095" w:rsidP="63E7DAD0">
      <w:pPr>
        <w:rPr>
          <w:lang w:val="nn-NO"/>
        </w:rPr>
      </w:pPr>
    </w:p>
    <w:p w14:paraId="6BF55673" w14:textId="3E027A21" w:rsidR="0050272E" w:rsidRPr="00D229F0" w:rsidRDefault="009A5B05" w:rsidP="63E7DAD0">
      <w:pPr>
        <w:rPr>
          <w:b/>
          <w:lang w:val="nn-NO"/>
        </w:rPr>
      </w:pPr>
      <w:r w:rsidRPr="00D229F0">
        <w:rPr>
          <w:b/>
          <w:lang w:val="nn-NO"/>
        </w:rPr>
        <w:t>Kommunalt FAU:</w:t>
      </w:r>
    </w:p>
    <w:p w14:paraId="15BDC869" w14:textId="77777777" w:rsidR="002D2F8F" w:rsidRDefault="002D2F8F" w:rsidP="009F392B">
      <w:pPr>
        <w:rPr>
          <w:lang w:val="nn-NO"/>
        </w:rPr>
      </w:pPr>
    </w:p>
    <w:p w14:paraId="05282BD9" w14:textId="77777777" w:rsidR="00F96805" w:rsidRDefault="00F96805" w:rsidP="009F392B">
      <w:pPr>
        <w:rPr>
          <w:lang w:val="nn-NO"/>
        </w:rPr>
      </w:pPr>
    </w:p>
    <w:p w14:paraId="7126E1DF" w14:textId="77777777" w:rsidR="00F96805" w:rsidRDefault="00F96805" w:rsidP="009F392B">
      <w:pPr>
        <w:rPr>
          <w:lang w:val="nn-NO"/>
        </w:rPr>
      </w:pPr>
    </w:p>
    <w:p w14:paraId="4837F5EF" w14:textId="250326BC" w:rsidR="002D2F8F" w:rsidRDefault="005E7988" w:rsidP="00443779">
      <w:pPr>
        <w:rPr>
          <w:b/>
          <w:bCs/>
          <w:lang w:val="nn-NO"/>
        </w:rPr>
      </w:pPr>
      <w:r>
        <w:rPr>
          <w:b/>
          <w:bCs/>
          <w:lang w:val="nn-NO"/>
        </w:rPr>
        <w:t>Skulestart</w:t>
      </w:r>
      <w:r w:rsidR="00A52CA6">
        <w:rPr>
          <w:b/>
          <w:bCs/>
          <w:lang w:val="nn-NO"/>
        </w:rPr>
        <w:t>:</w:t>
      </w:r>
    </w:p>
    <w:p w14:paraId="4188070E" w14:textId="77777777" w:rsidR="00610B80" w:rsidRDefault="00610B80" w:rsidP="00610B80">
      <w:pPr>
        <w:pStyle w:val="Listeavsnitt"/>
        <w:numPr>
          <w:ilvl w:val="0"/>
          <w:numId w:val="20"/>
        </w:numPr>
        <w:rPr>
          <w:bCs/>
          <w:lang w:val="nn-NO"/>
        </w:rPr>
      </w:pPr>
      <w:r w:rsidRPr="00610B80">
        <w:rPr>
          <w:bCs/>
          <w:lang w:val="nn-NO"/>
        </w:rPr>
        <w:t>Oppstartinga</w:t>
      </w:r>
      <w:r w:rsidR="005E7988" w:rsidRPr="00610B80">
        <w:rPr>
          <w:bCs/>
          <w:lang w:val="nn-NO"/>
        </w:rPr>
        <w:t xml:space="preserve"> av nytt skuleår har gått roligare for seg enn vanleg</w:t>
      </w:r>
      <w:r w:rsidRPr="00610B80">
        <w:rPr>
          <w:bCs/>
          <w:lang w:val="nn-NO"/>
        </w:rPr>
        <w:t>.</w:t>
      </w:r>
    </w:p>
    <w:p w14:paraId="10D362C6" w14:textId="7C22C5AA" w:rsidR="00610B80" w:rsidRPr="00610B80" w:rsidRDefault="00610B80" w:rsidP="00610B80">
      <w:pPr>
        <w:pStyle w:val="Listeavsnitt"/>
        <w:rPr>
          <w:bCs/>
          <w:lang w:val="nn-NO"/>
        </w:rPr>
      </w:pPr>
      <w:r>
        <w:rPr>
          <w:bCs/>
          <w:lang w:val="nn-NO"/>
        </w:rPr>
        <w:t>Alle kontaktlærarane og ansa</w:t>
      </w:r>
      <w:r w:rsidRPr="00610B80">
        <w:rPr>
          <w:bCs/>
          <w:lang w:val="nn-NO"/>
        </w:rPr>
        <w:t>tte er på plass.</w:t>
      </w:r>
    </w:p>
    <w:p w14:paraId="4E851ACA" w14:textId="77777777" w:rsidR="00610B80" w:rsidRDefault="00610B80" w:rsidP="001C3490">
      <w:pPr>
        <w:pStyle w:val="Listeavsnitt"/>
        <w:numPr>
          <w:ilvl w:val="0"/>
          <w:numId w:val="20"/>
        </w:numPr>
        <w:ind w:left="708"/>
        <w:rPr>
          <w:bCs/>
          <w:lang w:val="nn-NO"/>
        </w:rPr>
      </w:pPr>
      <w:r w:rsidRPr="00610B80">
        <w:rPr>
          <w:bCs/>
          <w:lang w:val="nn-NO"/>
        </w:rPr>
        <w:t>165 av nesten 260 elevar testar ut skulemat ordninga.</w:t>
      </w:r>
    </w:p>
    <w:p w14:paraId="140FE3CD" w14:textId="7029FF62" w:rsidR="00610B80" w:rsidRPr="00610B80" w:rsidRDefault="00610B80" w:rsidP="00610B80">
      <w:pPr>
        <w:pStyle w:val="Listeavsnitt"/>
        <w:ind w:left="708"/>
        <w:rPr>
          <w:bCs/>
          <w:lang w:val="nn-NO"/>
        </w:rPr>
      </w:pPr>
      <w:r w:rsidRPr="00610B80">
        <w:rPr>
          <w:bCs/>
          <w:lang w:val="nn-NO"/>
        </w:rPr>
        <w:t>Det tar meir tid enn vanleg eting i klasserommet, men det er ei veldig god stemning og gode samtaler rundt bordet mens dei et.</w:t>
      </w:r>
      <w:r>
        <w:rPr>
          <w:bCs/>
          <w:lang w:val="nn-NO"/>
        </w:rPr>
        <w:t xml:space="preserve"> Noen verdiar er veldig bra med å ete saman i «kantineområdet» og må uansett utfall etter prøveperioden oppretthaldast somme gonger.</w:t>
      </w:r>
    </w:p>
    <w:p w14:paraId="61D19AB7" w14:textId="6E138F07" w:rsidR="00610B80" w:rsidRPr="00610B80" w:rsidRDefault="00610B80" w:rsidP="00610B80">
      <w:pPr>
        <w:pStyle w:val="Listeavsnitt"/>
        <w:numPr>
          <w:ilvl w:val="0"/>
          <w:numId w:val="20"/>
        </w:numPr>
        <w:rPr>
          <w:bCs/>
          <w:lang w:val="nn-NO"/>
        </w:rPr>
      </w:pPr>
      <w:r>
        <w:rPr>
          <w:bCs/>
          <w:lang w:val="nn-NO"/>
        </w:rPr>
        <w:t xml:space="preserve">Etter skulemat perioden, må det lagast eit spørjeskjema for kor fornøgd ein er med ordninga. Dette kan </w:t>
      </w:r>
      <w:r w:rsidR="00762BDA">
        <w:rPr>
          <w:bCs/>
          <w:lang w:val="nn-NO"/>
        </w:rPr>
        <w:t>være nettbasert.</w:t>
      </w:r>
    </w:p>
    <w:p w14:paraId="009AD852" w14:textId="77777777" w:rsidR="005E7988" w:rsidRPr="002D2F8F" w:rsidRDefault="005E7988" w:rsidP="63E7DAD0">
      <w:pPr>
        <w:rPr>
          <w:bCs/>
          <w:lang w:val="nn-NO"/>
        </w:rPr>
      </w:pPr>
    </w:p>
    <w:p w14:paraId="237804CA" w14:textId="77777777" w:rsidR="00F96805" w:rsidRDefault="00F96805" w:rsidP="63E7DAD0">
      <w:pPr>
        <w:rPr>
          <w:b/>
          <w:bCs/>
          <w:lang w:val="nn-NO"/>
        </w:rPr>
      </w:pPr>
    </w:p>
    <w:p w14:paraId="4E5C87D5" w14:textId="77777777" w:rsidR="00F96805" w:rsidRDefault="00F96805" w:rsidP="63E7DAD0">
      <w:pPr>
        <w:rPr>
          <w:b/>
          <w:bCs/>
          <w:lang w:val="nn-NO"/>
        </w:rPr>
      </w:pPr>
    </w:p>
    <w:p w14:paraId="4ED3D709" w14:textId="77777777" w:rsidR="00F96805" w:rsidRDefault="00F96805" w:rsidP="63E7DAD0">
      <w:pPr>
        <w:rPr>
          <w:b/>
          <w:bCs/>
          <w:lang w:val="nn-NO"/>
        </w:rPr>
      </w:pPr>
    </w:p>
    <w:p w14:paraId="2FED5A40" w14:textId="77777777" w:rsidR="00F96805" w:rsidRDefault="00F96805" w:rsidP="63E7DAD0">
      <w:pPr>
        <w:rPr>
          <w:b/>
          <w:bCs/>
          <w:lang w:val="nn-NO"/>
        </w:rPr>
      </w:pPr>
    </w:p>
    <w:p w14:paraId="3FAC04E5" w14:textId="77777777" w:rsidR="00F96805" w:rsidRDefault="00F96805" w:rsidP="63E7DAD0">
      <w:pPr>
        <w:rPr>
          <w:b/>
          <w:bCs/>
          <w:lang w:val="nn-NO"/>
        </w:rPr>
      </w:pPr>
    </w:p>
    <w:p w14:paraId="45448F25" w14:textId="77777777" w:rsidR="00F96805" w:rsidRDefault="00F96805" w:rsidP="63E7DAD0">
      <w:pPr>
        <w:rPr>
          <w:b/>
          <w:bCs/>
          <w:lang w:val="nn-NO"/>
        </w:rPr>
      </w:pPr>
    </w:p>
    <w:p w14:paraId="4B328E64" w14:textId="1DECF744" w:rsidR="00A77E82" w:rsidRDefault="00762BDA" w:rsidP="63E7DAD0">
      <w:pPr>
        <w:rPr>
          <w:b/>
          <w:bCs/>
          <w:lang w:val="nn-NO"/>
        </w:rPr>
      </w:pPr>
      <w:r>
        <w:rPr>
          <w:b/>
          <w:bCs/>
          <w:lang w:val="nn-NO"/>
        </w:rPr>
        <w:lastRenderedPageBreak/>
        <w:t>Årshjul</w:t>
      </w:r>
      <w:r w:rsidR="00A77E82" w:rsidRPr="00D229F0">
        <w:rPr>
          <w:b/>
          <w:bCs/>
          <w:lang w:val="nn-NO"/>
        </w:rPr>
        <w:t>:</w:t>
      </w:r>
    </w:p>
    <w:p w14:paraId="7ACEE985" w14:textId="01FB480C" w:rsidR="000030DC" w:rsidRDefault="00762BDA" w:rsidP="00762BDA">
      <w:pPr>
        <w:pStyle w:val="Listeavsnitt"/>
        <w:numPr>
          <w:ilvl w:val="0"/>
          <w:numId w:val="20"/>
        </w:numPr>
        <w:rPr>
          <w:bCs/>
          <w:lang w:val="nn-NO"/>
        </w:rPr>
      </w:pPr>
      <w:r>
        <w:rPr>
          <w:bCs/>
          <w:lang w:val="nn-NO"/>
        </w:rPr>
        <w:t>Det blir laga eit årshjul, men nokon av punktane er nemnde her.</w:t>
      </w:r>
    </w:p>
    <w:p w14:paraId="55F318D8" w14:textId="122AA9F5" w:rsidR="00762BDA" w:rsidRDefault="00762BDA" w:rsidP="00762BDA">
      <w:pPr>
        <w:pStyle w:val="Listeavsnitt"/>
        <w:numPr>
          <w:ilvl w:val="1"/>
          <w:numId w:val="20"/>
        </w:numPr>
        <w:rPr>
          <w:bCs/>
          <w:lang w:val="nn-NO"/>
        </w:rPr>
      </w:pPr>
      <w:r>
        <w:rPr>
          <w:bCs/>
          <w:lang w:val="nn-NO"/>
        </w:rPr>
        <w:t>4 oktober – planleggingsmøte for sykkeldagen med FAU og foreldrekontaktane 19.00-19.30</w:t>
      </w:r>
      <w:r w:rsidR="00A52CA6">
        <w:rPr>
          <w:bCs/>
          <w:lang w:val="nn-NO"/>
        </w:rPr>
        <w:t xml:space="preserve"> (FAU møte vidare etterpå)</w:t>
      </w:r>
    </w:p>
    <w:p w14:paraId="75562491" w14:textId="03AB54ED" w:rsidR="00762BDA" w:rsidRDefault="00762BDA" w:rsidP="00762BDA">
      <w:pPr>
        <w:pStyle w:val="Listeavsnitt"/>
        <w:numPr>
          <w:ilvl w:val="1"/>
          <w:numId w:val="20"/>
        </w:numPr>
        <w:rPr>
          <w:bCs/>
          <w:lang w:val="nn-NO"/>
        </w:rPr>
      </w:pPr>
      <w:r>
        <w:rPr>
          <w:bCs/>
          <w:lang w:val="nn-NO"/>
        </w:rPr>
        <w:t xml:space="preserve">25 og 26 oktober – sykkeldag    </w:t>
      </w:r>
    </w:p>
    <w:p w14:paraId="612CB5CB" w14:textId="4C6DD6C4" w:rsidR="00762BDA" w:rsidRDefault="00762BDA" w:rsidP="00762BDA">
      <w:pPr>
        <w:pStyle w:val="Listeavsnitt"/>
        <w:numPr>
          <w:ilvl w:val="1"/>
          <w:numId w:val="20"/>
        </w:numPr>
        <w:rPr>
          <w:bCs/>
          <w:lang w:val="nn-NO"/>
        </w:rPr>
      </w:pPr>
      <w:r>
        <w:rPr>
          <w:bCs/>
          <w:lang w:val="nn-NO"/>
        </w:rPr>
        <w:t xml:space="preserve">NAF – 1.klasse – Aboreet      oktober </w:t>
      </w:r>
    </w:p>
    <w:p w14:paraId="6DBFA8A0" w14:textId="6AFF846F" w:rsidR="00A52CA6" w:rsidRDefault="00A52CA6" w:rsidP="00762BDA">
      <w:pPr>
        <w:pStyle w:val="Listeavsnitt"/>
        <w:numPr>
          <w:ilvl w:val="1"/>
          <w:numId w:val="20"/>
        </w:numPr>
        <w:rPr>
          <w:bCs/>
          <w:lang w:val="nn-NO"/>
        </w:rPr>
      </w:pPr>
      <w:r>
        <w:rPr>
          <w:bCs/>
          <w:lang w:val="nn-NO"/>
        </w:rPr>
        <w:t>1 veke i november – holdningskampanje  - refleksbruk – lag regler…..</w:t>
      </w:r>
    </w:p>
    <w:p w14:paraId="67888345" w14:textId="5C270B14" w:rsidR="00A52CA6" w:rsidRPr="00762BDA" w:rsidRDefault="00A52CA6" w:rsidP="00762BDA">
      <w:pPr>
        <w:pStyle w:val="Listeavsnitt"/>
        <w:numPr>
          <w:ilvl w:val="1"/>
          <w:numId w:val="20"/>
        </w:numPr>
        <w:rPr>
          <w:bCs/>
          <w:lang w:val="nn-NO"/>
        </w:rPr>
      </w:pPr>
      <w:r>
        <w:rPr>
          <w:bCs/>
          <w:lang w:val="nn-NO"/>
        </w:rPr>
        <w:t>Januar – Møte i 17 mai komiteen – 6 &amp; 7 trinn innkallar til møte. Vivian har permen ang gjennomføringa av dette.</w:t>
      </w:r>
    </w:p>
    <w:p w14:paraId="2B0BE274" w14:textId="357BADE7" w:rsidR="00762BDA" w:rsidRDefault="00762BDA" w:rsidP="00762BDA">
      <w:pPr>
        <w:pStyle w:val="Listeavsnitt"/>
        <w:numPr>
          <w:ilvl w:val="1"/>
          <w:numId w:val="20"/>
        </w:numPr>
        <w:rPr>
          <w:bCs/>
          <w:lang w:val="nn-NO"/>
        </w:rPr>
      </w:pPr>
      <w:r>
        <w:rPr>
          <w:bCs/>
          <w:lang w:val="nn-NO"/>
        </w:rPr>
        <w:t>7/2-2017 – Årsmøte med etterfølgande foredrag om Nettvett. Anders er på ballen for å finne alternative foredragshaldarar. (Barnevakten?) Nina og Anders har dialog om dette er noko som skulen og skal ha med elevane på på dagtid.</w:t>
      </w:r>
    </w:p>
    <w:p w14:paraId="64CB3C99" w14:textId="2D760DFB" w:rsidR="00762BDA" w:rsidRPr="00762BDA" w:rsidRDefault="00A52CA6" w:rsidP="00762BDA">
      <w:pPr>
        <w:pStyle w:val="Listeavsnitt"/>
        <w:numPr>
          <w:ilvl w:val="1"/>
          <w:numId w:val="20"/>
        </w:numPr>
        <w:rPr>
          <w:bCs/>
          <w:lang w:val="nn-NO"/>
        </w:rPr>
      </w:pPr>
      <w:r>
        <w:rPr>
          <w:bCs/>
          <w:lang w:val="nn-NO"/>
        </w:rPr>
        <w:t>Mars  Teater? (ingen program for 2017 ennå)</w:t>
      </w:r>
    </w:p>
    <w:p w14:paraId="595F6F51" w14:textId="77777777" w:rsidR="008D2E27" w:rsidRDefault="008D2E27" w:rsidP="008D2E27">
      <w:pPr>
        <w:rPr>
          <w:bCs/>
          <w:lang w:val="nn-NO"/>
        </w:rPr>
      </w:pPr>
    </w:p>
    <w:p w14:paraId="5EC051E4" w14:textId="77777777" w:rsidR="008D2E27" w:rsidRDefault="008D2E27" w:rsidP="00500BA9">
      <w:pPr>
        <w:ind w:left="708"/>
        <w:rPr>
          <w:b/>
          <w:bCs/>
          <w:lang w:val="nn-NO"/>
        </w:rPr>
      </w:pPr>
    </w:p>
    <w:p w14:paraId="5C775C67" w14:textId="55162344" w:rsidR="00A52CA6" w:rsidRPr="00A52CA6" w:rsidRDefault="00A52CA6" w:rsidP="00A52CA6">
      <w:pPr>
        <w:rPr>
          <w:b/>
          <w:bCs/>
          <w:lang w:val="nn-NO"/>
        </w:rPr>
      </w:pPr>
      <w:r>
        <w:rPr>
          <w:b/>
          <w:bCs/>
          <w:lang w:val="nn-NO"/>
        </w:rPr>
        <w:t>Sykkeldagen</w:t>
      </w:r>
      <w:r w:rsidR="00D76D89" w:rsidRPr="00D229F0">
        <w:rPr>
          <w:b/>
          <w:bCs/>
          <w:lang w:val="nn-NO"/>
        </w:rPr>
        <w:t>:</w:t>
      </w:r>
    </w:p>
    <w:p w14:paraId="4D53CA9C" w14:textId="22909386" w:rsidR="00A52CA6" w:rsidRDefault="00A52CA6" w:rsidP="00A52CA6">
      <w:pPr>
        <w:pStyle w:val="Listeavsnitt"/>
        <w:numPr>
          <w:ilvl w:val="0"/>
          <w:numId w:val="20"/>
        </w:numPr>
        <w:rPr>
          <w:bCs/>
          <w:lang w:val="nn-NO"/>
        </w:rPr>
      </w:pPr>
      <w:r>
        <w:rPr>
          <w:bCs/>
          <w:lang w:val="nn-NO"/>
        </w:rPr>
        <w:t>Terje tar ansvar</w:t>
      </w:r>
    </w:p>
    <w:p w14:paraId="1F782EC8" w14:textId="2B198863" w:rsidR="00A52CA6" w:rsidRDefault="00A52CA6" w:rsidP="00A52CA6">
      <w:pPr>
        <w:pStyle w:val="Listeavsnitt"/>
        <w:numPr>
          <w:ilvl w:val="1"/>
          <w:numId w:val="20"/>
        </w:numPr>
        <w:rPr>
          <w:bCs/>
          <w:lang w:val="nn-NO"/>
        </w:rPr>
      </w:pPr>
      <w:r>
        <w:rPr>
          <w:bCs/>
          <w:lang w:val="nn-NO"/>
        </w:rPr>
        <w:t>NAF – simulator?</w:t>
      </w:r>
    </w:p>
    <w:p w14:paraId="0D71AE82" w14:textId="5DE3458C" w:rsidR="00A52CA6" w:rsidRDefault="00A52CA6" w:rsidP="00A52CA6">
      <w:pPr>
        <w:pStyle w:val="Listeavsnitt"/>
        <w:numPr>
          <w:ilvl w:val="1"/>
          <w:numId w:val="20"/>
        </w:numPr>
        <w:rPr>
          <w:bCs/>
          <w:lang w:val="nn-NO"/>
        </w:rPr>
      </w:pPr>
      <w:r>
        <w:rPr>
          <w:bCs/>
          <w:lang w:val="nn-NO"/>
        </w:rPr>
        <w:t>Politiet – egg med hjelm, vise igjen med sykkelkontroll</w:t>
      </w:r>
    </w:p>
    <w:p w14:paraId="2D70DD37" w14:textId="781F47AA" w:rsidR="00A52CA6" w:rsidRDefault="00A52CA6" w:rsidP="00A52CA6">
      <w:pPr>
        <w:pStyle w:val="Listeavsnitt"/>
        <w:numPr>
          <w:ilvl w:val="1"/>
          <w:numId w:val="20"/>
        </w:numPr>
        <w:rPr>
          <w:bCs/>
          <w:lang w:val="nn-NO"/>
        </w:rPr>
      </w:pPr>
      <w:r>
        <w:rPr>
          <w:bCs/>
          <w:lang w:val="nn-NO"/>
        </w:rPr>
        <w:t>Ambulanse</w:t>
      </w:r>
    </w:p>
    <w:p w14:paraId="72EFE489" w14:textId="51A3C113" w:rsidR="00A52CA6" w:rsidRDefault="00A52CA6" w:rsidP="00A52CA6">
      <w:pPr>
        <w:pStyle w:val="Listeavsnitt"/>
        <w:numPr>
          <w:ilvl w:val="1"/>
          <w:numId w:val="20"/>
        </w:numPr>
        <w:rPr>
          <w:bCs/>
          <w:lang w:val="nn-NO"/>
        </w:rPr>
      </w:pPr>
      <w:r>
        <w:rPr>
          <w:bCs/>
          <w:lang w:val="nn-NO"/>
        </w:rPr>
        <w:t>Trygg Trafikk – godkjenningslappar</w:t>
      </w:r>
    </w:p>
    <w:p w14:paraId="0D9200E1" w14:textId="2D69FD97" w:rsidR="00A52CA6" w:rsidRDefault="00A52CA6" w:rsidP="00A52CA6">
      <w:pPr>
        <w:pStyle w:val="Listeavsnitt"/>
        <w:numPr>
          <w:ilvl w:val="1"/>
          <w:numId w:val="20"/>
        </w:numPr>
        <w:rPr>
          <w:bCs/>
          <w:lang w:val="nn-NO"/>
        </w:rPr>
      </w:pPr>
      <w:r>
        <w:rPr>
          <w:bCs/>
          <w:lang w:val="nn-NO"/>
        </w:rPr>
        <w:t xml:space="preserve">Horvå til hjelp med evt løyper og sjekk av </w:t>
      </w:r>
      <w:r w:rsidR="00A63887">
        <w:rPr>
          <w:bCs/>
          <w:lang w:val="nn-NO"/>
        </w:rPr>
        <w:t>syklar</w:t>
      </w:r>
    </w:p>
    <w:p w14:paraId="61348D32" w14:textId="77777777" w:rsidR="00A52CA6" w:rsidRPr="00A52CA6" w:rsidRDefault="00A52CA6" w:rsidP="00A52CA6">
      <w:pPr>
        <w:pStyle w:val="Listeavsnitt"/>
        <w:numPr>
          <w:ilvl w:val="1"/>
          <w:numId w:val="20"/>
        </w:numPr>
        <w:rPr>
          <w:bCs/>
          <w:lang w:val="nn-NO"/>
        </w:rPr>
      </w:pPr>
      <w:r w:rsidRPr="00A52CA6">
        <w:rPr>
          <w:bCs/>
          <w:lang w:val="nn-NO"/>
        </w:rPr>
        <w:t>Få tak i refleksar for å dele ut på sykkeldagen,  for holdningskampanje ang refleksbruk i november. (Anders / Ingunn / Mona)</w:t>
      </w:r>
    </w:p>
    <w:p w14:paraId="4A0B8700" w14:textId="77777777" w:rsidR="008D2E27" w:rsidRDefault="008D2E27" w:rsidP="00D76D89">
      <w:pPr>
        <w:rPr>
          <w:bCs/>
          <w:lang w:val="nn-NO"/>
        </w:rPr>
      </w:pPr>
    </w:p>
    <w:p w14:paraId="2957E33D" w14:textId="77777777" w:rsidR="005348B2" w:rsidRPr="00D76D89" w:rsidRDefault="005348B2" w:rsidP="00D76D89">
      <w:pPr>
        <w:rPr>
          <w:bCs/>
          <w:lang w:val="nn-NO"/>
        </w:rPr>
      </w:pPr>
    </w:p>
    <w:p w14:paraId="59FBE3C0" w14:textId="78061913" w:rsidR="00D229F0" w:rsidRDefault="00A63887" w:rsidP="00CA54FD">
      <w:pPr>
        <w:rPr>
          <w:b/>
          <w:lang w:val="nn-NO"/>
        </w:rPr>
      </w:pPr>
      <w:r>
        <w:rPr>
          <w:b/>
          <w:lang w:val="nn-NO"/>
        </w:rPr>
        <w:t>På foreldremøta for 2. 4. og 6 trinn bør det veljast FAU representant for året 2017/2019</w:t>
      </w:r>
      <w:r w:rsidR="001E7095">
        <w:rPr>
          <w:b/>
          <w:lang w:val="nn-NO"/>
        </w:rPr>
        <w:t>:</w:t>
      </w:r>
    </w:p>
    <w:p w14:paraId="4C43FB1D" w14:textId="77777777" w:rsidR="00A63887" w:rsidRDefault="00A63887" w:rsidP="00CA54FD">
      <w:pPr>
        <w:rPr>
          <w:b/>
          <w:lang w:val="nn-NO"/>
        </w:rPr>
      </w:pPr>
    </w:p>
    <w:p w14:paraId="41BE0DFD" w14:textId="77777777" w:rsidR="00F96805" w:rsidRDefault="00F96805" w:rsidP="00CA54FD">
      <w:pPr>
        <w:rPr>
          <w:b/>
          <w:lang w:val="nn-NO"/>
        </w:rPr>
      </w:pPr>
    </w:p>
    <w:p w14:paraId="332B696B" w14:textId="77777777" w:rsidR="00F96805" w:rsidRDefault="00F96805" w:rsidP="00CA54FD">
      <w:pPr>
        <w:rPr>
          <w:b/>
          <w:lang w:val="nn-NO"/>
        </w:rPr>
      </w:pPr>
    </w:p>
    <w:p w14:paraId="56DF75BE" w14:textId="14927E13" w:rsidR="00A63887" w:rsidRPr="00A63887" w:rsidRDefault="00A63887" w:rsidP="00CA54FD">
      <w:pPr>
        <w:rPr>
          <w:b/>
          <w:lang w:val="nn-NO"/>
        </w:rPr>
      </w:pPr>
      <w:r>
        <w:rPr>
          <w:b/>
          <w:lang w:val="nn-NO"/>
        </w:rPr>
        <w:t>Trafikk:</w:t>
      </w:r>
    </w:p>
    <w:p w14:paraId="69410766" w14:textId="49ABEA76" w:rsidR="00D229F0" w:rsidRDefault="00A63887" w:rsidP="00A63887">
      <w:pPr>
        <w:ind w:left="705"/>
        <w:rPr>
          <w:lang w:val="nn-NO"/>
        </w:rPr>
      </w:pPr>
      <w:r>
        <w:rPr>
          <w:lang w:val="nn-NO"/>
        </w:rPr>
        <w:t xml:space="preserve">Nina og Ingunn har hatt møte med Klepp Kommune v/ Frank Bjørnø der han lagar sak på å få laga heva </w:t>
      </w:r>
      <w:r w:rsidR="00C5198B">
        <w:rPr>
          <w:lang w:val="nn-NO"/>
        </w:rPr>
        <w:t>overgang</w:t>
      </w:r>
      <w:r>
        <w:rPr>
          <w:lang w:val="nn-NO"/>
        </w:rPr>
        <w:t xml:space="preserve"> på postvegen, ut av skulegarden på øst sida av skulen.  Samt asfaltert sti over midtrabatten mellom vegen og sykkel &amp; gangstien.</w:t>
      </w:r>
    </w:p>
    <w:p w14:paraId="2FEAC7FC" w14:textId="77777777" w:rsidR="00F96805" w:rsidRDefault="00A63887" w:rsidP="00F96805">
      <w:pPr>
        <w:ind w:left="705"/>
        <w:rPr>
          <w:lang w:val="nn-NO"/>
        </w:rPr>
      </w:pPr>
      <w:r>
        <w:rPr>
          <w:lang w:val="nn-NO"/>
        </w:rPr>
        <w:t>Anne Line og Ingunn tar eit møte med Kåsen IL ang best mulig/naturleg løype ved kryssing av parkeringsplassen ved Kåsen IL. Lage evt. positiv sti og sjå på lyssetting.</w:t>
      </w:r>
    </w:p>
    <w:p w14:paraId="634E9352" w14:textId="77777777" w:rsidR="00C5198B" w:rsidRDefault="00C5198B" w:rsidP="00F96805">
      <w:pPr>
        <w:rPr>
          <w:b/>
          <w:bCs/>
          <w:lang w:val="nn-NO"/>
        </w:rPr>
      </w:pPr>
    </w:p>
    <w:p w14:paraId="5876A48D" w14:textId="77777777" w:rsidR="00C5198B" w:rsidRDefault="00C5198B" w:rsidP="00F96805">
      <w:pPr>
        <w:rPr>
          <w:b/>
          <w:bCs/>
          <w:lang w:val="nn-NO"/>
        </w:rPr>
      </w:pPr>
    </w:p>
    <w:p w14:paraId="4B0C2992" w14:textId="5D06E10B" w:rsidR="63E7DAD0" w:rsidRPr="001E7095" w:rsidRDefault="63E7DAD0" w:rsidP="00F96805">
      <w:pPr>
        <w:rPr>
          <w:b/>
          <w:bCs/>
          <w:lang w:val="nn-NO"/>
        </w:rPr>
      </w:pPr>
      <w:r w:rsidRPr="001E7095">
        <w:rPr>
          <w:b/>
          <w:bCs/>
          <w:lang w:val="nn-NO"/>
        </w:rPr>
        <w:lastRenderedPageBreak/>
        <w:t>Neste møte:</w:t>
      </w:r>
    </w:p>
    <w:p w14:paraId="22F71971" w14:textId="1360B03D" w:rsidR="00384CEA" w:rsidRPr="0042608F" w:rsidRDefault="008D29D9" w:rsidP="63E7DAD0">
      <w:pPr>
        <w:rPr>
          <w:bCs/>
          <w:lang w:val="nn-NO"/>
        </w:rPr>
      </w:pPr>
      <w:r>
        <w:rPr>
          <w:bCs/>
          <w:lang w:val="nn-NO"/>
        </w:rPr>
        <w:t>Tysdag</w:t>
      </w:r>
      <w:r w:rsidR="00384CEA" w:rsidRPr="0042608F">
        <w:rPr>
          <w:bCs/>
          <w:lang w:val="nn-NO"/>
        </w:rPr>
        <w:t xml:space="preserve">, Tu skule personalrom, </w:t>
      </w:r>
      <w:r w:rsidR="00D46193" w:rsidRPr="0042608F">
        <w:rPr>
          <w:bCs/>
          <w:lang w:val="nn-NO"/>
        </w:rPr>
        <w:t>inngang</w:t>
      </w:r>
      <w:r w:rsidR="00D46193">
        <w:rPr>
          <w:bCs/>
          <w:lang w:val="nn-NO"/>
        </w:rPr>
        <w:t xml:space="preserve"> G, kl 19.30-21.00</w:t>
      </w:r>
    </w:p>
    <w:p w14:paraId="72D11AE4" w14:textId="122C72BA" w:rsidR="00384CEA" w:rsidRDefault="00F96805" w:rsidP="63E7DAD0">
      <w:pPr>
        <w:rPr>
          <w:bCs/>
          <w:lang w:val="nn-NO"/>
        </w:rPr>
      </w:pPr>
      <w:r>
        <w:rPr>
          <w:bCs/>
          <w:lang w:val="nn-NO"/>
        </w:rPr>
        <w:t xml:space="preserve">4. Oktober – </w:t>
      </w:r>
      <w:r w:rsidR="00C5198B">
        <w:rPr>
          <w:bCs/>
          <w:lang w:val="nn-NO"/>
        </w:rPr>
        <w:t>start med sy</w:t>
      </w:r>
      <w:r>
        <w:rPr>
          <w:bCs/>
          <w:lang w:val="nn-NO"/>
        </w:rPr>
        <w:t>kkelmøte.</w:t>
      </w:r>
    </w:p>
    <w:p w14:paraId="3E2D7989" w14:textId="13C0FEE3" w:rsidR="00F96805" w:rsidRDefault="00F96805" w:rsidP="63E7DAD0">
      <w:pPr>
        <w:rPr>
          <w:bCs/>
          <w:lang w:val="nn-NO"/>
        </w:rPr>
      </w:pPr>
      <w:r>
        <w:rPr>
          <w:bCs/>
          <w:lang w:val="nn-NO"/>
        </w:rPr>
        <w:t>1. November (Same som kommunalt FAU)</w:t>
      </w:r>
    </w:p>
    <w:p w14:paraId="6DFEF95E" w14:textId="598CA0D7" w:rsidR="00F96805" w:rsidRDefault="00F96805" w:rsidP="63E7DAD0">
      <w:pPr>
        <w:rPr>
          <w:bCs/>
          <w:lang w:val="nn-NO"/>
        </w:rPr>
      </w:pPr>
      <w:r>
        <w:rPr>
          <w:bCs/>
          <w:lang w:val="nn-NO"/>
        </w:rPr>
        <w:t>3. Januar</w:t>
      </w:r>
    </w:p>
    <w:p w14:paraId="03033CD0" w14:textId="44F1C9BB" w:rsidR="00F96805" w:rsidRPr="0042608F" w:rsidRDefault="00F96805" w:rsidP="63E7DAD0">
      <w:pPr>
        <w:rPr>
          <w:bCs/>
          <w:lang w:val="nn-NO"/>
        </w:rPr>
      </w:pPr>
      <w:r>
        <w:rPr>
          <w:bCs/>
          <w:lang w:val="nn-NO"/>
        </w:rPr>
        <w:t>7. Februar (årsmøte og foredrag)</w:t>
      </w:r>
    </w:p>
    <w:p w14:paraId="5EC8BC4F" w14:textId="092905D3" w:rsidR="00384CEA" w:rsidRDefault="00F96805" w:rsidP="63E7DAD0">
      <w:pPr>
        <w:rPr>
          <w:lang w:val="nn-NO"/>
        </w:rPr>
      </w:pPr>
      <w:r>
        <w:rPr>
          <w:lang w:val="nn-NO"/>
        </w:rPr>
        <w:t>7. Mars</w:t>
      </w:r>
    </w:p>
    <w:p w14:paraId="24D7E2EB" w14:textId="4417F0D5" w:rsidR="00F96805" w:rsidRDefault="00F96805" w:rsidP="63E7DAD0">
      <w:pPr>
        <w:rPr>
          <w:lang w:val="nn-NO"/>
        </w:rPr>
      </w:pPr>
      <w:r>
        <w:rPr>
          <w:lang w:val="nn-NO"/>
        </w:rPr>
        <w:t>4. April</w:t>
      </w:r>
    </w:p>
    <w:p w14:paraId="05D128D4" w14:textId="518F82A7" w:rsidR="00F96805" w:rsidRDefault="00F96805" w:rsidP="63E7DAD0">
      <w:pPr>
        <w:rPr>
          <w:lang w:val="nn-NO"/>
        </w:rPr>
      </w:pPr>
      <w:r>
        <w:rPr>
          <w:lang w:val="nn-NO"/>
        </w:rPr>
        <w:t>2. Mai</w:t>
      </w:r>
    </w:p>
    <w:p w14:paraId="657EEE79" w14:textId="158F9373" w:rsidR="00F96805" w:rsidRPr="0042608F" w:rsidRDefault="00F96805" w:rsidP="63E7DAD0">
      <w:pPr>
        <w:rPr>
          <w:lang w:val="nn-NO"/>
        </w:rPr>
      </w:pPr>
      <w:r>
        <w:rPr>
          <w:lang w:val="nn-NO"/>
        </w:rPr>
        <w:t>6. Juni</w:t>
      </w:r>
    </w:p>
    <w:p w14:paraId="6BF43C4F" w14:textId="77777777" w:rsidR="00F96805" w:rsidRDefault="00F96805" w:rsidP="006516F0">
      <w:pPr>
        <w:rPr>
          <w:lang w:val="nn-NO"/>
        </w:rPr>
      </w:pPr>
    </w:p>
    <w:p w14:paraId="13BA9053" w14:textId="77777777" w:rsidR="00F96805" w:rsidRDefault="00F96805" w:rsidP="006516F0">
      <w:pPr>
        <w:rPr>
          <w:lang w:val="nn-NO"/>
        </w:rPr>
      </w:pPr>
    </w:p>
    <w:p w14:paraId="49EE7F02" w14:textId="77777777" w:rsidR="00B264C5" w:rsidRDefault="001F543C" w:rsidP="006516F0">
      <w:pPr>
        <w:rPr>
          <w:lang w:val="nn-NO"/>
        </w:rPr>
      </w:pPr>
      <w:r w:rsidRPr="0042608F">
        <w:rPr>
          <w:lang w:val="nn-NO"/>
        </w:rPr>
        <w:t>Referent</w:t>
      </w:r>
    </w:p>
    <w:p w14:paraId="5E55B1FA" w14:textId="1BE54BEC" w:rsidR="006516F0" w:rsidRPr="0042608F" w:rsidRDefault="00D46193" w:rsidP="00B34933">
      <w:pPr>
        <w:rPr>
          <w:lang w:val="nn-NO"/>
        </w:rPr>
      </w:pPr>
      <w:r>
        <w:rPr>
          <w:lang w:val="nn-NO"/>
        </w:rPr>
        <w:t>Ingunn Turner</w:t>
      </w:r>
    </w:p>
    <w:sectPr w:rsidR="006516F0" w:rsidRPr="0042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3B28"/>
    <w:multiLevelType w:val="hybridMultilevel"/>
    <w:tmpl w:val="713449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925"/>
    <w:multiLevelType w:val="hybridMultilevel"/>
    <w:tmpl w:val="2FAE7370"/>
    <w:lvl w:ilvl="0" w:tplc="EF900522">
      <w:start w:val="8"/>
      <w:numFmt w:val="decimal"/>
      <w:lvlText w:val="%1."/>
      <w:lvlJc w:val="left"/>
      <w:pPr>
        <w:ind w:left="720" w:hanging="360"/>
      </w:pPr>
    </w:lvl>
    <w:lvl w:ilvl="1" w:tplc="29A28416">
      <w:start w:val="1"/>
      <w:numFmt w:val="lowerLetter"/>
      <w:lvlText w:val="%2."/>
      <w:lvlJc w:val="left"/>
      <w:pPr>
        <w:ind w:left="1440" w:hanging="360"/>
      </w:pPr>
    </w:lvl>
    <w:lvl w:ilvl="2" w:tplc="DF6CE1E8">
      <w:start w:val="1"/>
      <w:numFmt w:val="lowerRoman"/>
      <w:lvlText w:val="%3."/>
      <w:lvlJc w:val="right"/>
      <w:pPr>
        <w:ind w:left="2160" w:hanging="180"/>
      </w:pPr>
    </w:lvl>
    <w:lvl w:ilvl="3" w:tplc="FB34BFC6">
      <w:start w:val="1"/>
      <w:numFmt w:val="decimal"/>
      <w:lvlText w:val="%4."/>
      <w:lvlJc w:val="left"/>
      <w:pPr>
        <w:ind w:left="2880" w:hanging="360"/>
      </w:pPr>
    </w:lvl>
    <w:lvl w:ilvl="4" w:tplc="B92072DA">
      <w:start w:val="1"/>
      <w:numFmt w:val="lowerLetter"/>
      <w:lvlText w:val="%5."/>
      <w:lvlJc w:val="left"/>
      <w:pPr>
        <w:ind w:left="3600" w:hanging="360"/>
      </w:pPr>
    </w:lvl>
    <w:lvl w:ilvl="5" w:tplc="6F58EC3C">
      <w:start w:val="1"/>
      <w:numFmt w:val="lowerRoman"/>
      <w:lvlText w:val="%6."/>
      <w:lvlJc w:val="right"/>
      <w:pPr>
        <w:ind w:left="4320" w:hanging="180"/>
      </w:pPr>
    </w:lvl>
    <w:lvl w:ilvl="6" w:tplc="3A46DA58">
      <w:start w:val="1"/>
      <w:numFmt w:val="decimal"/>
      <w:lvlText w:val="%7."/>
      <w:lvlJc w:val="left"/>
      <w:pPr>
        <w:ind w:left="5040" w:hanging="360"/>
      </w:pPr>
    </w:lvl>
    <w:lvl w:ilvl="7" w:tplc="1826ADB8">
      <w:start w:val="1"/>
      <w:numFmt w:val="lowerLetter"/>
      <w:lvlText w:val="%8."/>
      <w:lvlJc w:val="left"/>
      <w:pPr>
        <w:ind w:left="5760" w:hanging="360"/>
      </w:pPr>
    </w:lvl>
    <w:lvl w:ilvl="8" w:tplc="11FC4F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C606F"/>
    <w:multiLevelType w:val="hybridMultilevel"/>
    <w:tmpl w:val="7528FA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C417A"/>
    <w:multiLevelType w:val="hybridMultilevel"/>
    <w:tmpl w:val="6F36F8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97FAA"/>
    <w:multiLevelType w:val="hybridMultilevel"/>
    <w:tmpl w:val="7B4690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14EDB"/>
    <w:multiLevelType w:val="hybridMultilevel"/>
    <w:tmpl w:val="FFB213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62CE1"/>
    <w:multiLevelType w:val="hybridMultilevel"/>
    <w:tmpl w:val="CF9C2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854D4"/>
    <w:multiLevelType w:val="hybridMultilevel"/>
    <w:tmpl w:val="04EAFE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F07FF"/>
    <w:multiLevelType w:val="hybridMultilevel"/>
    <w:tmpl w:val="34B21730"/>
    <w:lvl w:ilvl="0" w:tplc="ABC8A1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91BB3"/>
    <w:multiLevelType w:val="hybridMultilevel"/>
    <w:tmpl w:val="8C4A810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D541CFC"/>
    <w:multiLevelType w:val="hybridMultilevel"/>
    <w:tmpl w:val="C8DE82B4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F980EF3"/>
    <w:multiLevelType w:val="hybridMultilevel"/>
    <w:tmpl w:val="7138D1AA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2" w15:restartNumberingAfterBreak="0">
    <w:nsid w:val="685B383B"/>
    <w:multiLevelType w:val="hybridMultilevel"/>
    <w:tmpl w:val="3DB0E7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E0C98"/>
    <w:multiLevelType w:val="hybridMultilevel"/>
    <w:tmpl w:val="B4E64D5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D64A3A"/>
    <w:multiLevelType w:val="hybridMultilevel"/>
    <w:tmpl w:val="A7A03124"/>
    <w:lvl w:ilvl="0" w:tplc="041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6B265C8"/>
    <w:multiLevelType w:val="hybridMultilevel"/>
    <w:tmpl w:val="AD40EF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70A60"/>
    <w:multiLevelType w:val="hybridMultilevel"/>
    <w:tmpl w:val="8BE42E3E"/>
    <w:lvl w:ilvl="0" w:tplc="6F4C1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705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A0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8E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D61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46A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CE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E7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01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F3A29"/>
    <w:multiLevelType w:val="hybridMultilevel"/>
    <w:tmpl w:val="DA94D952"/>
    <w:lvl w:ilvl="0" w:tplc="D1CAE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20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604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04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05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AC5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A5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744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765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14C20"/>
    <w:multiLevelType w:val="hybridMultilevel"/>
    <w:tmpl w:val="8250CC1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B3A3698"/>
    <w:multiLevelType w:val="hybridMultilevel"/>
    <w:tmpl w:val="28DE1E9E"/>
    <w:lvl w:ilvl="0" w:tplc="4FCA8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5"/>
  </w:num>
  <w:num w:numId="5">
    <w:abstractNumId w:val="12"/>
  </w:num>
  <w:num w:numId="6">
    <w:abstractNumId w:val="5"/>
  </w:num>
  <w:num w:numId="7">
    <w:abstractNumId w:val="3"/>
  </w:num>
  <w:num w:numId="8">
    <w:abstractNumId w:val="7"/>
  </w:num>
  <w:num w:numId="9">
    <w:abstractNumId w:val="19"/>
  </w:num>
  <w:num w:numId="10">
    <w:abstractNumId w:val="2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4"/>
  </w:num>
  <w:num w:numId="16">
    <w:abstractNumId w:val="0"/>
  </w:num>
  <w:num w:numId="17">
    <w:abstractNumId w:val="8"/>
  </w:num>
  <w:num w:numId="18">
    <w:abstractNumId w:val="18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D5"/>
    <w:rsid w:val="0000051B"/>
    <w:rsid w:val="000030DC"/>
    <w:rsid w:val="00041ADC"/>
    <w:rsid w:val="00066C7A"/>
    <w:rsid w:val="000D47DE"/>
    <w:rsid w:val="000F6CDC"/>
    <w:rsid w:val="0014740A"/>
    <w:rsid w:val="001A7C70"/>
    <w:rsid w:val="001E7095"/>
    <w:rsid w:val="001E753A"/>
    <w:rsid w:val="001F543C"/>
    <w:rsid w:val="00235564"/>
    <w:rsid w:val="0025614A"/>
    <w:rsid w:val="002C7E44"/>
    <w:rsid w:val="002D2F8F"/>
    <w:rsid w:val="002D6082"/>
    <w:rsid w:val="002E1244"/>
    <w:rsid w:val="0034644B"/>
    <w:rsid w:val="00375808"/>
    <w:rsid w:val="00384CEA"/>
    <w:rsid w:val="00394A61"/>
    <w:rsid w:val="003C0325"/>
    <w:rsid w:val="003C6D48"/>
    <w:rsid w:val="0042608F"/>
    <w:rsid w:val="00443779"/>
    <w:rsid w:val="004D678F"/>
    <w:rsid w:val="004E3697"/>
    <w:rsid w:val="004E72F1"/>
    <w:rsid w:val="00500BA9"/>
    <w:rsid w:val="0050272E"/>
    <w:rsid w:val="005348B2"/>
    <w:rsid w:val="005611C0"/>
    <w:rsid w:val="0058509E"/>
    <w:rsid w:val="005E7988"/>
    <w:rsid w:val="00603D31"/>
    <w:rsid w:val="00610B80"/>
    <w:rsid w:val="00610D7D"/>
    <w:rsid w:val="00645A48"/>
    <w:rsid w:val="006516F0"/>
    <w:rsid w:val="00651F86"/>
    <w:rsid w:val="006D5ADA"/>
    <w:rsid w:val="006E4EBD"/>
    <w:rsid w:val="00706C5E"/>
    <w:rsid w:val="007114B4"/>
    <w:rsid w:val="00712682"/>
    <w:rsid w:val="0072055E"/>
    <w:rsid w:val="007554C6"/>
    <w:rsid w:val="00762BDA"/>
    <w:rsid w:val="00781398"/>
    <w:rsid w:val="007B3CA3"/>
    <w:rsid w:val="007C6975"/>
    <w:rsid w:val="007F2355"/>
    <w:rsid w:val="00850BD5"/>
    <w:rsid w:val="00883525"/>
    <w:rsid w:val="008D29D9"/>
    <w:rsid w:val="008D2E27"/>
    <w:rsid w:val="009315ED"/>
    <w:rsid w:val="0096099D"/>
    <w:rsid w:val="009741C3"/>
    <w:rsid w:val="009A5B05"/>
    <w:rsid w:val="009D4743"/>
    <w:rsid w:val="009F392B"/>
    <w:rsid w:val="00A22B44"/>
    <w:rsid w:val="00A46B66"/>
    <w:rsid w:val="00A52CA6"/>
    <w:rsid w:val="00A63887"/>
    <w:rsid w:val="00A77E82"/>
    <w:rsid w:val="00A861E7"/>
    <w:rsid w:val="00A923BD"/>
    <w:rsid w:val="00AD4224"/>
    <w:rsid w:val="00B264C5"/>
    <w:rsid w:val="00B34933"/>
    <w:rsid w:val="00B365F6"/>
    <w:rsid w:val="00B87065"/>
    <w:rsid w:val="00BB016A"/>
    <w:rsid w:val="00BC11C3"/>
    <w:rsid w:val="00C516AC"/>
    <w:rsid w:val="00C5198B"/>
    <w:rsid w:val="00CA17B6"/>
    <w:rsid w:val="00CA54FD"/>
    <w:rsid w:val="00CB1C5C"/>
    <w:rsid w:val="00CB5963"/>
    <w:rsid w:val="00CD6EBA"/>
    <w:rsid w:val="00D07CE9"/>
    <w:rsid w:val="00D229F0"/>
    <w:rsid w:val="00D46193"/>
    <w:rsid w:val="00D5734A"/>
    <w:rsid w:val="00D76D89"/>
    <w:rsid w:val="00DA7394"/>
    <w:rsid w:val="00DC15EF"/>
    <w:rsid w:val="00DC735F"/>
    <w:rsid w:val="00DE28DC"/>
    <w:rsid w:val="00DF3034"/>
    <w:rsid w:val="00E14F8B"/>
    <w:rsid w:val="00E35618"/>
    <w:rsid w:val="00E3612D"/>
    <w:rsid w:val="00E43D4A"/>
    <w:rsid w:val="00E83BC6"/>
    <w:rsid w:val="00EB0915"/>
    <w:rsid w:val="00EB78FD"/>
    <w:rsid w:val="00EC78EA"/>
    <w:rsid w:val="00EF1E8E"/>
    <w:rsid w:val="00EF7F8F"/>
    <w:rsid w:val="00F14BBC"/>
    <w:rsid w:val="00F62E66"/>
    <w:rsid w:val="00F80235"/>
    <w:rsid w:val="00F82381"/>
    <w:rsid w:val="00F96805"/>
    <w:rsid w:val="00FA497D"/>
    <w:rsid w:val="00FB5CCF"/>
    <w:rsid w:val="63E7D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F304"/>
  <w15:chartTrackingRefBased/>
  <w15:docId w15:val="{C4CDCEEF-9D8A-4165-8E56-D27A7ED2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5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0BD5"/>
    <w:pPr>
      <w:ind w:left="720"/>
      <w:contextualSpacing/>
    </w:pPr>
  </w:style>
  <w:style w:type="paragraph" w:customStyle="1" w:styleId="Default">
    <w:name w:val="Default"/>
    <w:rsid w:val="00712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2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06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2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1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1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00635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22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34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33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82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78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697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221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5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3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967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906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4663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444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640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0206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7108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0940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8775019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770024"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1149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DAB3D-2F4F-42E9-910B-38D9B026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49C634A8</Template>
  <TotalTime>0</TotalTime>
  <Pages>3</Pages>
  <Words>462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Borghild Dale</dc:creator>
  <cp:keywords/>
  <dc:description/>
  <cp:lastModifiedBy>Ann Tjåland</cp:lastModifiedBy>
  <cp:revision>2</cp:revision>
  <dcterms:created xsi:type="dcterms:W3CDTF">2016-09-22T06:21:00Z</dcterms:created>
  <dcterms:modified xsi:type="dcterms:W3CDTF">2016-09-22T06:21:00Z</dcterms:modified>
</cp:coreProperties>
</file>