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A04C" w14:textId="3AC07F98" w:rsidR="004D678F" w:rsidRPr="00384CEA" w:rsidRDefault="00394A61">
      <w:pPr>
        <w:rPr>
          <w:b/>
          <w:sz w:val="28"/>
          <w:szCs w:val="28"/>
          <w:lang w:val="nn-NO"/>
        </w:rPr>
      </w:pPr>
      <w:bookmarkStart w:id="0" w:name="_GoBack"/>
      <w:bookmarkEnd w:id="0"/>
      <w:r>
        <w:rPr>
          <w:b/>
          <w:bCs/>
          <w:sz w:val="28"/>
          <w:szCs w:val="28"/>
          <w:lang w:val="nn-NO"/>
        </w:rPr>
        <w:t xml:space="preserve">Referat FAU-møte Tu skule </w:t>
      </w:r>
      <w:r w:rsidR="005E7988">
        <w:rPr>
          <w:b/>
          <w:bCs/>
          <w:sz w:val="28"/>
          <w:szCs w:val="28"/>
          <w:lang w:val="nn-NO"/>
        </w:rPr>
        <w:t>13</w:t>
      </w:r>
      <w:r>
        <w:rPr>
          <w:b/>
          <w:bCs/>
          <w:sz w:val="28"/>
          <w:szCs w:val="28"/>
          <w:lang w:val="nn-NO"/>
        </w:rPr>
        <w:t>.</w:t>
      </w:r>
      <w:r w:rsidR="0050272E">
        <w:rPr>
          <w:b/>
          <w:bCs/>
          <w:sz w:val="28"/>
          <w:szCs w:val="28"/>
          <w:lang w:val="nn-NO"/>
        </w:rPr>
        <w:t>0</w:t>
      </w:r>
      <w:r w:rsidR="005E7988">
        <w:rPr>
          <w:b/>
          <w:bCs/>
          <w:sz w:val="28"/>
          <w:szCs w:val="28"/>
          <w:lang w:val="nn-NO"/>
        </w:rPr>
        <w:t>9</w:t>
      </w:r>
      <w:r w:rsidR="63E7DAD0" w:rsidRPr="00384CEA">
        <w:rPr>
          <w:b/>
          <w:bCs/>
          <w:sz w:val="28"/>
          <w:szCs w:val="28"/>
          <w:lang w:val="nn-NO"/>
        </w:rPr>
        <w:t>.201</w:t>
      </w:r>
      <w:r w:rsidR="0050272E">
        <w:rPr>
          <w:b/>
          <w:bCs/>
          <w:sz w:val="28"/>
          <w:szCs w:val="28"/>
          <w:lang w:val="nn-NO"/>
        </w:rPr>
        <w:t>6</w:t>
      </w:r>
    </w:p>
    <w:p w14:paraId="5BF5481E" w14:textId="77777777" w:rsidR="00850BD5" w:rsidRPr="007C6975" w:rsidRDefault="00DC15EF">
      <w:pPr>
        <w:rPr>
          <w:b/>
        </w:rPr>
      </w:pPr>
      <w:r>
        <w:rPr>
          <w:b/>
        </w:rPr>
        <w:t>Frammøte: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8"/>
        <w:gridCol w:w="4120"/>
        <w:gridCol w:w="2107"/>
      </w:tblGrid>
      <w:tr w:rsidR="00603D31" w14:paraId="2EC87D28" w14:textId="77777777" w:rsidTr="00385645">
        <w:trPr>
          <w:trHeight w:val="291"/>
        </w:trPr>
        <w:tc>
          <w:tcPr>
            <w:tcW w:w="1848" w:type="dxa"/>
          </w:tcPr>
          <w:p w14:paraId="5404E958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09CEE2C0" w14:textId="75BECB58" w:rsidR="00603D31" w:rsidRDefault="005E7988" w:rsidP="005E7988">
            <w:r>
              <w:t>Anne Line Vårdal Viggen</w:t>
            </w:r>
          </w:p>
        </w:tc>
        <w:tc>
          <w:tcPr>
            <w:tcW w:w="2107" w:type="dxa"/>
          </w:tcPr>
          <w:p w14:paraId="68122D80" w14:textId="4EF7402F" w:rsidR="00603D31" w:rsidRDefault="005E7988">
            <w:r>
              <w:t>Leder &amp; Driftsstyret</w:t>
            </w:r>
          </w:p>
        </w:tc>
      </w:tr>
      <w:tr w:rsidR="00603D31" w14:paraId="68D13150" w14:textId="77777777" w:rsidTr="00385645">
        <w:trPr>
          <w:trHeight w:val="271"/>
        </w:trPr>
        <w:tc>
          <w:tcPr>
            <w:tcW w:w="1848" w:type="dxa"/>
          </w:tcPr>
          <w:p w14:paraId="147A723F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5AAFCCDB" w14:textId="3EAD2808" w:rsidR="00603D31" w:rsidRDefault="005E7988">
            <w:r>
              <w:t>Mona Tjøtta Steinnes</w:t>
            </w:r>
          </w:p>
        </w:tc>
        <w:tc>
          <w:tcPr>
            <w:tcW w:w="2107" w:type="dxa"/>
          </w:tcPr>
          <w:p w14:paraId="0406AAD2" w14:textId="49196C27" w:rsidR="00603D31" w:rsidRDefault="005E7988">
            <w:r>
              <w:t>Kommunalt FAU</w:t>
            </w:r>
          </w:p>
        </w:tc>
      </w:tr>
      <w:tr w:rsidR="00603D31" w14:paraId="6D743D50" w14:textId="77777777" w:rsidTr="00385645">
        <w:trPr>
          <w:trHeight w:val="271"/>
        </w:trPr>
        <w:tc>
          <w:tcPr>
            <w:tcW w:w="1848" w:type="dxa"/>
          </w:tcPr>
          <w:p w14:paraId="04C434C3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25A3A383" w14:textId="338BDACB" w:rsidR="002D2F8F" w:rsidRDefault="005E7988" w:rsidP="005E7988">
            <w:r>
              <w:t>Anders S. Olsen</w:t>
            </w:r>
          </w:p>
        </w:tc>
        <w:tc>
          <w:tcPr>
            <w:tcW w:w="2107" w:type="dxa"/>
          </w:tcPr>
          <w:p w14:paraId="5E99BB49" w14:textId="6F56F340" w:rsidR="00603D31" w:rsidRDefault="005E7988">
            <w:r>
              <w:t>Nestleder</w:t>
            </w:r>
          </w:p>
        </w:tc>
      </w:tr>
      <w:tr w:rsidR="00603D31" w14:paraId="57F21D59" w14:textId="77777777" w:rsidTr="00385645">
        <w:trPr>
          <w:trHeight w:val="271"/>
        </w:trPr>
        <w:tc>
          <w:tcPr>
            <w:tcW w:w="1848" w:type="dxa"/>
          </w:tcPr>
          <w:p w14:paraId="7D312D53" w14:textId="629C1B49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40A0F87B" w14:textId="3DF0B95D" w:rsidR="00603D31" w:rsidRDefault="00385645" w:rsidP="005E7988">
            <w:r>
              <w:t>Stedfortreder : Liv Anny Ueland</w:t>
            </w:r>
          </w:p>
        </w:tc>
        <w:tc>
          <w:tcPr>
            <w:tcW w:w="2107" w:type="dxa"/>
          </w:tcPr>
          <w:p w14:paraId="7ABF837D" w14:textId="3B073C70" w:rsidR="00603D31" w:rsidRDefault="005E7988">
            <w:r>
              <w:t>Kasserer</w:t>
            </w:r>
          </w:p>
        </w:tc>
      </w:tr>
      <w:tr w:rsidR="00603D31" w14:paraId="5DFFE712" w14:textId="77777777" w:rsidTr="00385645">
        <w:trPr>
          <w:trHeight w:val="271"/>
        </w:trPr>
        <w:tc>
          <w:tcPr>
            <w:tcW w:w="1848" w:type="dxa"/>
          </w:tcPr>
          <w:p w14:paraId="2EE70C82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6F69B39C" w14:textId="0AE1B3D4" w:rsidR="00603D31" w:rsidRDefault="005E7988">
            <w:r>
              <w:t>Iren Osland Mageland</w:t>
            </w:r>
          </w:p>
        </w:tc>
        <w:tc>
          <w:tcPr>
            <w:tcW w:w="2107" w:type="dxa"/>
          </w:tcPr>
          <w:p w14:paraId="0E9C3410" w14:textId="6050B1CF" w:rsidR="00603D31" w:rsidRDefault="00603D31"/>
        </w:tc>
      </w:tr>
      <w:tr w:rsidR="00603D31" w14:paraId="7D7585FF" w14:textId="77777777" w:rsidTr="00385645">
        <w:trPr>
          <w:trHeight w:val="253"/>
        </w:trPr>
        <w:tc>
          <w:tcPr>
            <w:tcW w:w="1848" w:type="dxa"/>
          </w:tcPr>
          <w:p w14:paraId="69AB3BB5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5B8285EA" w14:textId="2122CBF5" w:rsidR="00603D31" w:rsidRDefault="005E7988">
            <w:r>
              <w:t>Terje Orre</w:t>
            </w:r>
          </w:p>
        </w:tc>
        <w:tc>
          <w:tcPr>
            <w:tcW w:w="2107" w:type="dxa"/>
          </w:tcPr>
          <w:p w14:paraId="55DB682A" w14:textId="6AFA60AB" w:rsidR="00603D31" w:rsidRDefault="00603D31"/>
        </w:tc>
      </w:tr>
      <w:tr w:rsidR="00603D31" w14:paraId="0921F721" w14:textId="77777777" w:rsidTr="00385645">
        <w:trPr>
          <w:trHeight w:val="271"/>
        </w:trPr>
        <w:tc>
          <w:tcPr>
            <w:tcW w:w="1848" w:type="dxa"/>
          </w:tcPr>
          <w:p w14:paraId="50140064" w14:textId="77777777" w:rsidR="00603D31" w:rsidRDefault="00603D31" w:rsidP="00850BD5">
            <w:pPr>
              <w:pStyle w:val="Listeavsnitt"/>
              <w:numPr>
                <w:ilvl w:val="0"/>
                <w:numId w:val="5"/>
              </w:numPr>
            </w:pPr>
            <w:r>
              <w:t>trinn</w:t>
            </w:r>
          </w:p>
        </w:tc>
        <w:tc>
          <w:tcPr>
            <w:tcW w:w="4120" w:type="dxa"/>
          </w:tcPr>
          <w:p w14:paraId="7AACA0B1" w14:textId="504555FC" w:rsidR="00603D31" w:rsidRDefault="005E7988">
            <w:r>
              <w:t>Gunn Helen Haugstad</w:t>
            </w:r>
          </w:p>
        </w:tc>
        <w:tc>
          <w:tcPr>
            <w:tcW w:w="2107" w:type="dxa"/>
          </w:tcPr>
          <w:p w14:paraId="3C8C0C6C" w14:textId="77777777" w:rsidR="00603D31" w:rsidRDefault="00603D31"/>
        </w:tc>
      </w:tr>
      <w:tr w:rsidR="00603D31" w14:paraId="0E10D3B6" w14:textId="77777777" w:rsidTr="00385645">
        <w:trPr>
          <w:trHeight w:val="271"/>
        </w:trPr>
        <w:tc>
          <w:tcPr>
            <w:tcW w:w="1848" w:type="dxa"/>
          </w:tcPr>
          <w:p w14:paraId="2C9DDC92" w14:textId="77777777" w:rsidR="00603D31" w:rsidRDefault="00603D31" w:rsidP="00603D31">
            <w:pPr>
              <w:jc w:val="center"/>
            </w:pPr>
            <w:r>
              <w:t>SFO</w:t>
            </w:r>
          </w:p>
        </w:tc>
        <w:tc>
          <w:tcPr>
            <w:tcW w:w="4120" w:type="dxa"/>
          </w:tcPr>
          <w:p w14:paraId="206965AD" w14:textId="1EDFAC15" w:rsidR="00603D31" w:rsidRDefault="00CA17B6">
            <w:r>
              <w:t xml:space="preserve">Ingunn </w:t>
            </w:r>
            <w:r w:rsidR="00394A61">
              <w:t>Turner</w:t>
            </w:r>
          </w:p>
        </w:tc>
        <w:tc>
          <w:tcPr>
            <w:tcW w:w="2107" w:type="dxa"/>
          </w:tcPr>
          <w:p w14:paraId="34064E57" w14:textId="1FA66516" w:rsidR="00603D31" w:rsidRDefault="005E7988">
            <w:r>
              <w:t>Sekretær</w:t>
            </w:r>
          </w:p>
        </w:tc>
      </w:tr>
      <w:tr w:rsidR="00603D31" w14:paraId="3E52E77A" w14:textId="77777777" w:rsidTr="00385645">
        <w:trPr>
          <w:trHeight w:val="271"/>
        </w:trPr>
        <w:tc>
          <w:tcPr>
            <w:tcW w:w="1848" w:type="dxa"/>
          </w:tcPr>
          <w:p w14:paraId="0323ECC9" w14:textId="14281211" w:rsidR="00603D31" w:rsidRDefault="00762BDA" w:rsidP="00603D31">
            <w:pPr>
              <w:jc w:val="center"/>
            </w:pPr>
            <w:r>
              <w:t>R</w:t>
            </w:r>
            <w:r w:rsidR="00603D31">
              <w:t>ektor</w:t>
            </w:r>
          </w:p>
        </w:tc>
        <w:tc>
          <w:tcPr>
            <w:tcW w:w="4120" w:type="dxa"/>
          </w:tcPr>
          <w:p w14:paraId="01F0C1ED" w14:textId="77777777" w:rsidR="00603D31" w:rsidRDefault="00603D31">
            <w:r>
              <w:t>Nina Nygård Magnussen</w:t>
            </w:r>
          </w:p>
        </w:tc>
        <w:tc>
          <w:tcPr>
            <w:tcW w:w="2107" w:type="dxa"/>
          </w:tcPr>
          <w:p w14:paraId="3F745FB4" w14:textId="77777777" w:rsidR="00603D31" w:rsidRDefault="00603D31"/>
        </w:tc>
      </w:tr>
    </w:tbl>
    <w:p w14:paraId="06A5E782" w14:textId="77777777" w:rsidR="00850BD5" w:rsidRDefault="00850BD5"/>
    <w:p w14:paraId="6D77C7CE" w14:textId="77777777" w:rsidR="000D47DE" w:rsidRPr="00384CEA" w:rsidRDefault="00706C5E">
      <w:pPr>
        <w:rPr>
          <w:lang w:val="nn-NO"/>
        </w:rPr>
      </w:pPr>
      <w:r w:rsidRPr="00384CEA">
        <w:rPr>
          <w:lang w:val="nn-NO"/>
        </w:rPr>
        <w:t>Forfall skal meldast til leiar, og ein har</w:t>
      </w:r>
      <w:r w:rsidR="00DA7394" w:rsidRPr="00384CEA">
        <w:rPr>
          <w:lang w:val="nn-NO"/>
        </w:rPr>
        <w:t xml:space="preserve"> sjølv ansvar for å be klassekontaktar</w:t>
      </w:r>
      <w:r w:rsidR="0058509E" w:rsidRPr="00384CEA">
        <w:rPr>
          <w:lang w:val="nn-NO"/>
        </w:rPr>
        <w:t xml:space="preserve"> stilla ved eige forfall.</w:t>
      </w:r>
    </w:p>
    <w:p w14:paraId="79551D83" w14:textId="01E0D0B2" w:rsidR="001E7095" w:rsidRDefault="001E7095" w:rsidP="63E7DAD0">
      <w:pPr>
        <w:rPr>
          <w:lang w:val="nn-NO"/>
        </w:rPr>
      </w:pPr>
    </w:p>
    <w:p w14:paraId="392A8AAA" w14:textId="35DAB892" w:rsidR="00534827" w:rsidRDefault="00534827" w:rsidP="63E7DAD0">
      <w:pPr>
        <w:rPr>
          <w:lang w:val="nn-NO"/>
        </w:rPr>
      </w:pPr>
      <w:r>
        <w:rPr>
          <w:lang w:val="nn-NO"/>
        </w:rPr>
        <w:t>Referat frå FAU møtene lenkes til foreldrekontaktene. (Anders fikser)</w:t>
      </w:r>
    </w:p>
    <w:p w14:paraId="6BF55673" w14:textId="3E027A21" w:rsidR="0050272E" w:rsidRPr="00D229F0" w:rsidRDefault="009A5B05" w:rsidP="63E7DAD0">
      <w:pPr>
        <w:rPr>
          <w:b/>
          <w:lang w:val="nn-NO"/>
        </w:rPr>
      </w:pPr>
      <w:r w:rsidRPr="00D229F0">
        <w:rPr>
          <w:b/>
          <w:lang w:val="nn-NO"/>
        </w:rPr>
        <w:t>Kommunalt FAU:</w:t>
      </w:r>
    </w:p>
    <w:p w14:paraId="15BDC869" w14:textId="273747B7" w:rsidR="002D2F8F" w:rsidRDefault="00534827" w:rsidP="009F392B">
      <w:pPr>
        <w:rPr>
          <w:lang w:val="nn-NO"/>
        </w:rPr>
      </w:pPr>
      <w:r>
        <w:rPr>
          <w:lang w:val="nn-NO"/>
        </w:rPr>
        <w:t>Om ein ikkje kan stille på møtene, så er det viktig å finne ein stedfortreder, evt melde avbod.</w:t>
      </w:r>
    </w:p>
    <w:p w14:paraId="05282BD9" w14:textId="23DC0DAC" w:rsidR="00F96805" w:rsidRDefault="00534827" w:rsidP="009F392B">
      <w:pPr>
        <w:rPr>
          <w:lang w:val="nn-NO"/>
        </w:rPr>
      </w:pPr>
      <w:r>
        <w:rPr>
          <w:lang w:val="nn-NO"/>
        </w:rPr>
        <w:t>Kva gjer kvar skule mot mobbing</w:t>
      </w:r>
    </w:p>
    <w:p w14:paraId="1E259BF0" w14:textId="798EC5C5" w:rsidR="00534827" w:rsidRDefault="00534827" w:rsidP="009F392B">
      <w:pPr>
        <w:rPr>
          <w:lang w:val="nn-NO"/>
        </w:rPr>
      </w:pPr>
      <w:r>
        <w:rPr>
          <w:lang w:val="nn-NO"/>
        </w:rPr>
        <w:tab/>
        <w:t>Vennegrupper</w:t>
      </w:r>
    </w:p>
    <w:p w14:paraId="00248629" w14:textId="1E9F0166" w:rsidR="00534827" w:rsidRDefault="00534827" w:rsidP="009F392B">
      <w:pPr>
        <w:rPr>
          <w:lang w:val="nn-NO"/>
        </w:rPr>
      </w:pPr>
      <w:r>
        <w:rPr>
          <w:lang w:val="nn-NO"/>
        </w:rPr>
        <w:tab/>
        <w:t>Klassekveldar, der og dei vaksne kan bil kjende</w:t>
      </w:r>
    </w:p>
    <w:p w14:paraId="7126E1DF" w14:textId="77777777" w:rsidR="00F96805" w:rsidRDefault="00F96805" w:rsidP="009F392B">
      <w:pPr>
        <w:rPr>
          <w:lang w:val="nn-NO"/>
        </w:rPr>
      </w:pPr>
    </w:p>
    <w:p w14:paraId="595F6F51" w14:textId="77777777" w:rsidR="008D2E27" w:rsidRDefault="008D2E27" w:rsidP="008D2E27">
      <w:pPr>
        <w:rPr>
          <w:bCs/>
          <w:lang w:val="nn-NO"/>
        </w:rPr>
      </w:pPr>
    </w:p>
    <w:p w14:paraId="5EC051E4" w14:textId="77777777" w:rsidR="008D2E27" w:rsidRDefault="008D2E27" w:rsidP="00500BA9">
      <w:pPr>
        <w:ind w:left="708"/>
        <w:rPr>
          <w:b/>
          <w:bCs/>
          <w:lang w:val="nn-NO"/>
        </w:rPr>
      </w:pPr>
    </w:p>
    <w:p w14:paraId="5C775C67" w14:textId="55162344" w:rsidR="00A52CA6" w:rsidRPr="00A52CA6" w:rsidRDefault="00A52CA6" w:rsidP="00A52CA6">
      <w:pPr>
        <w:rPr>
          <w:b/>
          <w:bCs/>
          <w:lang w:val="nn-NO"/>
        </w:rPr>
      </w:pPr>
      <w:r>
        <w:rPr>
          <w:b/>
          <w:bCs/>
          <w:lang w:val="nn-NO"/>
        </w:rPr>
        <w:t>Sykkeldagen</w:t>
      </w:r>
      <w:r w:rsidR="00D76D89" w:rsidRPr="00D229F0">
        <w:rPr>
          <w:b/>
          <w:bCs/>
          <w:lang w:val="nn-NO"/>
        </w:rPr>
        <w:t>:</w:t>
      </w:r>
    </w:p>
    <w:p w14:paraId="4D53CA9C" w14:textId="741FDFDB" w:rsidR="00A52CA6" w:rsidRDefault="00A52CA6" w:rsidP="00A52CA6">
      <w:pPr>
        <w:pStyle w:val="Listeavsnitt"/>
        <w:numPr>
          <w:ilvl w:val="0"/>
          <w:numId w:val="20"/>
        </w:numPr>
        <w:rPr>
          <w:bCs/>
          <w:lang w:val="nn-NO"/>
        </w:rPr>
      </w:pPr>
      <w:r>
        <w:rPr>
          <w:bCs/>
          <w:lang w:val="nn-NO"/>
        </w:rPr>
        <w:t xml:space="preserve">Terje </w:t>
      </w:r>
      <w:r w:rsidR="002A7E4E">
        <w:rPr>
          <w:bCs/>
          <w:lang w:val="nn-NO"/>
        </w:rPr>
        <w:t>er koordinator</w:t>
      </w:r>
    </w:p>
    <w:p w14:paraId="0D71AE82" w14:textId="5DE3458C" w:rsidR="00A52CA6" w:rsidRDefault="00A52CA6" w:rsidP="00A52CA6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Politiet – egg med hjelm, vise igjen med sykkelkontroll</w:t>
      </w:r>
    </w:p>
    <w:p w14:paraId="2D70DD37" w14:textId="781F47AA" w:rsidR="00A52CA6" w:rsidRDefault="00A52CA6" w:rsidP="00A52CA6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Ambulanse</w:t>
      </w:r>
    </w:p>
    <w:p w14:paraId="72EFE489" w14:textId="51A3C113" w:rsidR="00A52CA6" w:rsidRDefault="00A52CA6" w:rsidP="00A52CA6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>Trygg Trafikk – godkjenningslappar</w:t>
      </w:r>
    </w:p>
    <w:p w14:paraId="0D9200E1" w14:textId="05DBD823" w:rsidR="00A52CA6" w:rsidRDefault="00A52CA6" w:rsidP="00A52CA6">
      <w:pPr>
        <w:pStyle w:val="Listeavsnitt"/>
        <w:numPr>
          <w:ilvl w:val="1"/>
          <w:numId w:val="20"/>
        </w:numPr>
        <w:rPr>
          <w:bCs/>
          <w:lang w:val="nn-NO"/>
        </w:rPr>
      </w:pPr>
      <w:r>
        <w:rPr>
          <w:bCs/>
          <w:lang w:val="nn-NO"/>
        </w:rPr>
        <w:t xml:space="preserve">Horvå til hjelp med løyper og sjekk av </w:t>
      </w:r>
      <w:r w:rsidR="00A63887">
        <w:rPr>
          <w:bCs/>
          <w:lang w:val="nn-NO"/>
        </w:rPr>
        <w:t>syklar</w:t>
      </w:r>
    </w:p>
    <w:p w14:paraId="0B15E2C8" w14:textId="77777777" w:rsidR="002A7E4E" w:rsidRDefault="002A7E4E" w:rsidP="002A7E4E">
      <w:pPr>
        <w:rPr>
          <w:bCs/>
          <w:lang w:val="nn-NO"/>
        </w:rPr>
      </w:pPr>
    </w:p>
    <w:p w14:paraId="75EF8009" w14:textId="2833EC6F" w:rsidR="002A7E4E" w:rsidRDefault="002E2186" w:rsidP="002A7E4E">
      <w:pPr>
        <w:rPr>
          <w:bCs/>
          <w:lang w:val="nn-NO"/>
        </w:rPr>
      </w:pPr>
      <w:r>
        <w:rPr>
          <w:bCs/>
          <w:lang w:val="nn-NO"/>
        </w:rPr>
        <w:t>Tysdag 25</w:t>
      </w:r>
      <w:r w:rsidR="002A7E4E">
        <w:rPr>
          <w:bCs/>
          <w:lang w:val="nn-NO"/>
        </w:rPr>
        <w:t xml:space="preserve"> okt kl 08.15 vert det utdeling av refleksvestar til alle elevane på Tu skule. DnB sponsar, og det vil bli teke bilde når alle har fått dei på seg.</w:t>
      </w:r>
    </w:p>
    <w:p w14:paraId="1648B5A0" w14:textId="2D68085F" w:rsidR="002A7E4E" w:rsidRDefault="002A7E4E" w:rsidP="002A7E4E">
      <w:pPr>
        <w:rPr>
          <w:bCs/>
          <w:lang w:val="nn-NO"/>
        </w:rPr>
      </w:pPr>
      <w:r>
        <w:rPr>
          <w:bCs/>
          <w:lang w:val="nn-NO"/>
        </w:rPr>
        <w:t>Anne Line , Mona og representant frå DnB blir med og deler ut vestane.</w:t>
      </w:r>
    </w:p>
    <w:p w14:paraId="61348D32" w14:textId="49F8CB9D" w:rsidR="00A52CA6" w:rsidRDefault="002A7E4E" w:rsidP="002A7E4E">
      <w:pPr>
        <w:rPr>
          <w:bCs/>
          <w:lang w:val="nn-NO"/>
        </w:rPr>
      </w:pPr>
      <w:r>
        <w:rPr>
          <w:bCs/>
          <w:lang w:val="nn-NO"/>
        </w:rPr>
        <w:t>Alle vestane blir merka med namn før dei blir delde ut.</w:t>
      </w:r>
    </w:p>
    <w:p w14:paraId="68A82963" w14:textId="77777777" w:rsidR="002A7E4E" w:rsidRPr="002A7E4E" w:rsidRDefault="002A7E4E" w:rsidP="002A7E4E">
      <w:pPr>
        <w:rPr>
          <w:bCs/>
          <w:lang w:val="nn-NO"/>
        </w:rPr>
      </w:pPr>
    </w:p>
    <w:p w14:paraId="4A0B8700" w14:textId="77777777" w:rsidR="008D2E27" w:rsidRDefault="008D2E27" w:rsidP="00D76D89">
      <w:pPr>
        <w:rPr>
          <w:bCs/>
          <w:lang w:val="nn-NO"/>
        </w:rPr>
      </w:pPr>
    </w:p>
    <w:p w14:paraId="2957E33D" w14:textId="77777777" w:rsidR="005348B2" w:rsidRPr="00D76D89" w:rsidRDefault="005348B2" w:rsidP="00D76D89">
      <w:pPr>
        <w:rPr>
          <w:bCs/>
          <w:lang w:val="nn-NO"/>
        </w:rPr>
      </w:pPr>
    </w:p>
    <w:p w14:paraId="56DF75BE" w14:textId="14927E13" w:rsidR="00A63887" w:rsidRDefault="00A63887" w:rsidP="00CA54FD">
      <w:pPr>
        <w:rPr>
          <w:b/>
          <w:lang w:val="nn-NO"/>
        </w:rPr>
      </w:pPr>
      <w:r>
        <w:rPr>
          <w:b/>
          <w:lang w:val="nn-NO"/>
        </w:rPr>
        <w:t>Trafikk:</w:t>
      </w:r>
    </w:p>
    <w:p w14:paraId="590A588C" w14:textId="4E540FD8" w:rsidR="00A6612B" w:rsidRDefault="00A6612B" w:rsidP="00A6612B">
      <w:pPr>
        <w:ind w:left="705"/>
        <w:rPr>
          <w:b/>
          <w:lang w:val="nn-NO"/>
        </w:rPr>
      </w:pPr>
      <w:r>
        <w:rPr>
          <w:b/>
          <w:lang w:val="nn-NO"/>
        </w:rPr>
        <w:t>FAU oppfordrar alle foreldre som kjører barna til skulen om å bruke innkøyringa som er nærmast skulen.</w:t>
      </w:r>
    </w:p>
    <w:p w14:paraId="6379300C" w14:textId="3B351872" w:rsidR="00A6612B" w:rsidRDefault="00A6612B" w:rsidP="00A6612B">
      <w:pPr>
        <w:ind w:left="705"/>
        <w:rPr>
          <w:lang w:val="nn-NO"/>
        </w:rPr>
      </w:pPr>
      <w:r>
        <w:rPr>
          <w:lang w:val="nn-NO"/>
        </w:rPr>
        <w:t>Kommunen er på banen ang tilrettelegging av kryssing av parkeringsplassen ved Kåsen IL. Dette må presenterast for Kåsen IL når det har blitt laget ei skisse.</w:t>
      </w:r>
    </w:p>
    <w:p w14:paraId="6F8A1725" w14:textId="77777777" w:rsidR="00A6612B" w:rsidRPr="00A63887" w:rsidRDefault="00A6612B" w:rsidP="00A6612B">
      <w:pPr>
        <w:ind w:left="705"/>
        <w:rPr>
          <w:b/>
          <w:lang w:val="nn-NO"/>
        </w:rPr>
      </w:pPr>
    </w:p>
    <w:p w14:paraId="0B1F67BA" w14:textId="4294C5B4" w:rsidR="00A63887" w:rsidRDefault="002A7E4E" w:rsidP="00A63887">
      <w:pPr>
        <w:ind w:left="705"/>
        <w:rPr>
          <w:lang w:val="nn-NO"/>
        </w:rPr>
      </w:pPr>
      <w:r>
        <w:rPr>
          <w:lang w:val="nn-NO"/>
        </w:rPr>
        <w:t xml:space="preserve">Klepp Kommune har igjen vært i kontakt med oss ang </w:t>
      </w:r>
      <w:r w:rsidR="00A63887">
        <w:rPr>
          <w:lang w:val="nn-NO"/>
        </w:rPr>
        <w:t>heva gangfelt på postvegen, ut av skulegarden på øst sida av skulen.  Samt asfaltert sti over midtrabatten mellom vegen og sykkel &amp; gangsti</w:t>
      </w:r>
      <w:r>
        <w:rPr>
          <w:lang w:val="nn-NO"/>
        </w:rPr>
        <w:t xml:space="preserve">en. For å få gangfelt er det for lite trafikk i den vegen, så me må gå for ein heva overgang, der det blir merka med firkanta på begge sider av den, men flat på toppen. </w:t>
      </w:r>
    </w:p>
    <w:p w14:paraId="7EF7B051" w14:textId="77777777" w:rsidR="00A6612B" w:rsidRDefault="00A6612B" w:rsidP="00A63887">
      <w:pPr>
        <w:ind w:left="705"/>
        <w:rPr>
          <w:lang w:val="nn-NO"/>
        </w:rPr>
      </w:pPr>
    </w:p>
    <w:p w14:paraId="7F340AA2" w14:textId="4156105A" w:rsidR="00A6612B" w:rsidRDefault="00A6612B" w:rsidP="00A6612B">
      <w:pPr>
        <w:rPr>
          <w:lang w:val="nn-NO"/>
        </w:rPr>
      </w:pPr>
      <w:r w:rsidRPr="00A6612B">
        <w:rPr>
          <w:b/>
          <w:lang w:val="nn-NO"/>
        </w:rPr>
        <w:t>Foredrag</w:t>
      </w:r>
      <w:r>
        <w:rPr>
          <w:lang w:val="nn-NO"/>
        </w:rPr>
        <w:t>:</w:t>
      </w:r>
    </w:p>
    <w:p w14:paraId="0A88E8C2" w14:textId="316827DB" w:rsidR="00A6612B" w:rsidRDefault="00A6612B" w:rsidP="00A63887">
      <w:pPr>
        <w:ind w:left="705"/>
        <w:rPr>
          <w:lang w:val="nn-NO"/>
        </w:rPr>
      </w:pPr>
      <w:r>
        <w:rPr>
          <w:lang w:val="nn-NO"/>
        </w:rPr>
        <w:t>Nettvett?</w:t>
      </w:r>
    </w:p>
    <w:p w14:paraId="208BE1F5" w14:textId="0D619408" w:rsidR="00A6612B" w:rsidRDefault="00A6612B" w:rsidP="00A63887">
      <w:pPr>
        <w:ind w:left="705"/>
        <w:rPr>
          <w:lang w:val="nn-NO"/>
        </w:rPr>
      </w:pPr>
      <w:r>
        <w:rPr>
          <w:lang w:val="nn-NO"/>
        </w:rPr>
        <w:t>Psykisk helse for barn? – Siri Folkvord Abrahamsen</w:t>
      </w:r>
    </w:p>
    <w:p w14:paraId="12602469" w14:textId="0A3EA21D" w:rsidR="00A6612B" w:rsidRDefault="00A6612B" w:rsidP="00A63887">
      <w:pPr>
        <w:ind w:left="705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(for både barne og foreldre?)</w:t>
      </w:r>
    </w:p>
    <w:p w14:paraId="1DBE172D" w14:textId="77777777" w:rsidR="00A6612B" w:rsidRDefault="00A6612B" w:rsidP="00A63887">
      <w:pPr>
        <w:ind w:left="705"/>
        <w:rPr>
          <w:lang w:val="nn-NO"/>
        </w:rPr>
      </w:pPr>
    </w:p>
    <w:p w14:paraId="4B0C2992" w14:textId="5D06E10B" w:rsidR="63E7DAD0" w:rsidRPr="001E7095" w:rsidRDefault="63E7DAD0" w:rsidP="00F96805">
      <w:pPr>
        <w:rPr>
          <w:b/>
          <w:bCs/>
          <w:lang w:val="nn-NO"/>
        </w:rPr>
      </w:pPr>
      <w:r w:rsidRPr="001E7095">
        <w:rPr>
          <w:b/>
          <w:bCs/>
          <w:lang w:val="nn-NO"/>
        </w:rPr>
        <w:t>Neste møte:</w:t>
      </w:r>
    </w:p>
    <w:p w14:paraId="22F71971" w14:textId="1360B03D" w:rsidR="00384CEA" w:rsidRPr="0042608F" w:rsidRDefault="008D29D9" w:rsidP="63E7DAD0">
      <w:pPr>
        <w:rPr>
          <w:bCs/>
          <w:lang w:val="nn-NO"/>
        </w:rPr>
      </w:pPr>
      <w:r>
        <w:rPr>
          <w:bCs/>
          <w:lang w:val="nn-NO"/>
        </w:rPr>
        <w:t>Tysdag</w:t>
      </w:r>
      <w:r w:rsidR="00384CEA" w:rsidRPr="0042608F">
        <w:rPr>
          <w:bCs/>
          <w:lang w:val="nn-NO"/>
        </w:rPr>
        <w:t xml:space="preserve">, Tu skule personalrom, </w:t>
      </w:r>
      <w:r w:rsidR="00D46193" w:rsidRPr="0042608F">
        <w:rPr>
          <w:bCs/>
          <w:lang w:val="nn-NO"/>
        </w:rPr>
        <w:t>inngang</w:t>
      </w:r>
      <w:r w:rsidR="00D46193">
        <w:rPr>
          <w:bCs/>
          <w:lang w:val="nn-NO"/>
        </w:rPr>
        <w:t xml:space="preserve"> G, kl 19.30-21.00</w:t>
      </w:r>
    </w:p>
    <w:p w14:paraId="3E2D7989" w14:textId="656E71A3" w:rsidR="00F96805" w:rsidRDefault="00A6612B" w:rsidP="63E7DAD0">
      <w:pPr>
        <w:rPr>
          <w:bCs/>
          <w:lang w:val="nn-NO"/>
        </w:rPr>
      </w:pPr>
      <w:r>
        <w:rPr>
          <w:bCs/>
          <w:lang w:val="nn-NO"/>
        </w:rPr>
        <w:t xml:space="preserve">31.Oktober  </w:t>
      </w:r>
      <w:r w:rsidRPr="00A6612B">
        <w:rPr>
          <w:bCs/>
          <w:color w:val="FF0000"/>
          <w:lang w:val="nn-NO"/>
        </w:rPr>
        <w:t>(NB ny dato)</w:t>
      </w:r>
    </w:p>
    <w:p w14:paraId="6DFEF95E" w14:textId="598CA0D7" w:rsidR="00F96805" w:rsidRDefault="00F96805" w:rsidP="63E7DAD0">
      <w:pPr>
        <w:rPr>
          <w:bCs/>
          <w:lang w:val="nn-NO"/>
        </w:rPr>
      </w:pPr>
      <w:r>
        <w:rPr>
          <w:bCs/>
          <w:lang w:val="nn-NO"/>
        </w:rPr>
        <w:t>3. Januar</w:t>
      </w:r>
    </w:p>
    <w:p w14:paraId="03033CD0" w14:textId="44F1C9BB" w:rsidR="00F96805" w:rsidRPr="0042608F" w:rsidRDefault="00F96805" w:rsidP="63E7DAD0">
      <w:pPr>
        <w:rPr>
          <w:bCs/>
          <w:lang w:val="nn-NO"/>
        </w:rPr>
      </w:pPr>
      <w:r>
        <w:rPr>
          <w:bCs/>
          <w:lang w:val="nn-NO"/>
        </w:rPr>
        <w:t>7. Februar (årsmøte og foredrag)</w:t>
      </w:r>
    </w:p>
    <w:p w14:paraId="5EC8BC4F" w14:textId="092905D3" w:rsidR="00384CEA" w:rsidRDefault="00F96805" w:rsidP="63E7DAD0">
      <w:pPr>
        <w:rPr>
          <w:lang w:val="nn-NO"/>
        </w:rPr>
      </w:pPr>
      <w:r>
        <w:rPr>
          <w:lang w:val="nn-NO"/>
        </w:rPr>
        <w:t>7. Mars</w:t>
      </w:r>
    </w:p>
    <w:p w14:paraId="24D7E2EB" w14:textId="4417F0D5" w:rsidR="00F96805" w:rsidRDefault="00F96805" w:rsidP="63E7DAD0">
      <w:pPr>
        <w:rPr>
          <w:lang w:val="nn-NO"/>
        </w:rPr>
      </w:pPr>
      <w:r>
        <w:rPr>
          <w:lang w:val="nn-NO"/>
        </w:rPr>
        <w:t>4. April</w:t>
      </w:r>
    </w:p>
    <w:p w14:paraId="05D128D4" w14:textId="518F82A7" w:rsidR="00F96805" w:rsidRDefault="00F96805" w:rsidP="63E7DAD0">
      <w:pPr>
        <w:rPr>
          <w:lang w:val="nn-NO"/>
        </w:rPr>
      </w:pPr>
      <w:r>
        <w:rPr>
          <w:lang w:val="nn-NO"/>
        </w:rPr>
        <w:t>2. Mai</w:t>
      </w:r>
    </w:p>
    <w:p w14:paraId="657EEE79" w14:textId="158F9373" w:rsidR="00F96805" w:rsidRPr="0042608F" w:rsidRDefault="00F96805" w:rsidP="63E7DAD0">
      <w:pPr>
        <w:rPr>
          <w:lang w:val="nn-NO"/>
        </w:rPr>
      </w:pPr>
      <w:r>
        <w:rPr>
          <w:lang w:val="nn-NO"/>
        </w:rPr>
        <w:t>6. Juni</w:t>
      </w:r>
    </w:p>
    <w:p w14:paraId="6BF43C4F" w14:textId="77777777" w:rsidR="00F96805" w:rsidRDefault="00F96805" w:rsidP="006516F0">
      <w:pPr>
        <w:rPr>
          <w:lang w:val="nn-NO"/>
        </w:rPr>
      </w:pPr>
    </w:p>
    <w:p w14:paraId="13BA9053" w14:textId="77777777" w:rsidR="00F96805" w:rsidRDefault="00F96805" w:rsidP="006516F0">
      <w:pPr>
        <w:rPr>
          <w:lang w:val="nn-NO"/>
        </w:rPr>
      </w:pPr>
    </w:p>
    <w:p w14:paraId="49EE7F02" w14:textId="77777777" w:rsidR="00B264C5" w:rsidRDefault="001F543C" w:rsidP="006516F0">
      <w:pPr>
        <w:rPr>
          <w:lang w:val="nn-NO"/>
        </w:rPr>
      </w:pPr>
      <w:r w:rsidRPr="0042608F">
        <w:rPr>
          <w:lang w:val="nn-NO"/>
        </w:rPr>
        <w:t>Referent</w:t>
      </w:r>
    </w:p>
    <w:p w14:paraId="5E55B1FA" w14:textId="1BE54BEC" w:rsidR="006516F0" w:rsidRPr="0042608F" w:rsidRDefault="00D46193" w:rsidP="00B34933">
      <w:pPr>
        <w:rPr>
          <w:lang w:val="nn-NO"/>
        </w:rPr>
      </w:pPr>
      <w:r>
        <w:rPr>
          <w:lang w:val="nn-NO"/>
        </w:rPr>
        <w:t>Ingunn Turner</w:t>
      </w:r>
    </w:p>
    <w:sectPr w:rsidR="006516F0" w:rsidRPr="0042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B28"/>
    <w:multiLevelType w:val="hybridMultilevel"/>
    <w:tmpl w:val="71344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925"/>
    <w:multiLevelType w:val="hybridMultilevel"/>
    <w:tmpl w:val="2FAE7370"/>
    <w:lvl w:ilvl="0" w:tplc="EF900522">
      <w:start w:val="8"/>
      <w:numFmt w:val="decimal"/>
      <w:lvlText w:val="%1."/>
      <w:lvlJc w:val="left"/>
      <w:pPr>
        <w:ind w:left="720" w:hanging="360"/>
      </w:pPr>
    </w:lvl>
    <w:lvl w:ilvl="1" w:tplc="29A28416">
      <w:start w:val="1"/>
      <w:numFmt w:val="lowerLetter"/>
      <w:lvlText w:val="%2."/>
      <w:lvlJc w:val="left"/>
      <w:pPr>
        <w:ind w:left="1440" w:hanging="360"/>
      </w:pPr>
    </w:lvl>
    <w:lvl w:ilvl="2" w:tplc="DF6CE1E8">
      <w:start w:val="1"/>
      <w:numFmt w:val="lowerRoman"/>
      <w:lvlText w:val="%3."/>
      <w:lvlJc w:val="right"/>
      <w:pPr>
        <w:ind w:left="2160" w:hanging="180"/>
      </w:pPr>
    </w:lvl>
    <w:lvl w:ilvl="3" w:tplc="FB34BFC6">
      <w:start w:val="1"/>
      <w:numFmt w:val="decimal"/>
      <w:lvlText w:val="%4."/>
      <w:lvlJc w:val="left"/>
      <w:pPr>
        <w:ind w:left="2880" w:hanging="360"/>
      </w:pPr>
    </w:lvl>
    <w:lvl w:ilvl="4" w:tplc="B92072DA">
      <w:start w:val="1"/>
      <w:numFmt w:val="lowerLetter"/>
      <w:lvlText w:val="%5."/>
      <w:lvlJc w:val="left"/>
      <w:pPr>
        <w:ind w:left="3600" w:hanging="360"/>
      </w:pPr>
    </w:lvl>
    <w:lvl w:ilvl="5" w:tplc="6F58EC3C">
      <w:start w:val="1"/>
      <w:numFmt w:val="lowerRoman"/>
      <w:lvlText w:val="%6."/>
      <w:lvlJc w:val="right"/>
      <w:pPr>
        <w:ind w:left="4320" w:hanging="180"/>
      </w:pPr>
    </w:lvl>
    <w:lvl w:ilvl="6" w:tplc="3A46DA58">
      <w:start w:val="1"/>
      <w:numFmt w:val="decimal"/>
      <w:lvlText w:val="%7."/>
      <w:lvlJc w:val="left"/>
      <w:pPr>
        <w:ind w:left="5040" w:hanging="360"/>
      </w:pPr>
    </w:lvl>
    <w:lvl w:ilvl="7" w:tplc="1826ADB8">
      <w:start w:val="1"/>
      <w:numFmt w:val="lowerLetter"/>
      <w:lvlText w:val="%8."/>
      <w:lvlJc w:val="left"/>
      <w:pPr>
        <w:ind w:left="5760" w:hanging="360"/>
      </w:pPr>
    </w:lvl>
    <w:lvl w:ilvl="8" w:tplc="11FC4F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606F"/>
    <w:multiLevelType w:val="hybridMultilevel"/>
    <w:tmpl w:val="7528FA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417A"/>
    <w:multiLevelType w:val="hybridMultilevel"/>
    <w:tmpl w:val="6F36F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7FAA"/>
    <w:multiLevelType w:val="hybridMultilevel"/>
    <w:tmpl w:val="7B469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14EDB"/>
    <w:multiLevelType w:val="hybridMultilevel"/>
    <w:tmpl w:val="FFB21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2CE1"/>
    <w:multiLevelType w:val="hybridMultilevel"/>
    <w:tmpl w:val="CF9C2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54D4"/>
    <w:multiLevelType w:val="hybridMultilevel"/>
    <w:tmpl w:val="04EA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07FF"/>
    <w:multiLevelType w:val="hybridMultilevel"/>
    <w:tmpl w:val="34B21730"/>
    <w:lvl w:ilvl="0" w:tplc="ABC8A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BB3"/>
    <w:multiLevelType w:val="hybridMultilevel"/>
    <w:tmpl w:val="8C4A810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D541CFC"/>
    <w:multiLevelType w:val="hybridMultilevel"/>
    <w:tmpl w:val="C8DE82B4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980EF3"/>
    <w:multiLevelType w:val="hybridMultilevel"/>
    <w:tmpl w:val="7138D1AA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685B383B"/>
    <w:multiLevelType w:val="hybridMultilevel"/>
    <w:tmpl w:val="3DB0E7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E0C98"/>
    <w:multiLevelType w:val="hybridMultilevel"/>
    <w:tmpl w:val="B4E64D5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D64A3A"/>
    <w:multiLevelType w:val="hybridMultilevel"/>
    <w:tmpl w:val="A7A0312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6B265C8"/>
    <w:multiLevelType w:val="hybridMultilevel"/>
    <w:tmpl w:val="AD40EF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70A60"/>
    <w:multiLevelType w:val="hybridMultilevel"/>
    <w:tmpl w:val="8BE42E3E"/>
    <w:lvl w:ilvl="0" w:tplc="6F4C1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05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A0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8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61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6A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E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E7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0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F3A29"/>
    <w:multiLevelType w:val="hybridMultilevel"/>
    <w:tmpl w:val="DA94D952"/>
    <w:lvl w:ilvl="0" w:tplc="D1CAE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20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0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04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5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C5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A5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44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65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14C20"/>
    <w:multiLevelType w:val="hybridMultilevel"/>
    <w:tmpl w:val="8250CC1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B3A3698"/>
    <w:multiLevelType w:val="hybridMultilevel"/>
    <w:tmpl w:val="28DE1E9E"/>
    <w:lvl w:ilvl="0" w:tplc="4FCA8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5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19"/>
  </w:num>
  <w:num w:numId="10">
    <w:abstractNumId w:val="2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0"/>
  </w:num>
  <w:num w:numId="17">
    <w:abstractNumId w:val="8"/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0051B"/>
    <w:rsid w:val="000030DC"/>
    <w:rsid w:val="00041ADC"/>
    <w:rsid w:val="00066C7A"/>
    <w:rsid w:val="00086D59"/>
    <w:rsid w:val="000D47DE"/>
    <w:rsid w:val="000F6CDC"/>
    <w:rsid w:val="0014740A"/>
    <w:rsid w:val="001A7C70"/>
    <w:rsid w:val="001E7095"/>
    <w:rsid w:val="001E753A"/>
    <w:rsid w:val="001F543C"/>
    <w:rsid w:val="00235564"/>
    <w:rsid w:val="0025614A"/>
    <w:rsid w:val="002A7E4E"/>
    <w:rsid w:val="002C7E44"/>
    <w:rsid w:val="002D2F8F"/>
    <w:rsid w:val="002D6082"/>
    <w:rsid w:val="002E1244"/>
    <w:rsid w:val="002E2186"/>
    <w:rsid w:val="0034644B"/>
    <w:rsid w:val="00375808"/>
    <w:rsid w:val="00384CEA"/>
    <w:rsid w:val="00385645"/>
    <w:rsid w:val="00394A61"/>
    <w:rsid w:val="003C0325"/>
    <w:rsid w:val="003C6D48"/>
    <w:rsid w:val="0042608F"/>
    <w:rsid w:val="00443779"/>
    <w:rsid w:val="004D678F"/>
    <w:rsid w:val="004E3697"/>
    <w:rsid w:val="004E72F1"/>
    <w:rsid w:val="00500BA9"/>
    <w:rsid w:val="0050272E"/>
    <w:rsid w:val="00534827"/>
    <w:rsid w:val="005348B2"/>
    <w:rsid w:val="005611C0"/>
    <w:rsid w:val="0058509E"/>
    <w:rsid w:val="005E7988"/>
    <w:rsid w:val="00603D31"/>
    <w:rsid w:val="00610B80"/>
    <w:rsid w:val="00610D7D"/>
    <w:rsid w:val="00645A48"/>
    <w:rsid w:val="006516F0"/>
    <w:rsid w:val="00651F86"/>
    <w:rsid w:val="006D5ADA"/>
    <w:rsid w:val="006E4EBD"/>
    <w:rsid w:val="00706C5E"/>
    <w:rsid w:val="007114B4"/>
    <w:rsid w:val="00712682"/>
    <w:rsid w:val="0072055E"/>
    <w:rsid w:val="007554C6"/>
    <w:rsid w:val="00762BDA"/>
    <w:rsid w:val="00781398"/>
    <w:rsid w:val="007B3CA3"/>
    <w:rsid w:val="007C6975"/>
    <w:rsid w:val="007F2355"/>
    <w:rsid w:val="00850BD5"/>
    <w:rsid w:val="00883525"/>
    <w:rsid w:val="008D29D9"/>
    <w:rsid w:val="008D2E27"/>
    <w:rsid w:val="009315ED"/>
    <w:rsid w:val="0096099D"/>
    <w:rsid w:val="009741C3"/>
    <w:rsid w:val="009A5B05"/>
    <w:rsid w:val="009D4743"/>
    <w:rsid w:val="009F392B"/>
    <w:rsid w:val="00A22B44"/>
    <w:rsid w:val="00A46B66"/>
    <w:rsid w:val="00A52CA6"/>
    <w:rsid w:val="00A63887"/>
    <w:rsid w:val="00A6612B"/>
    <w:rsid w:val="00A77E82"/>
    <w:rsid w:val="00A861E7"/>
    <w:rsid w:val="00A923BD"/>
    <w:rsid w:val="00AD4224"/>
    <w:rsid w:val="00B264C5"/>
    <w:rsid w:val="00B34933"/>
    <w:rsid w:val="00B365F6"/>
    <w:rsid w:val="00BB016A"/>
    <w:rsid w:val="00BC11C3"/>
    <w:rsid w:val="00C516AC"/>
    <w:rsid w:val="00CA17B6"/>
    <w:rsid w:val="00CA54FD"/>
    <w:rsid w:val="00CB1C5C"/>
    <w:rsid w:val="00CB5963"/>
    <w:rsid w:val="00CD6EBA"/>
    <w:rsid w:val="00D07CE9"/>
    <w:rsid w:val="00D229F0"/>
    <w:rsid w:val="00D46193"/>
    <w:rsid w:val="00D5734A"/>
    <w:rsid w:val="00D76D89"/>
    <w:rsid w:val="00DA7394"/>
    <w:rsid w:val="00DC15EF"/>
    <w:rsid w:val="00DC735F"/>
    <w:rsid w:val="00DE28DC"/>
    <w:rsid w:val="00DF3034"/>
    <w:rsid w:val="00E14F8B"/>
    <w:rsid w:val="00E35618"/>
    <w:rsid w:val="00E3612D"/>
    <w:rsid w:val="00E43D4A"/>
    <w:rsid w:val="00E83BC6"/>
    <w:rsid w:val="00EB0915"/>
    <w:rsid w:val="00EB78FD"/>
    <w:rsid w:val="00EC78EA"/>
    <w:rsid w:val="00EF1E8E"/>
    <w:rsid w:val="00EF7F8F"/>
    <w:rsid w:val="00F14BBC"/>
    <w:rsid w:val="00F62E66"/>
    <w:rsid w:val="00F80235"/>
    <w:rsid w:val="00F82381"/>
    <w:rsid w:val="00F96805"/>
    <w:rsid w:val="00FA497D"/>
    <w:rsid w:val="00FB5CCF"/>
    <w:rsid w:val="63E7D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F304"/>
  <w15:chartTrackingRefBased/>
  <w15:docId w15:val="{C4CDCEEF-9D8A-4165-8E56-D27A7ED2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0BD5"/>
    <w:pPr>
      <w:ind w:left="720"/>
      <w:contextualSpacing/>
    </w:pPr>
  </w:style>
  <w:style w:type="paragraph" w:customStyle="1" w:styleId="Default">
    <w:name w:val="Default"/>
    <w:rsid w:val="00712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2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1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063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3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2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7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69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22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96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906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66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44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640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206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108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940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775019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70024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1149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7F16-1BA6-4C66-9552-4D7579DE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FB393D87</Template>
  <TotalTime>0</TotalTime>
  <Pages>2</Pages>
  <Words>340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Dale</dc:creator>
  <cp:keywords/>
  <dc:description/>
  <cp:lastModifiedBy>Ann Tjåland</cp:lastModifiedBy>
  <cp:revision>2</cp:revision>
  <dcterms:created xsi:type="dcterms:W3CDTF">2016-10-24T06:19:00Z</dcterms:created>
  <dcterms:modified xsi:type="dcterms:W3CDTF">2016-10-24T06:19:00Z</dcterms:modified>
</cp:coreProperties>
</file>