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49A8B" w14:textId="77777777" w:rsidR="00F76FF0" w:rsidRPr="00596A05" w:rsidRDefault="00F76FF0" w:rsidP="00F76FF0">
      <w:pPr>
        <w:pStyle w:val="Tittel"/>
      </w:pPr>
      <w:r>
        <w:t xml:space="preserve">Referat </w:t>
      </w:r>
      <w:r w:rsidRPr="00596A05">
        <w:t>FAU-møte for Orre skule</w:t>
      </w:r>
    </w:p>
    <w:p w14:paraId="5CD9B5D7" w14:textId="1968759B" w:rsidR="00F76FF0" w:rsidRDefault="00F76FF0" w:rsidP="00F76FF0">
      <w:r w:rsidRPr="00596A05">
        <w:rPr>
          <w:rStyle w:val="Overskrift2Tegn"/>
        </w:rPr>
        <w:t>Dato:</w:t>
      </w:r>
      <w:r w:rsidRPr="00596A05">
        <w:t xml:space="preserve"> </w:t>
      </w:r>
      <w:r>
        <w:t>20.01.20</w:t>
      </w:r>
    </w:p>
    <w:p w14:paraId="2721DB43" w14:textId="5981D3E9" w:rsidR="00F76FF0" w:rsidRDefault="00F76FF0" w:rsidP="00F76FF0">
      <w:r>
        <w:rPr>
          <w:rStyle w:val="Overskrift2Tegn"/>
        </w:rPr>
        <w:t>Tid</w:t>
      </w:r>
      <w:r w:rsidRPr="00596A05">
        <w:rPr>
          <w:rStyle w:val="Overskrift2Tegn"/>
        </w:rPr>
        <w:t>:</w:t>
      </w:r>
      <w:r w:rsidRPr="00596A05">
        <w:t xml:space="preserve"> </w:t>
      </w:r>
      <w:r>
        <w:t>18:00 til 20:30</w:t>
      </w:r>
    </w:p>
    <w:p w14:paraId="58E5713B" w14:textId="77777777" w:rsidR="00F76FF0" w:rsidRPr="00596A05" w:rsidRDefault="00F76FF0" w:rsidP="00F76FF0">
      <w:r w:rsidRPr="00596A05">
        <w:rPr>
          <w:rStyle w:val="Overskrift2Tegn"/>
        </w:rPr>
        <w:t>Sted:</w:t>
      </w:r>
      <w:r w:rsidRPr="00596A05">
        <w:t xml:space="preserve"> </w:t>
      </w:r>
      <w:r w:rsidRPr="00A80999">
        <w:t>Meir</w:t>
      </w:r>
      <w:r>
        <w:t xml:space="preserve"> læring for alle</w:t>
      </w:r>
    </w:p>
    <w:p w14:paraId="7535C0BE" w14:textId="77777777" w:rsidR="00F76FF0" w:rsidRPr="00596A05" w:rsidRDefault="00F76FF0" w:rsidP="00F76FF0"/>
    <w:p w14:paraId="2A3030D6" w14:textId="77777777" w:rsidR="00F76FF0" w:rsidRDefault="00F76FF0" w:rsidP="00F76FF0">
      <w:r w:rsidRPr="000022AA">
        <w:rPr>
          <w:rStyle w:val="Overskrift2Tegn"/>
        </w:rPr>
        <w:t>Til stade:</w:t>
      </w:r>
      <w:r w:rsidRPr="000022AA">
        <w:t xml:space="preserve"> </w:t>
      </w:r>
    </w:p>
    <w:p w14:paraId="15CE464E" w14:textId="6870CB78" w:rsidR="00F76FF0" w:rsidRDefault="0019079F" w:rsidP="00F76FF0">
      <w:r>
        <w:t>Siri Underhaug</w:t>
      </w:r>
      <w:r w:rsidRPr="00445609">
        <w:t xml:space="preserve"> </w:t>
      </w:r>
      <w:r w:rsidR="00F76FF0" w:rsidRPr="00445609">
        <w:t xml:space="preserve">(1. trinn), Linda Skauvik (2. trinn), Irene Wiig </w:t>
      </w:r>
      <w:proofErr w:type="spellStart"/>
      <w:r w:rsidR="00F76FF0" w:rsidRPr="00445609">
        <w:t>Furås</w:t>
      </w:r>
      <w:proofErr w:type="spellEnd"/>
      <w:r w:rsidR="00F76FF0" w:rsidRPr="00445609">
        <w:t xml:space="preserve"> (3. trinn), Gjert Birkeland (4. trinn), Ingve Hognestad (6. trinn), Lene Therese F. Lokøy (7. trinn),</w:t>
      </w:r>
      <w:r>
        <w:t xml:space="preserve"> Jette Bjorland (9. trinn),</w:t>
      </w:r>
      <w:r w:rsidR="00F76FF0" w:rsidRPr="00445609">
        <w:t xml:space="preserve"> Arne Petter Mossige (10. trinn) og Stine Karen Kjellås (rektor)</w:t>
      </w:r>
    </w:p>
    <w:p w14:paraId="2C25A19C" w14:textId="3AB59E7C" w:rsidR="007A5612" w:rsidRDefault="007A5612" w:rsidP="00F76FF0"/>
    <w:p w14:paraId="3584FCEA" w14:textId="77777777" w:rsidR="00F76FF0" w:rsidRDefault="00F76FF0" w:rsidP="00F76FF0">
      <w:r w:rsidRPr="00596A05">
        <w:rPr>
          <w:rStyle w:val="Overskrift2Tegn"/>
        </w:rPr>
        <w:t>Forfall:</w:t>
      </w:r>
      <w:r w:rsidRPr="00596A05">
        <w:t xml:space="preserve"> </w:t>
      </w:r>
    </w:p>
    <w:p w14:paraId="377EA232" w14:textId="5838B989" w:rsidR="00C45B3A" w:rsidRPr="00596A05" w:rsidRDefault="0019079F" w:rsidP="00C45B3A">
      <w:r w:rsidRPr="007A5612">
        <w:rPr>
          <w:color w:val="FF0000"/>
        </w:rPr>
        <w:t>Kjetil Egeland (5. trinn),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9"/>
        <w:gridCol w:w="5909"/>
        <w:gridCol w:w="1768"/>
      </w:tblGrid>
      <w:tr w:rsidR="00C45B3A" w14:paraId="1760F17A" w14:textId="77777777" w:rsidTr="77F0CE8C">
        <w:tc>
          <w:tcPr>
            <w:tcW w:w="1379" w:type="dxa"/>
          </w:tcPr>
          <w:p w14:paraId="1021336E" w14:textId="77777777" w:rsidR="00C45B3A" w:rsidRDefault="00C45B3A" w:rsidP="00C45B3A">
            <w:pPr>
              <w:pStyle w:val="Overskrift1"/>
            </w:pPr>
            <w:proofErr w:type="spellStart"/>
            <w:r>
              <w:t>Saksnr</w:t>
            </w:r>
            <w:proofErr w:type="spellEnd"/>
            <w:r w:rsidR="00733F21">
              <w:t>.</w:t>
            </w:r>
          </w:p>
        </w:tc>
        <w:tc>
          <w:tcPr>
            <w:tcW w:w="5909" w:type="dxa"/>
          </w:tcPr>
          <w:p w14:paraId="64BEBF93" w14:textId="783557CE" w:rsidR="00C45B3A" w:rsidRDefault="00C45B3A" w:rsidP="00C45B3A">
            <w:pPr>
              <w:pStyle w:val="Overskrift1"/>
            </w:pPr>
            <w:r>
              <w:t>Innh</w:t>
            </w:r>
            <w:r w:rsidR="00AB372D">
              <w:t>a</w:t>
            </w:r>
            <w:r>
              <w:t>ld</w:t>
            </w:r>
          </w:p>
        </w:tc>
        <w:tc>
          <w:tcPr>
            <w:tcW w:w="1768" w:type="dxa"/>
          </w:tcPr>
          <w:p w14:paraId="04C86896" w14:textId="0633ED78" w:rsidR="00C45B3A" w:rsidRDefault="005467B5" w:rsidP="00C45B3A">
            <w:pPr>
              <w:pStyle w:val="Overskrift1"/>
            </w:pPr>
            <w:r>
              <w:t>Meldt sak</w:t>
            </w:r>
          </w:p>
        </w:tc>
      </w:tr>
      <w:tr w:rsidR="00AB372D" w14:paraId="448AF15D" w14:textId="77777777" w:rsidTr="77F0CE8C">
        <w:tc>
          <w:tcPr>
            <w:tcW w:w="1379" w:type="dxa"/>
          </w:tcPr>
          <w:p w14:paraId="2AB178AC" w14:textId="6E133B31" w:rsidR="00AB372D" w:rsidRDefault="0096753B" w:rsidP="00314506">
            <w:r>
              <w:t>Fast sak</w:t>
            </w:r>
          </w:p>
        </w:tc>
        <w:tc>
          <w:tcPr>
            <w:tcW w:w="5909" w:type="dxa"/>
          </w:tcPr>
          <w:p w14:paraId="347BAF24" w14:textId="30363C8B" w:rsidR="00AB372D" w:rsidRPr="003B3903" w:rsidRDefault="0096753B" w:rsidP="007A5612">
            <w:pPr>
              <w:tabs>
                <w:tab w:val="center" w:pos="2846"/>
              </w:tabs>
              <w:spacing w:before="100" w:beforeAutospacing="1" w:after="100" w:afterAutospacing="1"/>
              <w:rPr>
                <w:b/>
                <w:bCs/>
              </w:rPr>
            </w:pPr>
            <w:r w:rsidRPr="003B3903">
              <w:rPr>
                <w:b/>
                <w:bCs/>
              </w:rPr>
              <w:t xml:space="preserve">Info </w:t>
            </w:r>
            <w:proofErr w:type="spellStart"/>
            <w:r w:rsidRPr="003B3903">
              <w:rPr>
                <w:b/>
                <w:bCs/>
              </w:rPr>
              <w:t>fra</w:t>
            </w:r>
            <w:proofErr w:type="spellEnd"/>
            <w:r w:rsidRPr="003B3903">
              <w:rPr>
                <w:b/>
                <w:bCs/>
              </w:rPr>
              <w:t xml:space="preserve"> rektor</w:t>
            </w:r>
            <w:r w:rsidR="00FD32D9" w:rsidRPr="003B3903">
              <w:rPr>
                <w:b/>
                <w:bCs/>
              </w:rPr>
              <w:t xml:space="preserve"> (1</w:t>
            </w:r>
            <w:r w:rsidR="005660FB" w:rsidRPr="003B3903">
              <w:rPr>
                <w:b/>
                <w:bCs/>
              </w:rPr>
              <w:t>8</w:t>
            </w:r>
            <w:r w:rsidR="00FD32D9" w:rsidRPr="003B3903">
              <w:rPr>
                <w:b/>
                <w:bCs/>
              </w:rPr>
              <w:t>.10)</w:t>
            </w:r>
            <w:r w:rsidR="007A5612" w:rsidRPr="003B3903">
              <w:rPr>
                <w:b/>
                <w:bCs/>
              </w:rPr>
              <w:tab/>
            </w:r>
          </w:p>
          <w:p w14:paraId="73C02D76" w14:textId="3354C17C" w:rsidR="007A5612" w:rsidRDefault="007A5612" w:rsidP="77F0CE8C">
            <w:pPr>
              <w:spacing w:before="100" w:beforeAutospacing="1" w:after="100" w:afterAutospacing="1"/>
              <w:rPr>
                <w:b/>
                <w:bCs/>
                <w:color w:val="FF0000"/>
              </w:rPr>
            </w:pPr>
            <w:r w:rsidRPr="003B3903">
              <w:rPr>
                <w:color w:val="FF0000"/>
              </w:rPr>
              <w:t xml:space="preserve">Ny vikar </w:t>
            </w:r>
            <w:r w:rsidR="00DA09A4" w:rsidRPr="003B3903">
              <w:rPr>
                <w:color w:val="FF0000"/>
              </w:rPr>
              <w:t>startar</w:t>
            </w:r>
            <w:r w:rsidRPr="003B3903">
              <w:rPr>
                <w:color w:val="FF0000"/>
              </w:rPr>
              <w:t xml:space="preserve"> på måndag. </w:t>
            </w:r>
            <w:r w:rsidRPr="007A5612">
              <w:rPr>
                <w:color w:val="FF0000"/>
              </w:rPr>
              <w:t>Skal jobbe i 2. trinn</w:t>
            </w:r>
            <w:r w:rsidRPr="007A5612">
              <w:rPr>
                <w:b/>
                <w:bCs/>
                <w:color w:val="FF0000"/>
              </w:rPr>
              <w:t>.</w:t>
            </w:r>
          </w:p>
          <w:p w14:paraId="756F1A0D" w14:textId="325D0283" w:rsidR="007A5612" w:rsidRPr="007A5612" w:rsidRDefault="007A5612" w:rsidP="77F0CE8C">
            <w:pPr>
              <w:spacing w:before="100" w:beforeAutospacing="1" w:after="100" w:afterAutospacing="1"/>
            </w:pPr>
            <w:r w:rsidRPr="007A5612">
              <w:rPr>
                <w:color w:val="FF0000"/>
              </w:rPr>
              <w:t>9.trinn skal ha arbeids</w:t>
            </w:r>
            <w:r w:rsidR="00DA09A4">
              <w:rPr>
                <w:color w:val="FF0000"/>
              </w:rPr>
              <w:t>veke</w:t>
            </w:r>
            <w:r w:rsidRPr="007A5612">
              <w:rPr>
                <w:color w:val="FF0000"/>
              </w:rPr>
              <w:t xml:space="preserve"> og VGS</w:t>
            </w:r>
            <w:r w:rsidR="003B3903">
              <w:rPr>
                <w:color w:val="FF0000"/>
              </w:rPr>
              <w:t xml:space="preserve">-dagar. Skulen gjennomfører prøvemunnleg på 10.trinn i samband med dette. </w:t>
            </w:r>
            <w:bookmarkStart w:id="0" w:name="_GoBack"/>
            <w:bookmarkEnd w:id="0"/>
          </w:p>
        </w:tc>
        <w:tc>
          <w:tcPr>
            <w:tcW w:w="1768" w:type="dxa"/>
          </w:tcPr>
          <w:p w14:paraId="42474E12" w14:textId="69A0A397" w:rsidR="00AB372D" w:rsidRPr="0096753B" w:rsidRDefault="0096753B" w:rsidP="00A80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t>Stine Karen Kjellås</w:t>
            </w:r>
          </w:p>
        </w:tc>
      </w:tr>
      <w:tr w:rsidR="008F0420" w14:paraId="74F49D24" w14:textId="77777777" w:rsidTr="77F0CE8C">
        <w:tc>
          <w:tcPr>
            <w:tcW w:w="1379" w:type="dxa"/>
          </w:tcPr>
          <w:p w14:paraId="098800FC" w14:textId="1E619DB7" w:rsidR="008F0420" w:rsidRDefault="00695675" w:rsidP="00314506">
            <w:r>
              <w:t>2511</w:t>
            </w:r>
            <w:r w:rsidR="003E32F3">
              <w:t>19-</w:t>
            </w:r>
            <w:r w:rsidR="00503913">
              <w:t>0</w:t>
            </w:r>
          </w:p>
        </w:tc>
        <w:tc>
          <w:tcPr>
            <w:tcW w:w="5909" w:type="dxa"/>
          </w:tcPr>
          <w:p w14:paraId="372E06E2" w14:textId="77777777" w:rsidR="00846A66" w:rsidRDefault="00A808B7" w:rsidP="00846A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4D5628">
              <w:rPr>
                <w:b/>
                <w:bCs/>
              </w:rPr>
              <w:t>G</w:t>
            </w:r>
            <w:r w:rsidRPr="004D56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 xml:space="preserve">jennomgang av referat </w:t>
            </w:r>
            <w:proofErr w:type="spellStart"/>
            <w:r w:rsidRPr="004D56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fra</w:t>
            </w:r>
            <w:proofErr w:type="spellEnd"/>
            <w:r w:rsidRPr="004D56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 xml:space="preserve"> førre møte. Oppfølging og resultat. </w:t>
            </w:r>
            <w:r w:rsidR="00FD32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(1</w:t>
            </w:r>
            <w:r w:rsidR="005660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8</w:t>
            </w:r>
            <w:r w:rsidR="00FD32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.15)</w:t>
            </w:r>
          </w:p>
          <w:p w14:paraId="419A7287" w14:textId="276375D3" w:rsidR="00DA09A4" w:rsidRPr="00DA09A4" w:rsidRDefault="00DA09A4" w:rsidP="00846A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Referatet gjennomgått og godkjend. Ingen kommentarar</w:t>
            </w:r>
          </w:p>
        </w:tc>
        <w:tc>
          <w:tcPr>
            <w:tcW w:w="1768" w:type="dxa"/>
          </w:tcPr>
          <w:p w14:paraId="5D287A9C" w14:textId="128DFBCE" w:rsidR="005467B5" w:rsidRPr="004D5628" w:rsidRDefault="004D5628" w:rsidP="00A808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Gjert</w:t>
            </w:r>
          </w:p>
        </w:tc>
      </w:tr>
      <w:tr w:rsidR="00695675" w:rsidRPr="00846A66" w14:paraId="0141AF89" w14:textId="77777777" w:rsidTr="77F0CE8C">
        <w:tc>
          <w:tcPr>
            <w:tcW w:w="1379" w:type="dxa"/>
          </w:tcPr>
          <w:p w14:paraId="7857267D" w14:textId="2F572E2E" w:rsidR="00695675" w:rsidRPr="000312C2" w:rsidRDefault="004D5628" w:rsidP="00314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t>Fast sak</w:t>
            </w:r>
          </w:p>
        </w:tc>
        <w:tc>
          <w:tcPr>
            <w:tcW w:w="5909" w:type="dxa"/>
          </w:tcPr>
          <w:p w14:paraId="74978D4D" w14:textId="2CB00989" w:rsidR="00695675" w:rsidRPr="00786B0B" w:rsidRDefault="00695675" w:rsidP="005865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86B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Gjennomgang status framtidige prosjekt</w:t>
            </w:r>
            <w:r w:rsidR="00A809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FD32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&amp;</w:t>
            </w:r>
            <w:r w:rsidR="00A809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FD32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arrangement (</w:t>
            </w:r>
            <w:r w:rsidR="00FD32D9" w:rsidRPr="00FD32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</w:t>
            </w:r>
            <w:r w:rsidR="005660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8</w:t>
            </w:r>
            <w:r w:rsidR="00FD32D9" w:rsidRPr="00FD32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.20)</w:t>
            </w:r>
          </w:p>
          <w:p w14:paraId="358E09C1" w14:textId="1ECD0E12" w:rsidR="00695675" w:rsidRPr="00786B0B" w:rsidRDefault="00695675" w:rsidP="005865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86B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Plan </w:t>
            </w:r>
            <w:r w:rsidR="00A80999" w:rsidRPr="00786B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venne gruppe</w:t>
            </w:r>
            <w:r w:rsidRPr="00786B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/sosiale arrangement etter 5. trinn</w:t>
            </w:r>
          </w:p>
          <w:p w14:paraId="645F33CC" w14:textId="6B006917" w:rsidR="00DA09A4" w:rsidRDefault="00DA09A4" w:rsidP="00AB372D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Me fortset med vennegrupper i sin noverande form tom 5. trinn.</w:t>
            </w:r>
          </w:p>
          <w:p w14:paraId="7B93B874" w14:textId="415344B4" w:rsidR="00DA09A4" w:rsidRDefault="00DA09A4" w:rsidP="00AB37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Jette skal til neste møte lage ein plan for korleis eit opplegg for dei frå 6. trinn og oppover kan vere. Det var snakk om ein type ungdomsklubb 1 gong/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mnd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. I planen skal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lokasjon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, deltaking/vaktplan/foreldreengasjement, opplegg og praktiske forhold vere avklara. Jette utarbeidar denne, og legg fram forslag på neste møte</w:t>
            </w:r>
          </w:p>
          <w:p w14:paraId="01704C1F" w14:textId="77777777" w:rsidR="00DA09A4" w:rsidRDefault="00DA09A4" w:rsidP="00AB37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5F1F7CE" w14:textId="3C7F79CC" w:rsidR="00695675" w:rsidRPr="00786B0B" w:rsidRDefault="00695675" w:rsidP="00AB37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FB61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Føredrag våren 2020</w:t>
            </w:r>
            <w:r w:rsidR="00786B0B" w:rsidRPr="00FB61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: </w:t>
            </w:r>
            <w:r w:rsidR="00FB6159" w:rsidRPr="00FB61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Kristian Berntzen frå </w:t>
            </w:r>
            <w:proofErr w:type="spellStart"/>
            <w:r w:rsidR="00786B0B" w:rsidRPr="00FB61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Barnevakten</w:t>
            </w:r>
            <w:proofErr w:type="spellEnd"/>
            <w:r w:rsidR="00786B0B" w:rsidRPr="00FB61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. </w:t>
            </w:r>
            <w:r w:rsidR="00786B0B" w:rsidRPr="00786B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Tema: Skjermbruk, </w:t>
            </w:r>
            <w:r w:rsidR="00A80999" w:rsidRPr="00786B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Smart telefoner</w:t>
            </w:r>
            <w:r w:rsidR="00786B0B" w:rsidRPr="00786B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og born</w:t>
            </w:r>
            <w:r w:rsidR="00A809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786B0B" w:rsidRPr="00786B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&amp;</w:t>
            </w:r>
            <w:r w:rsidR="00A809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786B0B" w:rsidRPr="00786B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unge</w:t>
            </w:r>
            <w:r w:rsidR="00786B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. Venter på dato (mars eller april). </w:t>
            </w:r>
            <w:r w:rsidR="00A8099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Borne hagen</w:t>
            </w:r>
            <w:r w:rsidR="00786B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ynskjer å bli invitert</w:t>
            </w:r>
          </w:p>
          <w:p w14:paraId="4F2E09CC" w14:textId="77777777" w:rsidR="004D5628" w:rsidRDefault="004D5628" w:rsidP="00AB37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86B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Anna?</w:t>
            </w:r>
          </w:p>
          <w:p w14:paraId="4765B4DC" w14:textId="59E63397" w:rsidR="007A5612" w:rsidRDefault="00DA09A4" w:rsidP="00AB372D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</w:pPr>
            <w:r w:rsidRP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Dette er avklart,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og me ventar berre på å setje ein endeleg dato.</w:t>
            </w:r>
            <w:r w:rsidR="007A5612" w:rsidRP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Når datoen er sett kan ein sjå på korleis ein skal kombinere dette med foreldremøte for kvart</w:t>
            </w:r>
            <w:r w:rsidR="007A5612" w:rsidRPr="002F61B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einskild </w:t>
            </w:r>
            <w:r w:rsidR="0019079F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trinn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, og gjerne inkludere gruppearbeid rundt </w:t>
            </w:r>
            <w:r w:rsidR="007A5612" w:rsidRPr="002F61B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tema. </w:t>
            </w:r>
            <w:r w:rsidR="007A5612" w:rsidRPr="002F61B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FAU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inviterer foreldre i </w:t>
            </w:r>
            <w:r w:rsidR="007A5612" w:rsidRPr="002F61B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barnehagen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til å delta på arrangementet</w:t>
            </w:r>
            <w:r w:rsidR="00E25BB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FAU foreslår at kostnaden vert delt mellom skulen, FAU Skule og FAU Barnehage.</w:t>
            </w:r>
          </w:p>
          <w:p w14:paraId="426C874A" w14:textId="169CC66C" w:rsidR="00E25BBD" w:rsidRPr="00786B0B" w:rsidRDefault="00E25BBD" w:rsidP="00AB37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768" w:type="dxa"/>
          </w:tcPr>
          <w:p w14:paraId="555ECE4F" w14:textId="77777777" w:rsidR="00695675" w:rsidRPr="00786B0B" w:rsidRDefault="00695675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FFE574E" w14:textId="77777777" w:rsidR="00DA09A4" w:rsidRDefault="00DA09A4" w:rsidP="00786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A50E3C4" w14:textId="397F3418" w:rsidR="00786B0B" w:rsidRPr="00A43CAB" w:rsidRDefault="00786B0B" w:rsidP="00786B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43C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Jette</w:t>
            </w:r>
          </w:p>
          <w:p w14:paraId="525DB1E5" w14:textId="77777777" w:rsidR="00DA09A4" w:rsidRDefault="00DA09A4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2AA12BF" w14:textId="77777777" w:rsidR="00DA09A4" w:rsidRDefault="00DA09A4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AB162E9" w14:textId="77777777" w:rsidR="00DA09A4" w:rsidRDefault="00DA09A4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7FB71B5" w14:textId="77777777" w:rsidR="00DA09A4" w:rsidRDefault="00DA09A4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BCE5A08" w14:textId="77777777" w:rsidR="00DA09A4" w:rsidRDefault="00DA09A4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7DBBE8F" w14:textId="77777777" w:rsidR="00DA09A4" w:rsidRDefault="00DA09A4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7390193" w14:textId="77777777" w:rsidR="00DA09A4" w:rsidRDefault="00DA09A4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EAD66FF" w14:textId="77777777" w:rsidR="00DA09A4" w:rsidRDefault="00DA09A4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6484271" w14:textId="77777777" w:rsidR="00DA09A4" w:rsidRDefault="00DA09A4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025DCF5" w14:textId="4D5523B9" w:rsidR="00695675" w:rsidRPr="00A43CAB" w:rsidRDefault="00695675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43C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Gjert</w:t>
            </w:r>
          </w:p>
          <w:p w14:paraId="588F01B7" w14:textId="462004A3" w:rsidR="00695675" w:rsidRPr="00A43CAB" w:rsidRDefault="00695675" w:rsidP="005467B5"/>
        </w:tc>
      </w:tr>
      <w:tr w:rsidR="00695675" w:rsidRPr="002C1DCD" w14:paraId="51F018C5" w14:textId="77777777" w:rsidTr="77F0CE8C">
        <w:tc>
          <w:tcPr>
            <w:tcW w:w="1379" w:type="dxa"/>
          </w:tcPr>
          <w:p w14:paraId="795AD8FE" w14:textId="77777777" w:rsidR="00946850" w:rsidRDefault="00946850" w:rsidP="00314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4AF03C9A" w14:textId="77777777" w:rsidR="00946850" w:rsidRDefault="00946850" w:rsidP="00314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186FFDA" w14:textId="7E66DB19" w:rsidR="00695675" w:rsidRPr="00AB372D" w:rsidRDefault="00695675" w:rsidP="003145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260819-7</w:t>
            </w:r>
          </w:p>
        </w:tc>
        <w:tc>
          <w:tcPr>
            <w:tcW w:w="5909" w:type="dxa"/>
          </w:tcPr>
          <w:p w14:paraId="11AC8F85" w14:textId="77777777" w:rsidR="00946850" w:rsidRDefault="00946850" w:rsidP="00E81CE0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</w:p>
          <w:p w14:paraId="2B4E8591" w14:textId="77777777" w:rsidR="00946850" w:rsidRDefault="00946850" w:rsidP="00E81CE0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</w:p>
          <w:p w14:paraId="3B92EA46" w14:textId="5DA8AF00" w:rsidR="00695675" w:rsidRPr="00FD32D9" w:rsidRDefault="00695675" w:rsidP="00E81CE0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</w:pPr>
            <w:r w:rsidRPr="00FD32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 xml:space="preserve">It’s Only One You </w:t>
            </w:r>
            <w:proofErr w:type="spellStart"/>
            <w:r w:rsidRPr="00DA09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installasjon</w:t>
            </w:r>
            <w:proofErr w:type="spellEnd"/>
            <w:r w:rsidR="00FD32D9" w:rsidRPr="00FD32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 xml:space="preserve"> (</w:t>
            </w:r>
            <w:r w:rsidR="00FD32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1</w:t>
            </w:r>
            <w:r w:rsidR="005660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8</w:t>
            </w:r>
            <w:r w:rsidR="00FD32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nb-NO"/>
              </w:rPr>
              <w:t>.25)</w:t>
            </w:r>
          </w:p>
          <w:p w14:paraId="4EF2D954" w14:textId="77777777" w:rsidR="00695675" w:rsidRDefault="00786B0B" w:rsidP="005865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Resultat frå fleire søkjarar. Antal me framleis venter på? Oppdatert budsjett</w:t>
            </w:r>
            <w:r w:rsidR="002F61B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.</w:t>
            </w:r>
          </w:p>
          <w:p w14:paraId="693B15D2" w14:textId="77777777" w:rsidR="002F61B3" w:rsidRDefault="002F61B3" w:rsidP="005865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43B9B519" w14:textId="029C94CB" w:rsidR="002F61B3" w:rsidRDefault="002F61B3" w:rsidP="005865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F61B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Har fått eit tilskot på kr 60.000,- frå Klepp Kommune. Erfaring</w:t>
            </w:r>
            <w:r w:rsid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a frå denne runde</w:t>
            </w:r>
            <w:r w:rsidRPr="002F61B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tilseier at </w:t>
            </w:r>
            <w:r w:rsid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bankar</w:t>
            </w:r>
            <w:r w:rsidRPr="002F61B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ikkje </w:t>
            </w:r>
            <w:r w:rsid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gjev</w:t>
            </w:r>
            <w:r w:rsidRPr="002F61B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almennyttige</w:t>
            </w:r>
            <w:proofErr w:type="spellEnd"/>
            <w:r w:rsid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midlar</w:t>
            </w:r>
            <w:r w:rsidRPr="002F61B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til FAU</w:t>
            </w:r>
            <w:r w:rsid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, då dei ser det som ein forlenga arm av det offentlege. Dette reduserer våre moglegheiter for direkte finansiering drastisk. For framtida vil </w:t>
            </w:r>
            <w:proofErr w:type="spellStart"/>
            <w:r w:rsid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dere</w:t>
            </w:r>
            <w:proofErr w:type="spellEnd"/>
            <w:r w:rsid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vere relevant å samarbeide med idrettslaget for slike prosjekt.</w:t>
            </w:r>
          </w:p>
          <w:p w14:paraId="36B6813F" w14:textId="77777777" w:rsidR="002F61B3" w:rsidRPr="008320DB" w:rsidRDefault="002F61B3" w:rsidP="0058653A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</w:pPr>
          </w:p>
          <w:p w14:paraId="13122F01" w14:textId="741C8D27" w:rsidR="002F61B3" w:rsidRPr="00695675" w:rsidRDefault="00DA09A4" w:rsidP="005865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FAU vedtok at me ynskjer å fullfinansiere prosjektet slik det er budsjettert, og sender ut søknad  til </w:t>
            </w:r>
            <w:r w:rsidR="002F61B3" w:rsidRPr="008320D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4H sitt plastfond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(</w:t>
            </w:r>
            <w:r w:rsidRPr="008320D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Søknadsfrist 1/8-2020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)</w:t>
            </w:r>
            <w:r w:rsidR="002F61B3" w:rsidRPr="008320D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Byggjestart blir då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tidligst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skuleåret 20/21</w:t>
            </w:r>
            <w:r w:rsidR="003C64EF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.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Irene handterer dette.</w:t>
            </w:r>
            <w:r w:rsidR="002F61B3" w:rsidRPr="008320D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</w:t>
            </w:r>
          </w:p>
        </w:tc>
        <w:tc>
          <w:tcPr>
            <w:tcW w:w="1768" w:type="dxa"/>
          </w:tcPr>
          <w:p w14:paraId="46F20AC9" w14:textId="77777777" w:rsidR="00946850" w:rsidRDefault="00946850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371C8F0D" w14:textId="77777777" w:rsidR="00946850" w:rsidRDefault="00946850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42DE2ADD" w14:textId="77777777" w:rsidR="00946850" w:rsidRDefault="00786B0B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Irene</w:t>
            </w:r>
          </w:p>
          <w:p w14:paraId="2AAF1C29" w14:textId="77777777" w:rsidR="00946850" w:rsidRDefault="00946850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CB0BC3B" w14:textId="77777777" w:rsidR="00946850" w:rsidRDefault="00946850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45D2F2DC" w14:textId="77777777" w:rsidR="00946850" w:rsidRDefault="00946850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2C6348A" w14:textId="77777777" w:rsidR="00946850" w:rsidRDefault="00946850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0F3C408" w14:textId="77777777" w:rsidR="00946850" w:rsidRDefault="00946850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7195D17" w14:textId="77777777" w:rsidR="00946850" w:rsidRDefault="00946850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4FB947A" w14:textId="77777777" w:rsidR="00946850" w:rsidRDefault="00946850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3173DB88" w14:textId="77777777" w:rsidR="00946850" w:rsidRDefault="00946850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4829C3A" w14:textId="77777777" w:rsidR="00946850" w:rsidRDefault="00946850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E2F11BA" w14:textId="77777777" w:rsidR="00946850" w:rsidRDefault="00946850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3BA206EA" w14:textId="7006D90A" w:rsidR="00946850" w:rsidRPr="002C1DCD" w:rsidRDefault="00946850" w:rsidP="005467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94685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Irene</w:t>
            </w:r>
          </w:p>
        </w:tc>
      </w:tr>
      <w:tr w:rsidR="00695675" w:rsidRPr="00D65CB3" w14:paraId="15A0CCFD" w14:textId="77777777" w:rsidTr="77F0CE8C">
        <w:tc>
          <w:tcPr>
            <w:tcW w:w="1379" w:type="dxa"/>
          </w:tcPr>
          <w:p w14:paraId="23F6E943" w14:textId="08FF1F72" w:rsidR="00695675" w:rsidRPr="00AB372D" w:rsidRDefault="00695675" w:rsidP="00B147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141019-2</w:t>
            </w:r>
          </w:p>
        </w:tc>
        <w:tc>
          <w:tcPr>
            <w:tcW w:w="5909" w:type="dxa"/>
          </w:tcPr>
          <w:p w14:paraId="6A678C92" w14:textId="4E90BBB8" w:rsidR="00695675" w:rsidRDefault="00695675" w:rsidP="00E81CE0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  <w:r w:rsidRPr="00D65C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Innførsel og bruk av nettbre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tt</w:t>
            </w:r>
            <w:r w:rsidR="00FD32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 xml:space="preserve"> (1</w:t>
            </w:r>
            <w:r w:rsidR="005660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8</w:t>
            </w:r>
            <w:r w:rsidR="00FD32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.35)</w:t>
            </w:r>
          </w:p>
          <w:p w14:paraId="2F362A13" w14:textId="77777777" w:rsidR="00695675" w:rsidRDefault="00786B0B" w:rsidP="0058653A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>Ref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 xml:space="preserve"> referatet frå førre gong:</w:t>
            </w:r>
          </w:p>
          <w:p w14:paraId="3441C9BA" w14:textId="77777777" w:rsidR="00786B0B" w:rsidRDefault="00786B0B" w:rsidP="0058653A">
            <w:pPr>
              <w:pStyle w:val="Ingenmellomrom"/>
              <w:rPr>
                <w:lang w:val="nn-NO" w:eastAsia="nb-NO"/>
              </w:rPr>
            </w:pPr>
            <w:r>
              <w:rPr>
                <w:lang w:val="nn-NO" w:eastAsia="nb-NO"/>
              </w:rPr>
              <w:t>1. Saknar informasjon frå klassane</w:t>
            </w:r>
          </w:p>
          <w:p w14:paraId="627442B8" w14:textId="77777777" w:rsidR="00786B0B" w:rsidRDefault="00786B0B" w:rsidP="0058653A">
            <w:pPr>
              <w:pStyle w:val="Ingenmellomrom"/>
              <w:rPr>
                <w:lang w:val="nn-NO" w:eastAsia="nb-NO"/>
              </w:rPr>
            </w:pPr>
            <w:r>
              <w:rPr>
                <w:lang w:val="nn-NO" w:eastAsia="nb-NO"/>
              </w:rPr>
              <w:t>2. Rektor og Gjert har starta på arbeidet med felles rutin</w:t>
            </w:r>
            <w:r w:rsidR="000874EB">
              <w:rPr>
                <w:lang w:val="nn-NO" w:eastAsia="nb-NO"/>
              </w:rPr>
              <w:t>a</w:t>
            </w:r>
            <w:r>
              <w:rPr>
                <w:lang w:val="nn-NO" w:eastAsia="nb-NO"/>
              </w:rPr>
              <w:t>r og informasjon til foreldre, og dette vil bli sluttført innan kort tid</w:t>
            </w:r>
            <w:r w:rsidR="002F61B3">
              <w:rPr>
                <w:lang w:val="nn-NO" w:eastAsia="nb-NO"/>
              </w:rPr>
              <w:t>.</w:t>
            </w:r>
          </w:p>
          <w:p w14:paraId="5D388732" w14:textId="77777777" w:rsidR="002F61B3" w:rsidRDefault="002F61B3" w:rsidP="0058653A">
            <w:pPr>
              <w:pStyle w:val="Ingenmellomrom"/>
              <w:rPr>
                <w:lang w:val="nn-NO" w:eastAsia="nb-NO"/>
              </w:rPr>
            </w:pPr>
          </w:p>
          <w:p w14:paraId="4A62C369" w14:textId="5C8A56BC" w:rsidR="003C64EF" w:rsidRDefault="002F61B3" w:rsidP="0058653A">
            <w:pPr>
              <w:pStyle w:val="Ingenmellomrom"/>
              <w:rPr>
                <w:color w:val="FF0000"/>
                <w:lang w:val="nn-NO" w:eastAsia="nb-NO"/>
              </w:rPr>
            </w:pPr>
            <w:r w:rsidRPr="002F61B3">
              <w:rPr>
                <w:color w:val="FF0000"/>
                <w:lang w:val="nn-NO" w:eastAsia="nb-NO"/>
              </w:rPr>
              <w:t>Er på god veg med å utforme retningslinjer i samarbeid med andre skuler i Klepp Kommune.</w:t>
            </w:r>
            <w:r>
              <w:rPr>
                <w:color w:val="FF0000"/>
                <w:lang w:val="nn-NO" w:eastAsia="nb-NO"/>
              </w:rPr>
              <w:t xml:space="preserve"> Alle er </w:t>
            </w:r>
            <w:r w:rsidR="003C64EF">
              <w:rPr>
                <w:color w:val="FF0000"/>
                <w:lang w:val="nn-NO" w:eastAsia="nb-NO"/>
              </w:rPr>
              <w:t>samde</w:t>
            </w:r>
            <w:r>
              <w:rPr>
                <w:color w:val="FF0000"/>
                <w:lang w:val="nn-NO" w:eastAsia="nb-NO"/>
              </w:rPr>
              <w:t xml:space="preserve"> om at det </w:t>
            </w:r>
            <w:r w:rsidR="003C64EF">
              <w:rPr>
                <w:color w:val="FF0000"/>
                <w:lang w:val="nn-NO" w:eastAsia="nb-NO"/>
              </w:rPr>
              <w:t>trengs god informasjon og rutinar for bruken, også på «heimebane»</w:t>
            </w:r>
            <w:r>
              <w:rPr>
                <w:color w:val="FF0000"/>
                <w:lang w:val="nn-NO" w:eastAsia="nb-NO"/>
              </w:rPr>
              <w:t xml:space="preserve">. </w:t>
            </w:r>
            <w:r w:rsidR="003C64EF">
              <w:rPr>
                <w:color w:val="FF0000"/>
                <w:lang w:val="nn-NO" w:eastAsia="nb-NO"/>
              </w:rPr>
              <w:t>Læringsbrettet</w:t>
            </w:r>
            <w:r>
              <w:rPr>
                <w:color w:val="FF0000"/>
                <w:lang w:val="nn-NO" w:eastAsia="nb-NO"/>
              </w:rPr>
              <w:t xml:space="preserve"> skal </w:t>
            </w:r>
            <w:proofErr w:type="spellStart"/>
            <w:r w:rsidR="003C64EF">
              <w:rPr>
                <w:color w:val="FF0000"/>
                <w:lang w:val="nn-NO" w:eastAsia="nb-NO"/>
              </w:rPr>
              <w:t>kun</w:t>
            </w:r>
            <w:proofErr w:type="spellEnd"/>
            <w:r w:rsidR="003C64EF">
              <w:rPr>
                <w:color w:val="FF0000"/>
                <w:lang w:val="nn-NO" w:eastAsia="nb-NO"/>
              </w:rPr>
              <w:t xml:space="preserve"> </w:t>
            </w:r>
            <w:r>
              <w:rPr>
                <w:color w:val="FF0000"/>
                <w:lang w:val="nn-NO" w:eastAsia="nb-NO"/>
              </w:rPr>
              <w:t>nytt</w:t>
            </w:r>
            <w:r w:rsidR="003C64EF">
              <w:rPr>
                <w:color w:val="FF0000"/>
                <w:lang w:val="nn-NO" w:eastAsia="nb-NO"/>
              </w:rPr>
              <w:t>ast</w:t>
            </w:r>
            <w:r>
              <w:rPr>
                <w:color w:val="FF0000"/>
                <w:lang w:val="nn-NO" w:eastAsia="nb-NO"/>
              </w:rPr>
              <w:t xml:space="preserve"> til skule</w:t>
            </w:r>
            <w:r w:rsidR="003C64EF">
              <w:rPr>
                <w:color w:val="FF0000"/>
                <w:lang w:val="nn-NO" w:eastAsia="nb-NO"/>
              </w:rPr>
              <w:t>/opplærings</w:t>
            </w:r>
            <w:r>
              <w:rPr>
                <w:color w:val="FF0000"/>
                <w:lang w:val="nn-NO" w:eastAsia="nb-NO"/>
              </w:rPr>
              <w:t>f</w:t>
            </w:r>
            <w:r w:rsidR="003C64EF">
              <w:rPr>
                <w:color w:val="FF0000"/>
                <w:lang w:val="nn-NO" w:eastAsia="nb-NO"/>
              </w:rPr>
              <w:t>ø</w:t>
            </w:r>
            <w:r>
              <w:rPr>
                <w:color w:val="FF0000"/>
                <w:lang w:val="nn-NO" w:eastAsia="nb-NO"/>
              </w:rPr>
              <w:t>r</w:t>
            </w:r>
            <w:r w:rsidR="003C64EF">
              <w:rPr>
                <w:color w:val="FF0000"/>
                <w:lang w:val="nn-NO" w:eastAsia="nb-NO"/>
              </w:rPr>
              <w:t>e</w:t>
            </w:r>
            <w:r>
              <w:rPr>
                <w:color w:val="FF0000"/>
                <w:lang w:val="nn-NO" w:eastAsia="nb-NO"/>
              </w:rPr>
              <w:t xml:space="preserve">mål. </w:t>
            </w:r>
            <w:r w:rsidR="003C64EF">
              <w:rPr>
                <w:color w:val="FF0000"/>
                <w:lang w:val="nn-NO" w:eastAsia="nb-NO"/>
              </w:rPr>
              <w:t>Stine Karen ferdigstiller skrivet og sender det til Gjert for ein gjennomgang, slik at me er mest mogeleg samstemte. Det vert så sendt til alle foreldra.</w:t>
            </w:r>
          </w:p>
          <w:p w14:paraId="422E5E23" w14:textId="77777777" w:rsidR="003C64EF" w:rsidRDefault="003C64EF" w:rsidP="0058653A">
            <w:pPr>
              <w:pStyle w:val="Ingenmellomrom"/>
              <w:rPr>
                <w:color w:val="FF0000"/>
                <w:lang w:val="nn-NO" w:eastAsia="nb-NO"/>
              </w:rPr>
            </w:pPr>
          </w:p>
          <w:p w14:paraId="23E27A6B" w14:textId="493544E6" w:rsidR="002F61B3" w:rsidRDefault="003C64EF" w:rsidP="0058653A">
            <w:pPr>
              <w:pStyle w:val="Ingenmellomrom"/>
              <w:rPr>
                <w:color w:val="FF0000"/>
                <w:lang w:val="nn-NO" w:eastAsia="nb-NO"/>
              </w:rPr>
            </w:pPr>
            <w:r w:rsidRPr="003C64EF">
              <w:rPr>
                <w:color w:val="FF0000"/>
                <w:lang w:val="nn-NO" w:eastAsia="nb-NO"/>
              </w:rPr>
              <w:t xml:space="preserve">Skulen </w:t>
            </w:r>
            <w:r>
              <w:rPr>
                <w:color w:val="FF0000"/>
                <w:lang w:val="nn-NO" w:eastAsia="nb-NO"/>
              </w:rPr>
              <w:t xml:space="preserve">ynskjer </w:t>
            </w:r>
            <w:r w:rsidR="002F61B3" w:rsidRPr="003C64EF">
              <w:rPr>
                <w:color w:val="FF0000"/>
                <w:lang w:val="nn-NO" w:eastAsia="nb-NO"/>
              </w:rPr>
              <w:t xml:space="preserve">at </w:t>
            </w:r>
            <w:proofErr w:type="spellStart"/>
            <w:r w:rsidR="002F61B3" w:rsidRPr="003C64EF">
              <w:rPr>
                <w:color w:val="FF0000"/>
                <w:lang w:val="nn-NO" w:eastAsia="nb-NO"/>
              </w:rPr>
              <w:t>forelde</w:t>
            </w:r>
            <w:proofErr w:type="spellEnd"/>
            <w:r w:rsidR="002F61B3" w:rsidRPr="003C64EF">
              <w:rPr>
                <w:color w:val="FF0000"/>
                <w:lang w:val="nn-NO" w:eastAsia="nb-NO"/>
              </w:rPr>
              <w:t xml:space="preserve"> g</w:t>
            </w:r>
            <w:r>
              <w:rPr>
                <w:color w:val="FF0000"/>
                <w:lang w:val="nn-NO" w:eastAsia="nb-NO"/>
              </w:rPr>
              <w:t>jev</w:t>
            </w:r>
            <w:r w:rsidR="00334699" w:rsidRPr="003C64EF">
              <w:rPr>
                <w:color w:val="FF0000"/>
                <w:lang w:val="nn-NO" w:eastAsia="nb-NO"/>
              </w:rPr>
              <w:t xml:space="preserve"> beskjed dersom de</w:t>
            </w:r>
            <w:r>
              <w:rPr>
                <w:color w:val="FF0000"/>
                <w:lang w:val="nn-NO" w:eastAsia="nb-NO"/>
              </w:rPr>
              <w:t>i</w:t>
            </w:r>
            <w:r w:rsidR="00334699" w:rsidRPr="003C64EF">
              <w:rPr>
                <w:color w:val="FF0000"/>
                <w:lang w:val="nn-NO" w:eastAsia="nb-NO"/>
              </w:rPr>
              <w:t xml:space="preserve"> </w:t>
            </w:r>
            <w:r>
              <w:rPr>
                <w:color w:val="FF0000"/>
                <w:lang w:val="nn-NO" w:eastAsia="nb-NO"/>
              </w:rPr>
              <w:t xml:space="preserve">opplever bruk av </w:t>
            </w:r>
            <w:proofErr w:type="spellStart"/>
            <w:r>
              <w:rPr>
                <w:color w:val="FF0000"/>
                <w:lang w:val="nn-NO" w:eastAsia="nb-NO"/>
              </w:rPr>
              <w:t>Ipad</w:t>
            </w:r>
            <w:proofErr w:type="spellEnd"/>
            <w:r>
              <w:rPr>
                <w:color w:val="FF0000"/>
                <w:lang w:val="nn-NO" w:eastAsia="nb-NO"/>
              </w:rPr>
              <w:t xml:space="preserve"> dei re</w:t>
            </w:r>
            <w:r w:rsidR="00663C84">
              <w:rPr>
                <w:color w:val="FF0000"/>
                <w:lang w:val="nn-NO" w:eastAsia="nb-NO"/>
              </w:rPr>
              <w:t>a</w:t>
            </w:r>
            <w:r>
              <w:rPr>
                <w:color w:val="FF0000"/>
                <w:lang w:val="nn-NO" w:eastAsia="nb-NO"/>
              </w:rPr>
              <w:t>gere</w:t>
            </w:r>
            <w:r w:rsidR="00663C84">
              <w:rPr>
                <w:color w:val="FF0000"/>
                <w:lang w:val="nn-NO" w:eastAsia="nb-NO"/>
              </w:rPr>
              <w:t>r</w:t>
            </w:r>
            <w:r>
              <w:rPr>
                <w:color w:val="FF0000"/>
                <w:lang w:val="nn-NO" w:eastAsia="nb-NO"/>
              </w:rPr>
              <w:t xml:space="preserve"> på, eller har spørsmål om</w:t>
            </w:r>
            <w:r w:rsidR="00663C84">
              <w:rPr>
                <w:color w:val="FF0000"/>
                <w:lang w:val="nn-NO" w:eastAsia="nb-NO"/>
              </w:rPr>
              <w:t xml:space="preserve">. Lav terskel. Det kan vere både internettsider, </w:t>
            </w:r>
            <w:proofErr w:type="spellStart"/>
            <w:r w:rsidR="00663C84">
              <w:rPr>
                <w:color w:val="FF0000"/>
                <w:lang w:val="nn-NO" w:eastAsia="nb-NO"/>
              </w:rPr>
              <w:t>appar</w:t>
            </w:r>
            <w:proofErr w:type="spellEnd"/>
            <w:r w:rsidR="00663C84">
              <w:rPr>
                <w:color w:val="FF0000"/>
                <w:lang w:val="nn-NO" w:eastAsia="nb-NO"/>
              </w:rPr>
              <w:t xml:space="preserve"> eller annan bruk som dei opplever som merkverdig. Skulen ynskjer og tilbakemeldingar frå foreldre om dei vurderer at lekser på iPad ikkje har eit klårt formål, eller positiv effekt.</w:t>
            </w:r>
            <w:r w:rsidR="00AB2469">
              <w:rPr>
                <w:color w:val="FF0000"/>
                <w:lang w:val="nn-NO" w:eastAsia="nb-NO"/>
              </w:rPr>
              <w:t xml:space="preserve"> For at dette skal kunne samlast inn på ein effektiv måte, skal Gjert lage eit forslag til eit felles skriv som alle FAU representantane sender ut til alle foreldre i sine klassar</w:t>
            </w:r>
          </w:p>
          <w:p w14:paraId="525F7ACB" w14:textId="1BA0F5F6" w:rsidR="00334699" w:rsidRPr="00695675" w:rsidRDefault="00334699" w:rsidP="0058653A">
            <w:pPr>
              <w:pStyle w:val="Ingenmellomrom"/>
              <w:rPr>
                <w:lang w:val="nn-NO" w:eastAsia="nb-NO"/>
              </w:rPr>
            </w:pPr>
          </w:p>
        </w:tc>
        <w:tc>
          <w:tcPr>
            <w:tcW w:w="1768" w:type="dxa"/>
          </w:tcPr>
          <w:p w14:paraId="455209F1" w14:textId="77777777" w:rsidR="00695675" w:rsidRDefault="00695675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Gjert </w:t>
            </w:r>
          </w:p>
          <w:p w14:paraId="772A4826" w14:textId="77777777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378FC59C" w14:textId="77777777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80FC891" w14:textId="77777777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5900C5D" w14:textId="77777777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CF82B43" w14:textId="77777777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38B1F563" w14:textId="77777777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3DC9634C" w14:textId="2C0373B8" w:rsidR="00946850" w:rsidRPr="00946850" w:rsidRDefault="00946850" w:rsidP="00E92C88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</w:pPr>
            <w:r w:rsidRPr="0094685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Gjert</w:t>
            </w:r>
          </w:p>
          <w:p w14:paraId="33F69437" w14:textId="1E1F9CA7" w:rsidR="00946850" w:rsidRPr="0058653A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946850" w:rsidRPr="00D65CB3" w14:paraId="247BAD81" w14:textId="77777777" w:rsidTr="77F0CE8C">
        <w:tc>
          <w:tcPr>
            <w:tcW w:w="1379" w:type="dxa"/>
          </w:tcPr>
          <w:p w14:paraId="7B148F7A" w14:textId="0B2022B1" w:rsidR="00946850" w:rsidRDefault="00946850" w:rsidP="004D56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251119-4</w:t>
            </w:r>
          </w:p>
        </w:tc>
        <w:tc>
          <w:tcPr>
            <w:tcW w:w="5909" w:type="dxa"/>
          </w:tcPr>
          <w:p w14:paraId="6ADF8670" w14:textId="77777777" w:rsidR="00946850" w:rsidRDefault="00946850" w:rsidP="009C4C91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  <w:proofErr w:type="spellStart"/>
            <w:r w:rsidRPr="004D56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Foreldreundersøkjinga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: Gå gjennom resultat (18.45)</w:t>
            </w:r>
          </w:p>
          <w:p w14:paraId="5ED1408B" w14:textId="1C3561FD" w:rsidR="00946850" w:rsidRPr="004D5628" w:rsidRDefault="00946850" w:rsidP="004D5628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9167E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57,9% hadde svart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på undersøkinga</w:t>
            </w:r>
            <w:r w:rsidRPr="009167E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. Skulen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arbeider</w:t>
            </w:r>
            <w:r w:rsidRPr="009167E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med å få fleire til å gjennomføre  undersø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k</w:t>
            </w:r>
            <w:r w:rsidRPr="009167E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inga neste år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, og vil gå tilbake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lastRenderedPageBreak/>
              <w:t>til tidlegare rutine, slik FAU anbefalte førre gong saka vart diskutert. Det var ein god gjennomgang av resultata</w:t>
            </w:r>
          </w:p>
        </w:tc>
        <w:tc>
          <w:tcPr>
            <w:tcW w:w="1768" w:type="dxa"/>
          </w:tcPr>
          <w:p w14:paraId="1CA5ECD7" w14:textId="46FCDE95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lastRenderedPageBreak/>
              <w:t>Rektor</w:t>
            </w:r>
          </w:p>
        </w:tc>
      </w:tr>
      <w:tr w:rsidR="00946850" w:rsidRPr="00D65CB3" w14:paraId="113F89B2" w14:textId="77777777" w:rsidTr="77F0CE8C">
        <w:tc>
          <w:tcPr>
            <w:tcW w:w="1379" w:type="dxa"/>
          </w:tcPr>
          <w:p w14:paraId="53464896" w14:textId="3DDB457B" w:rsidR="00946850" w:rsidRDefault="00946850" w:rsidP="00B147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141019-4</w:t>
            </w:r>
          </w:p>
        </w:tc>
        <w:tc>
          <w:tcPr>
            <w:tcW w:w="5909" w:type="dxa"/>
          </w:tcPr>
          <w:p w14:paraId="09B26B0F" w14:textId="77777777" w:rsidR="00946850" w:rsidRDefault="00946850" w:rsidP="009C4C91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Oppdatering elevundersøkinga og den nye foreldregruppa si involvering.</w:t>
            </w:r>
          </w:p>
          <w:p w14:paraId="1CC1E350" w14:textId="77777777" w:rsidR="00946850" w:rsidRDefault="00946850" w:rsidP="009C4C91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</w:p>
          <w:p w14:paraId="553A24C4" w14:textId="77777777" w:rsidR="00946850" w:rsidRPr="008A2D50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Dette skal være e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i</w:t>
            </w: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t møte kor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skulen, </w:t>
            </w: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elev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a</w:t>
            </w: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r og foreldre i samarbeid skal finne ut korleis e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i</w:t>
            </w: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n kan be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t</w:t>
            </w: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r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e</w:t>
            </w: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skulemiljøet.  </w:t>
            </w:r>
          </w:p>
          <w:p w14:paraId="32A14F97" w14:textId="77777777" w:rsidR="00946850" w:rsidRDefault="00946850" w:rsidP="009C4C91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</w:p>
          <w:p w14:paraId="71772C45" w14:textId="77777777" w:rsidR="00946850" w:rsidRPr="008A2D50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Tidspunkt for møtet</w:t>
            </w: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er 5/2-2020 frå </w:t>
            </w:r>
            <w:proofErr w:type="spellStart"/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kl</w:t>
            </w:r>
            <w:proofErr w:type="spellEnd"/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18:00 til 20:00. Det vert servert pizza. </w:t>
            </w:r>
          </w:p>
          <w:p w14:paraId="03EA39CC" w14:textId="77777777" w:rsidR="00946850" w:rsidRPr="00BD250A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proofErr w:type="spellStart"/>
            <w:r w:rsidRPr="00BD250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Fau</w:t>
            </w:r>
            <w:proofErr w:type="spellEnd"/>
            <w:r w:rsidRPr="00BD250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representantane for følgande klassar stiller i møtet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(om du ikkje kan, må du sende vara eller ein annan forelder frå din klasse):</w:t>
            </w:r>
          </w:p>
          <w:p w14:paraId="4BB7FBC9" w14:textId="77777777" w:rsidR="00946850" w:rsidRPr="008A2D50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5.trinn: Kjetil Egeland</w:t>
            </w:r>
          </w:p>
          <w:p w14:paraId="6C431C18" w14:textId="77777777" w:rsidR="00946850" w:rsidRPr="008A2D50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6.trinn: Ingve Hognestad</w:t>
            </w:r>
          </w:p>
          <w:p w14:paraId="6599A8E5" w14:textId="77777777" w:rsidR="00946850" w:rsidRPr="00BD250A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</w:pPr>
            <w:r w:rsidRPr="00BD250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7.trinn: Lene Therese F. L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okøy</w:t>
            </w:r>
          </w:p>
          <w:p w14:paraId="52F153D9" w14:textId="77777777" w:rsidR="00946850" w:rsidRPr="008A2D50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9. trinn: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Jette Bjorland </w:t>
            </w:r>
          </w:p>
          <w:p w14:paraId="4A5B7FB4" w14:textId="0F2A92F0" w:rsidR="00946850" w:rsidRPr="00BD250A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10. trinn: Arne Petter Mossige</w:t>
            </w:r>
          </w:p>
        </w:tc>
        <w:tc>
          <w:tcPr>
            <w:tcW w:w="1768" w:type="dxa"/>
          </w:tcPr>
          <w:p w14:paraId="78EAB391" w14:textId="77777777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Rektor</w:t>
            </w:r>
          </w:p>
          <w:p w14:paraId="5EF7ABFF" w14:textId="77777777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E8E4C3F" w14:textId="77777777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40FFB56" w14:textId="77777777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4429BBAD" w14:textId="77777777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011C6D9" w14:textId="77777777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50634FF" w14:textId="77777777" w:rsidR="00946850" w:rsidRPr="008A2D50" w:rsidRDefault="00946850" w:rsidP="00946850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5.trinn: Kjetil Egeland</w:t>
            </w:r>
          </w:p>
          <w:p w14:paraId="2A2BDD06" w14:textId="77777777" w:rsidR="00946850" w:rsidRPr="008A2D50" w:rsidRDefault="00946850" w:rsidP="00946850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6.trinn: Ingve Hognestad</w:t>
            </w:r>
          </w:p>
          <w:p w14:paraId="6FCB0678" w14:textId="77777777" w:rsidR="00946850" w:rsidRPr="00BD250A" w:rsidRDefault="00946850" w:rsidP="00946850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</w:pPr>
            <w:r w:rsidRPr="00BD250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7.trinn: Lene Therese F. L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okøy</w:t>
            </w:r>
          </w:p>
          <w:p w14:paraId="5AC41AE2" w14:textId="77777777" w:rsidR="00946850" w:rsidRPr="008A2D50" w:rsidRDefault="00946850" w:rsidP="00946850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9. trinn: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Jette Bjorland </w:t>
            </w:r>
          </w:p>
          <w:p w14:paraId="333EF4BB" w14:textId="30484285" w:rsidR="00946850" w:rsidRDefault="00946850" w:rsidP="00E92C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A2D5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10. trinn: Arne Petter Mossige</w:t>
            </w:r>
          </w:p>
        </w:tc>
      </w:tr>
      <w:tr w:rsidR="00946850" w:rsidRPr="00FB6159" w14:paraId="6C59BB7D" w14:textId="77777777" w:rsidTr="77F0CE8C">
        <w:tc>
          <w:tcPr>
            <w:tcW w:w="1379" w:type="dxa"/>
          </w:tcPr>
          <w:p w14:paraId="0FE3E88B" w14:textId="4F7B143C" w:rsidR="00946850" w:rsidRDefault="00946850" w:rsidP="00B147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200120-1</w:t>
            </w:r>
          </w:p>
        </w:tc>
        <w:tc>
          <w:tcPr>
            <w:tcW w:w="5909" w:type="dxa"/>
          </w:tcPr>
          <w:p w14:paraId="60D2747B" w14:textId="77777777" w:rsidR="00946850" w:rsidRDefault="00946850" w:rsidP="009C4C91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Framsnakking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 xml:space="preserve"> og metodar for foreldrekontakt</w:t>
            </w:r>
          </w:p>
          <w:p w14:paraId="04CB7E6F" w14:textId="77777777" w:rsidR="00946850" w:rsidRPr="00946850" w:rsidRDefault="00946850" w:rsidP="009C4C91">
            <w:pPr>
              <w:pStyle w:val="Ingenmellomrom"/>
              <w:rPr>
                <w:rFonts w:ascii="Calibri" w:eastAsia="Times New Roman" w:hAnsi="Calibri" w:cs="Calibri"/>
                <w:sz w:val="22"/>
                <w:szCs w:val="22"/>
                <w:lang w:val="nn-NO" w:eastAsia="nb-NO"/>
              </w:rPr>
            </w:pPr>
            <w:r w:rsidRPr="00946850">
              <w:rPr>
                <w:rFonts w:ascii="Calibri" w:eastAsia="Times New Roman" w:hAnsi="Calibri" w:cs="Calibri"/>
                <w:sz w:val="22"/>
                <w:szCs w:val="22"/>
                <w:lang w:val="nn-NO" w:eastAsia="nb-NO"/>
              </w:rPr>
              <w:t xml:space="preserve">Rektor vil orientere om prosessar som er </w:t>
            </w:r>
            <w:proofErr w:type="spellStart"/>
            <w:r w:rsidRPr="00946850">
              <w:rPr>
                <w:rFonts w:ascii="Calibri" w:eastAsia="Times New Roman" w:hAnsi="Calibri" w:cs="Calibri"/>
                <w:sz w:val="22"/>
                <w:szCs w:val="22"/>
                <w:lang w:val="nn-NO" w:eastAsia="nb-NO"/>
              </w:rPr>
              <w:t>iverksett</w:t>
            </w:r>
            <w:proofErr w:type="spellEnd"/>
            <w:r w:rsidRPr="00946850">
              <w:rPr>
                <w:rFonts w:ascii="Calibri" w:eastAsia="Times New Roman" w:hAnsi="Calibri" w:cs="Calibri"/>
                <w:sz w:val="22"/>
                <w:szCs w:val="22"/>
                <w:lang w:val="nn-NO" w:eastAsia="nb-NO"/>
              </w:rPr>
              <w:t xml:space="preserve"> sidan førre møte, her under resultat frå møte mellom Bjørn, Gjert og rektor. FAU skal diskutere kva meir me kan gjere og korleis me kan påverke for å unngå unødvendig tidsbruk og uynskt åtferd blant foreldre.</w:t>
            </w:r>
          </w:p>
          <w:p w14:paraId="0DBE2372" w14:textId="77777777" w:rsidR="00946850" w:rsidRPr="00B462D5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</w:p>
          <w:p w14:paraId="52628BF4" w14:textId="77777777" w:rsidR="00946850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 w:rsidRPr="00B462D5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Einskilde tilsette på Orre Skule mottar meldingar via SMS/e-postar som er av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ukonstruktiv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/</w:t>
            </w:r>
            <w:r w:rsidRPr="00B462D5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negativ karakter frå foreldre.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Det er viktig å understreke at </w:t>
            </w:r>
            <w:r w:rsidRPr="00946850">
              <w:rPr>
                <w:rFonts w:ascii="Calibri" w:eastAsia="Times New Roman" w:hAnsi="Calibri" w:cs="Calibri"/>
                <w:color w:val="FF0000"/>
                <w:sz w:val="22"/>
                <w:szCs w:val="22"/>
                <w:u w:val="single"/>
                <w:lang w:val="nn-NO" w:eastAsia="nb-NO"/>
              </w:rPr>
              <w:t>alle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lærarane på Orre Skule går på jobb for å yte sitt beste. Det er då formålslaust med så sterk kritikk at det går utover lærar sin sjølvtillit og evne til å gjere ein god jobb. Det slår tilbake på eigne ungar. Dette kan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td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vere reine personangrep eller tilsvarande.</w:t>
            </w:r>
            <w:r w:rsidRPr="00B462D5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Rektor informerte om tiltaka som er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iverksett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:</w:t>
            </w:r>
          </w:p>
          <w:p w14:paraId="299FEAAE" w14:textId="77777777" w:rsidR="00946850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1. På eit møte mellom rektor, leiar i FAU og leiar i driftstyret gjekk me gjennom dette og foreslo tiltak</w:t>
            </w:r>
          </w:p>
          <w:p w14:paraId="76FAE348" w14:textId="77777777" w:rsidR="00946850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2. Rektor har tatt tak i saka i personalgruppa, og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oppfordra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til at lærarar skal ha lav terskel for å søkje bistand frå leiinga i vanskelege tilfelle.</w:t>
            </w:r>
          </w:p>
          <w:p w14:paraId="11EE4BB4" w14:textId="77777777" w:rsidR="00946850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</w:p>
          <w:p w14:paraId="7DDAE651" w14:textId="77777777" w:rsidR="00946850" w:rsidRDefault="00946850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Skulen ynskjer tilbakemeldingar frå foreldre, og at det skal vere lav terskel for å gje beskjed om det er noko ein ikkje er nøgd med. Det er viktig å understreke at dette dermed gjeld eit mindretal av tilbakemeldingane skulen har fått.  </w:t>
            </w:r>
          </w:p>
          <w:p w14:paraId="355CD4B1" w14:textId="51C2BEE4" w:rsidR="00946850" w:rsidRPr="004D5628" w:rsidRDefault="00946850" w:rsidP="009C4C91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  <w:r w:rsidRPr="00946850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Vidare ynskjer ein at FAU er involvert, for å fremje positivt foreldresamarbeid. FAU vedtok at </w:t>
            </w:r>
            <w:r w:rsidRPr="007A55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Gjert lager eit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forslag til eit </w:t>
            </w:r>
            <w:r w:rsidRPr="007A55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skriv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om dette som vert sendt ut til alle foreldra frå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klasserepresentane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, og som skal vere bakteppe for ein del av foreldresamtalane/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møtene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</w:t>
            </w:r>
            <w:r w:rsidRPr="007A55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til våren.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Gjert lager eit felles skriv med dette innhaldet og innhald frå andre saker frå dette møtet</w:t>
            </w:r>
          </w:p>
        </w:tc>
        <w:tc>
          <w:tcPr>
            <w:tcW w:w="1768" w:type="dxa"/>
          </w:tcPr>
          <w:p w14:paraId="2FA417EF" w14:textId="77777777" w:rsidR="00946850" w:rsidRPr="00FB6159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Rektor</w:t>
            </w:r>
          </w:p>
          <w:p w14:paraId="4536EFA2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7940273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342EE57F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06270C50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30FFE01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379034E5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324A0870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D3282F5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75D6DBC6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4EBA34EA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88CC3C2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B3EBFA5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14AF270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3436FD4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D25FA3F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4FE21C0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74617493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9C22396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07DC18D2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1B0F646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CE4A7EF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Gjert</w:t>
            </w:r>
          </w:p>
          <w:p w14:paraId="0B0B40C3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49C03083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45586CFB" w14:textId="37220845" w:rsidR="00946850" w:rsidRDefault="00946850" w:rsidP="009468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946850" w:rsidRPr="009C4C91" w14:paraId="7C75277F" w14:textId="77777777" w:rsidTr="77F0CE8C">
        <w:tc>
          <w:tcPr>
            <w:tcW w:w="1379" w:type="dxa"/>
          </w:tcPr>
          <w:p w14:paraId="77BA7B41" w14:textId="63454F59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141019-3</w:t>
            </w:r>
          </w:p>
        </w:tc>
        <w:tc>
          <w:tcPr>
            <w:tcW w:w="5909" w:type="dxa"/>
          </w:tcPr>
          <w:p w14:paraId="65DF105C" w14:textId="77777777" w:rsidR="00946850" w:rsidRPr="005660FB" w:rsidRDefault="00946850" w:rsidP="00FB6159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  <w:r w:rsidRPr="005660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Oppdatering leseprosjekt (sjå referat førre gong) (19.30)</w:t>
            </w:r>
          </w:p>
          <w:p w14:paraId="398384A5" w14:textId="77777777" w:rsidR="00946850" w:rsidRDefault="00946850" w:rsidP="00FB6159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>Informasjon frå klassane om status.</w:t>
            </w:r>
          </w:p>
          <w:p w14:paraId="05848503" w14:textId="77777777" w:rsidR="00946850" w:rsidRDefault="00946850" w:rsidP="00FB6159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</w:p>
          <w:p w14:paraId="47EF7A1D" w14:textId="3DEC4F20" w:rsidR="00946850" w:rsidRDefault="00946850" w:rsidP="00FB6159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 w:rsidRPr="007A55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Dette </w:t>
            </w:r>
            <w:r w:rsidR="009D6951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skal</w:t>
            </w:r>
            <w:r w:rsidRPr="007A55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gjennomfør</w:t>
            </w:r>
            <w:r w:rsidR="009D6951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ast</w:t>
            </w:r>
            <w:r w:rsidRPr="007A55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</w:t>
            </w:r>
            <w:r w:rsidR="009D6951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på alle </w:t>
            </w:r>
            <w:r w:rsidRPr="007A55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klassane på barnetrinnet. Skulen jobbar vidare med leseprosj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e</w:t>
            </w:r>
            <w:r w:rsidRPr="007A55DF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ktet.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Sommarlesing vert gjennomført til sommaren. Til neste år vert det nye leseprosjekt. </w:t>
            </w:r>
            <w:r w:rsidR="009D6951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1. trinn og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3</w:t>
            </w:r>
            <w:r w:rsidR="009D6951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. trinn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har </w:t>
            </w:r>
            <w:r w:rsidR="009D6951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hatt opplegg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på biblioteket</w:t>
            </w:r>
            <w:r w:rsidR="009D6951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i år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.</w:t>
            </w:r>
            <w:r w:rsidR="009D6951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4. trinn har vald å fokusere på </w:t>
            </w:r>
            <w:proofErr w:type="spellStart"/>
            <w:r w:rsidR="009D6951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Norliprosjektet</w:t>
            </w:r>
            <w:proofErr w:type="spellEnd"/>
            <w:r w:rsidR="009D6951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, som har fungert bra.  </w:t>
            </w:r>
          </w:p>
          <w:p w14:paraId="492C82F3" w14:textId="77777777" w:rsidR="00946850" w:rsidRDefault="00946850" w:rsidP="00FB6159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</w:p>
          <w:p w14:paraId="48177129" w14:textId="1B20A274" w:rsidR="00946850" w:rsidRPr="00AA01C6" w:rsidRDefault="00AA01C6" w:rsidP="009C4C91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</w:pPr>
            <w:r w:rsidRPr="00AA01C6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I løpet av våren skal 2. trinn også besøke biblioteket og lage eit oppl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egg for dette. Me snakka og om at biblioteket er flinke til å lage alderstilpassa opplegg også for eldre elevar, og 5., 6. og 7. trinn skal sjå på om dei får til eit opplegg for sine trinn i løpet av våren</w:t>
            </w:r>
          </w:p>
        </w:tc>
        <w:tc>
          <w:tcPr>
            <w:tcW w:w="1768" w:type="dxa"/>
          </w:tcPr>
          <w:p w14:paraId="2F328905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lastRenderedPageBreak/>
              <w:t>Alle</w:t>
            </w:r>
          </w:p>
          <w:p w14:paraId="059147E2" w14:textId="77777777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7F401DBA" w14:textId="77777777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992E00F" w14:textId="77777777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17777FF" w14:textId="77777777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012E2C4" w14:textId="77777777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9BCB35D" w14:textId="77777777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0B4E121E" w14:textId="77777777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FF7B990" w14:textId="77777777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811D47F" w14:textId="77777777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E8E0A5B" w14:textId="77777777" w:rsidR="00AA01C6" w:rsidRPr="00AA01C6" w:rsidRDefault="00AA01C6" w:rsidP="009C4C9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</w:pPr>
            <w:r w:rsidRPr="00AA01C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Linda,</w:t>
            </w:r>
          </w:p>
          <w:p w14:paraId="776D7636" w14:textId="77777777" w:rsidR="00AA01C6" w:rsidRPr="00AA01C6" w:rsidRDefault="00AA01C6" w:rsidP="009C4C9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</w:pPr>
            <w:r w:rsidRPr="00AA01C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Kjetil,</w:t>
            </w:r>
          </w:p>
          <w:p w14:paraId="35158D09" w14:textId="77777777" w:rsidR="00AA01C6" w:rsidRPr="00AA01C6" w:rsidRDefault="00AA01C6" w:rsidP="009C4C91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</w:pPr>
            <w:r w:rsidRPr="00AA01C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Ingve,</w:t>
            </w:r>
          </w:p>
          <w:p w14:paraId="465D182C" w14:textId="5116629C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A01C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Lene Therese</w:t>
            </w:r>
          </w:p>
        </w:tc>
      </w:tr>
      <w:tr w:rsidR="00946850" w:rsidRPr="00FB6159" w14:paraId="1E9192EA" w14:textId="77777777" w:rsidTr="77F0CE8C">
        <w:tc>
          <w:tcPr>
            <w:tcW w:w="1379" w:type="dxa"/>
          </w:tcPr>
          <w:p w14:paraId="578774CF" w14:textId="04FF0511" w:rsidR="00946850" w:rsidRPr="00AB372D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lastRenderedPageBreak/>
              <w:t>240918-3</w:t>
            </w:r>
          </w:p>
        </w:tc>
        <w:tc>
          <w:tcPr>
            <w:tcW w:w="5909" w:type="dxa"/>
          </w:tcPr>
          <w:p w14:paraId="200FB2B0" w14:textId="77777777" w:rsidR="00946850" w:rsidRPr="00FB6159" w:rsidRDefault="00946850" w:rsidP="00F275D7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  <w:r w:rsidRPr="00FB61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Bruk av «smartphones»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 xml:space="preserve"> (19.45)</w:t>
            </w:r>
          </w:p>
          <w:p w14:paraId="1546D3BF" w14:textId="2714944A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 xml:space="preserve">Informasjon frå klassane om oppfølging og tilbakemeldingar. Sikre distribusjon til alle. Sikre oppfølging og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>svar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>. Sikre at tema blir løfta</w:t>
            </w:r>
            <w:r w:rsidR="00AA01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>.</w:t>
            </w:r>
          </w:p>
          <w:p w14:paraId="5935F6A4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</w:p>
          <w:p w14:paraId="0298FCC0" w14:textId="4CA87606" w:rsidR="00946850" w:rsidRPr="004D5628" w:rsidRDefault="00AA01C6" w:rsidP="00651C31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Saka har blitt løfta ytterlegare frå FAU frå Orre Skule sidan sist, og dette har bl.a. ført til omtale i Jærbladet. </w:t>
            </w:r>
            <w:r w:rsidR="00946850" w:rsidRPr="006B6F39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Alle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som ikkje har gjort det skal</w:t>
            </w:r>
            <w:r w:rsidR="00946850" w:rsidRPr="006B6F39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fullføre </w:t>
            </w:r>
            <w:r w:rsidR="00946850" w:rsidRPr="006B6F39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gjennomfør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ing av</w:t>
            </w:r>
            <w:r w:rsidR="00946850" w:rsidRPr="006B6F39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undersøking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a</w:t>
            </w:r>
            <w:r w:rsidR="00946850" w:rsidRPr="006B6F39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om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foreldresemje for aldersgrenser</w:t>
            </w:r>
            <w:r w:rsidR="00946850" w:rsidRPr="006B6F39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for</w:t>
            </w:r>
            <w:r w:rsidR="00946850" w:rsidRPr="006B6F39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smartphone i kvar sin klasse og leggje undersøking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a</w:t>
            </w:r>
            <w:r w:rsidR="00946850" w:rsidRPr="006B6F39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inn i </w:t>
            </w:r>
            <w:proofErr w:type="spellStart"/>
            <w:r w:rsidR="00946850" w:rsidRPr="006B6F39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Dropbox</w:t>
            </w:r>
            <w:proofErr w:type="spellEnd"/>
            <w:r w:rsidR="00946850" w:rsidRPr="006B6F39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.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Det er viktig at FAU representantane nyttar </w:t>
            </w:r>
            <w:r w:rsid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nødvendig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tid i sak</w:t>
            </w:r>
            <w:r w:rsid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a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, og er tydelege i sine tilrådingar, basert på all den mengda informasjon som no ligg føre. Ny gjennomgang av oppdaterte resultat på neste møte</w:t>
            </w:r>
            <w:r w:rsid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.</w:t>
            </w:r>
          </w:p>
        </w:tc>
        <w:tc>
          <w:tcPr>
            <w:tcW w:w="1768" w:type="dxa"/>
          </w:tcPr>
          <w:p w14:paraId="2872CA64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Alle</w:t>
            </w:r>
          </w:p>
          <w:p w14:paraId="4C67A49B" w14:textId="77777777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E015DD8" w14:textId="77777777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3035B78D" w14:textId="77777777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0B086B79" w14:textId="77777777" w:rsidR="00AA01C6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4224F32B" w14:textId="5D0FBE06" w:rsidR="00AA01C6" w:rsidRPr="00AB372D" w:rsidRDefault="00AA01C6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A01C6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Alle</w:t>
            </w:r>
          </w:p>
        </w:tc>
      </w:tr>
      <w:tr w:rsidR="00946850" w:rsidRPr="00FB6159" w14:paraId="6F5EB98E" w14:textId="77777777" w:rsidTr="77F0CE8C">
        <w:tc>
          <w:tcPr>
            <w:tcW w:w="1379" w:type="dxa"/>
          </w:tcPr>
          <w:p w14:paraId="1D1241C3" w14:textId="5FDE3592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200120-2</w:t>
            </w:r>
          </w:p>
        </w:tc>
        <w:tc>
          <w:tcPr>
            <w:tcW w:w="5909" w:type="dxa"/>
          </w:tcPr>
          <w:p w14:paraId="7CEC6DCD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Inntektskjelder (19.50)</w:t>
            </w:r>
          </w:p>
          <w:p w14:paraId="153D5892" w14:textId="77777777" w:rsidR="00946850" w:rsidRPr="00DA09A4" w:rsidRDefault="00946850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  <w:r w:rsidRPr="00DA09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>Treng å sikre inntekter for til dømes fortsatt finansiering av juletrefest. Vedta prosjekt og prosjektansvarlige.</w:t>
            </w:r>
          </w:p>
          <w:p w14:paraId="6D7B9FB2" w14:textId="77777777" w:rsidR="00946850" w:rsidRPr="00DA09A4" w:rsidRDefault="00946850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</w:p>
          <w:p w14:paraId="60719647" w14:textId="0657FE86" w:rsidR="00946850" w:rsidRPr="00F275D7" w:rsidRDefault="00946850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  <w:r w:rsidRP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Juletrefesten krev my</w:t>
            </w:r>
            <w:r w:rsidR="0016698A" w:rsidRP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kj</w:t>
            </w:r>
            <w:r w:rsidRP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e av elever og </w:t>
            </w:r>
            <w:r w:rsidR="0016698A" w:rsidRP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tilsette, og då</w:t>
            </w:r>
            <w:r w:rsidRP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særl</w:t>
            </w:r>
            <w:r w:rsid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e</w:t>
            </w:r>
            <w:r w:rsidRP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g blant de</w:t>
            </w:r>
            <w:r w:rsid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i</w:t>
            </w:r>
            <w:r w:rsidRP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minste</w:t>
            </w:r>
            <w:r w:rsid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og for elevar med særlege behov</w:t>
            </w:r>
            <w:r w:rsidRP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. </w:t>
            </w:r>
            <w:r w:rsid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Skulen vurderer om ein bør endre utforminga, gå tilbake til aulaen og dele juleavslutninga i to; ein for 1. og 2. trinn og ein for 3. og 4 trinn.</w:t>
            </w:r>
            <w:r w:rsidRP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Skolen </w:t>
            </w:r>
            <w:r w:rsid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er i vurderingsprosess rundt dette og kjem </w:t>
            </w:r>
            <w:r w:rsidRP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tilbake med </w:t>
            </w:r>
            <w:r w:rsid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endeleg vedtak på eit seinare møte dette skuleår</w:t>
            </w:r>
            <w:r w:rsidRP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.</w:t>
            </w:r>
            <w:r w:rsidR="004C099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Det vil då ikkje vere behov for å sikre inntektskjelder for arrangementet, då foreldrebetaling slik det vart gjort tidlegare (2 arrangement) kan vere aktuelt.</w:t>
            </w:r>
          </w:p>
        </w:tc>
        <w:tc>
          <w:tcPr>
            <w:tcW w:w="1768" w:type="dxa"/>
          </w:tcPr>
          <w:p w14:paraId="6CECED24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Gjert</w:t>
            </w:r>
          </w:p>
          <w:p w14:paraId="6D311F97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1130881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79BC669A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009F03BA" w14:textId="25DF6BB6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Rektor</w:t>
            </w:r>
          </w:p>
        </w:tc>
      </w:tr>
      <w:tr w:rsidR="00946850" w:rsidRPr="00FB6159" w14:paraId="3A24989B" w14:textId="77777777" w:rsidTr="77F0CE8C">
        <w:tc>
          <w:tcPr>
            <w:tcW w:w="1379" w:type="dxa"/>
          </w:tcPr>
          <w:p w14:paraId="5A6611A7" w14:textId="668183A9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200120-3</w:t>
            </w:r>
          </w:p>
        </w:tc>
        <w:tc>
          <w:tcPr>
            <w:tcW w:w="5909" w:type="dxa"/>
          </w:tcPr>
          <w:p w14:paraId="7BE8E25C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Samkøyre juleavslutning i bygda (19.55)</w:t>
            </w:r>
          </w:p>
          <w:p w14:paraId="3040CFFF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  <w:r w:rsidRPr="00F0124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>Det har komme inn forslag om å samkøyre juleavslutning mellom skulen, Orre IL og korpset. Til dømes ved å ha eit arrangement i hallen som samkøyrer desse 1. sundag i advent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>. Drøfte og eventuelt vedta prosjektgruppe.</w:t>
            </w:r>
          </w:p>
          <w:p w14:paraId="417824C1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</w:p>
          <w:p w14:paraId="18C016A7" w14:textId="648AC21E" w:rsidR="00946850" w:rsidRPr="00DA09A4" w:rsidRDefault="0016698A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Basert på oppdatert informasjon på førre sak, er dette ikkje aktuelt. Gjert gjev beskjed til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OiL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og FAU i barnehagen</w:t>
            </w:r>
          </w:p>
        </w:tc>
        <w:tc>
          <w:tcPr>
            <w:tcW w:w="1768" w:type="dxa"/>
          </w:tcPr>
          <w:p w14:paraId="1D838093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Gjert</w:t>
            </w:r>
          </w:p>
          <w:p w14:paraId="646BEA44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7970370B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55103D4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2338989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04C80891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C31B620" w14:textId="08FD655E" w:rsidR="0016698A" w:rsidRPr="00FB6159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Gjert</w:t>
            </w:r>
          </w:p>
        </w:tc>
      </w:tr>
      <w:tr w:rsidR="00946850" w:rsidRPr="00F0124B" w14:paraId="76A4CCB3" w14:textId="77777777" w:rsidTr="77F0CE8C">
        <w:tc>
          <w:tcPr>
            <w:tcW w:w="1379" w:type="dxa"/>
          </w:tcPr>
          <w:p w14:paraId="7F514CB1" w14:textId="2E64DD50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200120-4</w:t>
            </w:r>
          </w:p>
        </w:tc>
        <w:tc>
          <w:tcPr>
            <w:tcW w:w="5909" w:type="dxa"/>
          </w:tcPr>
          <w:p w14:paraId="658569F0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Flytte 17. mai konto til FAU? (20.00)</w:t>
            </w:r>
          </w:p>
          <w:p w14:paraId="4A3E1B31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nn-NO" w:eastAsia="nb-NO"/>
              </w:rPr>
              <w:lastRenderedPageBreak/>
              <w:t>Korleis fungerer det med 17. mai komité og kva vil det ha å sei at FAU eventuelt overtar kontoen? 17. mai har vel ikkje vore under FAU tidlegare?</w:t>
            </w:r>
          </w:p>
          <w:p w14:paraId="4BA5FC12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sz w:val="22"/>
                <w:szCs w:val="22"/>
                <w:lang w:val="nn-NO" w:eastAsia="nb-NO"/>
              </w:rPr>
            </w:pPr>
          </w:p>
          <w:p w14:paraId="6CF82DBD" w14:textId="740B8E7E" w:rsidR="00946850" w:rsidRPr="00F0124B" w:rsidRDefault="0016698A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Skulen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sjekker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om det er midlar på kontoen, og om den er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nødt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til å flyttast. FAU er skeptisk til å overta ansvaret for arrangementet, då det er ei innarbeida rutine som har fungert godt, uavhengig av FAU</w:t>
            </w:r>
          </w:p>
        </w:tc>
        <w:tc>
          <w:tcPr>
            <w:tcW w:w="1768" w:type="dxa"/>
          </w:tcPr>
          <w:p w14:paraId="4276BA81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lastRenderedPageBreak/>
              <w:t>Gjert</w:t>
            </w:r>
          </w:p>
          <w:p w14:paraId="58001907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438C937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1A5F51C1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8FB947A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07FFAD37" w14:textId="16346718" w:rsidR="0016698A" w:rsidRPr="00F0124B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Rektor</w:t>
            </w:r>
          </w:p>
        </w:tc>
      </w:tr>
      <w:tr w:rsidR="00946850" w:rsidRPr="00F0124B" w14:paraId="544287F7" w14:textId="77777777" w:rsidTr="77F0CE8C">
        <w:tc>
          <w:tcPr>
            <w:tcW w:w="1379" w:type="dxa"/>
          </w:tcPr>
          <w:p w14:paraId="5247188B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777E646" w14:textId="7363AF40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200120-5</w:t>
            </w:r>
          </w:p>
        </w:tc>
        <w:tc>
          <w:tcPr>
            <w:tcW w:w="5909" w:type="dxa"/>
          </w:tcPr>
          <w:p w14:paraId="76DBAA15" w14:textId="77777777" w:rsidR="0016698A" w:rsidRDefault="0016698A" w:rsidP="00F275D7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</w:p>
          <w:p w14:paraId="58917654" w14:textId="0C8574BA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Skulefotografi (20.10)</w:t>
            </w:r>
          </w:p>
          <w:p w14:paraId="5F756A4D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  <w:r w:rsidRPr="00BE71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>Skal FAU ta over arbeidet med avtalen for å sikre 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>åg</w:t>
            </w:r>
            <w:r w:rsidRPr="00BE71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>are pris for foreldra? Eventuelt skal skulen fortsatt gjere dette, men forplikte seg til å sikre at ein har konkurransedyktige vilkår? Drøftingssak</w:t>
            </w:r>
          </w:p>
          <w:p w14:paraId="367BFA7E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</w:p>
          <w:p w14:paraId="2DC9F933" w14:textId="4BF6238B" w:rsidR="00946850" w:rsidRPr="00BE71F1" w:rsidRDefault="00946850" w:rsidP="00F275D7">
            <w:pPr>
              <w:pStyle w:val="Ingenmellomrom"/>
              <w:rPr>
                <w:rFonts w:ascii="Calibri" w:eastAsia="Times New Roman" w:hAnsi="Calibri" w:cs="Calibri"/>
                <w:sz w:val="22"/>
                <w:szCs w:val="22"/>
                <w:lang w:val="nn-NO" w:eastAsia="nb-NO"/>
              </w:rPr>
            </w:pPr>
            <w:r w:rsidRPr="002B0439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Det er avtale med Ariel foto som går ut neste skuleår. Det kan gjennomgåast når gjeldande avtale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er </w:t>
            </w:r>
            <w:r w:rsid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går mot slutten</w:t>
            </w:r>
            <w:r w:rsidRPr="002B0439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.</w:t>
            </w:r>
          </w:p>
        </w:tc>
        <w:tc>
          <w:tcPr>
            <w:tcW w:w="1768" w:type="dxa"/>
          </w:tcPr>
          <w:p w14:paraId="26D9924A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3869F757" w14:textId="6418CF6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Gjert</w:t>
            </w:r>
          </w:p>
        </w:tc>
      </w:tr>
      <w:tr w:rsidR="00946850" w:rsidRPr="00F0124B" w14:paraId="5D4AC201" w14:textId="77777777" w:rsidTr="77F0CE8C">
        <w:tc>
          <w:tcPr>
            <w:tcW w:w="1379" w:type="dxa"/>
          </w:tcPr>
          <w:p w14:paraId="0EC65835" w14:textId="5C7498D1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200120-6</w:t>
            </w:r>
          </w:p>
        </w:tc>
        <w:tc>
          <w:tcPr>
            <w:tcW w:w="5909" w:type="dxa"/>
          </w:tcPr>
          <w:p w14:paraId="21321023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  <w:t>Reflekskampanje med politi på Orre Skule? (20.15)</w:t>
            </w:r>
          </w:p>
          <w:p w14:paraId="18A1DCA5" w14:textId="77777777" w:rsidR="00946850" w:rsidRDefault="003B3903" w:rsidP="00BE71F1">
            <w:hyperlink r:id="rId5" w:tgtFrame="_blank" w:history="1">
              <w:r w:rsidR="00946850">
                <w:rPr>
                  <w:rStyle w:val="Hyperkobling"/>
                </w:rPr>
                <w:t>https://www.jbl.no/oppvekst/time/lye/lye-elevar-pa-skuleveg-blei-mott-av-politiet/s/5-103-397534?access=granted</w:t>
              </w:r>
            </w:hyperlink>
          </w:p>
          <w:p w14:paraId="149A6376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n-NO" w:eastAsia="nb-NO"/>
              </w:rPr>
            </w:pPr>
          </w:p>
          <w:p w14:paraId="01E65E38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  <w:proofErr w:type="spellStart"/>
            <w:r w:rsidRPr="00BE71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>Avgjerde</w:t>
            </w:r>
            <w:proofErr w:type="spellEnd"/>
            <w:r w:rsidRPr="00BE71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  <w:t xml:space="preserve"> og eventuelt setje prosjektansvarleg</w:t>
            </w:r>
          </w:p>
          <w:p w14:paraId="7DB92E3B" w14:textId="77777777" w:rsidR="00946850" w:rsidRDefault="00946850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</w:p>
          <w:p w14:paraId="6A32923D" w14:textId="442F8DDD" w:rsidR="00946850" w:rsidRPr="00BE71F1" w:rsidRDefault="00946850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  <w:r w:rsidRPr="002B0439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Det er mange på Orre skule som ikkje bruker refleks i dag.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 xml:space="preserve"> Dette skal gjennomførast blant alle klasse trinn til hausten 2020. Margrethe og Siri planleggar prosjektet.</w:t>
            </w:r>
          </w:p>
        </w:tc>
        <w:tc>
          <w:tcPr>
            <w:tcW w:w="1768" w:type="dxa"/>
          </w:tcPr>
          <w:p w14:paraId="70F47262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Gjert</w:t>
            </w:r>
          </w:p>
          <w:p w14:paraId="44F5B4E6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6D3445D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15F570D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537ED55D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0C2CDB0C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A907E21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312115B6" w14:textId="44C0F51A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Margrethe og Siri</w:t>
            </w:r>
          </w:p>
        </w:tc>
      </w:tr>
      <w:tr w:rsidR="00946850" w:rsidRPr="0016698A" w14:paraId="127A25A8" w14:textId="77777777" w:rsidTr="77F0CE8C">
        <w:tc>
          <w:tcPr>
            <w:tcW w:w="1379" w:type="dxa"/>
          </w:tcPr>
          <w:p w14:paraId="7BB28861" w14:textId="46B68A55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200120-7</w:t>
            </w:r>
          </w:p>
        </w:tc>
        <w:tc>
          <w:tcPr>
            <w:tcW w:w="5909" w:type="dxa"/>
          </w:tcPr>
          <w:p w14:paraId="7D820CCF" w14:textId="77777777" w:rsidR="00946850" w:rsidRPr="00DA09A4" w:rsidRDefault="00946850" w:rsidP="00F275D7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DA09A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Ymse (20.30)</w:t>
            </w:r>
          </w:p>
          <w:p w14:paraId="01324F20" w14:textId="77777777" w:rsidR="00946850" w:rsidRPr="00DA09A4" w:rsidRDefault="00946850" w:rsidP="00F275D7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  <w:p w14:paraId="02121DB9" w14:textId="77777777" w:rsidR="00946850" w:rsidRPr="00DA09A4" w:rsidRDefault="00946850" w:rsidP="00F275D7">
            <w:pPr>
              <w:pStyle w:val="Ingenmellomrom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</w:pPr>
            <w:r w:rsidRP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Orre </w:t>
            </w:r>
            <w:proofErr w:type="spellStart"/>
            <w:r w:rsidRP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Skule</w:t>
            </w:r>
            <w:proofErr w:type="spellEnd"/>
            <w:r w:rsidRP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har nå egen </w:t>
            </w:r>
            <w:proofErr w:type="spellStart"/>
            <w:r w:rsidRP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Facebook</w:t>
            </w:r>
            <w:proofErr w:type="spellEnd"/>
            <w:r w:rsidRPr="00DA09A4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 side. Følg denne linken;</w:t>
            </w:r>
          </w:p>
          <w:p w14:paraId="285E5CE4" w14:textId="56C2145B" w:rsidR="00946850" w:rsidRDefault="003B3903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hyperlink r:id="rId6" w:history="1">
              <w:r w:rsidR="0016698A" w:rsidRPr="00C22DCA">
                <w:rPr>
                  <w:rStyle w:val="Hyperkobling"/>
                  <w:rFonts w:ascii="Calibri" w:eastAsia="Times New Roman" w:hAnsi="Calibri" w:cs="Calibri"/>
                  <w:sz w:val="22"/>
                  <w:szCs w:val="22"/>
                  <w:lang w:eastAsia="nb-NO"/>
                </w:rPr>
                <w:t>https://www.facebook.com/orreskule/?ref=br_rs</w:t>
              </w:r>
            </w:hyperlink>
          </w:p>
          <w:p w14:paraId="3921DDC6" w14:textId="77777777" w:rsidR="0016698A" w:rsidRDefault="0016698A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0B26EFF2" w14:textId="05B758B4" w:rsidR="0016698A" w:rsidRPr="0016698A" w:rsidRDefault="0016698A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  <w:r w:rsidRP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val="nn-NO" w:eastAsia="nb-NO"/>
              </w:rPr>
              <w:t>Alle FAU representantane skal invitere alle foreldra i sin klasse som er på FB</w:t>
            </w:r>
          </w:p>
        </w:tc>
        <w:tc>
          <w:tcPr>
            <w:tcW w:w="1768" w:type="dxa"/>
          </w:tcPr>
          <w:p w14:paraId="5E4D9BD6" w14:textId="77777777" w:rsidR="00946850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2074FAA6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C12E40C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08F3DD15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40568436" w14:textId="77777777" w:rsid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  <w:p w14:paraId="6FCFD062" w14:textId="71B74D0F" w:rsidR="0016698A" w:rsidRPr="0016698A" w:rsidRDefault="0016698A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16698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Alle</w:t>
            </w:r>
          </w:p>
        </w:tc>
      </w:tr>
      <w:tr w:rsidR="00946850" w:rsidRPr="0016698A" w14:paraId="2688DB64" w14:textId="77777777" w:rsidTr="77F0CE8C">
        <w:tc>
          <w:tcPr>
            <w:tcW w:w="1379" w:type="dxa"/>
          </w:tcPr>
          <w:p w14:paraId="0777DE22" w14:textId="02AEAD85" w:rsidR="00946850" w:rsidRPr="0016698A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5909" w:type="dxa"/>
          </w:tcPr>
          <w:p w14:paraId="1C916FBB" w14:textId="6D3E1B6A" w:rsidR="00946850" w:rsidRPr="0016698A" w:rsidRDefault="00946850" w:rsidP="00F275D7">
            <w:pPr>
              <w:pStyle w:val="Ingenmellomrom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n-NO" w:eastAsia="nb-NO"/>
              </w:rPr>
            </w:pPr>
          </w:p>
        </w:tc>
        <w:tc>
          <w:tcPr>
            <w:tcW w:w="1768" w:type="dxa"/>
          </w:tcPr>
          <w:p w14:paraId="12782750" w14:textId="77777777" w:rsidR="00946850" w:rsidRPr="0016698A" w:rsidRDefault="00946850" w:rsidP="009C4C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</w:tbl>
    <w:p w14:paraId="0C7C440A" w14:textId="00A6B4FD" w:rsidR="00E81CE0" w:rsidRPr="00DA09A4" w:rsidRDefault="001360C0" w:rsidP="00BE4ACF">
      <w:pPr>
        <w:rPr>
          <w:lang w:val="nb-NO"/>
        </w:rPr>
      </w:pPr>
      <w:r w:rsidRPr="00DA09A4">
        <w:rPr>
          <w:rStyle w:val="Overskrift2Tegn"/>
          <w:lang w:val="nb-NO"/>
        </w:rPr>
        <w:t>Referent:</w:t>
      </w:r>
      <w:r w:rsidRPr="00DA09A4">
        <w:rPr>
          <w:lang w:val="nb-NO"/>
        </w:rPr>
        <w:t xml:space="preserve"> </w:t>
      </w:r>
      <w:r w:rsidR="0032283E" w:rsidRPr="00DA09A4">
        <w:rPr>
          <w:lang w:val="nb-NO"/>
        </w:rPr>
        <w:t>Ingve Hognestad</w:t>
      </w:r>
    </w:p>
    <w:p w14:paraId="167A03DD" w14:textId="77777777" w:rsidR="00D16DB7" w:rsidRPr="00DA09A4" w:rsidRDefault="00D16DB7" w:rsidP="00BE4ACF">
      <w:pPr>
        <w:rPr>
          <w:lang w:val="nb-NO"/>
        </w:rPr>
      </w:pPr>
    </w:p>
    <w:p w14:paraId="4262A109" w14:textId="35078DD2" w:rsidR="00E81CE0" w:rsidRPr="00DA09A4" w:rsidRDefault="00E81CE0" w:rsidP="00E81CE0">
      <w:pPr>
        <w:rPr>
          <w:rFonts w:ascii="Calibri" w:eastAsia="Times New Roman" w:hAnsi="Calibri" w:cs="Calibri"/>
          <w:b/>
          <w:color w:val="000000"/>
          <w:sz w:val="22"/>
          <w:szCs w:val="22"/>
          <w:lang w:val="nb-NO" w:eastAsia="nb-NO"/>
        </w:rPr>
      </w:pPr>
      <w:proofErr w:type="spellStart"/>
      <w:r w:rsidRPr="00DA09A4">
        <w:rPr>
          <w:rFonts w:ascii="Calibri" w:eastAsia="Times New Roman" w:hAnsi="Calibri" w:cs="Calibri"/>
          <w:b/>
          <w:color w:val="000000"/>
          <w:sz w:val="22"/>
          <w:szCs w:val="22"/>
          <w:lang w:val="nb-NO" w:eastAsia="nb-NO"/>
        </w:rPr>
        <w:t>Årshjul</w:t>
      </w:r>
      <w:proofErr w:type="spellEnd"/>
      <w:r w:rsidRPr="00DA09A4">
        <w:rPr>
          <w:rFonts w:ascii="Calibri" w:eastAsia="Times New Roman" w:hAnsi="Calibri" w:cs="Calibri"/>
          <w:b/>
          <w:color w:val="000000"/>
          <w:sz w:val="22"/>
          <w:szCs w:val="22"/>
          <w:lang w:val="nb-NO" w:eastAsia="nb-NO"/>
        </w:rPr>
        <w:t xml:space="preserve"> for møter </w:t>
      </w:r>
      <w:r w:rsidR="0032283E" w:rsidRPr="00DA09A4">
        <w:rPr>
          <w:rFonts w:ascii="Calibri" w:eastAsia="Times New Roman" w:hAnsi="Calibri" w:cs="Calibri"/>
          <w:b/>
          <w:color w:val="000000"/>
          <w:sz w:val="22"/>
          <w:szCs w:val="22"/>
          <w:lang w:val="nb-NO" w:eastAsia="nb-NO"/>
        </w:rPr>
        <w:t>dette</w:t>
      </w:r>
      <w:r w:rsidRPr="00DA09A4">
        <w:rPr>
          <w:rFonts w:ascii="Calibri" w:eastAsia="Times New Roman" w:hAnsi="Calibri" w:cs="Calibri"/>
          <w:b/>
          <w:color w:val="000000"/>
          <w:sz w:val="22"/>
          <w:szCs w:val="22"/>
          <w:lang w:val="nb-NO" w:eastAsia="nb-NO"/>
        </w:rPr>
        <w:t xml:space="preserve"> </w:t>
      </w:r>
      <w:proofErr w:type="spellStart"/>
      <w:r w:rsidRPr="00DA09A4">
        <w:rPr>
          <w:rFonts w:ascii="Calibri" w:eastAsia="Times New Roman" w:hAnsi="Calibri" w:cs="Calibri"/>
          <w:b/>
          <w:color w:val="000000"/>
          <w:sz w:val="22"/>
          <w:szCs w:val="22"/>
          <w:lang w:val="nb-NO" w:eastAsia="nb-NO"/>
        </w:rPr>
        <w:t>skuleår</w:t>
      </w:r>
      <w:r w:rsidR="0032283E" w:rsidRPr="00DA09A4">
        <w:rPr>
          <w:rFonts w:ascii="Calibri" w:eastAsia="Times New Roman" w:hAnsi="Calibri" w:cs="Calibri"/>
          <w:b/>
          <w:color w:val="000000"/>
          <w:sz w:val="22"/>
          <w:szCs w:val="22"/>
          <w:lang w:val="nb-NO" w:eastAsia="nb-NO"/>
        </w:rPr>
        <w:t>et</w:t>
      </w:r>
      <w:proofErr w:type="spellEnd"/>
      <w:r w:rsidRPr="00DA09A4">
        <w:rPr>
          <w:rFonts w:ascii="Calibri" w:eastAsia="Times New Roman" w:hAnsi="Calibri" w:cs="Calibri"/>
          <w:b/>
          <w:color w:val="000000"/>
          <w:sz w:val="22"/>
          <w:szCs w:val="22"/>
          <w:lang w:val="nb-NO" w:eastAsia="nb-NO"/>
        </w:rPr>
        <w:t>:</w:t>
      </w:r>
    </w:p>
    <w:p w14:paraId="5C76A617" w14:textId="77777777" w:rsidR="00E81CE0" w:rsidRPr="00DA09A4" w:rsidRDefault="00E81CE0" w:rsidP="00E81CE0">
      <w:pPr>
        <w:rPr>
          <w:rFonts w:ascii="Calibri" w:eastAsia="Times New Roman" w:hAnsi="Calibri" w:cs="Calibri"/>
          <w:sz w:val="22"/>
          <w:szCs w:val="22"/>
          <w:lang w:val="nb-NO" w:eastAsia="nb-NO"/>
        </w:rPr>
      </w:pPr>
      <w:r w:rsidRPr="00DA09A4">
        <w:rPr>
          <w:rFonts w:ascii="Calibri" w:eastAsia="Times New Roman" w:hAnsi="Calibri" w:cs="Calibri"/>
          <w:sz w:val="22"/>
          <w:szCs w:val="22"/>
          <w:lang w:val="nb-NO" w:eastAsia="nb-NO"/>
        </w:rPr>
        <w:t>Mandag 30. mars</w:t>
      </w:r>
    </w:p>
    <w:p w14:paraId="4ECE9B05" w14:textId="77777777" w:rsidR="00E81CE0" w:rsidRPr="00DA09A4" w:rsidRDefault="00E81CE0" w:rsidP="00E81CE0">
      <w:pPr>
        <w:rPr>
          <w:rFonts w:ascii="Calibri" w:eastAsia="Times New Roman" w:hAnsi="Calibri" w:cs="Calibri"/>
          <w:sz w:val="22"/>
          <w:szCs w:val="22"/>
          <w:lang w:val="nb-NO" w:eastAsia="nb-NO"/>
        </w:rPr>
      </w:pPr>
      <w:r w:rsidRPr="00DA09A4">
        <w:rPr>
          <w:rFonts w:ascii="Calibri" w:eastAsia="Times New Roman" w:hAnsi="Calibri" w:cs="Calibri"/>
          <w:sz w:val="22"/>
          <w:szCs w:val="22"/>
          <w:lang w:val="nb-NO" w:eastAsia="nb-NO"/>
        </w:rPr>
        <w:t>Tirsdag 02. juni</w:t>
      </w:r>
    </w:p>
    <w:p w14:paraId="53AD820A" w14:textId="671DE069" w:rsidR="00E81CE0" w:rsidRPr="00DA09A4" w:rsidRDefault="00E81CE0" w:rsidP="00E81CE0">
      <w:pPr>
        <w:rPr>
          <w:lang w:val="nb-NO"/>
        </w:rPr>
      </w:pPr>
      <w:r w:rsidRPr="003B3903">
        <w:rPr>
          <w:rFonts w:ascii="Calibri" w:eastAsia="Times New Roman" w:hAnsi="Calibri" w:cs="Calibri"/>
          <w:sz w:val="22"/>
          <w:szCs w:val="22"/>
          <w:lang w:eastAsia="nb-NO"/>
        </w:rPr>
        <w:t xml:space="preserve">Alle møta vert sett opp kl. 18. </w:t>
      </w:r>
      <w:r w:rsidRPr="00DA09A4">
        <w:rPr>
          <w:rFonts w:ascii="Calibri" w:eastAsia="Times New Roman" w:hAnsi="Calibri" w:cs="Calibri"/>
          <w:sz w:val="22"/>
          <w:szCs w:val="22"/>
          <w:lang w:val="nb-NO" w:eastAsia="nb-NO"/>
        </w:rPr>
        <w:t>Lengda på møta kan variere etter agenda</w:t>
      </w:r>
    </w:p>
    <w:sectPr w:rsidR="00E81CE0" w:rsidRPr="00DA09A4" w:rsidSect="000E54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06CA"/>
    <w:multiLevelType w:val="hybridMultilevel"/>
    <w:tmpl w:val="4B44E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E548A"/>
    <w:multiLevelType w:val="multilevel"/>
    <w:tmpl w:val="1082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10E1A"/>
    <w:multiLevelType w:val="hybridMultilevel"/>
    <w:tmpl w:val="610A1742"/>
    <w:lvl w:ilvl="0" w:tplc="D0F24F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13D2D"/>
    <w:multiLevelType w:val="hybridMultilevel"/>
    <w:tmpl w:val="D5106B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013E4"/>
    <w:multiLevelType w:val="hybridMultilevel"/>
    <w:tmpl w:val="636A3870"/>
    <w:lvl w:ilvl="0" w:tplc="6FB0179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3A"/>
    <w:rsid w:val="00016503"/>
    <w:rsid w:val="00021D03"/>
    <w:rsid w:val="000227CA"/>
    <w:rsid w:val="000306CE"/>
    <w:rsid w:val="000307B0"/>
    <w:rsid w:val="000312C2"/>
    <w:rsid w:val="00042251"/>
    <w:rsid w:val="00047AED"/>
    <w:rsid w:val="0005294E"/>
    <w:rsid w:val="00056619"/>
    <w:rsid w:val="000622BF"/>
    <w:rsid w:val="00084317"/>
    <w:rsid w:val="0008574F"/>
    <w:rsid w:val="000874EB"/>
    <w:rsid w:val="00095DC0"/>
    <w:rsid w:val="000A5632"/>
    <w:rsid w:val="000B0BA2"/>
    <w:rsid w:val="000B0BC4"/>
    <w:rsid w:val="000B41D7"/>
    <w:rsid w:val="000C443F"/>
    <w:rsid w:val="000C78D6"/>
    <w:rsid w:val="000D6591"/>
    <w:rsid w:val="000D69F8"/>
    <w:rsid w:val="000E1096"/>
    <w:rsid w:val="000E2F14"/>
    <w:rsid w:val="000E546C"/>
    <w:rsid w:val="000F52F4"/>
    <w:rsid w:val="000F7E8D"/>
    <w:rsid w:val="0010446C"/>
    <w:rsid w:val="00115006"/>
    <w:rsid w:val="00115E21"/>
    <w:rsid w:val="00123C15"/>
    <w:rsid w:val="00126129"/>
    <w:rsid w:val="00126311"/>
    <w:rsid w:val="001321B8"/>
    <w:rsid w:val="001360C0"/>
    <w:rsid w:val="001426A2"/>
    <w:rsid w:val="00155773"/>
    <w:rsid w:val="001660EA"/>
    <w:rsid w:val="001662F0"/>
    <w:rsid w:val="0016698A"/>
    <w:rsid w:val="00173CFF"/>
    <w:rsid w:val="0018610B"/>
    <w:rsid w:val="0019079F"/>
    <w:rsid w:val="00195786"/>
    <w:rsid w:val="001A16BF"/>
    <w:rsid w:val="001A3F9E"/>
    <w:rsid w:val="001A4E3F"/>
    <w:rsid w:val="001B5277"/>
    <w:rsid w:val="001C25EF"/>
    <w:rsid w:val="001C4D22"/>
    <w:rsid w:val="001C659C"/>
    <w:rsid w:val="001D574E"/>
    <w:rsid w:val="001E2611"/>
    <w:rsid w:val="001E2FEE"/>
    <w:rsid w:val="002118BB"/>
    <w:rsid w:val="00250D31"/>
    <w:rsid w:val="002B0439"/>
    <w:rsid w:val="002B2984"/>
    <w:rsid w:val="002C1DCD"/>
    <w:rsid w:val="002C4D4B"/>
    <w:rsid w:val="002E0DDB"/>
    <w:rsid w:val="002E7435"/>
    <w:rsid w:val="002F61B3"/>
    <w:rsid w:val="003012B7"/>
    <w:rsid w:val="00314506"/>
    <w:rsid w:val="00316B7D"/>
    <w:rsid w:val="0032283E"/>
    <w:rsid w:val="00334699"/>
    <w:rsid w:val="0033784F"/>
    <w:rsid w:val="00380F1B"/>
    <w:rsid w:val="00393366"/>
    <w:rsid w:val="0039632D"/>
    <w:rsid w:val="0039699C"/>
    <w:rsid w:val="003B3903"/>
    <w:rsid w:val="003C64EF"/>
    <w:rsid w:val="003D0338"/>
    <w:rsid w:val="003D0BB5"/>
    <w:rsid w:val="003D45DD"/>
    <w:rsid w:val="003E32F3"/>
    <w:rsid w:val="003E361E"/>
    <w:rsid w:val="003E64E7"/>
    <w:rsid w:val="003E74FB"/>
    <w:rsid w:val="003F2CDA"/>
    <w:rsid w:val="003F7ED3"/>
    <w:rsid w:val="0043587B"/>
    <w:rsid w:val="00446F1E"/>
    <w:rsid w:val="00451B7B"/>
    <w:rsid w:val="004722D8"/>
    <w:rsid w:val="00473AF9"/>
    <w:rsid w:val="00480BB5"/>
    <w:rsid w:val="00482AAD"/>
    <w:rsid w:val="004831C0"/>
    <w:rsid w:val="004A3C01"/>
    <w:rsid w:val="004A6D9B"/>
    <w:rsid w:val="004C099A"/>
    <w:rsid w:val="004D5628"/>
    <w:rsid w:val="004E5501"/>
    <w:rsid w:val="004E692F"/>
    <w:rsid w:val="004F7507"/>
    <w:rsid w:val="00500E9A"/>
    <w:rsid w:val="00503913"/>
    <w:rsid w:val="00510ED5"/>
    <w:rsid w:val="00511553"/>
    <w:rsid w:val="00534568"/>
    <w:rsid w:val="005467B5"/>
    <w:rsid w:val="0054732F"/>
    <w:rsid w:val="005660FB"/>
    <w:rsid w:val="0057203B"/>
    <w:rsid w:val="0057307D"/>
    <w:rsid w:val="00574806"/>
    <w:rsid w:val="005815D4"/>
    <w:rsid w:val="00583D04"/>
    <w:rsid w:val="0058653A"/>
    <w:rsid w:val="0059254A"/>
    <w:rsid w:val="00596A05"/>
    <w:rsid w:val="005A0B70"/>
    <w:rsid w:val="005A4EA0"/>
    <w:rsid w:val="005B5177"/>
    <w:rsid w:val="005B716F"/>
    <w:rsid w:val="005C48EE"/>
    <w:rsid w:val="005C57B2"/>
    <w:rsid w:val="005D5EBC"/>
    <w:rsid w:val="00621B60"/>
    <w:rsid w:val="00643059"/>
    <w:rsid w:val="006509B5"/>
    <w:rsid w:val="00651C31"/>
    <w:rsid w:val="0065658E"/>
    <w:rsid w:val="0065691B"/>
    <w:rsid w:val="00657C4F"/>
    <w:rsid w:val="00663C84"/>
    <w:rsid w:val="0067688A"/>
    <w:rsid w:val="00691332"/>
    <w:rsid w:val="00693F8D"/>
    <w:rsid w:val="006945EC"/>
    <w:rsid w:val="00695675"/>
    <w:rsid w:val="00697265"/>
    <w:rsid w:val="006A5C27"/>
    <w:rsid w:val="006B6F39"/>
    <w:rsid w:val="006C41EA"/>
    <w:rsid w:val="006D334C"/>
    <w:rsid w:val="006E0BCA"/>
    <w:rsid w:val="006F0D90"/>
    <w:rsid w:val="00701161"/>
    <w:rsid w:val="00727381"/>
    <w:rsid w:val="00733F21"/>
    <w:rsid w:val="00736471"/>
    <w:rsid w:val="00741515"/>
    <w:rsid w:val="00741E4A"/>
    <w:rsid w:val="007426CF"/>
    <w:rsid w:val="007439AF"/>
    <w:rsid w:val="00746727"/>
    <w:rsid w:val="0074783A"/>
    <w:rsid w:val="00754F19"/>
    <w:rsid w:val="007562EE"/>
    <w:rsid w:val="007618C2"/>
    <w:rsid w:val="0076568E"/>
    <w:rsid w:val="00786B0B"/>
    <w:rsid w:val="00787A96"/>
    <w:rsid w:val="00791F60"/>
    <w:rsid w:val="007A55DF"/>
    <w:rsid w:val="007A5612"/>
    <w:rsid w:val="007A63D7"/>
    <w:rsid w:val="007B3218"/>
    <w:rsid w:val="007C7A14"/>
    <w:rsid w:val="007D552B"/>
    <w:rsid w:val="007D6676"/>
    <w:rsid w:val="007E50E4"/>
    <w:rsid w:val="007E741D"/>
    <w:rsid w:val="007F1908"/>
    <w:rsid w:val="0081472A"/>
    <w:rsid w:val="00830005"/>
    <w:rsid w:val="008320DB"/>
    <w:rsid w:val="00842B71"/>
    <w:rsid w:val="00843CC0"/>
    <w:rsid w:val="00846A66"/>
    <w:rsid w:val="00853B41"/>
    <w:rsid w:val="00885817"/>
    <w:rsid w:val="008A2D50"/>
    <w:rsid w:val="008B08D8"/>
    <w:rsid w:val="008D0B2C"/>
    <w:rsid w:val="008E0B1C"/>
    <w:rsid w:val="008E3006"/>
    <w:rsid w:val="008F0420"/>
    <w:rsid w:val="008F545A"/>
    <w:rsid w:val="00903F8E"/>
    <w:rsid w:val="009167E8"/>
    <w:rsid w:val="00923151"/>
    <w:rsid w:val="0093441F"/>
    <w:rsid w:val="00946850"/>
    <w:rsid w:val="00947681"/>
    <w:rsid w:val="00947BD3"/>
    <w:rsid w:val="00950285"/>
    <w:rsid w:val="009618D9"/>
    <w:rsid w:val="00962780"/>
    <w:rsid w:val="0096548B"/>
    <w:rsid w:val="0096753B"/>
    <w:rsid w:val="00994928"/>
    <w:rsid w:val="009A5C3E"/>
    <w:rsid w:val="009B5E77"/>
    <w:rsid w:val="009C4C91"/>
    <w:rsid w:val="009D326B"/>
    <w:rsid w:val="009D66B9"/>
    <w:rsid w:val="009D6951"/>
    <w:rsid w:val="00A03423"/>
    <w:rsid w:val="00A039FB"/>
    <w:rsid w:val="00A116C3"/>
    <w:rsid w:val="00A1181B"/>
    <w:rsid w:val="00A320DB"/>
    <w:rsid w:val="00A37A00"/>
    <w:rsid w:val="00A43CAB"/>
    <w:rsid w:val="00A57775"/>
    <w:rsid w:val="00A808B7"/>
    <w:rsid w:val="00A80999"/>
    <w:rsid w:val="00A817AC"/>
    <w:rsid w:val="00A82335"/>
    <w:rsid w:val="00A85DD0"/>
    <w:rsid w:val="00A86A60"/>
    <w:rsid w:val="00AA01C6"/>
    <w:rsid w:val="00AA30E3"/>
    <w:rsid w:val="00AA465F"/>
    <w:rsid w:val="00AB2469"/>
    <w:rsid w:val="00AB372D"/>
    <w:rsid w:val="00B1476C"/>
    <w:rsid w:val="00B462D5"/>
    <w:rsid w:val="00B66C21"/>
    <w:rsid w:val="00B71B06"/>
    <w:rsid w:val="00B841F0"/>
    <w:rsid w:val="00B843C9"/>
    <w:rsid w:val="00BB0EE9"/>
    <w:rsid w:val="00BB57B9"/>
    <w:rsid w:val="00BC428F"/>
    <w:rsid w:val="00BD250A"/>
    <w:rsid w:val="00BE3E07"/>
    <w:rsid w:val="00BE4ACF"/>
    <w:rsid w:val="00BE63AE"/>
    <w:rsid w:val="00BE71F1"/>
    <w:rsid w:val="00BF317C"/>
    <w:rsid w:val="00BF6803"/>
    <w:rsid w:val="00C00137"/>
    <w:rsid w:val="00C02CC7"/>
    <w:rsid w:val="00C035D0"/>
    <w:rsid w:val="00C03823"/>
    <w:rsid w:val="00C22CA0"/>
    <w:rsid w:val="00C346F6"/>
    <w:rsid w:val="00C35248"/>
    <w:rsid w:val="00C4242D"/>
    <w:rsid w:val="00C42446"/>
    <w:rsid w:val="00C44F7B"/>
    <w:rsid w:val="00C45B3A"/>
    <w:rsid w:val="00C46466"/>
    <w:rsid w:val="00C50720"/>
    <w:rsid w:val="00C57854"/>
    <w:rsid w:val="00C608A4"/>
    <w:rsid w:val="00C64B21"/>
    <w:rsid w:val="00C919C9"/>
    <w:rsid w:val="00C97A29"/>
    <w:rsid w:val="00CC17E6"/>
    <w:rsid w:val="00CD6D12"/>
    <w:rsid w:val="00CE7DBE"/>
    <w:rsid w:val="00CF0C9E"/>
    <w:rsid w:val="00D03751"/>
    <w:rsid w:val="00D16DB7"/>
    <w:rsid w:val="00D339B1"/>
    <w:rsid w:val="00D46A2A"/>
    <w:rsid w:val="00D65CB3"/>
    <w:rsid w:val="00D7139D"/>
    <w:rsid w:val="00DA09A4"/>
    <w:rsid w:val="00DB7E8C"/>
    <w:rsid w:val="00DD64FC"/>
    <w:rsid w:val="00DD7265"/>
    <w:rsid w:val="00DE28F0"/>
    <w:rsid w:val="00DE32E0"/>
    <w:rsid w:val="00E00FCB"/>
    <w:rsid w:val="00E02214"/>
    <w:rsid w:val="00E25BBD"/>
    <w:rsid w:val="00E45C8A"/>
    <w:rsid w:val="00E629F6"/>
    <w:rsid w:val="00E65168"/>
    <w:rsid w:val="00E75ED5"/>
    <w:rsid w:val="00E76397"/>
    <w:rsid w:val="00E81CE0"/>
    <w:rsid w:val="00E830B7"/>
    <w:rsid w:val="00E857F5"/>
    <w:rsid w:val="00E92C88"/>
    <w:rsid w:val="00E9614B"/>
    <w:rsid w:val="00E96B38"/>
    <w:rsid w:val="00EA2272"/>
    <w:rsid w:val="00EC2B08"/>
    <w:rsid w:val="00EE065D"/>
    <w:rsid w:val="00EE29BE"/>
    <w:rsid w:val="00EE6030"/>
    <w:rsid w:val="00EE7F8A"/>
    <w:rsid w:val="00F0124B"/>
    <w:rsid w:val="00F0426A"/>
    <w:rsid w:val="00F275D7"/>
    <w:rsid w:val="00F31611"/>
    <w:rsid w:val="00F3742C"/>
    <w:rsid w:val="00F60C59"/>
    <w:rsid w:val="00F64E4E"/>
    <w:rsid w:val="00F65428"/>
    <w:rsid w:val="00F73B71"/>
    <w:rsid w:val="00F76FF0"/>
    <w:rsid w:val="00F81DB6"/>
    <w:rsid w:val="00F837A2"/>
    <w:rsid w:val="00FB6159"/>
    <w:rsid w:val="00FD32D9"/>
    <w:rsid w:val="00FD7B44"/>
    <w:rsid w:val="77F0C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DFE0"/>
  <w15:chartTrackingRefBased/>
  <w15:docId w15:val="{073F8882-0CB2-3148-91EB-CE679CE6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5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03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45B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45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C4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45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03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250D3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50D3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50D31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0C78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41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0B41D7"/>
  </w:style>
  <w:style w:type="paragraph" w:styleId="Ingenmellomrom">
    <w:name w:val="No Spacing"/>
    <w:uiPriority w:val="1"/>
    <w:qFormat/>
    <w:rsid w:val="0058653A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66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rreskule/?ref=br_rs" TargetMode="External"/><Relationship Id="rId5" Type="http://schemas.openxmlformats.org/officeDocument/2006/relationships/hyperlink" Target="https://www.jbl.no/oppvekst/time/lye/lye-elevar-pa-skuleveg-blei-mott-av-politiet/s/5-103-397534?access=gran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B1055B27.dotm</Template>
  <TotalTime>3</TotalTime>
  <Pages>5</Pages>
  <Words>1716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Ihler</dc:creator>
  <cp:keywords/>
  <dc:description/>
  <cp:lastModifiedBy>Stine Karen Kjellås</cp:lastModifiedBy>
  <cp:revision>3</cp:revision>
  <cp:lastPrinted>2019-10-14T15:42:00Z</cp:lastPrinted>
  <dcterms:created xsi:type="dcterms:W3CDTF">2020-01-23T14:25:00Z</dcterms:created>
  <dcterms:modified xsi:type="dcterms:W3CDTF">2020-01-23T14:27:00Z</dcterms:modified>
</cp:coreProperties>
</file>