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EA09" w14:textId="77777777" w:rsidR="00B05722" w:rsidRDefault="00B05722" w:rsidP="0045489E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E9B1111" w14:textId="77777777" w:rsidR="000A43B2" w:rsidRDefault="00B2116F" w:rsidP="00B2116F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2116F">
        <w:rPr>
          <w:rFonts w:ascii="Calibri" w:eastAsia="Calibri" w:hAnsi="Calibri" w:cs="Times New Roman"/>
          <w:b/>
          <w:sz w:val="28"/>
          <w:szCs w:val="28"/>
        </w:rPr>
        <w:t xml:space="preserve">Avtale om utlån av </w:t>
      </w:r>
      <w:r>
        <w:rPr>
          <w:rFonts w:ascii="Calibri" w:eastAsia="Calibri" w:hAnsi="Calibri" w:cs="Times New Roman"/>
          <w:b/>
          <w:sz w:val="28"/>
          <w:szCs w:val="28"/>
        </w:rPr>
        <w:t>Chromebook</w:t>
      </w:r>
      <w:r w:rsidRPr="00B2116F">
        <w:rPr>
          <w:rFonts w:ascii="Calibri" w:eastAsia="Calibri" w:hAnsi="Calibri" w:cs="Times New Roman"/>
          <w:b/>
          <w:sz w:val="28"/>
          <w:szCs w:val="28"/>
        </w:rPr>
        <w:t xml:space="preserve"> til elevar på 8-10.trinn </w:t>
      </w:r>
    </w:p>
    <w:p w14:paraId="7DEAA30C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2116F">
        <w:rPr>
          <w:rFonts w:ascii="Calibri" w:eastAsia="Calibri" w:hAnsi="Calibri" w:cs="Times New Roman"/>
          <w:b/>
          <w:sz w:val="28"/>
          <w:szCs w:val="28"/>
        </w:rPr>
        <w:t xml:space="preserve">ved </w:t>
      </w:r>
      <w:r w:rsidR="000A43B2">
        <w:rPr>
          <w:rFonts w:ascii="Calibri" w:eastAsia="Calibri" w:hAnsi="Calibri" w:cs="Times New Roman"/>
          <w:b/>
          <w:sz w:val="28"/>
          <w:szCs w:val="28"/>
        </w:rPr>
        <w:t>Meland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2116F">
        <w:rPr>
          <w:rFonts w:ascii="Calibri" w:eastAsia="Calibri" w:hAnsi="Calibri" w:cs="Times New Roman"/>
          <w:b/>
          <w:sz w:val="28"/>
          <w:szCs w:val="28"/>
        </w:rPr>
        <w:t>ungdomsskule</w:t>
      </w:r>
    </w:p>
    <w:p w14:paraId="2D7DF673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</w:rPr>
      </w:pPr>
      <w:r w:rsidRPr="00B2116F">
        <w:rPr>
          <w:rFonts w:ascii="Calibri" w:eastAsia="Calibri" w:hAnsi="Calibri" w:cs="Times New Roman"/>
        </w:rPr>
        <w:t xml:space="preserve"> </w:t>
      </w:r>
    </w:p>
    <w:p w14:paraId="5464739E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</w:rPr>
      </w:pPr>
      <w:r w:rsidRPr="00B2116F">
        <w:rPr>
          <w:rFonts w:ascii="Calibri" w:eastAsia="Calibri" w:hAnsi="Calibri" w:cs="Times New Roman"/>
        </w:rPr>
        <w:t xml:space="preserve">1. Allereie etablert ordensreglement </w:t>
      </w:r>
    </w:p>
    <w:p w14:paraId="2CB44612" w14:textId="77777777" w:rsidR="00B2116F" w:rsidRPr="00B2116F" w:rsidRDefault="00B2116F" w:rsidP="00B2116F">
      <w:pPr>
        <w:spacing w:after="0" w:line="276" w:lineRule="auto"/>
        <w:ind w:firstLine="708"/>
        <w:rPr>
          <w:rFonts w:ascii="Calibri" w:eastAsia="Calibri" w:hAnsi="Calibri" w:cs="Times New Roman"/>
        </w:rPr>
      </w:pPr>
      <w:r w:rsidRPr="00B2116F">
        <w:rPr>
          <w:rFonts w:ascii="Calibri" w:eastAsia="Calibri" w:hAnsi="Calibri" w:cs="Times New Roman"/>
        </w:rPr>
        <w:t xml:space="preserve">a. Skulen sitt generelle ordensreglement gjeld også for denne låneavtalen </w:t>
      </w:r>
    </w:p>
    <w:p w14:paraId="1AF0F9EE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</w:rPr>
      </w:pPr>
      <w:r w:rsidRPr="00B2116F">
        <w:rPr>
          <w:rFonts w:ascii="Calibri" w:eastAsia="Calibri" w:hAnsi="Calibri" w:cs="Times New Roman"/>
        </w:rPr>
        <w:t xml:space="preserve">2. Administrasjon </w:t>
      </w:r>
    </w:p>
    <w:p w14:paraId="29B0EDB0" w14:textId="77777777" w:rsidR="00B2116F" w:rsidRPr="00B2116F" w:rsidRDefault="00B2116F" w:rsidP="00B2116F">
      <w:pPr>
        <w:spacing w:after="0" w:line="276" w:lineRule="auto"/>
        <w:ind w:firstLine="709"/>
        <w:rPr>
          <w:rFonts w:ascii="Calibri" w:eastAsia="Calibri" w:hAnsi="Calibri" w:cs="Times New Roman"/>
        </w:rPr>
      </w:pPr>
      <w:r w:rsidRPr="00B2116F">
        <w:rPr>
          <w:rFonts w:ascii="Calibri" w:eastAsia="Calibri" w:hAnsi="Calibri" w:cs="Times New Roman"/>
        </w:rPr>
        <w:t xml:space="preserve">a. </w:t>
      </w:r>
      <w:r>
        <w:rPr>
          <w:rFonts w:ascii="Calibri" w:eastAsia="Calibri" w:hAnsi="Calibri" w:cs="Times New Roman"/>
        </w:rPr>
        <w:t>Chrombook</w:t>
      </w:r>
      <w:r w:rsidRPr="00B2116F">
        <w:rPr>
          <w:rFonts w:ascii="Calibri" w:eastAsia="Calibri" w:hAnsi="Calibri" w:cs="Times New Roman"/>
        </w:rPr>
        <w:t xml:space="preserve"> kjem ferdig konfigurert og du kan ikkje installere eller avinstallere program</w:t>
      </w:r>
    </w:p>
    <w:p w14:paraId="039B44B2" w14:textId="77777777" w:rsidR="00B2116F" w:rsidRPr="00B2116F" w:rsidRDefault="00B2116F" w:rsidP="00B2116F">
      <w:pPr>
        <w:spacing w:after="0" w:line="276" w:lineRule="auto"/>
        <w:ind w:firstLine="708"/>
        <w:rPr>
          <w:rFonts w:ascii="Calibri" w:eastAsia="Calibri" w:hAnsi="Calibri" w:cs="Times New Roman"/>
        </w:rPr>
      </w:pPr>
      <w:r w:rsidRPr="00B2116F">
        <w:rPr>
          <w:rFonts w:ascii="Calibri" w:eastAsia="Calibri" w:hAnsi="Calibri" w:cs="Times New Roman"/>
        </w:rPr>
        <w:t xml:space="preserve">b. Kommunen avgjer kor stor kontroll skulen og du skal ha over oppsett på </w:t>
      </w:r>
      <w:r>
        <w:rPr>
          <w:rFonts w:ascii="Calibri" w:eastAsia="Calibri" w:hAnsi="Calibri" w:cs="Times New Roman"/>
        </w:rPr>
        <w:t>Chrombook</w:t>
      </w:r>
      <w:r w:rsidRPr="00B2116F">
        <w:rPr>
          <w:rFonts w:ascii="Calibri" w:eastAsia="Calibri" w:hAnsi="Calibri" w:cs="Times New Roman"/>
        </w:rPr>
        <w:t xml:space="preserve">  </w:t>
      </w:r>
    </w:p>
    <w:p w14:paraId="76A70646" w14:textId="77777777" w:rsidR="00B2116F" w:rsidRPr="00B2116F" w:rsidRDefault="00B2116F" w:rsidP="00B2116F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c. Skulen kan gjennomføre elektroniske overvåkingstiltak i undervisningstida og ved prøvar,  </w:t>
      </w:r>
    </w:p>
    <w:p w14:paraId="00A8B2AE" w14:textId="77777777" w:rsidR="00B2116F" w:rsidRPr="00B2116F" w:rsidRDefault="00B2116F" w:rsidP="00B2116F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    tentamenar og eksamenar der datautstyr vert brukt som hjelpemiddel  </w:t>
      </w:r>
    </w:p>
    <w:p w14:paraId="62DB6B71" w14:textId="77777777" w:rsidR="00B2116F" w:rsidRPr="00B2116F" w:rsidRDefault="00B2116F" w:rsidP="00374FB4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d. Skulen kan når som helst be om å få tilbake Chrombook av tekniske eller praktiske årsaker </w:t>
      </w:r>
    </w:p>
    <w:p w14:paraId="16B5AAAB" w14:textId="77777777" w:rsidR="00B2116F" w:rsidRPr="00B2116F" w:rsidRDefault="00B2116F" w:rsidP="00B2116F">
      <w:pPr>
        <w:spacing w:after="0" w:line="276" w:lineRule="auto"/>
        <w:ind w:firstLine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e. På skulen skal Chrombook vere kopla til kommunen sitt trådlause nett </w:t>
      </w:r>
    </w:p>
    <w:p w14:paraId="52610E2E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>3. Praktisk bruk</w:t>
      </w:r>
    </w:p>
    <w:p w14:paraId="7069CD0E" w14:textId="77777777" w:rsidR="00B2116F" w:rsidRPr="00B2116F" w:rsidRDefault="00B2116F" w:rsidP="00B2116F">
      <w:pPr>
        <w:spacing w:after="0" w:line="276" w:lineRule="auto"/>
        <w:ind w:firstLine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 a. Chrombook skal alltid vere med på skulen </w:t>
      </w:r>
    </w:p>
    <w:p w14:paraId="25EC83D4" w14:textId="77777777" w:rsidR="00B2116F" w:rsidRPr="00B2116F" w:rsidRDefault="00B2116F" w:rsidP="000A43B2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b. Du må sørgje for at Chrombook har nok batteri til å vere i bruk gjennom heile skuledagen utan å   måtte ladast undervegs </w:t>
      </w:r>
    </w:p>
    <w:p w14:paraId="7D8A2BA9" w14:textId="77777777" w:rsidR="00B2116F" w:rsidRPr="00B2116F" w:rsidRDefault="00B2116F" w:rsidP="00B2116F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>d. Drikkeflaske</w:t>
      </w:r>
      <w:r w:rsidR="000A43B2">
        <w:rPr>
          <w:rFonts w:ascii="Calibri" w:eastAsia="Calibri" w:hAnsi="Calibri" w:cs="Times New Roman"/>
          <w:lang w:val="nn-NO"/>
        </w:rPr>
        <w:t>/mat</w:t>
      </w:r>
      <w:r w:rsidRPr="00B2116F">
        <w:rPr>
          <w:rFonts w:ascii="Calibri" w:eastAsia="Calibri" w:hAnsi="Calibri" w:cs="Times New Roman"/>
          <w:lang w:val="nn-NO"/>
        </w:rPr>
        <w:t xml:space="preserve"> må oppbevarast separat frå pc-en </w:t>
      </w:r>
    </w:p>
    <w:p w14:paraId="38B9F5D2" w14:textId="77777777" w:rsidR="00B2116F" w:rsidRPr="00B2116F" w:rsidRDefault="00B2116F" w:rsidP="00B2116F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e. Tap og manglar skal straks meldast til skulen </w:t>
      </w:r>
    </w:p>
    <w:p w14:paraId="511843D8" w14:textId="77777777" w:rsidR="00B2116F" w:rsidRPr="00B2116F" w:rsidRDefault="00B2116F" w:rsidP="00B2116F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>f. Det er ikkje lov å laste ned ulovleg materiale frå Internett, som pornografisk, rasistisk eller anna materiale som vert ramma av norsk lov eller reglar for databruk</w:t>
      </w:r>
    </w:p>
    <w:p w14:paraId="2AEF850B" w14:textId="77777777" w:rsidR="00B2116F" w:rsidRPr="00B2116F" w:rsidRDefault="00B2116F" w:rsidP="00B2116F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 g. Chrombook skal brukast til skulerelaterte aktivitetar og det er læraren som styrer når den er i bruk eller ikkje</w:t>
      </w:r>
    </w:p>
    <w:p w14:paraId="41CFCD17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 4. Tap og skade av Chrombook</w:t>
      </w:r>
    </w:p>
    <w:p w14:paraId="5BFBB9E1" w14:textId="77777777" w:rsidR="00B2116F" w:rsidRPr="00B2116F" w:rsidRDefault="00B2116F" w:rsidP="00B2116F">
      <w:pPr>
        <w:spacing w:after="0" w:line="276" w:lineRule="auto"/>
        <w:ind w:left="708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>a. Du og dine føresette har ansvar for Chrombook og tilbehør så lenge du er elev ved ungdomsskule</w:t>
      </w:r>
      <w:r>
        <w:rPr>
          <w:rFonts w:ascii="Calibri" w:eastAsia="Calibri" w:hAnsi="Calibri" w:cs="Times New Roman"/>
          <w:lang w:val="nn-NO"/>
        </w:rPr>
        <w:t>n</w:t>
      </w:r>
      <w:r w:rsidRPr="00B2116F">
        <w:rPr>
          <w:rFonts w:ascii="Calibri" w:eastAsia="Calibri" w:hAnsi="Calibri" w:cs="Times New Roman"/>
          <w:lang w:val="nn-NO"/>
        </w:rPr>
        <w:t>. Den er ditt arbeidsverktøy, og dersom den vert øydelagd eller blir borte på grunn av hærverk eller uvøren bruk har de erstatningsansvar for maskin og tilbehør</w:t>
      </w:r>
      <w:r>
        <w:rPr>
          <w:rFonts w:ascii="Calibri" w:eastAsia="Calibri" w:hAnsi="Calibri" w:cs="Times New Roman"/>
          <w:lang w:val="nn-NO"/>
        </w:rPr>
        <w:t>.</w:t>
      </w:r>
      <w:r w:rsidRPr="00B2116F">
        <w:rPr>
          <w:rFonts w:ascii="Calibri" w:eastAsia="Calibri" w:hAnsi="Calibri" w:cs="Times New Roman"/>
          <w:lang w:val="nn-NO"/>
        </w:rPr>
        <w:t xml:space="preserve"> </w:t>
      </w:r>
    </w:p>
    <w:p w14:paraId="6316D45D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 </w:t>
      </w:r>
    </w:p>
    <w:p w14:paraId="7DDDD5A3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 </w:t>
      </w:r>
    </w:p>
    <w:p w14:paraId="4259D6F6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>Elev føresette må skrive under på denne avtalen og returnere den til skulen</w:t>
      </w:r>
      <w:r w:rsidR="000A43B2">
        <w:rPr>
          <w:rFonts w:ascii="Calibri" w:eastAsia="Calibri" w:hAnsi="Calibri" w:cs="Times New Roman"/>
          <w:lang w:val="nn-NO"/>
        </w:rPr>
        <w:t>.</w:t>
      </w:r>
    </w:p>
    <w:p w14:paraId="0B9861E1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</w:p>
    <w:p w14:paraId="6FEFA54A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Dato: ________________________ </w:t>
      </w:r>
      <w:r w:rsidR="000A43B2">
        <w:rPr>
          <w:rFonts w:ascii="Calibri" w:eastAsia="Calibri" w:hAnsi="Calibri" w:cs="Times New Roman"/>
          <w:lang w:val="nn-NO"/>
        </w:rPr>
        <w:t xml:space="preserve"> </w:t>
      </w:r>
      <w:r w:rsidR="000A43B2">
        <w:rPr>
          <w:rFonts w:ascii="Calibri" w:eastAsia="Calibri" w:hAnsi="Calibri" w:cs="Times New Roman"/>
          <w:lang w:val="nn-NO"/>
        </w:rPr>
        <w:tab/>
      </w:r>
      <w:r w:rsidR="000A43B2">
        <w:rPr>
          <w:rFonts w:ascii="Calibri" w:eastAsia="Calibri" w:hAnsi="Calibri" w:cs="Times New Roman"/>
          <w:lang w:val="nn-NO"/>
        </w:rPr>
        <w:tab/>
      </w:r>
      <w:r w:rsidR="000A43B2">
        <w:rPr>
          <w:rFonts w:ascii="Calibri" w:eastAsia="Calibri" w:hAnsi="Calibri" w:cs="Times New Roman"/>
          <w:lang w:val="nn-NO"/>
        </w:rPr>
        <w:tab/>
      </w:r>
      <w:r w:rsidR="000A43B2">
        <w:rPr>
          <w:rFonts w:ascii="Calibri" w:eastAsia="Calibri" w:hAnsi="Calibri" w:cs="Times New Roman"/>
          <w:lang w:val="nn-NO"/>
        </w:rPr>
        <w:tab/>
      </w:r>
      <w:r w:rsidR="003B19EF">
        <w:rPr>
          <w:rFonts w:ascii="Calibri" w:eastAsia="Calibri" w:hAnsi="Calibri" w:cs="Times New Roman"/>
          <w:lang w:val="nn-NO"/>
        </w:rPr>
        <w:t>K</w:t>
      </w:r>
      <w:r w:rsidR="000A43B2">
        <w:rPr>
          <w:rFonts w:ascii="Calibri" w:eastAsia="Calibri" w:hAnsi="Calibri" w:cs="Times New Roman"/>
          <w:lang w:val="nn-NO"/>
        </w:rPr>
        <w:t>lasse: ________________</w:t>
      </w:r>
    </w:p>
    <w:p w14:paraId="57A4FCB2" w14:textId="77777777" w:rsidR="00B2116F" w:rsidRPr="00B2116F" w:rsidRDefault="00B2116F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</w:p>
    <w:p w14:paraId="6F7F1965" w14:textId="77777777" w:rsidR="003B19EF" w:rsidRDefault="003B19EF" w:rsidP="003B19EF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Underskrift elev:  </w:t>
      </w:r>
      <w:r w:rsidRPr="00B2116F">
        <w:rPr>
          <w:rFonts w:ascii="Calibri" w:eastAsia="Calibri" w:hAnsi="Calibri" w:cs="Times New Roman"/>
          <w:lang w:val="nn-NO"/>
        </w:rPr>
        <w:tab/>
        <w:t xml:space="preserve"> ________________________________________________________</w:t>
      </w:r>
    </w:p>
    <w:p w14:paraId="79FE24A2" w14:textId="77777777" w:rsidR="003B19EF" w:rsidRPr="00B2116F" w:rsidRDefault="003B19EF" w:rsidP="003B19EF">
      <w:pPr>
        <w:spacing w:after="0" w:line="276" w:lineRule="auto"/>
        <w:rPr>
          <w:rFonts w:ascii="Calibri" w:eastAsia="Calibri" w:hAnsi="Calibri" w:cs="Times New Roman"/>
          <w:lang w:val="nn-NO"/>
        </w:rPr>
      </w:pPr>
    </w:p>
    <w:p w14:paraId="25D05F40" w14:textId="77777777" w:rsidR="00284A24" w:rsidRPr="00B2116F" w:rsidRDefault="00284A24" w:rsidP="00284A24">
      <w:pPr>
        <w:spacing w:after="0" w:line="276" w:lineRule="auto"/>
        <w:rPr>
          <w:rFonts w:ascii="Calibri" w:eastAsia="Calibri" w:hAnsi="Calibri" w:cs="Times New Roman"/>
          <w:lang w:val="nn-NO"/>
        </w:rPr>
      </w:pPr>
      <w:r w:rsidRPr="00B2116F">
        <w:rPr>
          <w:rFonts w:ascii="Calibri" w:eastAsia="Calibri" w:hAnsi="Calibri" w:cs="Times New Roman"/>
          <w:lang w:val="nn-NO"/>
        </w:rPr>
        <w:t xml:space="preserve">Underskrift føresette:  ________________________________________________________ </w:t>
      </w:r>
    </w:p>
    <w:p w14:paraId="45E2F297" w14:textId="77777777" w:rsidR="00284A24" w:rsidRDefault="00284A24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</w:p>
    <w:p w14:paraId="2E816A9D" w14:textId="77777777" w:rsidR="00284A24" w:rsidRDefault="00284A24" w:rsidP="00B2116F">
      <w:pPr>
        <w:spacing w:after="0" w:line="276" w:lineRule="auto"/>
        <w:rPr>
          <w:rFonts w:ascii="Calibri" w:eastAsia="Calibri" w:hAnsi="Calibri" w:cs="Times New Roman"/>
          <w:lang w:val="nn-NO"/>
        </w:rPr>
      </w:pPr>
    </w:p>
    <w:p w14:paraId="35E3E81F" w14:textId="77777777" w:rsidR="00B05722" w:rsidRDefault="00B05722" w:rsidP="0045489E">
      <w:pPr>
        <w:spacing w:after="0"/>
        <w:rPr>
          <w:lang w:val="nn-NO"/>
        </w:rPr>
      </w:pPr>
    </w:p>
    <w:p w14:paraId="034CB400" w14:textId="77777777" w:rsidR="00173E7C" w:rsidRDefault="00173E7C" w:rsidP="0045489E">
      <w:pPr>
        <w:spacing w:after="0"/>
        <w:rPr>
          <w:lang w:val="nn-NO"/>
        </w:rPr>
      </w:pPr>
    </w:p>
    <w:p w14:paraId="30A20319" w14:textId="77777777" w:rsidR="00173E7C" w:rsidRDefault="00173E7C" w:rsidP="0045489E">
      <w:pPr>
        <w:spacing w:after="0"/>
        <w:rPr>
          <w:lang w:val="nn-NO"/>
        </w:rPr>
      </w:pPr>
    </w:p>
    <w:p w14:paraId="525D982C" w14:textId="77777777" w:rsidR="00173E7C" w:rsidRDefault="00173E7C" w:rsidP="0045489E">
      <w:pPr>
        <w:spacing w:after="0"/>
        <w:rPr>
          <w:lang w:val="nn-NO"/>
        </w:rPr>
      </w:pPr>
    </w:p>
    <w:p w14:paraId="6BA3A267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8"/>
          <w:szCs w:val="28"/>
          <w:lang w:val="nn-NO"/>
        </w:rPr>
      </w:pPr>
      <w:r w:rsidRPr="00284A24">
        <w:rPr>
          <w:rFonts w:ascii="Calibri" w:eastAsia="Calibri" w:hAnsi="Calibri" w:cs="Calibri"/>
          <w:b/>
          <w:sz w:val="28"/>
          <w:szCs w:val="28"/>
          <w:lang w:val="nn-NO"/>
        </w:rPr>
        <w:lastRenderedPageBreak/>
        <w:t xml:space="preserve">Registrering av opplysningar og samtykke </w:t>
      </w:r>
    </w:p>
    <w:p w14:paraId="7F9A4220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5BE7B771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 xml:space="preserve">Vi vil gjerne bruke bilete og video som media for å presentere skulearbeid og elevarbeid ved skulen. Det vil t.d. vera aktuelt å bruke gruppebilete av elevane på heimesida til skulen, ved presentasjonar på fellessamlingar for elevar og foreldre, eller på foreldremøte. Det vil og vera aktuelt å bruke bilete i trykksaker, vekeplanar eller fellesbrev. </w:t>
      </w:r>
    </w:p>
    <w:p w14:paraId="63754097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>Bileta som blir publiserte på nett skal alltid ha ein kvalitet som gjer det lite mogleg for andre å manipulere dei, eller nytte dei i andre samanhengar. Skulen skal ikkje frigi digitale biletkopiar, eller nytte bilete/video i andre samanhengar utan spesifikt samtykke frå foreldre og føresette.</w:t>
      </w:r>
    </w:p>
    <w:p w14:paraId="243BD931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>Skulen vil opptre i samsvar med lov om personvern og etter rettleiing frå Datatilsynet.</w:t>
      </w:r>
    </w:p>
    <w:p w14:paraId="2707FBB4" w14:textId="77777777" w:rsid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784FE621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 xml:space="preserve">Ein gong i året kjem fotograf til skulen som tek bilete av elevane. Foreldre må godkjenne at skulen lar fotograf få ta bilete av borna deira og dermed får tilbod om kjøp. </w:t>
      </w:r>
    </w:p>
    <w:p w14:paraId="2C3C739B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262BBF47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 xml:space="preserve">I nokre høve kan det verte aktuelt å køyre elevar med privatbilar, t.d. dersom dei skal på ekskursjonar eller har blitt sjuk. Då treng vi samtykke frå foreldre/føresette. Det er sjølvsagt at bilen er i godkjend stand og at eleven er forsvarleg sikra. </w:t>
      </w:r>
    </w:p>
    <w:p w14:paraId="7755C295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3016CC62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 xml:space="preserve">For at foreldre i ei klasse skal kunne kommunisere om ulike saker, er det ofte greitt at klassekontaktane får lister med telefonnummer og e-postadresse. Derfor ber vi om løyve til å levere ut denne informasjonen. </w:t>
      </w:r>
    </w:p>
    <w:p w14:paraId="75ABA7FC" w14:textId="77777777" w:rsid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55586D53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 xml:space="preserve">Avtale for bruk av data og nett må også fyllast ut – sjå </w:t>
      </w:r>
      <w:r>
        <w:rPr>
          <w:rFonts w:ascii="Calibri" w:eastAsia="Calibri" w:hAnsi="Calibri" w:cs="Calibri"/>
          <w:lang w:val="nn-NO"/>
        </w:rPr>
        <w:t>baksida</w:t>
      </w:r>
      <w:r w:rsidRPr="00284A24">
        <w:rPr>
          <w:rFonts w:ascii="Calibri" w:eastAsia="Calibri" w:hAnsi="Calibri" w:cs="Calibri"/>
          <w:lang w:val="nn-NO"/>
        </w:rPr>
        <w:t xml:space="preserve">. Denne er grunnlag for at elevane kan nytte dataverktøy i skulesamanheng. </w:t>
      </w:r>
    </w:p>
    <w:p w14:paraId="3C66EFE1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540D65B3" w14:textId="77777777" w:rsidR="00284A24" w:rsidRPr="00284A24" w:rsidRDefault="00284A24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284A24">
        <w:rPr>
          <w:rFonts w:ascii="Calibri" w:eastAsia="Calibri" w:hAnsi="Calibri" w:cs="Calibri"/>
          <w:lang w:val="nn-NO"/>
        </w:rPr>
        <w:t xml:space="preserve">Vi ønskjer at de fyller ut samtykke-erklæringa, og returnerer denne til skulen med underskrift. </w:t>
      </w:r>
    </w:p>
    <w:p w14:paraId="21037180" w14:textId="7EA34C64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lang w:val="nn-NO"/>
        </w:rPr>
        <w:t xml:space="preserve">Sett kryss for det som passar og returner til kontaktlærar </w:t>
      </w:r>
      <w:r w:rsidRPr="00173E7C">
        <w:rPr>
          <w:rFonts w:ascii="Calibri" w:eastAsia="Calibri" w:hAnsi="Calibri" w:cs="Calibri"/>
          <w:b/>
          <w:lang w:val="nn-NO"/>
        </w:rPr>
        <w:t xml:space="preserve">innan </w:t>
      </w:r>
      <w:r w:rsidR="00E52658">
        <w:rPr>
          <w:rFonts w:ascii="Calibri" w:eastAsia="Calibri" w:hAnsi="Calibri" w:cs="Calibri"/>
          <w:b/>
          <w:lang w:val="nn-NO"/>
        </w:rPr>
        <w:t>01. september</w:t>
      </w:r>
    </w:p>
    <w:p w14:paraId="1C25FD70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78788587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noProof/>
          <w:lang w:val="nn-NO" w:eastAsia="nn-NO"/>
        </w:rPr>
        <w:t>Fotograf kan ta</w:t>
      </w:r>
      <w:r w:rsidRPr="00173E7C">
        <w:rPr>
          <w:rFonts w:ascii="Calibri" w:eastAsia="Calibri" w:hAnsi="Calibri" w:cs="Calibri"/>
          <w:lang w:val="nn-NO"/>
        </w:rPr>
        <w:t xml:space="preserve"> portrett/klassebilete </w:t>
      </w:r>
    </w:p>
    <w:p w14:paraId="42A79610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27F2E" wp14:editId="13E5D963">
                <wp:simplePos x="0" y="0"/>
                <wp:positionH relativeFrom="column">
                  <wp:posOffset>3366770</wp:posOffset>
                </wp:positionH>
                <wp:positionV relativeFrom="paragraph">
                  <wp:posOffset>46990</wp:posOffset>
                </wp:positionV>
                <wp:extent cx="258445" cy="146050"/>
                <wp:effectExtent l="0" t="0" r="27305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32922" id="Rektangel 7" o:spid="_x0000_s1026" style="position:absolute;margin-left:265.1pt;margin-top:3.7pt;width:20.3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5DFD" wp14:editId="420FA780">
                <wp:simplePos x="0" y="0"/>
                <wp:positionH relativeFrom="column">
                  <wp:posOffset>2385695</wp:posOffset>
                </wp:positionH>
                <wp:positionV relativeFrom="paragraph">
                  <wp:posOffset>50800</wp:posOffset>
                </wp:positionV>
                <wp:extent cx="258445" cy="146050"/>
                <wp:effectExtent l="0" t="0" r="27305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0BB77" id="Rektangel 3" o:spid="_x0000_s1026" style="position:absolute;margin-left:187.85pt;margin-top:4pt;width:20.3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lang w:val="nn-NO"/>
        </w:rPr>
        <w:t xml:space="preserve">av eleven:   </w:t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  <w:t xml:space="preserve">ja </w:t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  <w:t xml:space="preserve">nei </w:t>
      </w:r>
    </w:p>
    <w:p w14:paraId="3234ADC5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29FB1CC2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9A540" wp14:editId="3A657A97">
                <wp:simplePos x="0" y="0"/>
                <wp:positionH relativeFrom="column">
                  <wp:posOffset>2386222</wp:posOffset>
                </wp:positionH>
                <wp:positionV relativeFrom="paragraph">
                  <wp:posOffset>32877</wp:posOffset>
                </wp:positionV>
                <wp:extent cx="258445" cy="146050"/>
                <wp:effectExtent l="0" t="0" r="27305" b="254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DF412" id="Rektangel 12" o:spid="_x0000_s1026" style="position:absolute;margin-left:187.9pt;margin-top:2.6pt;width:20.3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CD3E3" wp14:editId="06F98DED">
                <wp:simplePos x="0" y="0"/>
                <wp:positionH relativeFrom="column">
                  <wp:posOffset>3366770</wp:posOffset>
                </wp:positionH>
                <wp:positionV relativeFrom="paragraph">
                  <wp:posOffset>30181</wp:posOffset>
                </wp:positionV>
                <wp:extent cx="258445" cy="146050"/>
                <wp:effectExtent l="0" t="0" r="27305" b="254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759E7" id="Rektangel 13" o:spid="_x0000_s1026" style="position:absolute;margin-left:265.1pt;margin-top:2.4pt;width:20.35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lang w:val="nn-NO"/>
        </w:rPr>
        <w:t xml:space="preserve">Skulen kan bruke bilete av eleven:   </w:t>
      </w:r>
      <w:r w:rsidRPr="00173E7C">
        <w:rPr>
          <w:rFonts w:ascii="Calibri" w:eastAsia="Calibri" w:hAnsi="Calibri" w:cs="Calibri"/>
          <w:lang w:val="nn-NO"/>
        </w:rPr>
        <w:tab/>
        <w:t xml:space="preserve">ja </w:t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  <w:t xml:space="preserve">nei </w:t>
      </w:r>
    </w:p>
    <w:p w14:paraId="218B0F2D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6ED1FCDF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66423" wp14:editId="0BFC5E8C">
                <wp:simplePos x="0" y="0"/>
                <wp:positionH relativeFrom="column">
                  <wp:posOffset>3366770</wp:posOffset>
                </wp:positionH>
                <wp:positionV relativeFrom="paragraph">
                  <wp:posOffset>6350</wp:posOffset>
                </wp:positionV>
                <wp:extent cx="258445" cy="146050"/>
                <wp:effectExtent l="0" t="0" r="27305" b="254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A6DEE" id="Rektangel 6" o:spid="_x0000_s1026" style="position:absolute;margin-left:265.1pt;margin-top:.5pt;width:20.3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3CD70" wp14:editId="51AD44D0">
                <wp:simplePos x="0" y="0"/>
                <wp:positionH relativeFrom="column">
                  <wp:posOffset>2383155</wp:posOffset>
                </wp:positionH>
                <wp:positionV relativeFrom="paragraph">
                  <wp:posOffset>6350</wp:posOffset>
                </wp:positionV>
                <wp:extent cx="258445" cy="146050"/>
                <wp:effectExtent l="0" t="0" r="27305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B963E" id="Rektangel 2" o:spid="_x0000_s1026" style="position:absolute;margin-left:187.65pt;margin-top:.5pt;width:20.3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lang w:val="nn-NO"/>
        </w:rPr>
        <w:t xml:space="preserve">Skulen kan bruke video av eleven: </w:t>
      </w:r>
      <w:r w:rsidRPr="00173E7C">
        <w:rPr>
          <w:rFonts w:ascii="Calibri" w:eastAsia="Calibri" w:hAnsi="Calibri" w:cs="Calibri"/>
          <w:lang w:val="nn-NO"/>
        </w:rPr>
        <w:tab/>
        <w:t xml:space="preserve">ja </w:t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  <w:t xml:space="preserve">nei </w:t>
      </w:r>
    </w:p>
    <w:p w14:paraId="08DEFAD0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6D48C484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5B49A" wp14:editId="4A5E7E5E">
                <wp:simplePos x="0" y="0"/>
                <wp:positionH relativeFrom="column">
                  <wp:posOffset>3366770</wp:posOffset>
                </wp:positionH>
                <wp:positionV relativeFrom="paragraph">
                  <wp:posOffset>-635</wp:posOffset>
                </wp:positionV>
                <wp:extent cx="258445" cy="146050"/>
                <wp:effectExtent l="0" t="0" r="27305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D93E1" id="Rektangel 9" o:spid="_x0000_s1026" style="position:absolute;margin-left:265.1pt;margin-top:-.05pt;width:20.3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2B0E5" wp14:editId="1BE90561">
                <wp:simplePos x="0" y="0"/>
                <wp:positionH relativeFrom="column">
                  <wp:posOffset>2383155</wp:posOffset>
                </wp:positionH>
                <wp:positionV relativeFrom="paragraph">
                  <wp:posOffset>-635</wp:posOffset>
                </wp:positionV>
                <wp:extent cx="258445" cy="146050"/>
                <wp:effectExtent l="0" t="0" r="27305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6B828" id="Rektangel 8" o:spid="_x0000_s1026" style="position:absolute;margin-left:187.65pt;margin-top:-.05pt;width:20.3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lang w:val="nn-NO"/>
        </w:rPr>
        <w:t xml:space="preserve">Skulen kan køyre eleven i privatbil: </w:t>
      </w:r>
      <w:r w:rsidRPr="00173E7C">
        <w:rPr>
          <w:rFonts w:ascii="Calibri" w:eastAsia="Calibri" w:hAnsi="Calibri" w:cs="Calibri"/>
          <w:lang w:val="nn-NO"/>
        </w:rPr>
        <w:tab/>
        <w:t xml:space="preserve">ja </w:t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  <w:t xml:space="preserve">nei </w:t>
      </w:r>
    </w:p>
    <w:p w14:paraId="1BA7FCAF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16957B73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018F4" wp14:editId="2E4A23C1">
                <wp:simplePos x="0" y="0"/>
                <wp:positionH relativeFrom="column">
                  <wp:posOffset>5592445</wp:posOffset>
                </wp:positionH>
                <wp:positionV relativeFrom="paragraph">
                  <wp:posOffset>-635</wp:posOffset>
                </wp:positionV>
                <wp:extent cx="258445" cy="146050"/>
                <wp:effectExtent l="0" t="0" r="27305" b="254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7860B" id="Rektangel 10" o:spid="_x0000_s1026" style="position:absolute;margin-left:440.35pt;margin-top:-.05pt;width:20.35pt;height:1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A7828" wp14:editId="5CF07697">
                <wp:simplePos x="0" y="0"/>
                <wp:positionH relativeFrom="column">
                  <wp:posOffset>4652010</wp:posOffset>
                </wp:positionH>
                <wp:positionV relativeFrom="paragraph">
                  <wp:posOffset>9525</wp:posOffset>
                </wp:positionV>
                <wp:extent cx="258445" cy="146050"/>
                <wp:effectExtent l="0" t="0" r="27305" b="254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30B8F" id="Rektangel 11" o:spid="_x0000_s1026" style="position:absolute;margin-left:366.3pt;margin-top:.75pt;width:20.3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lang w:val="nn-NO"/>
        </w:rPr>
        <w:t>E-postadr. til føresette kan leverast ut til andre føresette ved skulen:</w:t>
      </w:r>
      <w:r w:rsidRPr="00173E7C">
        <w:rPr>
          <w:rFonts w:ascii="Calibri" w:eastAsia="Calibri" w:hAnsi="Calibri" w:cs="Times New Roman"/>
          <w:lang w:val="nn-NO"/>
        </w:rPr>
        <w:t xml:space="preserve"> </w:t>
      </w:r>
      <w:r w:rsidRPr="00173E7C">
        <w:rPr>
          <w:rFonts w:ascii="Calibri" w:eastAsia="Calibri" w:hAnsi="Calibri" w:cs="Times New Roman"/>
          <w:lang w:val="nn-NO"/>
        </w:rPr>
        <w:tab/>
      </w:r>
      <w:r w:rsidRPr="00173E7C">
        <w:rPr>
          <w:rFonts w:ascii="Calibri" w:eastAsia="Calibri" w:hAnsi="Calibri" w:cs="Times New Roman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 xml:space="preserve">ja </w:t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  <w:t>nei</w:t>
      </w:r>
    </w:p>
    <w:p w14:paraId="7FADB541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2539A" wp14:editId="444DFF21">
                <wp:simplePos x="0" y="0"/>
                <wp:positionH relativeFrom="column">
                  <wp:posOffset>5592445</wp:posOffset>
                </wp:positionH>
                <wp:positionV relativeFrom="paragraph">
                  <wp:posOffset>139700</wp:posOffset>
                </wp:positionV>
                <wp:extent cx="258445" cy="146050"/>
                <wp:effectExtent l="0" t="0" r="27305" b="254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3EFDB" id="Rektangel 14" o:spid="_x0000_s1026" style="position:absolute;margin-left:440.35pt;margin-top:11pt;width:20.3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" fillcolor="window" strokecolor="#385d8a" strokeweight="2pt"/>
            </w:pict>
          </mc:Fallback>
        </mc:AlternateContent>
      </w:r>
      <w:r w:rsidRPr="00173E7C">
        <w:rPr>
          <w:rFonts w:ascii="Calibri" w:eastAsia="Calibri" w:hAnsi="Calibri" w:cs="Calibri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17A10" wp14:editId="0DF4B94B">
                <wp:simplePos x="0" y="0"/>
                <wp:positionH relativeFrom="column">
                  <wp:posOffset>4652010</wp:posOffset>
                </wp:positionH>
                <wp:positionV relativeFrom="paragraph">
                  <wp:posOffset>139065</wp:posOffset>
                </wp:positionV>
                <wp:extent cx="258445" cy="146050"/>
                <wp:effectExtent l="0" t="0" r="27305" b="254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7E035" id="Rektangel 15" o:spid="_x0000_s1026" style="position:absolute;margin-left:366.3pt;margin-top:10.95pt;width:20.3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" fillcolor="window" strokecolor="#385d8a" strokeweight="2pt"/>
            </w:pict>
          </mc:Fallback>
        </mc:AlternateContent>
      </w:r>
    </w:p>
    <w:p w14:paraId="460F6D95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lang w:val="nn-NO"/>
        </w:rPr>
        <w:t xml:space="preserve">Telefonnummer til føresette kan leverast ut til andre føresette ved skulen: </w:t>
      </w:r>
      <w:r w:rsidRPr="00173E7C">
        <w:rPr>
          <w:rFonts w:ascii="Calibri" w:eastAsia="Calibri" w:hAnsi="Calibri" w:cs="Calibri"/>
          <w:lang w:val="nn-NO"/>
        </w:rPr>
        <w:tab/>
        <w:t xml:space="preserve">ja </w:t>
      </w:r>
      <w:r w:rsidRPr="00173E7C"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ab/>
        <w:t>nei</w:t>
      </w:r>
    </w:p>
    <w:p w14:paraId="58EBC76B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684E28FD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198758F0" w14:textId="77777777" w:rsidR="003B19EF" w:rsidRPr="00173E7C" w:rsidRDefault="003B19EF" w:rsidP="003B19E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 w:rsidRPr="00173E7C">
        <w:rPr>
          <w:rFonts w:ascii="Calibri" w:eastAsia="Calibri" w:hAnsi="Calibri" w:cs="Calibri"/>
          <w:lang w:val="nn-NO"/>
        </w:rPr>
        <w:t>Dato:____________</w:t>
      </w:r>
      <w:r w:rsidR="005164C2">
        <w:rPr>
          <w:rFonts w:ascii="Calibri" w:eastAsia="Calibri" w:hAnsi="Calibri" w:cs="Calibri"/>
          <w:lang w:val="nn-NO"/>
        </w:rPr>
        <w:tab/>
      </w:r>
      <w:r>
        <w:rPr>
          <w:rFonts w:ascii="Calibri" w:eastAsia="Calibri" w:hAnsi="Calibri" w:cs="Calibri"/>
          <w:lang w:val="nn-NO"/>
        </w:rPr>
        <w:tab/>
        <w:t>F</w:t>
      </w:r>
      <w:r w:rsidR="00173E7C" w:rsidRPr="00173E7C">
        <w:rPr>
          <w:rFonts w:ascii="Calibri" w:eastAsia="Calibri" w:hAnsi="Calibri" w:cs="Calibri"/>
          <w:lang w:val="nn-NO"/>
        </w:rPr>
        <w:t>ødt dato</w:t>
      </w:r>
      <w:r>
        <w:rPr>
          <w:rFonts w:ascii="Calibri" w:eastAsia="Calibri" w:hAnsi="Calibri" w:cs="Calibri"/>
          <w:lang w:val="nn-NO"/>
        </w:rPr>
        <w:t>:</w:t>
      </w:r>
      <w:r w:rsidR="00173E7C" w:rsidRPr="00173E7C">
        <w:rPr>
          <w:rFonts w:ascii="Calibri" w:eastAsia="Calibri" w:hAnsi="Calibri" w:cs="Calibri"/>
          <w:lang w:val="nn-NO"/>
        </w:rPr>
        <w:t>___________</w:t>
      </w:r>
      <w:r>
        <w:rPr>
          <w:rFonts w:ascii="Calibri" w:eastAsia="Calibri" w:hAnsi="Calibri" w:cs="Calibri"/>
          <w:lang w:val="nn-NO"/>
        </w:rPr>
        <w:t>___</w:t>
      </w:r>
      <w:r w:rsidRPr="003B19EF">
        <w:rPr>
          <w:rFonts w:ascii="Calibri" w:eastAsia="Calibri" w:hAnsi="Calibri" w:cs="Calibri"/>
          <w:lang w:val="nn-NO"/>
        </w:rPr>
        <w:t xml:space="preserve"> </w:t>
      </w:r>
      <w:r>
        <w:rPr>
          <w:rFonts w:ascii="Calibri" w:eastAsia="Calibri" w:hAnsi="Calibri" w:cs="Calibri"/>
          <w:lang w:val="nn-NO"/>
        </w:rPr>
        <w:tab/>
      </w:r>
      <w:r w:rsidRPr="00173E7C">
        <w:rPr>
          <w:rFonts w:ascii="Calibri" w:eastAsia="Calibri" w:hAnsi="Calibri" w:cs="Calibri"/>
          <w:lang w:val="nn-NO"/>
        </w:rPr>
        <w:t>Klasse:_________________</w:t>
      </w:r>
    </w:p>
    <w:p w14:paraId="786BBFA8" w14:textId="77777777" w:rsidR="00173E7C" w:rsidRPr="00173E7C" w:rsidRDefault="00173E7C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58A49361" w14:textId="77777777" w:rsidR="00173E7C" w:rsidRPr="00173E7C" w:rsidRDefault="003B19EF" w:rsidP="00173E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>
        <w:rPr>
          <w:rFonts w:ascii="Calibri" w:eastAsia="Calibri" w:hAnsi="Calibri" w:cs="Calibri"/>
          <w:lang w:val="nn-NO"/>
        </w:rPr>
        <w:t>Underskrift</w:t>
      </w:r>
      <w:r w:rsidRPr="00173E7C">
        <w:rPr>
          <w:rFonts w:ascii="Calibri" w:eastAsia="Calibri" w:hAnsi="Calibri" w:cs="Calibri"/>
          <w:lang w:val="nn-NO"/>
        </w:rPr>
        <w:t xml:space="preserve"> elev:____________________________________</w:t>
      </w:r>
      <w:r>
        <w:rPr>
          <w:rFonts w:ascii="Calibri" w:eastAsia="Calibri" w:hAnsi="Calibri" w:cs="Calibri"/>
          <w:lang w:val="nn-NO"/>
        </w:rPr>
        <w:t>_____________________</w:t>
      </w:r>
      <w:r w:rsidR="00284A24">
        <w:rPr>
          <w:rFonts w:ascii="Calibri" w:eastAsia="Calibri" w:hAnsi="Calibri" w:cs="Calibri"/>
          <w:lang w:val="nn-NO"/>
        </w:rPr>
        <w:tab/>
      </w:r>
      <w:r w:rsidR="00284A24">
        <w:rPr>
          <w:rFonts w:ascii="Calibri" w:eastAsia="Calibri" w:hAnsi="Calibri" w:cs="Calibri"/>
          <w:lang w:val="nn-NO"/>
        </w:rPr>
        <w:tab/>
      </w:r>
      <w:r w:rsidR="00284A24">
        <w:rPr>
          <w:rFonts w:ascii="Calibri" w:eastAsia="Calibri" w:hAnsi="Calibri" w:cs="Calibri"/>
          <w:lang w:val="nn-NO"/>
        </w:rPr>
        <w:tab/>
      </w:r>
      <w:r w:rsidR="00284A24">
        <w:rPr>
          <w:rFonts w:ascii="Calibri" w:eastAsia="Calibri" w:hAnsi="Calibri" w:cs="Calibri"/>
          <w:lang w:val="nn-NO"/>
        </w:rPr>
        <w:tab/>
      </w:r>
      <w:r w:rsidR="00284A24">
        <w:rPr>
          <w:rFonts w:ascii="Calibri" w:eastAsia="Calibri" w:hAnsi="Calibri" w:cs="Calibri"/>
          <w:lang w:val="nn-NO"/>
        </w:rPr>
        <w:tab/>
      </w:r>
      <w:r w:rsidR="00284A24">
        <w:rPr>
          <w:rFonts w:ascii="Calibri" w:eastAsia="Calibri" w:hAnsi="Calibri" w:cs="Calibri"/>
          <w:lang w:val="nn-NO"/>
        </w:rPr>
        <w:tab/>
      </w:r>
      <w:r>
        <w:rPr>
          <w:rFonts w:ascii="Calibri" w:eastAsia="Calibri" w:hAnsi="Calibri" w:cs="Calibri"/>
          <w:lang w:val="nn-NO"/>
        </w:rPr>
        <w:tab/>
      </w:r>
    </w:p>
    <w:p w14:paraId="3CB6DA1D" w14:textId="77777777" w:rsidR="003B19EF" w:rsidRDefault="003B19EF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</w:p>
    <w:p w14:paraId="4DDA5743" w14:textId="77777777" w:rsidR="00173E7C" w:rsidRPr="00284A24" w:rsidRDefault="003B19EF" w:rsidP="00284A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nn-NO"/>
        </w:rPr>
      </w:pPr>
      <w:r>
        <w:rPr>
          <w:rFonts w:ascii="Calibri" w:eastAsia="Calibri" w:hAnsi="Calibri" w:cs="Calibri"/>
          <w:lang w:val="nn-NO"/>
        </w:rPr>
        <w:t>Underskrift</w:t>
      </w:r>
      <w:r w:rsidR="00173E7C" w:rsidRPr="00173E7C">
        <w:rPr>
          <w:rFonts w:ascii="Calibri" w:eastAsia="Calibri" w:hAnsi="Calibri" w:cs="Calibri"/>
          <w:lang w:val="nn-NO"/>
        </w:rPr>
        <w:t xml:space="preserve"> føresette: ____________________________________________</w:t>
      </w:r>
      <w:r>
        <w:rPr>
          <w:rFonts w:ascii="Calibri" w:eastAsia="Calibri" w:hAnsi="Calibri" w:cs="Calibri"/>
          <w:lang w:val="nn-NO"/>
        </w:rPr>
        <w:t>_________</w:t>
      </w:r>
    </w:p>
    <w:sectPr w:rsidR="00173E7C" w:rsidRPr="00284A24" w:rsidSect="0045489E">
      <w:headerReference w:type="default" r:id="rId10"/>
      <w:headerReference w:type="first" r:id="rId11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EE3A" w14:textId="77777777" w:rsidR="00B2116F" w:rsidRDefault="00B2116F" w:rsidP="001F53C1">
      <w:r>
        <w:separator/>
      </w:r>
    </w:p>
  </w:endnote>
  <w:endnote w:type="continuationSeparator" w:id="0">
    <w:p w14:paraId="28F5DF9C" w14:textId="77777777" w:rsidR="00B2116F" w:rsidRDefault="00B2116F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20EE" w14:textId="77777777" w:rsidR="00B2116F" w:rsidRDefault="00B2116F" w:rsidP="001F53C1">
      <w:r>
        <w:separator/>
      </w:r>
    </w:p>
  </w:footnote>
  <w:footnote w:type="continuationSeparator" w:id="0">
    <w:p w14:paraId="5F154720" w14:textId="77777777" w:rsidR="00B2116F" w:rsidRDefault="00B2116F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D52A" w14:textId="77777777" w:rsidR="00284A24" w:rsidRDefault="00284A24" w:rsidP="00284A24">
    <w:pPr>
      <w:pStyle w:val="Topptekst"/>
      <w:rPr>
        <w:lang w:val="nn-NO"/>
      </w:rPr>
    </w:pPr>
  </w:p>
  <w:p w14:paraId="42358FFD" w14:textId="77777777" w:rsidR="00284A24" w:rsidRDefault="00284A24" w:rsidP="00284A24">
    <w:pPr>
      <w:pStyle w:val="Topptekst"/>
      <w:rPr>
        <w:lang w:val="nn-NO"/>
      </w:rPr>
    </w:pPr>
  </w:p>
  <w:p w14:paraId="1BE1ADAF" w14:textId="77777777" w:rsidR="00EE1817" w:rsidRPr="00284A24" w:rsidRDefault="00CC04FB" w:rsidP="00284A24">
    <w:pPr>
      <w:pStyle w:val="Topptekst"/>
      <w:rPr>
        <w:lang w:val="nn-NO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4B0E4F" wp14:editId="7070AF75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2E0815A3" wp14:editId="0732EB0E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A24" w:rsidRPr="00284A24">
      <w:rPr>
        <w:lang w:val="nn-NO"/>
      </w:rPr>
      <w:t xml:space="preserve">Til elevar og føresette </w:t>
    </w:r>
  </w:p>
  <w:p w14:paraId="3BD0E512" w14:textId="7CD06AB6" w:rsidR="00284A24" w:rsidRPr="00284A24" w:rsidRDefault="00284A24" w:rsidP="00284A24">
    <w:pPr>
      <w:pStyle w:val="Topptekst"/>
      <w:rPr>
        <w:lang w:val="nn-NO"/>
      </w:rPr>
    </w:pPr>
    <w:r w:rsidRPr="00284A24">
      <w:rPr>
        <w:lang w:val="nn-NO"/>
      </w:rPr>
      <w:t>ved meland ungdomsskule</w:t>
    </w:r>
    <w:r>
      <w:rPr>
        <w:lang w:val="nn-NO"/>
      </w:rPr>
      <w:tab/>
    </w:r>
    <w:r w:rsidR="00E52658">
      <w:rPr>
        <w:lang w:val="nn-NO"/>
      </w:rPr>
      <w:t>23</w:t>
    </w:r>
    <w:r>
      <w:rPr>
        <w:lang w:val="nn-NO"/>
      </w:rPr>
      <w:t>.</w:t>
    </w:r>
    <w:r w:rsidR="00E52658">
      <w:rPr>
        <w:lang w:val="nn-NO"/>
      </w:rPr>
      <w:t>08.</w:t>
    </w:r>
    <w:r>
      <w:rPr>
        <w:lang w:val="nn-NO"/>
      </w:rPr>
      <w:t>202</w:t>
    </w:r>
    <w:r w:rsidR="00E52658">
      <w:rPr>
        <w:lang w:val="nn-NO"/>
      </w:rPr>
      <w:t>1</w:t>
    </w:r>
    <w:r>
      <w:rPr>
        <w:lang w:val="nn-N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E4D1" w14:textId="77777777"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7702D96" wp14:editId="3591A17E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EED3BFC" wp14:editId="5E230AE3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6F"/>
    <w:rsid w:val="00020EA6"/>
    <w:rsid w:val="0002495D"/>
    <w:rsid w:val="00032F46"/>
    <w:rsid w:val="000A43B2"/>
    <w:rsid w:val="00173E7C"/>
    <w:rsid w:val="001F19A0"/>
    <w:rsid w:val="001F53C1"/>
    <w:rsid w:val="00284A24"/>
    <w:rsid w:val="003738FE"/>
    <w:rsid w:val="00374FB4"/>
    <w:rsid w:val="00375C8B"/>
    <w:rsid w:val="0039700C"/>
    <w:rsid w:val="003A34E1"/>
    <w:rsid w:val="003B19EF"/>
    <w:rsid w:val="003F00C3"/>
    <w:rsid w:val="0043707F"/>
    <w:rsid w:val="00452652"/>
    <w:rsid w:val="0045489E"/>
    <w:rsid w:val="00473664"/>
    <w:rsid w:val="0048098D"/>
    <w:rsid w:val="005164C2"/>
    <w:rsid w:val="005F7EF1"/>
    <w:rsid w:val="0062130B"/>
    <w:rsid w:val="006409BC"/>
    <w:rsid w:val="00686741"/>
    <w:rsid w:val="006D4A42"/>
    <w:rsid w:val="006E0416"/>
    <w:rsid w:val="006E31DC"/>
    <w:rsid w:val="00700EDD"/>
    <w:rsid w:val="007524B6"/>
    <w:rsid w:val="007A14F1"/>
    <w:rsid w:val="007C2C99"/>
    <w:rsid w:val="00811C15"/>
    <w:rsid w:val="0082479D"/>
    <w:rsid w:val="00826E2F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B2B37"/>
    <w:rsid w:val="00A13A0B"/>
    <w:rsid w:val="00A717AC"/>
    <w:rsid w:val="00AB3E9B"/>
    <w:rsid w:val="00AC1AF1"/>
    <w:rsid w:val="00AC3217"/>
    <w:rsid w:val="00B05722"/>
    <w:rsid w:val="00B2116F"/>
    <w:rsid w:val="00B528D7"/>
    <w:rsid w:val="00B73FC7"/>
    <w:rsid w:val="00B84F58"/>
    <w:rsid w:val="00C15BDE"/>
    <w:rsid w:val="00C3552A"/>
    <w:rsid w:val="00C36B13"/>
    <w:rsid w:val="00CC04FB"/>
    <w:rsid w:val="00CD0E60"/>
    <w:rsid w:val="00CF3C56"/>
    <w:rsid w:val="00D44954"/>
    <w:rsid w:val="00D75E4C"/>
    <w:rsid w:val="00DB44DE"/>
    <w:rsid w:val="00DB56C8"/>
    <w:rsid w:val="00E04209"/>
    <w:rsid w:val="00E23C6A"/>
    <w:rsid w:val="00E52658"/>
    <w:rsid w:val="00E53BC0"/>
    <w:rsid w:val="00E614ED"/>
    <w:rsid w:val="00EC2611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B17CB"/>
  <w15:chartTrackingRefBased/>
  <w15:docId w15:val="{2A524E0F-2D18-4717-9BC5-629FE9E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ik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otntekst">
    <w:name w:val="footer"/>
    <w:basedOn w:val="Normal"/>
    <w:link w:val="BotntekstTeik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otntekstTeikn">
    <w:name w:val="Botntekst Teikn"/>
    <w:basedOn w:val="Standardskriftforavsnitt"/>
    <w:link w:val="Bot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e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873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ihu\AppData\Local\Microsoft\Windows\INetCache\Content.Outlook\PHLIC87N\Brevmal_berre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ver presentasjon" ma:contentTypeID="0x010100F22E04FCBA8BF64880B1F3A8318B76E100D196C76EBE513141B74E530912AC5E7B" ma:contentTypeVersion="7" ma:contentTypeDescription="Powerpoint mal for Alver" ma:contentTypeScope="" ma:versionID="e280d80cf7ffac5acdd961ae3b9718ec">
  <xsd:schema xmlns:xsd="http://www.w3.org/2001/XMLSchema" xmlns:xs="http://www.w3.org/2001/XMLSchema" xmlns:p="http://schemas.microsoft.com/office/2006/metadata/properties" xmlns:ns2="32f0fff8-02f9-4446-9bbb-756494b0804f" xmlns:ns3="6e1fa0ee-c699-4398-8840-ac8ec3101a9f" targetNamespace="http://schemas.microsoft.com/office/2006/metadata/properties" ma:root="true" ma:fieldsID="e372f89fc451a1a0710b201fce3ada9c" ns2:_="" ns3:_="">
    <xsd:import namespace="32f0fff8-02f9-4446-9bbb-756494b0804f"/>
    <xsd:import namespace="6e1fa0ee-c699-4398-8840-ac8ec3101a9f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3:Kommentar" minOccurs="0"/>
                <xsd:element ref="ns3:Intranett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ff8-02f9-4446-9bbb-756494b0804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indexed="true" ma:fieldId="{325543a5-815d-485d-a9a5-e0773ad762e9}" ma:sspId="03b2a893-277a-420a-88ce-b5e755706ff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9cf804-db56-45b4-baee-6b9ea9816281}" ma:internalName="TaxCatchAll" ma:showField="CatchAllData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9cf804-db56-45b4-baee-6b9ea9816281}" ma:internalName="TaxCatchAllLabel" ma:readOnly="true" ma:showField="CatchAllDataLabel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a0ee-c699-4398-8840-ac8ec3101a9f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  <xsd:element name="Intranett" ma:index="13" nillable="true" ma:displayName="Intranett" ma:description="Er dette dokumentet også på intranett? Pass på at evt oppdateringar må speglast der " ma:internalName="Intranett">
      <xsd:simpleType>
        <xsd:restriction base="dms:Choice">
          <xsd:enumeration value="Ja"/>
          <xsd:enumeration value="Nei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0fff8-02f9-4446-9bbb-756494b0804f">
      <Value>14</Value>
      <Value>15</Value>
    </TaxCatchAll>
    <j25543a5815d485da9a5e0773ad762e9 xmlns="32f0fff8-02f9-4446-9bbb-756494b0804f">
      <Terms xmlns="http://schemas.microsoft.com/office/infopath/2007/PartnerControls"/>
    </j25543a5815d485da9a5e0773ad762e9>
    <Kommentar xmlns="6e1fa0ee-c699-4398-8840-ac8ec3101a9f" xsi:nil="true"/>
    <Intranett xmlns="6e1fa0ee-c699-4398-8840-ac8ec3101a9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customXml/itemProps2.xml><?xml version="1.0" encoding="utf-8"?>
<ds:datastoreItem xmlns:ds="http://schemas.openxmlformats.org/officeDocument/2006/customXml" ds:itemID="{01688C25-A721-4381-890B-1DBD9921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fff8-02f9-4446-9bbb-756494b0804f"/>
    <ds:schemaRef ds:uri="6e1fa0ee-c699-4398-8840-ac8ec310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092B4-B399-44CC-8828-BD860DF0AD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32f0fff8-02f9-4446-9bbb-756494b0804f"/>
    <ds:schemaRef ds:uri="http://schemas.microsoft.com/office/2006/documentManagement/types"/>
    <ds:schemaRef ds:uri="http://purl.org/dc/dcmitype/"/>
    <ds:schemaRef ds:uri="http://purl.org/dc/elements/1.1/"/>
    <ds:schemaRef ds:uri="6e1fa0ee-c699-4398-8840-ac8ec3101a9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63C728-33AE-422D-8B4D-10975AC2A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Brevmal_berre med logo</Template>
  <TotalTime>0</TotalTime>
  <Pages>2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Michal Hella</dc:creator>
  <cp:keywords/>
  <dc:description/>
  <cp:lastModifiedBy>Oddmund Solheim</cp:lastModifiedBy>
  <cp:revision>2</cp:revision>
  <cp:lastPrinted>2021-08-23T08:26:00Z</cp:lastPrinted>
  <dcterms:created xsi:type="dcterms:W3CDTF">2021-08-23T12:17:00Z</dcterms:created>
  <dcterms:modified xsi:type="dcterms:W3CDTF">2021-08-23T12:17:00Z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ProjectFinanceName">
    <vt:lpwstr>Programkontoret</vt:lpwstr>
  </property>
  <property fmtid="{D5CDD505-2E9C-101B-9397-08002B2CF9AE}" pid="3" name="j275d73afd4d48babcc131526460d57b">
    <vt:lpwstr>Administrasjon|144cff79-754b-450b-a14f-d4638bf17951</vt:lpwstr>
  </property>
  <property fmtid="{D5CDD505-2E9C-101B-9397-08002B2CF9AE}" pid="4" name="ContentTypeId">
    <vt:lpwstr>0x010100F22E04FCBA8BF64880B1F3A8318B76E100D196C76EBE513141B74E530912AC5E7B</vt:lpwstr>
  </property>
  <property fmtid="{D5CDD505-2E9C-101B-9397-08002B2CF9AE}" pid="5" name="GtProjectPhase">
    <vt:lpwstr/>
  </property>
  <property fmtid="{D5CDD505-2E9C-101B-9397-08002B2CF9AE}" pid="6" name="GtProjectType">
    <vt:lpwstr>15;#Organisasjonsprosjekt|d7bf6038-e6f3-4bef-b848-234543cfbe95</vt:lpwstr>
  </property>
  <property fmtid="{D5CDD505-2E9C-101B-9397-08002B2CF9AE}" pid="7" name="ddb690447d2c486586ecb71413780409">
    <vt:lpwstr>Organisasjonsprosjekt|d7bf6038-e6f3-4bef-b848-234543cfbe95</vt:lpwstr>
  </property>
  <property fmtid="{D5CDD505-2E9C-101B-9397-08002B2CF9AE}" pid="8" name="GtProjectServiceArea">
    <vt:lpwstr>14;#Administrasjon|144cff79-754b-450b-a14f-d4638bf17951</vt:lpwstr>
  </property>
</Properties>
</file>