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88" w:rsidRDefault="00491F03"/>
    <w:p w:rsidR="009920FE" w:rsidRDefault="009920FE"/>
    <w:p w:rsidR="009920FE" w:rsidRDefault="009920FE">
      <w:r>
        <w:rPr>
          <w:rFonts w:ascii="Arial" w:hAnsi="Arial" w:cs="Arial"/>
          <w:b/>
          <w:noProof/>
          <w:sz w:val="32"/>
          <w:szCs w:val="32"/>
          <w:lang w:eastAsia="nn-NO"/>
        </w:rPr>
        <w:drawing>
          <wp:anchor distT="0" distB="0" distL="114300" distR="114300" simplePos="0" relativeHeight="251660288" behindDoc="0" locked="0" layoutInCell="1" allowOverlap="1" wp14:anchorId="5E593E12" wp14:editId="20AF1E72">
            <wp:simplePos x="0" y="0"/>
            <wp:positionH relativeFrom="margin">
              <wp:posOffset>-404495</wp:posOffset>
            </wp:positionH>
            <wp:positionV relativeFrom="margin">
              <wp:posOffset>765810</wp:posOffset>
            </wp:positionV>
            <wp:extent cx="1172210" cy="1109980"/>
            <wp:effectExtent l="0" t="0" r="889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ra 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0FE" w:rsidRDefault="009920FE" w:rsidP="009920FE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0B7B" wp14:editId="2DB648CC">
                <wp:simplePos x="0" y="0"/>
                <wp:positionH relativeFrom="column">
                  <wp:posOffset>-2977515</wp:posOffset>
                </wp:positionH>
                <wp:positionV relativeFrom="paragraph">
                  <wp:posOffset>114300</wp:posOffset>
                </wp:positionV>
                <wp:extent cx="571500" cy="1143000"/>
                <wp:effectExtent l="0" t="0" r="1905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FE" w:rsidRDefault="009920FE" w:rsidP="0099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3A50B7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34.45pt;margin-top:9pt;width: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">
                <v:textbox>
                  <w:txbxContent>
                    <w:p w:rsidR="009920FE" w:rsidRDefault="009920FE" w:rsidP="009920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       </w:t>
      </w:r>
    </w:p>
    <w:p w:rsidR="009920FE" w:rsidRDefault="009920FE" w:rsidP="009920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            </w:t>
      </w:r>
      <w:r w:rsidRPr="009510C8">
        <w:rPr>
          <w:rFonts w:ascii="Arial" w:hAnsi="Arial" w:cs="Arial"/>
          <w:b/>
          <w:sz w:val="40"/>
          <w:szCs w:val="32"/>
        </w:rPr>
        <w:t>Sand skule</w:t>
      </w:r>
    </w:p>
    <w:p w:rsidR="009920FE" w:rsidRDefault="009920FE" w:rsidP="009920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9920FE" w:rsidRPr="006819CB" w:rsidRDefault="009920FE" w:rsidP="009920F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819CB">
        <w:rPr>
          <w:rFonts w:ascii="Arial" w:hAnsi="Arial" w:cs="Arial"/>
          <w:b/>
          <w:sz w:val="36"/>
          <w:szCs w:val="36"/>
          <w:u w:val="single"/>
        </w:rPr>
        <w:t>Foreldremøte på Sand skule</w:t>
      </w:r>
    </w:p>
    <w:p w:rsidR="009920FE" w:rsidRPr="006819CB" w:rsidRDefault="009920FE" w:rsidP="009920F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Torsdag 22</w:t>
      </w:r>
      <w:r w:rsidRPr="006819CB">
        <w:rPr>
          <w:rFonts w:ascii="Arial" w:hAnsi="Arial" w:cs="Arial"/>
          <w:b/>
          <w:sz w:val="36"/>
          <w:szCs w:val="36"/>
          <w:u w:val="single"/>
        </w:rPr>
        <w:t>. september 2016</w:t>
      </w:r>
    </w:p>
    <w:p w:rsidR="009920FE" w:rsidRPr="006819CB" w:rsidRDefault="009920FE" w:rsidP="009920F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Fellesdel i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gymsalen</w:t>
      </w:r>
      <w:proofErr w:type="spellEnd"/>
      <w:r w:rsidRPr="006819CB">
        <w:rPr>
          <w:rFonts w:ascii="Arial" w:hAnsi="Arial" w:cs="Arial"/>
          <w:b/>
          <w:sz w:val="36"/>
          <w:szCs w:val="36"/>
          <w:u w:val="single"/>
        </w:rPr>
        <w:t xml:space="preserve"> for </w:t>
      </w:r>
      <w:r>
        <w:rPr>
          <w:rFonts w:ascii="Arial" w:hAnsi="Arial" w:cs="Arial"/>
          <w:b/>
          <w:sz w:val="36"/>
          <w:szCs w:val="36"/>
          <w:u w:val="single"/>
        </w:rPr>
        <w:t>8.-10</w:t>
      </w:r>
      <w:r w:rsidRPr="006819CB">
        <w:rPr>
          <w:rFonts w:ascii="Arial" w:hAnsi="Arial" w:cs="Arial"/>
          <w:b/>
          <w:sz w:val="36"/>
          <w:szCs w:val="36"/>
          <w:u w:val="single"/>
        </w:rPr>
        <w:t>. klasse 19.00-19.30</w:t>
      </w:r>
    </w:p>
    <w:p w:rsidR="009920FE" w:rsidRPr="006819CB" w:rsidRDefault="009920FE" w:rsidP="009920FE">
      <w:pPr>
        <w:rPr>
          <w:rFonts w:ascii="Arial" w:hAnsi="Arial" w:cs="Arial"/>
          <w:sz w:val="28"/>
          <w:szCs w:val="28"/>
        </w:rPr>
      </w:pPr>
    </w:p>
    <w:p w:rsidR="009920FE" w:rsidRDefault="009920FE" w:rsidP="009920FE">
      <w:pPr>
        <w:rPr>
          <w:rFonts w:ascii="Arial" w:hAnsi="Arial" w:cs="Arial"/>
          <w:sz w:val="28"/>
          <w:szCs w:val="28"/>
        </w:rPr>
      </w:pPr>
      <w:r w:rsidRPr="006819CB">
        <w:rPr>
          <w:rFonts w:ascii="Arial" w:hAnsi="Arial" w:cs="Arial"/>
          <w:sz w:val="28"/>
          <w:szCs w:val="28"/>
        </w:rPr>
        <w:t xml:space="preserve">Skulen </w:t>
      </w:r>
      <w:proofErr w:type="spellStart"/>
      <w:r w:rsidRPr="006819CB">
        <w:rPr>
          <w:rFonts w:ascii="Arial" w:hAnsi="Arial" w:cs="Arial"/>
          <w:sz w:val="28"/>
          <w:szCs w:val="28"/>
        </w:rPr>
        <w:t>oppfordrar</w:t>
      </w:r>
      <w:proofErr w:type="spellEnd"/>
      <w:r w:rsidRPr="006819CB">
        <w:rPr>
          <w:rFonts w:ascii="Arial" w:hAnsi="Arial" w:cs="Arial"/>
          <w:sz w:val="28"/>
          <w:szCs w:val="28"/>
        </w:rPr>
        <w:t xml:space="preserve"> </w:t>
      </w:r>
      <w:r w:rsidRPr="006819CB">
        <w:rPr>
          <w:rFonts w:ascii="Arial" w:hAnsi="Arial" w:cs="Arial"/>
          <w:b/>
          <w:sz w:val="28"/>
          <w:szCs w:val="28"/>
        </w:rPr>
        <w:t xml:space="preserve">alle </w:t>
      </w:r>
      <w:r w:rsidRPr="006819CB">
        <w:rPr>
          <w:rFonts w:ascii="Arial" w:hAnsi="Arial" w:cs="Arial"/>
          <w:sz w:val="28"/>
          <w:szCs w:val="28"/>
        </w:rPr>
        <w:t xml:space="preserve">foreldre og føresette til å delta på foreldremøtet. Me </w:t>
      </w:r>
      <w:r w:rsidRPr="009920FE">
        <w:rPr>
          <w:rFonts w:ascii="Arial" w:hAnsi="Arial" w:cs="Arial"/>
          <w:sz w:val="28"/>
          <w:szCs w:val="28"/>
        </w:rPr>
        <w:t xml:space="preserve">ser det som svært viktig at alle får med seg informasjonen som blir gitt i starten av eit nytt skuleår. </w:t>
      </w:r>
      <w:r w:rsidRPr="00CF2A1A">
        <w:rPr>
          <w:rFonts w:ascii="Arial" w:hAnsi="Arial" w:cs="Arial"/>
          <w:sz w:val="28"/>
          <w:szCs w:val="28"/>
        </w:rPr>
        <w:t>Dette gjeld både fellesinfor</w:t>
      </w:r>
      <w:r>
        <w:rPr>
          <w:rFonts w:ascii="Arial" w:hAnsi="Arial" w:cs="Arial"/>
          <w:sz w:val="28"/>
          <w:szCs w:val="28"/>
        </w:rPr>
        <w:t xml:space="preserve">masjon om skulen, og ikkje minst informasjon i dei enkelte klassane. Her er det i tillegg god anledning til å stille spørsmål, treffe lærarane, fagarbeidarane og dei andre føresette. </w:t>
      </w:r>
    </w:p>
    <w:p w:rsidR="009920FE" w:rsidRDefault="009920FE" w:rsidP="009920FE">
      <w:pPr>
        <w:rPr>
          <w:rFonts w:ascii="Arial" w:hAnsi="Arial" w:cs="Arial"/>
          <w:b/>
          <w:sz w:val="28"/>
          <w:szCs w:val="28"/>
        </w:rPr>
      </w:pPr>
    </w:p>
    <w:p w:rsidR="009920FE" w:rsidRDefault="009920FE" w:rsidP="009920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Velkommen til foreldremøte!</w:t>
      </w:r>
    </w:p>
    <w:p w:rsidR="009920FE" w:rsidRDefault="009920FE" w:rsidP="0099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nb-NO"/>
        </w:rPr>
        <w:t xml:space="preserve">Dette vil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me</w:t>
      </w:r>
      <w:proofErr w:type="spellEnd"/>
      <w:r>
        <w:rPr>
          <w:rFonts w:ascii="Arial" w:hAnsi="Arial" w:cs="Arial"/>
          <w:sz w:val="28"/>
          <w:szCs w:val="28"/>
          <w:lang w:val="nb-NO"/>
        </w:rPr>
        <w:t xml:space="preserve"> snakke om på fellesdelen:</w:t>
      </w:r>
    </w:p>
    <w:p w:rsidR="009920FE" w:rsidRDefault="009920FE" w:rsidP="009920F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Kort presentasjon av dei tilsette</w:t>
      </w:r>
    </w:p>
    <w:p w:rsidR="009920FE" w:rsidRDefault="009920FE" w:rsidP="009920F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Fråvær og fråværsprosedyrar</w:t>
      </w:r>
    </w:p>
    <w:p w:rsidR="009920FE" w:rsidRDefault="009920FE" w:rsidP="009920F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Ordensreglar</w:t>
      </w:r>
    </w:p>
    <w:p w:rsidR="009920FE" w:rsidRPr="009920FE" w:rsidRDefault="009920FE" w:rsidP="009920F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20FE">
        <w:rPr>
          <w:rFonts w:ascii="Arial" w:hAnsi="Arial" w:cs="Arial"/>
          <w:sz w:val="28"/>
          <w:szCs w:val="28"/>
        </w:rPr>
        <w:t xml:space="preserve">Rådgivar  </w:t>
      </w:r>
    </w:p>
    <w:p w:rsidR="009920FE" w:rsidRDefault="009920FE" w:rsidP="009920F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Sosiallærar</w:t>
      </w:r>
    </w:p>
    <w:p w:rsidR="009920FE" w:rsidRDefault="009920FE" w:rsidP="009920F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Satsingsområdet KLU </w:t>
      </w:r>
    </w:p>
    <w:p w:rsidR="009920FE" w:rsidRPr="009920FE" w:rsidRDefault="009920FE" w:rsidP="009920F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20FE">
        <w:rPr>
          <w:rFonts w:ascii="Arial" w:hAnsi="Arial" w:cs="Arial"/>
          <w:sz w:val="28"/>
          <w:szCs w:val="28"/>
        </w:rPr>
        <w:t>Helsesyster og SLT</w:t>
      </w:r>
      <w:r>
        <w:rPr>
          <w:rFonts w:ascii="Arial" w:hAnsi="Arial" w:cs="Arial"/>
          <w:sz w:val="28"/>
          <w:szCs w:val="28"/>
        </w:rPr>
        <w:t>- koordinator</w:t>
      </w:r>
    </w:p>
    <w:p w:rsidR="009920FE" w:rsidRPr="009510C8" w:rsidRDefault="009920FE" w:rsidP="009920FE">
      <w:pPr>
        <w:ind w:left="360"/>
        <w:rPr>
          <w:rFonts w:ascii="Arial" w:hAnsi="Arial" w:cs="Arial"/>
          <w:sz w:val="28"/>
          <w:szCs w:val="28"/>
          <w:lang w:val="nb-NO"/>
        </w:rPr>
      </w:pPr>
      <w:r w:rsidRPr="009510C8">
        <w:rPr>
          <w:rFonts w:ascii="Arial" w:hAnsi="Arial" w:cs="Arial"/>
          <w:sz w:val="28"/>
          <w:szCs w:val="28"/>
          <w:lang w:val="nb-NO"/>
        </w:rPr>
        <w:t>Samling klassevis i klasseromma etter fellesdelen.</w:t>
      </w:r>
    </w:p>
    <w:p w:rsidR="009920FE" w:rsidRDefault="009920FE" w:rsidP="009920FE">
      <w:pPr>
        <w:rPr>
          <w:rFonts w:ascii="Arial" w:hAnsi="Arial" w:cs="Arial"/>
          <w:sz w:val="28"/>
          <w:szCs w:val="28"/>
          <w:lang w:val="nb-NO"/>
        </w:rPr>
      </w:pPr>
      <w:proofErr w:type="spellStart"/>
      <w:r>
        <w:rPr>
          <w:rFonts w:ascii="Arial" w:hAnsi="Arial" w:cs="Arial"/>
          <w:sz w:val="28"/>
          <w:szCs w:val="28"/>
          <w:lang w:val="nb-NO"/>
        </w:rPr>
        <w:t>Mvh</w:t>
      </w:r>
      <w:proofErr w:type="spellEnd"/>
    </w:p>
    <w:p w:rsidR="009920FE" w:rsidRDefault="009920FE" w:rsidP="009920FE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Svein Carlos Gjil, Stian Wold Hultgren og Trine Lunde </w:t>
      </w:r>
    </w:p>
    <w:p w:rsidR="009920FE" w:rsidRDefault="009920FE" w:rsidP="009920FE">
      <w:pPr>
        <w:rPr>
          <w:rFonts w:ascii="Arial" w:hAnsi="Arial" w:cs="Arial"/>
          <w:sz w:val="28"/>
          <w:szCs w:val="28"/>
          <w:lang w:val="nb-NO"/>
        </w:rPr>
      </w:pPr>
    </w:p>
    <w:p w:rsidR="009920FE" w:rsidRDefault="009920FE" w:rsidP="009920FE">
      <w:pPr>
        <w:rPr>
          <w:rFonts w:ascii="Arial" w:hAnsi="Arial" w:cs="Arial"/>
          <w:sz w:val="28"/>
          <w:szCs w:val="28"/>
          <w:lang w:val="nb-NO"/>
        </w:rPr>
      </w:pPr>
    </w:p>
    <w:p w:rsidR="009920FE" w:rsidRDefault="009920FE" w:rsidP="009920FE">
      <w:pPr>
        <w:jc w:val="center"/>
        <w:rPr>
          <w:rFonts w:ascii="Arial" w:hAnsi="Arial" w:cs="Arial"/>
          <w:b/>
          <w:sz w:val="36"/>
          <w:szCs w:val="36"/>
          <w:u w:val="single"/>
          <w:lang w:val="nb-NO"/>
        </w:rPr>
      </w:pPr>
    </w:p>
    <w:p w:rsidR="00C2429B" w:rsidRDefault="00C2429B" w:rsidP="009920FE">
      <w:pPr>
        <w:jc w:val="center"/>
        <w:rPr>
          <w:rFonts w:ascii="Arial" w:hAnsi="Arial" w:cs="Arial"/>
          <w:b/>
          <w:sz w:val="36"/>
          <w:szCs w:val="36"/>
          <w:u w:val="single"/>
          <w:lang w:val="nb-NO"/>
        </w:rPr>
      </w:pPr>
    </w:p>
    <w:p w:rsidR="00C2429B" w:rsidRDefault="00C2429B" w:rsidP="009920FE">
      <w:pPr>
        <w:jc w:val="center"/>
        <w:rPr>
          <w:rFonts w:ascii="Arial" w:hAnsi="Arial" w:cs="Arial"/>
          <w:b/>
          <w:sz w:val="36"/>
          <w:szCs w:val="36"/>
          <w:u w:val="single"/>
          <w:lang w:val="nb-NO"/>
        </w:rPr>
      </w:pPr>
    </w:p>
    <w:p w:rsidR="009920FE" w:rsidRDefault="006915FF" w:rsidP="000C1D9E">
      <w:pPr>
        <w:jc w:val="center"/>
        <w:rPr>
          <w:rFonts w:ascii="Arial" w:hAnsi="Arial" w:cs="Arial"/>
          <w:b/>
          <w:sz w:val="32"/>
          <w:szCs w:val="36"/>
          <w:u w:val="single"/>
          <w:lang w:val="nb-NO"/>
        </w:rPr>
      </w:pPr>
      <w:r>
        <w:rPr>
          <w:rFonts w:ascii="Arial" w:hAnsi="Arial" w:cs="Arial"/>
          <w:b/>
          <w:sz w:val="32"/>
          <w:szCs w:val="36"/>
          <w:u w:val="single"/>
          <w:lang w:val="nb-NO"/>
        </w:rPr>
        <w:t>Klassemøte for 9B i klasserommet</w:t>
      </w:r>
      <w:r w:rsidR="009920FE" w:rsidRPr="009920FE">
        <w:rPr>
          <w:rFonts w:ascii="Arial" w:hAnsi="Arial" w:cs="Arial"/>
          <w:b/>
          <w:sz w:val="32"/>
          <w:szCs w:val="36"/>
          <w:u w:val="single"/>
          <w:lang w:val="nb-NO"/>
        </w:rPr>
        <w:t xml:space="preserve"> kl</w:t>
      </w:r>
      <w:r>
        <w:rPr>
          <w:rFonts w:ascii="Arial" w:hAnsi="Arial" w:cs="Arial"/>
          <w:b/>
          <w:sz w:val="32"/>
          <w:szCs w:val="36"/>
          <w:u w:val="single"/>
          <w:lang w:val="nb-NO"/>
        </w:rPr>
        <w:t>.</w:t>
      </w:r>
      <w:r w:rsidR="009920FE" w:rsidRPr="009920FE">
        <w:rPr>
          <w:rFonts w:ascii="Arial" w:hAnsi="Arial" w:cs="Arial"/>
          <w:b/>
          <w:sz w:val="32"/>
          <w:szCs w:val="36"/>
          <w:u w:val="single"/>
          <w:lang w:val="nb-NO"/>
        </w:rPr>
        <w:t xml:space="preserve"> 19.30-21.00</w:t>
      </w:r>
    </w:p>
    <w:p w:rsidR="000C1D9E" w:rsidRPr="000C1D9E" w:rsidRDefault="000C1D9E" w:rsidP="000C1D9E">
      <w:pPr>
        <w:jc w:val="center"/>
        <w:rPr>
          <w:rFonts w:ascii="Arial" w:hAnsi="Arial" w:cs="Arial"/>
          <w:b/>
          <w:sz w:val="32"/>
          <w:szCs w:val="36"/>
          <w:u w:val="single"/>
          <w:lang w:val="nb-NO"/>
        </w:rPr>
      </w:pPr>
    </w:p>
    <w:p w:rsidR="009920FE" w:rsidRDefault="006915FF" w:rsidP="009920FE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Orientering om arbeidet i klassen ved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kontaktlærarane</w:t>
      </w:r>
      <w:proofErr w:type="spellEnd"/>
    </w:p>
    <w:p w:rsidR="006915FF" w:rsidRDefault="006915FF" w:rsidP="009920FE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Saker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frå</w:t>
      </w:r>
      <w:proofErr w:type="spellEnd"/>
      <w:r>
        <w:rPr>
          <w:rFonts w:ascii="Arial" w:hAnsi="Arial" w:cs="Arial"/>
          <w:sz w:val="28"/>
          <w:szCs w:val="28"/>
          <w:lang w:val="nb-NO"/>
        </w:rPr>
        <w:t xml:space="preserve"> foreldra ved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klassekontaktane</w:t>
      </w:r>
      <w:proofErr w:type="spellEnd"/>
    </w:p>
    <w:p w:rsidR="006915FF" w:rsidRDefault="006915FF" w:rsidP="009920FE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Eventuelt</w:t>
      </w:r>
    </w:p>
    <w:p w:rsidR="006915FF" w:rsidRDefault="006915FF" w:rsidP="006915FF">
      <w:pPr>
        <w:rPr>
          <w:rFonts w:ascii="Arial" w:hAnsi="Arial" w:cs="Arial"/>
          <w:sz w:val="28"/>
          <w:szCs w:val="28"/>
          <w:lang w:val="nb-NO"/>
        </w:rPr>
      </w:pPr>
    </w:p>
    <w:p w:rsidR="006915FF" w:rsidRDefault="000C1D9E" w:rsidP="006915FF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                                     </w:t>
      </w:r>
      <w:r w:rsidR="006915FF">
        <w:rPr>
          <w:rFonts w:ascii="Arial" w:hAnsi="Arial" w:cs="Arial"/>
          <w:sz w:val="28"/>
          <w:szCs w:val="28"/>
          <w:lang w:val="nb-NO"/>
        </w:rPr>
        <w:t>Vel møtt!</w:t>
      </w:r>
    </w:p>
    <w:p w:rsidR="000C1D9E" w:rsidRDefault="000C1D9E" w:rsidP="006915FF">
      <w:pPr>
        <w:rPr>
          <w:rFonts w:ascii="Arial" w:hAnsi="Arial" w:cs="Arial"/>
          <w:sz w:val="28"/>
          <w:szCs w:val="28"/>
          <w:lang w:val="nb-NO"/>
        </w:rPr>
      </w:pPr>
    </w:p>
    <w:p w:rsidR="000C1D9E" w:rsidRDefault="000C1D9E" w:rsidP="000C1D9E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            Helsing </w:t>
      </w:r>
      <w:r w:rsidR="00491F03">
        <w:rPr>
          <w:rFonts w:ascii="Arial" w:hAnsi="Arial" w:cs="Arial"/>
          <w:sz w:val="28"/>
          <w:szCs w:val="28"/>
          <w:lang w:val="nb-NO"/>
        </w:rPr>
        <w:t xml:space="preserve">Lars, Audhild,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nb-NO"/>
        </w:rPr>
        <w:t>Eskil og Ingrid</w:t>
      </w:r>
    </w:p>
    <w:p w:rsidR="006915FF" w:rsidRDefault="006915FF" w:rsidP="006915FF">
      <w:pPr>
        <w:rPr>
          <w:rFonts w:ascii="Arial" w:hAnsi="Arial" w:cs="Arial"/>
          <w:sz w:val="28"/>
          <w:szCs w:val="28"/>
          <w:lang w:val="nb-NO"/>
        </w:rPr>
      </w:pPr>
    </w:p>
    <w:p w:rsidR="006915FF" w:rsidRPr="006915FF" w:rsidRDefault="006915FF" w:rsidP="006915FF">
      <w:pPr>
        <w:rPr>
          <w:rFonts w:ascii="Arial" w:hAnsi="Arial" w:cs="Arial"/>
          <w:sz w:val="28"/>
          <w:szCs w:val="28"/>
          <w:lang w:val="nb-NO"/>
        </w:rPr>
      </w:pPr>
    </w:p>
    <w:p w:rsidR="009920FE" w:rsidRDefault="009920FE" w:rsidP="009920FE">
      <w:pPr>
        <w:rPr>
          <w:rFonts w:ascii="Arial" w:hAnsi="Arial" w:cs="Arial"/>
          <w:sz w:val="28"/>
          <w:szCs w:val="28"/>
        </w:rPr>
      </w:pPr>
    </w:p>
    <w:p w:rsidR="009920FE" w:rsidRDefault="009920FE"/>
    <w:sectPr w:rsidR="0099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AE7"/>
    <w:multiLevelType w:val="hybridMultilevel"/>
    <w:tmpl w:val="0DBC67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64599"/>
    <w:multiLevelType w:val="hybridMultilevel"/>
    <w:tmpl w:val="70025E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E"/>
    <w:rsid w:val="000C1D9E"/>
    <w:rsid w:val="00351ECD"/>
    <w:rsid w:val="00491F03"/>
    <w:rsid w:val="006915FF"/>
    <w:rsid w:val="009920FE"/>
    <w:rsid w:val="009E6240"/>
    <w:rsid w:val="00C2429B"/>
    <w:rsid w:val="00D67DC8"/>
    <w:rsid w:val="00D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BAA81-B292-4A54-AB08-CA5BBA8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20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75EEDB10</Template>
  <TotalTime>52</TotalTime>
  <Pages>2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Carlos Nilsen Gjil</dc:creator>
  <cp:keywords/>
  <dc:description/>
  <cp:lastModifiedBy>Ingrid Nafstad Lyftingsmo</cp:lastModifiedBy>
  <cp:revision>5</cp:revision>
  <dcterms:created xsi:type="dcterms:W3CDTF">2016-09-13T09:03:00Z</dcterms:created>
  <dcterms:modified xsi:type="dcterms:W3CDTF">2016-09-13T20:35:00Z</dcterms:modified>
</cp:coreProperties>
</file>