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4E" w:rsidRDefault="0096616E">
      <w:bookmarkStart w:id="0" w:name="_GoBack"/>
      <w:bookmarkEnd w:id="0"/>
      <w:r>
        <w:t xml:space="preserve">                                                             </w:t>
      </w:r>
      <w:r w:rsidR="005B4EB8">
        <w:t xml:space="preserve">REFERAT FAU-MØTE </w:t>
      </w:r>
    </w:p>
    <w:p w:rsidR="005B4EB8" w:rsidRDefault="0096616E">
      <w:r>
        <w:t xml:space="preserve">                                                             </w:t>
      </w:r>
      <w:r w:rsidR="005B4EB8">
        <w:t>Tirsdag 31.05.2016</w:t>
      </w:r>
    </w:p>
    <w:p w:rsidR="005B4EB8" w:rsidRDefault="005B4EB8"/>
    <w:p w:rsidR="0096616E" w:rsidRDefault="0096616E"/>
    <w:p w:rsidR="0096616E" w:rsidRDefault="005B4EB8">
      <w:r>
        <w:t>Møtet startet opp med valg. Dette var ikke lett å løse. Det ble derfor satt et nytt møte med de nye FAU r</w:t>
      </w:r>
      <w:r w:rsidR="0096616E">
        <w:t>epresentantene.</w:t>
      </w:r>
    </w:p>
    <w:p w:rsidR="0096616E" w:rsidRDefault="0096616E">
      <w:r>
        <w:t xml:space="preserve">                                                                    NYTT MØTE :</w:t>
      </w:r>
    </w:p>
    <w:p w:rsidR="0096616E" w:rsidRDefault="0096616E">
      <w:r>
        <w:t xml:space="preserve">                                                      Mandag 6 Juni KL</w:t>
      </w:r>
      <w:r w:rsidR="005B4EB8">
        <w:t xml:space="preserve"> 1730. </w:t>
      </w:r>
    </w:p>
    <w:p w:rsidR="005B4EB8" w:rsidRPr="005B4EB8" w:rsidRDefault="0096616E">
      <w:pPr>
        <w:rPr>
          <w:u w:val="single"/>
        </w:rPr>
      </w:pPr>
      <w:r>
        <w:t xml:space="preserve">                                                        </w:t>
      </w:r>
      <w:r w:rsidR="005B4EB8">
        <w:t xml:space="preserve"> </w:t>
      </w:r>
      <w:r w:rsidR="005B4EB8" w:rsidRPr="005B4EB8">
        <w:rPr>
          <w:b/>
          <w:u w:val="single"/>
        </w:rPr>
        <w:t>PLIKTIG OPPMØTE!</w:t>
      </w:r>
    </w:p>
    <w:p w:rsidR="005B4EB8" w:rsidRDefault="005B4EB8"/>
    <w:p w:rsidR="005B4EB8" w:rsidRDefault="005B4EB8"/>
    <w:p w:rsidR="005B4EB8" w:rsidRDefault="005B4EB8">
      <w:r>
        <w:t xml:space="preserve">Foreldrerepresentantene for </w:t>
      </w:r>
      <w:r w:rsidR="0096616E">
        <w:t>1-7 klasse</w:t>
      </w:r>
      <w:r>
        <w:t xml:space="preserve"> er :</w:t>
      </w:r>
    </w:p>
    <w:p w:rsidR="005B4EB8" w:rsidRDefault="0096616E">
      <w:r>
        <w:t>1 KL</w:t>
      </w:r>
      <w:r w:rsidR="005B4EB8">
        <w:t>:</w:t>
      </w:r>
      <w:r>
        <w:t xml:space="preserve"> </w:t>
      </w:r>
      <w:r w:rsidR="005B4EB8">
        <w:t>________________ og __________________</w:t>
      </w:r>
    </w:p>
    <w:p w:rsidR="005B4EB8" w:rsidRDefault="005B4EB8">
      <w:r>
        <w:t>2 KL: Lailia Vikse (1 år) og Tor Bjarne Smedsrud (2 år)</w:t>
      </w:r>
    </w:p>
    <w:p w:rsidR="005B4EB8" w:rsidRDefault="005B4EB8">
      <w:r>
        <w:t>3 KL: Øyvind Berge (1år) og Torborg Fossan Steine (2 år)</w:t>
      </w:r>
    </w:p>
    <w:p w:rsidR="005B4EB8" w:rsidRDefault="005B4EB8">
      <w:r>
        <w:t>4 KL: Odd Arne Strand (1 år) og Britt-Elin Håranes (2 år)</w:t>
      </w:r>
    </w:p>
    <w:p w:rsidR="005B4EB8" w:rsidRDefault="005B4EB8">
      <w:r>
        <w:t>5 KL: Konrad Jårvik (1 år) og Annelise Veka (2 år)</w:t>
      </w:r>
    </w:p>
    <w:p w:rsidR="005B4EB8" w:rsidRDefault="005B4EB8">
      <w:r>
        <w:t>6 KL: Linda H. Dahle (1 år) og Morten Aarhus (2 år)</w:t>
      </w:r>
    </w:p>
    <w:p w:rsidR="005B4EB8" w:rsidRDefault="005B4EB8">
      <w:r>
        <w:t>7 KL: Alf Rune Håranes (1 år) og Siri Helstrup (2 år)</w:t>
      </w:r>
    </w:p>
    <w:p w:rsidR="005B4EB8" w:rsidRDefault="005B4EB8"/>
    <w:p w:rsidR="005B4EB8" w:rsidRDefault="005B4EB8">
      <w:r>
        <w:t>Info fra Kommunalt FAU:</w:t>
      </w:r>
    </w:p>
    <w:p w:rsidR="005B4EB8" w:rsidRDefault="005B4EB8" w:rsidP="0096616E">
      <w:pPr>
        <w:pStyle w:val="Listeavsnitt"/>
        <w:numPr>
          <w:ilvl w:val="0"/>
          <w:numId w:val="1"/>
        </w:numPr>
        <w:jc w:val="both"/>
      </w:pPr>
      <w:r>
        <w:t xml:space="preserve">Neste kommunale FAU-møte </w:t>
      </w:r>
      <w:r w:rsidR="0096616E" w:rsidRPr="0096616E">
        <w:rPr>
          <w:b/>
        </w:rPr>
        <w:t>skal</w:t>
      </w:r>
      <w:r w:rsidR="0096616E">
        <w:rPr>
          <w:b/>
        </w:rPr>
        <w:t xml:space="preserve"> og må </w:t>
      </w:r>
      <w:r>
        <w:t>det stille 2 representanter fra barnetrinnet (1-7 klasse).</w:t>
      </w:r>
    </w:p>
    <w:p w:rsidR="00CC553E" w:rsidRDefault="00CC553E" w:rsidP="005B4EB8">
      <w:pPr>
        <w:pStyle w:val="Listeavsnitt"/>
        <w:numPr>
          <w:ilvl w:val="0"/>
          <w:numId w:val="1"/>
        </w:numPr>
      </w:pPr>
      <w:r>
        <w:t>10 klasse tur: Man ble enige om at man ikke skulle tas noe midler fra småtrinnet.</w:t>
      </w:r>
    </w:p>
    <w:p w:rsidR="00CC553E" w:rsidRDefault="00CC553E" w:rsidP="005B4EB8">
      <w:pPr>
        <w:pStyle w:val="Listeavsnitt"/>
        <w:numPr>
          <w:ilvl w:val="0"/>
          <w:numId w:val="1"/>
        </w:numPr>
      </w:pPr>
      <w:r>
        <w:t xml:space="preserve">SFO : </w:t>
      </w:r>
      <w:r w:rsidR="001D7623">
        <w:t xml:space="preserve">Det bør opplyses om at det </w:t>
      </w:r>
      <w:r>
        <w:t>starter 07.00 i stedet for 07.30</w:t>
      </w:r>
      <w:r w:rsidR="0096616E">
        <w:t xml:space="preserve"> på Sand Skule.</w:t>
      </w:r>
      <w:r w:rsidR="001D7623">
        <w:t xml:space="preserve"> </w:t>
      </w:r>
    </w:p>
    <w:p w:rsidR="00CC553E" w:rsidRDefault="00CC553E" w:rsidP="005B4EB8">
      <w:pPr>
        <w:pStyle w:val="Listeavsnitt"/>
        <w:numPr>
          <w:ilvl w:val="0"/>
          <w:numId w:val="1"/>
        </w:numPr>
      </w:pPr>
      <w:r>
        <w:t>Svømmeopplæring : Det er bevilga 200000,- for å styrke tilbudet for 1-4 klasse.</w:t>
      </w:r>
    </w:p>
    <w:p w:rsidR="00CC553E" w:rsidRDefault="0096616E" w:rsidP="005B4EB8">
      <w:pPr>
        <w:pStyle w:val="Listeavsnitt"/>
        <w:numPr>
          <w:ilvl w:val="0"/>
          <w:numId w:val="1"/>
        </w:numPr>
      </w:pPr>
      <w:r>
        <w:t xml:space="preserve">FAU </w:t>
      </w:r>
      <w:r w:rsidR="00CC553E">
        <w:t>skal sjekke ut om det er forskjell på tilbudet de ulike grendene får. Dette bør være likt!</w:t>
      </w:r>
    </w:p>
    <w:p w:rsidR="00CC553E" w:rsidRDefault="00CC553E" w:rsidP="00CC553E">
      <w:pPr>
        <w:pStyle w:val="Listeavsnitt"/>
      </w:pPr>
      <w:r>
        <w:t>Det gjøres oppmerksom på at man kan søke om ekstra midler/ støtte til minoritetsgrupper.</w:t>
      </w:r>
    </w:p>
    <w:p w:rsidR="00CC553E" w:rsidRDefault="00CC553E" w:rsidP="00CC553E">
      <w:pPr>
        <w:pStyle w:val="Listeavsnitt"/>
      </w:pPr>
    </w:p>
    <w:p w:rsidR="00CC553E" w:rsidRDefault="00CC553E" w:rsidP="00CC553E">
      <w:pPr>
        <w:pStyle w:val="Listeavsnitt"/>
      </w:pPr>
      <w:r>
        <w:t>Det blir ytret ønske om at de nye FAU representantene burde jobbe med bl.a å få inn mat/frukt i skolen.  ( Eventuelt søke om støtte fra f.eks Saniteten, bedrifter o.l)</w:t>
      </w:r>
    </w:p>
    <w:p w:rsidR="00CC553E" w:rsidRDefault="00CC553E" w:rsidP="00CC553E">
      <w:pPr>
        <w:pStyle w:val="Listeavsnitt"/>
      </w:pPr>
    </w:p>
    <w:p w:rsidR="00CC553E" w:rsidRDefault="00CC553E" w:rsidP="00CC553E">
      <w:pPr>
        <w:pStyle w:val="Listeavsnitt"/>
      </w:pPr>
    </w:p>
    <w:p w:rsidR="001D7623" w:rsidRDefault="001D7623" w:rsidP="00CC553E">
      <w:pPr>
        <w:pStyle w:val="Listeavsnitt"/>
      </w:pPr>
      <w:r>
        <w:t xml:space="preserve">                                </w:t>
      </w:r>
    </w:p>
    <w:p w:rsidR="001D7623" w:rsidRDefault="001D7623" w:rsidP="00CC553E">
      <w:pPr>
        <w:pStyle w:val="Listeavsnitt"/>
      </w:pPr>
    </w:p>
    <w:p w:rsidR="001D7623" w:rsidRDefault="001D7623" w:rsidP="00CC553E">
      <w:pPr>
        <w:pStyle w:val="Listeavsnitt"/>
      </w:pPr>
    </w:p>
    <w:p w:rsidR="001D7623" w:rsidRDefault="001D7623" w:rsidP="00CC553E">
      <w:pPr>
        <w:pStyle w:val="Listeavsnitt"/>
      </w:pPr>
    </w:p>
    <w:p w:rsidR="00CC553E" w:rsidRDefault="001D7623" w:rsidP="00CC553E">
      <w:pPr>
        <w:pStyle w:val="Listeavsnitt"/>
      </w:pPr>
      <w:r>
        <w:lastRenderedPageBreak/>
        <w:t xml:space="preserve">                                      </w:t>
      </w:r>
      <w:r w:rsidR="00CC553E">
        <w:t>SOMMERAVSLUTNING /GRILLFEST:</w:t>
      </w:r>
    </w:p>
    <w:p w:rsidR="001D7623" w:rsidRDefault="001D7623" w:rsidP="00CC553E">
      <w:pPr>
        <w:pStyle w:val="Listeavsnitt"/>
      </w:pPr>
    </w:p>
    <w:p w:rsidR="00CC553E" w:rsidRDefault="001D7623" w:rsidP="00CC553E">
      <w:pPr>
        <w:pStyle w:val="Listeavsnitt"/>
      </w:pPr>
      <w:r>
        <w:t xml:space="preserve">                                      </w:t>
      </w:r>
      <w:r w:rsidRPr="001D7623">
        <w:t>SAND SKULE 14 Juni kl 17.00</w:t>
      </w:r>
    </w:p>
    <w:p w:rsidR="001D7623" w:rsidRDefault="001D7623" w:rsidP="00CC553E">
      <w:pPr>
        <w:pStyle w:val="Listeavsnitt"/>
      </w:pPr>
    </w:p>
    <w:p w:rsidR="001D7623" w:rsidRDefault="001D7623" w:rsidP="001D7623">
      <w:pPr>
        <w:pStyle w:val="Listeavsnitt"/>
      </w:pPr>
      <w:r>
        <w:t>Oppgavene er fordelt</w:t>
      </w:r>
      <w:r w:rsidR="00CC553E">
        <w:t>,</w:t>
      </w:r>
      <w:r>
        <w:t xml:space="preserve"> og man ser frem til ei </w:t>
      </w:r>
      <w:r w:rsidR="0096616E">
        <w:t xml:space="preserve">trivelig </w:t>
      </w:r>
      <w:r>
        <w:t>avslutning med 1-7 klasse!</w:t>
      </w:r>
    </w:p>
    <w:p w:rsidR="00CC553E" w:rsidRDefault="001D7623" w:rsidP="001D7623">
      <w:pPr>
        <w:pStyle w:val="Listeavsnitt"/>
      </w:pPr>
      <w:r>
        <w:t xml:space="preserve">       </w:t>
      </w:r>
    </w:p>
    <w:p w:rsidR="001D7623" w:rsidRDefault="001D7623" w:rsidP="00CC553E">
      <w:pPr>
        <w:pStyle w:val="Listeavsnitt"/>
      </w:pPr>
    </w:p>
    <w:p w:rsidR="001D7623" w:rsidRDefault="001D7623" w:rsidP="001D7623">
      <w:pPr>
        <w:pStyle w:val="Listeavsnitt"/>
      </w:pPr>
    </w:p>
    <w:p w:rsidR="001D7623" w:rsidRDefault="001D7623" w:rsidP="001D7623">
      <w:pPr>
        <w:pStyle w:val="Listeavsnitt"/>
      </w:pPr>
      <w:r>
        <w:t xml:space="preserve">Referent : </w:t>
      </w:r>
    </w:p>
    <w:p w:rsidR="001D7623" w:rsidRDefault="001D7623" w:rsidP="001D7623">
      <w:pPr>
        <w:pStyle w:val="Listeavsnitt"/>
      </w:pPr>
    </w:p>
    <w:p w:rsidR="001D7623" w:rsidRDefault="001D7623" w:rsidP="001D7623">
      <w:pPr>
        <w:pStyle w:val="Listeavsnitt"/>
      </w:pPr>
    </w:p>
    <w:p w:rsidR="001D7623" w:rsidRDefault="001D7623" w:rsidP="001D7623">
      <w:pPr>
        <w:pStyle w:val="Listeavsnitt"/>
      </w:pPr>
      <w:r>
        <w:t>Lise F. Veka</w:t>
      </w:r>
    </w:p>
    <w:p w:rsidR="00CC553E" w:rsidRDefault="00CC553E" w:rsidP="00CC553E">
      <w:pPr>
        <w:pStyle w:val="Listeavsnitt"/>
      </w:pPr>
    </w:p>
    <w:p w:rsidR="00CC553E" w:rsidRDefault="00CC553E" w:rsidP="00CC553E">
      <w:r>
        <w:t xml:space="preserve"> </w:t>
      </w:r>
    </w:p>
    <w:sectPr w:rsidR="00CC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6C0"/>
    <w:multiLevelType w:val="hybridMultilevel"/>
    <w:tmpl w:val="F18E8886"/>
    <w:lvl w:ilvl="0" w:tplc="FA005A1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8"/>
    <w:rsid w:val="000B3309"/>
    <w:rsid w:val="001D7623"/>
    <w:rsid w:val="004D6087"/>
    <w:rsid w:val="005B4EB8"/>
    <w:rsid w:val="006A76DF"/>
    <w:rsid w:val="0096616E"/>
    <w:rsid w:val="00C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9F16-E79C-46D1-B442-C82AA6E1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D13D7BCC</Template>
  <TotalTime>0</TotalTime>
  <Pages>2</Pages>
  <Words>308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Jostein Veka</dc:creator>
  <cp:keywords/>
  <dc:description/>
  <cp:lastModifiedBy>Anne Brit Mikkelsen</cp:lastModifiedBy>
  <cp:revision>2</cp:revision>
  <dcterms:created xsi:type="dcterms:W3CDTF">2016-06-06T08:09:00Z</dcterms:created>
  <dcterms:modified xsi:type="dcterms:W3CDTF">2016-06-06T08:09:00Z</dcterms:modified>
</cp:coreProperties>
</file>