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5C" w:rsidRPr="00231141" w:rsidRDefault="0189127B" w:rsidP="0081662A">
      <w:bookmarkStart w:id="0" w:name="_GoBack"/>
      <w:bookmarkEnd w:id="0"/>
      <w:r w:rsidRPr="0189127B">
        <w:t>REFERAT FRÅ FAU-MØTE BARNETRINN</w:t>
      </w:r>
      <w:r w:rsidR="006B34E0">
        <w:t>ET SAND SKULE TYSDAG 4 APRIL</w:t>
      </w:r>
      <w:r w:rsidRPr="0189127B">
        <w:t xml:space="preserve"> 2017</w:t>
      </w:r>
    </w:p>
    <w:p w:rsidR="008D4320" w:rsidRDefault="008D4320" w:rsidP="0081662A"/>
    <w:p w:rsidR="007F5884" w:rsidRDefault="0058337B" w:rsidP="0081662A">
      <w:pPr>
        <w:rPr>
          <w:rFonts w:ascii="Calibri" w:eastAsia="Calibri" w:hAnsi="Calibri" w:cs="Calibri"/>
          <w:color w:val="000000"/>
        </w:rPr>
      </w:pPr>
      <w:r w:rsidRPr="00053E3A">
        <w:rPr>
          <w:b/>
        </w:rPr>
        <w:t>Desse møtte:</w:t>
      </w:r>
      <w:r w:rsidR="00365E52">
        <w:t xml:space="preserve"> </w:t>
      </w:r>
      <w:r w:rsidR="003A722E">
        <w:t xml:space="preserve"> </w:t>
      </w:r>
      <w:r w:rsidR="00231141">
        <w:t>Tor Bjarne Smedsrud</w:t>
      </w:r>
      <w:r w:rsidR="00365E52">
        <w:t xml:space="preserve">, </w:t>
      </w:r>
      <w:r w:rsidR="004945A9">
        <w:t xml:space="preserve">Marianne Myklebust, </w:t>
      </w:r>
      <w:r w:rsidR="00365E52">
        <w:t>Torborg Fossan Steine</w:t>
      </w:r>
      <w:r w:rsidR="00E639D1">
        <w:t xml:space="preserve">, </w:t>
      </w:r>
      <w:r w:rsidR="002178CC">
        <w:rPr>
          <w:rFonts w:ascii="Calibri" w:eastAsia="Calibri" w:hAnsi="Calibri" w:cs="Calibri"/>
          <w:color w:val="000000"/>
        </w:rPr>
        <w:t>Øyvind Berge</w:t>
      </w:r>
      <w:r w:rsidR="002178CC">
        <w:t xml:space="preserve"> </w:t>
      </w:r>
      <w:r w:rsidR="00D621C6">
        <w:t>Kathrine Husebø</w:t>
      </w:r>
      <w:r w:rsidR="007F5884">
        <w:t xml:space="preserve">, </w:t>
      </w:r>
      <w:r w:rsidR="002178CC">
        <w:rPr>
          <w:rFonts w:ascii="Calibri" w:eastAsia="Calibri" w:hAnsi="Calibri" w:cs="Calibri"/>
          <w:color w:val="000000"/>
        </w:rPr>
        <w:t xml:space="preserve">Camilla Vest, </w:t>
      </w:r>
      <w:r w:rsidR="007F5884">
        <w:t>Norunn Nerhe</w:t>
      </w:r>
      <w:r w:rsidR="004945A9">
        <w:t>im</w:t>
      </w:r>
      <w:r w:rsidR="00B6013C">
        <w:t>,</w:t>
      </w:r>
      <w:r w:rsidR="004945A9">
        <w:t xml:space="preserve"> </w:t>
      </w:r>
      <w:r w:rsidR="002178CC">
        <w:rPr>
          <w:rFonts w:ascii="Calibri" w:eastAsia="Calibri" w:hAnsi="Calibri" w:cs="Calibri"/>
          <w:color w:val="000000"/>
        </w:rPr>
        <w:t>Morten Aarhus</w:t>
      </w:r>
      <w:r w:rsidR="002178CC">
        <w:t xml:space="preserve">, </w:t>
      </w:r>
      <w:r w:rsidR="004945A9">
        <w:t>Siri Helstrup</w:t>
      </w:r>
      <w:r w:rsidR="006B34E0">
        <w:rPr>
          <w:rFonts w:ascii="Calibri" w:eastAsia="Calibri" w:hAnsi="Calibri" w:cs="Calibri"/>
          <w:color w:val="000000"/>
        </w:rPr>
        <w:t xml:space="preserve">, </w:t>
      </w:r>
      <w:r w:rsidR="00E639D1">
        <w:rPr>
          <w:rFonts w:ascii="Calibri" w:eastAsia="Calibri" w:hAnsi="Calibri" w:cs="Calibri"/>
          <w:color w:val="000000"/>
        </w:rPr>
        <w:t>Linda D</w:t>
      </w:r>
      <w:r w:rsidR="004945A9">
        <w:rPr>
          <w:rFonts w:ascii="Calibri" w:eastAsia="Calibri" w:hAnsi="Calibri" w:cs="Calibri"/>
          <w:color w:val="000000"/>
        </w:rPr>
        <w:t>ahle</w:t>
      </w:r>
      <w:r w:rsidR="006B34E0">
        <w:rPr>
          <w:rFonts w:ascii="Calibri" w:eastAsia="Calibri" w:hAnsi="Calibri" w:cs="Calibri"/>
          <w:color w:val="000000"/>
        </w:rPr>
        <w:t>,</w:t>
      </w:r>
      <w:r w:rsidR="002178CC">
        <w:rPr>
          <w:rFonts w:ascii="Calibri" w:eastAsia="Calibri" w:hAnsi="Calibri" w:cs="Calibri"/>
          <w:color w:val="000000"/>
        </w:rPr>
        <w:t xml:space="preserve"> </w:t>
      </w:r>
      <w:r w:rsidR="006B34E0">
        <w:rPr>
          <w:rFonts w:ascii="Calibri" w:eastAsia="Calibri" w:hAnsi="Calibri" w:cs="Calibri"/>
          <w:color w:val="000000"/>
        </w:rPr>
        <w:t xml:space="preserve">Åsta Bråtveit </w:t>
      </w:r>
      <w:r w:rsidR="004945A9">
        <w:rPr>
          <w:rFonts w:ascii="Calibri" w:eastAsia="Calibri" w:hAnsi="Calibri" w:cs="Calibri"/>
          <w:color w:val="000000"/>
        </w:rPr>
        <w:t xml:space="preserve"> og Svein Carlos Gjil</w:t>
      </w:r>
      <w:r w:rsidR="00E639D1">
        <w:rPr>
          <w:rFonts w:ascii="Calibri" w:eastAsia="Calibri" w:hAnsi="Calibri" w:cs="Calibri"/>
          <w:color w:val="000000"/>
        </w:rPr>
        <w:t>.</w:t>
      </w:r>
    </w:p>
    <w:p w:rsidR="008D4320" w:rsidRDefault="0087442D" w:rsidP="0081662A">
      <w:r>
        <w:rPr>
          <w:b/>
        </w:rPr>
        <w:t>Desse møtte ikkje</w:t>
      </w:r>
      <w:r w:rsidR="00365E52">
        <w:t xml:space="preserve">: </w:t>
      </w:r>
      <w:r w:rsidR="00E639D1">
        <w:t xml:space="preserve"> </w:t>
      </w:r>
      <w:r w:rsidR="006B34E0">
        <w:t xml:space="preserve">Konrad </w:t>
      </w:r>
      <w:proofErr w:type="spellStart"/>
      <w:r w:rsidR="006B34E0">
        <w:t>Jårvik</w:t>
      </w:r>
      <w:proofErr w:type="spellEnd"/>
      <w:r w:rsidR="006B34E0">
        <w:t>, Laila Vikse, Alf Rune Håranes, Anders Tysseland, Od</w:t>
      </w:r>
      <w:r w:rsidR="00515F8A">
        <w:t>d</w:t>
      </w:r>
      <w:r w:rsidR="006B34E0">
        <w:t xml:space="preserve"> Arne Strand.</w:t>
      </w:r>
    </w:p>
    <w:p w:rsidR="006B34E0" w:rsidRDefault="006B34E0" w:rsidP="0081662A"/>
    <w:p w:rsidR="0058337B" w:rsidRPr="00EB63AF" w:rsidRDefault="005B31B6" w:rsidP="0081662A">
      <w:pPr>
        <w:rPr>
          <w:b/>
        </w:rPr>
      </w:pPr>
      <w:r w:rsidRPr="00EB63AF">
        <w:rPr>
          <w:b/>
        </w:rPr>
        <w:t>Sak 1:</w:t>
      </w:r>
      <w:r w:rsidR="00595F3E" w:rsidRPr="00EB63AF">
        <w:rPr>
          <w:b/>
        </w:rPr>
        <w:t xml:space="preserve"> Kort oppsumm</w:t>
      </w:r>
      <w:r w:rsidR="006B34E0" w:rsidRPr="00EB63AF">
        <w:rPr>
          <w:b/>
        </w:rPr>
        <w:t>ering av</w:t>
      </w:r>
      <w:r w:rsidR="00595F3E" w:rsidRPr="00EB63AF">
        <w:rPr>
          <w:b/>
        </w:rPr>
        <w:t xml:space="preserve"> sakene som var oppe til drøfting på sist møte</w:t>
      </w:r>
      <w:r w:rsidR="00773D18" w:rsidRPr="00EB63AF">
        <w:rPr>
          <w:b/>
        </w:rPr>
        <w:t xml:space="preserve"> </w:t>
      </w:r>
      <w:r w:rsidR="002178CC" w:rsidRPr="00EB63AF">
        <w:rPr>
          <w:b/>
        </w:rPr>
        <w:t>.</w:t>
      </w:r>
    </w:p>
    <w:p w:rsidR="002178CC" w:rsidRPr="006B34E0" w:rsidRDefault="002178CC" w:rsidP="00EB63AF"/>
    <w:p w:rsidR="00080AA2" w:rsidRPr="004546E4" w:rsidRDefault="005D0A38" w:rsidP="004546E4">
      <w:pPr>
        <w:rPr>
          <w:i/>
        </w:rPr>
      </w:pPr>
      <w:r w:rsidRPr="004546E4">
        <w:rPr>
          <w:i/>
        </w:rPr>
        <w:t>Innkjøp av k</w:t>
      </w:r>
      <w:r w:rsidR="0189127B" w:rsidRPr="004546E4">
        <w:rPr>
          <w:i/>
        </w:rPr>
        <w:t>jøkkenutstyr t</w:t>
      </w:r>
      <w:r w:rsidRPr="004546E4">
        <w:rPr>
          <w:i/>
        </w:rPr>
        <w:t>il stør</w:t>
      </w:r>
      <w:r w:rsidR="0189127B" w:rsidRPr="004546E4">
        <w:rPr>
          <w:i/>
        </w:rPr>
        <w:t>re</w:t>
      </w:r>
      <w:r w:rsidRPr="004546E4">
        <w:rPr>
          <w:i/>
        </w:rPr>
        <w:t xml:space="preserve"> arrangement</w:t>
      </w:r>
      <w:r w:rsidR="0189127B" w:rsidRPr="004546E4">
        <w:rPr>
          <w:i/>
        </w:rPr>
        <w:t xml:space="preserve"> </w:t>
      </w:r>
      <w:r w:rsidRPr="004546E4">
        <w:rPr>
          <w:i/>
        </w:rPr>
        <w:t>på skulen.</w:t>
      </w:r>
    </w:p>
    <w:p w:rsidR="00610790" w:rsidRPr="005D0A38" w:rsidRDefault="005D0A38" w:rsidP="004546E4">
      <w:r>
        <w:t xml:space="preserve">Ingen </w:t>
      </w:r>
      <w:r w:rsidR="00080AA2">
        <w:t xml:space="preserve">tilsette på skulen </w:t>
      </w:r>
      <w:r>
        <w:t xml:space="preserve">ønskjer å ha ansvaret for </w:t>
      </w:r>
      <w:r w:rsidR="004546E4">
        <w:t xml:space="preserve">oversikt over utlån av </w:t>
      </w:r>
      <w:r>
        <w:t>dette utstyr</w:t>
      </w:r>
      <w:r w:rsidR="00080AA2">
        <w:t>et</w:t>
      </w:r>
      <w:r>
        <w:t xml:space="preserve">. FAU ønskjer likevel å bidra økonomisk med innkjøp av diverse utstyr, men då kan utstyret </w:t>
      </w:r>
      <w:proofErr w:type="spellStart"/>
      <w:r>
        <w:t>kun</w:t>
      </w:r>
      <w:proofErr w:type="spellEnd"/>
      <w:r>
        <w:t xml:space="preserve"> nyttast til felles bruk på skulen og ikkje lånast ut. Norunn finn ut av kva utstyr ein treng. </w:t>
      </w:r>
    </w:p>
    <w:p w:rsidR="002178CC" w:rsidRDefault="002178CC" w:rsidP="0081662A">
      <w:pPr>
        <w:pStyle w:val="Listeavsnitt"/>
      </w:pPr>
    </w:p>
    <w:p w:rsidR="00080AA2" w:rsidRPr="004546E4" w:rsidRDefault="00B739B3" w:rsidP="004546E4">
      <w:pPr>
        <w:rPr>
          <w:i/>
        </w:rPr>
      </w:pPr>
      <w:r w:rsidRPr="004546E4">
        <w:rPr>
          <w:i/>
        </w:rPr>
        <w:t>SFO</w:t>
      </w:r>
      <w:r w:rsidR="00080AA2" w:rsidRPr="004546E4">
        <w:rPr>
          <w:i/>
        </w:rPr>
        <w:t xml:space="preserve">. </w:t>
      </w:r>
    </w:p>
    <w:p w:rsidR="00B739B3" w:rsidRDefault="00080AA2" w:rsidP="004546E4">
      <w:r>
        <w:t>SFO-opptaket for kommande skuleår vert gjort etter gamle vedtekter. Dei nye vedtektene vert ikkje gjeldande før neste opptak. SFO stabe</w:t>
      </w:r>
      <w:r w:rsidR="004546E4">
        <w:t xml:space="preserve">n har nyleg vore på eit nyttig </w:t>
      </w:r>
      <w:r>
        <w:t xml:space="preserve">utviklingsseminar om SFO på Hjelmeland. Det vert jobba med utarbeiding av eit nytt system </w:t>
      </w:r>
      <w:proofErr w:type="spellStart"/>
      <w:r>
        <w:t>ift</w:t>
      </w:r>
      <w:proofErr w:type="spellEnd"/>
      <w:r>
        <w:t xml:space="preserve"> digital søknad saman med Strand og Hjelmeland kommune</w:t>
      </w:r>
      <w:r w:rsidR="00B739B3" w:rsidRPr="005D0A38">
        <w:t>. Laila skriv ned</w:t>
      </w:r>
      <w:r w:rsidR="002F1A8D">
        <w:t xml:space="preserve"> nokre erfaringar ho har med SFO</w:t>
      </w:r>
      <w:r w:rsidR="00B739B3" w:rsidRPr="005D0A38">
        <w:t xml:space="preserve"> og sender </w:t>
      </w:r>
      <w:r w:rsidR="00147718" w:rsidRPr="005D0A38">
        <w:t xml:space="preserve">dei til Svein Carlos. </w:t>
      </w:r>
    </w:p>
    <w:p w:rsidR="002178CC" w:rsidRDefault="002178CC" w:rsidP="0081662A">
      <w:pPr>
        <w:pStyle w:val="Listeavsnitt"/>
      </w:pPr>
    </w:p>
    <w:p w:rsidR="002178CC" w:rsidRDefault="00440CB8" w:rsidP="004546E4">
      <w:r w:rsidRPr="004546E4">
        <w:rPr>
          <w:i/>
        </w:rPr>
        <w:t>Telefon på skulen</w:t>
      </w:r>
      <w:r w:rsidRPr="00440CB8">
        <w:t xml:space="preserve">. </w:t>
      </w:r>
    </w:p>
    <w:p w:rsidR="004546E4" w:rsidRDefault="002F1A8D" w:rsidP="004546E4">
      <w:r>
        <w:t xml:space="preserve">Telefon er framleis ei utfordring på skulen, men det vert arbeida med saka. </w:t>
      </w:r>
      <w:r w:rsidR="00E4723A">
        <w:t xml:space="preserve">Eit nytt datasystem er under utarbeiding, som også vil betre telefonsituasjonen.  </w:t>
      </w:r>
      <w:r>
        <w:t xml:space="preserve">Det vert </w:t>
      </w:r>
      <w:r w:rsidR="00E4723A">
        <w:t xml:space="preserve">også </w:t>
      </w:r>
      <w:proofErr w:type="spellStart"/>
      <w:r w:rsidR="00E4723A">
        <w:t>tilbudt</w:t>
      </w:r>
      <w:proofErr w:type="spellEnd"/>
      <w:r w:rsidR="00E4723A">
        <w:t xml:space="preserve"> mobilavtalar til</w:t>
      </w:r>
      <w:r>
        <w:t xml:space="preserve"> lærarane. No går telefonane til kommunehuset som vidareformidlar beskjedar eller set over til dei det gjeld på skulen. FAU opplever</w:t>
      </w:r>
      <w:r w:rsidR="00E4723A">
        <w:t xml:space="preserve"> </w:t>
      </w:r>
      <w:r>
        <w:t>at dei tilsette på skulen er flinke til å svare på e-post</w:t>
      </w:r>
      <w:r w:rsidR="00E4723A">
        <w:t>.</w:t>
      </w:r>
      <w:r>
        <w:t xml:space="preserve">  </w:t>
      </w:r>
    </w:p>
    <w:p w:rsidR="004546E4" w:rsidRDefault="004546E4" w:rsidP="004546E4"/>
    <w:p w:rsidR="004546E4" w:rsidRPr="00EB63AF" w:rsidRDefault="004546E4" w:rsidP="004546E4">
      <w:pPr>
        <w:rPr>
          <w:b/>
        </w:rPr>
      </w:pPr>
      <w:r w:rsidRPr="00EB63AF">
        <w:rPr>
          <w:b/>
        </w:rPr>
        <w:t xml:space="preserve">Sak 2: Val av foreldrerepresentantar i FAU og lærarar som kan reservera seg. </w:t>
      </w:r>
    </w:p>
    <w:p w:rsidR="004546E4" w:rsidRDefault="004546E4" w:rsidP="004546E4">
      <w:r>
        <w:t xml:space="preserve">Linda har motteke svar på brev om deltaking i FAU. Kort summert er vedtaket at lærarar </w:t>
      </w:r>
      <w:r w:rsidR="0035677A">
        <w:t xml:space="preserve">og andre tilsette ikkje kan vera klassekontaktar eller sitja i FAU på den skulen eller barnehagen der dei har hovuddelen av jobben sin. </w:t>
      </w:r>
      <w:r>
        <w:t xml:space="preserve"> </w:t>
      </w:r>
      <w:r w:rsidR="0035677A">
        <w:t xml:space="preserve">Her kan ein søkja om dispensasjon frå dette vedtaket. </w:t>
      </w:r>
      <w:r>
        <w:t xml:space="preserve">. FAU ønskjer ein oversikt over kven som er valbare representantar i foreldregruppa. Camilla og Marianne skriv forslag til valkriterier for FAU. </w:t>
      </w:r>
      <w:r w:rsidR="0035677A">
        <w:t>Her skal frå tidlegare av vera skrive ei slik rutine. Så før dei</w:t>
      </w:r>
      <w:r>
        <w:t xml:space="preserve"> startar med dette, </w:t>
      </w:r>
      <w:r w:rsidR="0035677A">
        <w:t>må kvar klassekontakt sjekka klassepermen sin for å sjå om oversikta kan liggja der? Linda høyrer med FAU for ungdomstrinnet om dei kan vera interesserte i å vera med på å utarbeida ei slik rutine.</w:t>
      </w:r>
    </w:p>
    <w:p w:rsidR="001742CB" w:rsidRDefault="001742CB" w:rsidP="0081662A"/>
    <w:p w:rsidR="002178CC" w:rsidRPr="00EB63AF" w:rsidRDefault="004546E4" w:rsidP="0081662A">
      <w:pPr>
        <w:rPr>
          <w:b/>
        </w:rPr>
      </w:pPr>
      <w:r>
        <w:rPr>
          <w:b/>
        </w:rPr>
        <w:t>Sak 3</w:t>
      </w:r>
      <w:r w:rsidR="46A3C5E1" w:rsidRPr="00EB63AF">
        <w:rPr>
          <w:b/>
        </w:rPr>
        <w:t xml:space="preserve">: Informasjon frå </w:t>
      </w:r>
      <w:r w:rsidR="002178CC" w:rsidRPr="00EB63AF">
        <w:rPr>
          <w:b/>
        </w:rPr>
        <w:t>rektor:</w:t>
      </w:r>
      <w:r w:rsidR="46A3C5E1" w:rsidRPr="00EB63AF">
        <w:rPr>
          <w:b/>
        </w:rPr>
        <w:t xml:space="preserve"> sjukemeldingar og ressurstilgong. </w:t>
      </w:r>
    </w:p>
    <w:p w:rsidR="005E57F4" w:rsidRDefault="00E4723A" w:rsidP="0081662A">
      <w:r>
        <w:t>I januar og februar var det svært mange sjukemeldingar blant tilsette</w:t>
      </w:r>
      <w:r w:rsidR="00A91447">
        <w:t xml:space="preserve"> på skulen</w:t>
      </w:r>
      <w:r>
        <w:t xml:space="preserve">. Dei siste vekene har det vore </w:t>
      </w:r>
      <w:r w:rsidR="00A91447">
        <w:t>mindre</w:t>
      </w:r>
      <w:r>
        <w:t>. Det vert heile tida jobba med dette. Det går diverre mest utover dei svakaste elevane. AMU skal sjå på dette. Periodevis har det</w:t>
      </w:r>
      <w:r w:rsidR="00A91447">
        <w:t xml:space="preserve"> </w:t>
      </w:r>
      <w:r>
        <w:t xml:space="preserve">vore vanskeleg å få tak i vikarar, men no er det bra. </w:t>
      </w:r>
    </w:p>
    <w:p w:rsidR="005E57F4" w:rsidRDefault="005E57F4" w:rsidP="0081662A"/>
    <w:p w:rsidR="00E4723A" w:rsidRDefault="00E4723A" w:rsidP="0081662A">
      <w:r>
        <w:lastRenderedPageBreak/>
        <w:t xml:space="preserve">Skulen blir </w:t>
      </w:r>
      <w:r w:rsidR="00A91447">
        <w:t xml:space="preserve">også </w:t>
      </w:r>
      <w:r>
        <w:t>ramma av reduserte stillingar, men det vert jobba med å bruke dei tilgjengelege lærarressursane meir effektivt.</w:t>
      </w:r>
      <w:r w:rsidR="00A91447">
        <w:t xml:space="preserve">  Linda har snakka med utdanningsforbundet om bemanningsnorm i skulen og korleis Sand skule ligg an i høve til samanliknbare skular. Sand skule ligg ikkje så godt an. FAU ønskjer å gå poli</w:t>
      </w:r>
      <w:r w:rsidR="005E57F4">
        <w:t xml:space="preserve">tisk veg. </w:t>
      </w:r>
      <w:r w:rsidR="00A91447">
        <w:t xml:space="preserve">Svein Carlos </w:t>
      </w:r>
      <w:r w:rsidR="005E57F4">
        <w:t xml:space="preserve">, Linda </w:t>
      </w:r>
      <w:r w:rsidR="00A91447">
        <w:t xml:space="preserve">og Nils Erik møtest for å drøfte denne saka. </w:t>
      </w:r>
      <w:r w:rsidR="005E57F4">
        <w:t xml:space="preserve">Linda tek saka opp med kommunalt FAU. </w:t>
      </w:r>
    </w:p>
    <w:p w:rsidR="00E4723A" w:rsidRDefault="00E4723A" w:rsidP="0081662A"/>
    <w:p w:rsidR="00E37756" w:rsidRPr="00EB63AF" w:rsidRDefault="004546E4" w:rsidP="0081662A">
      <w:pPr>
        <w:rPr>
          <w:b/>
        </w:rPr>
      </w:pPr>
      <w:r>
        <w:rPr>
          <w:b/>
        </w:rPr>
        <w:t>Sak 4</w:t>
      </w:r>
      <w:r w:rsidR="00673CF7" w:rsidRPr="00EB63AF">
        <w:rPr>
          <w:b/>
        </w:rPr>
        <w:t xml:space="preserve">: </w:t>
      </w:r>
      <w:r w:rsidR="005E57F4" w:rsidRPr="00EB63AF">
        <w:rPr>
          <w:b/>
        </w:rPr>
        <w:t xml:space="preserve"> S</w:t>
      </w:r>
      <w:r w:rsidR="000B69E0" w:rsidRPr="00EB63AF">
        <w:rPr>
          <w:b/>
        </w:rPr>
        <w:t>tolane til elevane</w:t>
      </w:r>
      <w:r w:rsidR="00673CF7" w:rsidRPr="00EB63AF">
        <w:rPr>
          <w:b/>
        </w:rPr>
        <w:t xml:space="preserve">. </w:t>
      </w:r>
    </w:p>
    <w:p w:rsidR="005E57F4" w:rsidRDefault="005E57F4" w:rsidP="0081662A">
      <w:r>
        <w:t>Ergoterapeut kjem for å sjå på og vurdere stolane</w:t>
      </w:r>
      <w:r w:rsidR="00D23FDB">
        <w:t xml:space="preserve"> til elevane</w:t>
      </w:r>
      <w:r>
        <w:t>. Dersom</w:t>
      </w:r>
      <w:r w:rsidR="0081662A">
        <w:t xml:space="preserve"> rapporten frå ergoterapeut viser at stolane er</w:t>
      </w:r>
      <w:r>
        <w:t xml:space="preserve"> ubrukelege</w:t>
      </w:r>
      <w:r w:rsidR="0081662A">
        <w:t>, kan denne leg</w:t>
      </w:r>
      <w:r w:rsidR="0079640F">
        <w:t>gjast ved eit skriv frå FAU, D</w:t>
      </w:r>
      <w:r w:rsidR="0081662A">
        <w:t>et vil bli tatt med i det neste budsjettet. For at det skal bli tatt med i bud</w:t>
      </w:r>
      <w:r w:rsidR="00141CF2">
        <w:t xml:space="preserve">sjettet, må rapporten og brevet </w:t>
      </w:r>
      <w:r w:rsidR="0081662A">
        <w:t xml:space="preserve">vera klart før sommaren. </w:t>
      </w:r>
      <w:r w:rsidR="0079640F">
        <w:t xml:space="preserve">Her har FAU alt sendt eit skriv om stolane til skulen. </w:t>
      </w:r>
      <w:r w:rsidR="0081662A">
        <w:t xml:space="preserve"> Åsta har kontakt med ergoterapeut. Det vart stilt spørsmål om det </w:t>
      </w:r>
      <w:r w:rsidR="00D23FDB">
        <w:t>er greitt at elevane tek med eigne stolar til skulen dersom dei opplever stolane som vonde å sitte på. Dette svara Svein Carlos ja til.</w:t>
      </w:r>
    </w:p>
    <w:p w:rsidR="0081662A" w:rsidRPr="005E57F4" w:rsidRDefault="0081662A" w:rsidP="0081662A"/>
    <w:p w:rsidR="00D23FDB" w:rsidRPr="00EB63AF" w:rsidRDefault="004546E4" w:rsidP="0081662A">
      <w:pPr>
        <w:rPr>
          <w:b/>
        </w:rPr>
      </w:pPr>
      <w:r>
        <w:rPr>
          <w:b/>
        </w:rPr>
        <w:t>Sak 5</w:t>
      </w:r>
      <w:r w:rsidR="00A41131" w:rsidRPr="00EB63AF">
        <w:rPr>
          <w:b/>
        </w:rPr>
        <w:t xml:space="preserve">: </w:t>
      </w:r>
      <w:r w:rsidR="00D23FDB" w:rsidRPr="00EB63AF">
        <w:rPr>
          <w:b/>
        </w:rPr>
        <w:t xml:space="preserve">10. klasseturen </w:t>
      </w:r>
    </w:p>
    <w:p w:rsidR="00AB0EE2" w:rsidRDefault="0079640F" w:rsidP="00141CF2">
      <w:r>
        <w:t>Det er p</w:t>
      </w:r>
      <w:r w:rsidR="00D23FDB">
        <w:t>olitisk vedteke at 10 klasse har rett</w:t>
      </w:r>
      <w:r w:rsidR="00386EB6">
        <w:t xml:space="preserve"> på ein tur til Oslo</w:t>
      </w:r>
      <w:r w:rsidR="00141CF2">
        <w:t>, men det følgjer ikkje med</w:t>
      </w:r>
      <w:r w:rsidR="00D23FDB">
        <w:t xml:space="preserve"> friske midla</w:t>
      </w:r>
      <w:r w:rsidR="00141CF2">
        <w:t xml:space="preserve">r </w:t>
      </w:r>
      <w:r w:rsidR="00386EB6">
        <w:t>til</w:t>
      </w:r>
      <w:r w:rsidR="00D23FDB">
        <w:t xml:space="preserve"> dette vedtaket. Elevane blir støtta frå skulen</w:t>
      </w:r>
      <w:r w:rsidR="00C96C36">
        <w:t xml:space="preserve"> sitt budsjett med 3</w:t>
      </w:r>
      <w:r w:rsidR="00141CF2">
        <w:t>500 per elev i tillegg til eig</w:t>
      </w:r>
      <w:r>
        <w:t>en</w:t>
      </w:r>
      <w:r w:rsidR="00C96C36">
        <w:t>innsats på minst 2000 kroner per elev. Dette fører til at det er lite</w:t>
      </w:r>
      <w:r w:rsidR="00D23FDB">
        <w:t xml:space="preserve"> pengar igjen til</w:t>
      </w:r>
      <w:r w:rsidR="00C96C36">
        <w:t xml:space="preserve"> at dei andre klassetrinna ogs</w:t>
      </w:r>
      <w:r w:rsidR="00141CF2">
        <w:t>å kan få turar, fordi alle midla</w:t>
      </w:r>
      <w:r w:rsidR="00C96C36">
        <w:t>ne vert brukt på 10 klasseturen. Dette er uheldig, sidan slike små avbrekk i skulekva</w:t>
      </w:r>
      <w:r w:rsidR="00141CF2">
        <w:t xml:space="preserve">rdagen i ulike klassetrinn er positivt for </w:t>
      </w:r>
      <w:r w:rsidR="00C96C36">
        <w:t>klassemiljøet og fellesskapet i klassane. FAU mein</w:t>
      </w:r>
      <w:r w:rsidR="00141CF2">
        <w:t>er at det bør komma friske midla</w:t>
      </w:r>
      <w:r w:rsidR="00C96C36">
        <w:t>r til dette</w:t>
      </w:r>
      <w:r>
        <w:t xml:space="preserve">. </w:t>
      </w:r>
      <w:proofErr w:type="spellStart"/>
      <w:r>
        <w:t>I</w:t>
      </w:r>
      <w:r w:rsidR="00C96C36">
        <w:t>i</w:t>
      </w:r>
      <w:proofErr w:type="spellEnd"/>
      <w:r w:rsidR="00C96C36">
        <w:t xml:space="preserve"> tille</w:t>
      </w:r>
      <w:r w:rsidR="00141CF2">
        <w:t xml:space="preserve">gg </w:t>
      </w:r>
      <w:r>
        <w:t xml:space="preserve">kan </w:t>
      </w:r>
      <w:r w:rsidR="00141CF2">
        <w:t>elevane jobba</w:t>
      </w:r>
      <w:r w:rsidR="00386EB6">
        <w:t xml:space="preserve"> </w:t>
      </w:r>
      <w:r>
        <w:t xml:space="preserve">meir </w:t>
      </w:r>
      <w:r w:rsidR="00386EB6">
        <w:t xml:space="preserve">dugnad. </w:t>
      </w:r>
      <w:r>
        <w:t>Dette så den andelen skulen må betala i høve turen vert mindre.</w:t>
      </w:r>
    </w:p>
    <w:p w:rsidR="001D6CF0" w:rsidRDefault="00386EB6" w:rsidP="00141CF2">
      <w:r>
        <w:t>De</w:t>
      </w:r>
      <w:r w:rsidR="00141CF2">
        <w:t>rsom det ikkje kjem friske midla</w:t>
      </w:r>
      <w:r>
        <w:t xml:space="preserve">r til dette, meiner FAU at ein må oppheva vedtaket om at 10 klasse har rett på ein tur til Oslo. </w:t>
      </w:r>
      <w:r w:rsidR="00C96C36">
        <w:t xml:space="preserve"> </w:t>
      </w:r>
      <w:r>
        <w:t>Linda høyrer kva SU</w:t>
      </w:r>
      <w:r w:rsidR="00C96C36">
        <w:t xml:space="preserve"> tenker om dette på torsdag.</w:t>
      </w:r>
      <w:r w:rsidR="00B04CBF">
        <w:t xml:space="preserve"> Morten og Linda stiller frå FAU i SU torsdag 6/4.</w:t>
      </w:r>
      <w:r w:rsidR="00EB63AF">
        <w:t xml:space="preserve"> </w:t>
      </w:r>
      <w:r>
        <w:t>FAU tenker at det må ut</w:t>
      </w:r>
      <w:r w:rsidR="00141CF2">
        <w:t>arbeidast ein mal for 10 klasseturen</w:t>
      </w:r>
      <w:r>
        <w:t xml:space="preserve">, med faste, </w:t>
      </w:r>
      <w:proofErr w:type="spellStart"/>
      <w:r>
        <w:t>forutbestemte</w:t>
      </w:r>
      <w:proofErr w:type="spellEnd"/>
      <w:r>
        <w:t xml:space="preserve"> utgifter, som er lik frå år til år. </w:t>
      </w:r>
    </w:p>
    <w:p w:rsidR="0051282C" w:rsidRDefault="0051282C" w:rsidP="0081662A"/>
    <w:p w:rsidR="00141CF2" w:rsidRPr="00EB63AF" w:rsidRDefault="004546E4" w:rsidP="0081662A">
      <w:pPr>
        <w:rPr>
          <w:b/>
        </w:rPr>
      </w:pPr>
      <w:r>
        <w:rPr>
          <w:b/>
        </w:rPr>
        <w:t>Sak 6</w:t>
      </w:r>
      <w:r w:rsidR="00AB4EFE" w:rsidRPr="00EB63AF">
        <w:rPr>
          <w:b/>
        </w:rPr>
        <w:t>: Sykkel/trafikkopplæringsdag på skulen</w:t>
      </w:r>
      <w:r w:rsidR="00A83BAF" w:rsidRPr="00EB63AF">
        <w:rPr>
          <w:b/>
        </w:rPr>
        <w:t xml:space="preserve">. </w:t>
      </w:r>
    </w:p>
    <w:p w:rsidR="00AB4EFE" w:rsidRDefault="00141CF2" w:rsidP="0081662A">
      <w:r>
        <w:t xml:space="preserve">Tida går fort! </w:t>
      </w:r>
      <w:r w:rsidR="00B04CBF">
        <w:t xml:space="preserve">Me </w:t>
      </w:r>
      <w:proofErr w:type="spellStart"/>
      <w:r w:rsidR="00B04CBF">
        <w:t>avventer</w:t>
      </w:r>
      <w:proofErr w:type="spellEnd"/>
      <w:r w:rsidR="00B04CBF">
        <w:t xml:space="preserve"> denne dagen til hausten.</w:t>
      </w:r>
      <w:r>
        <w:t xml:space="preserve"> </w:t>
      </w:r>
    </w:p>
    <w:p w:rsidR="00B04CBF" w:rsidRDefault="00B04CBF" w:rsidP="0081662A"/>
    <w:p w:rsidR="00B04CBF" w:rsidRPr="00EB63AF" w:rsidRDefault="004546E4" w:rsidP="0081662A">
      <w:pPr>
        <w:rPr>
          <w:b/>
        </w:rPr>
      </w:pPr>
      <w:r>
        <w:rPr>
          <w:b/>
        </w:rPr>
        <w:t>Sak 7</w:t>
      </w:r>
      <w:r w:rsidR="00B04CBF" w:rsidRPr="00EB63AF">
        <w:rPr>
          <w:b/>
        </w:rPr>
        <w:t>: Ymse</w:t>
      </w:r>
    </w:p>
    <w:p w:rsidR="00B04CBF" w:rsidRPr="00B04CBF" w:rsidRDefault="00B04CBF" w:rsidP="00B04CBF">
      <w:pPr>
        <w:pStyle w:val="Listeavsnitt"/>
        <w:numPr>
          <w:ilvl w:val="0"/>
          <w:numId w:val="8"/>
        </w:numPr>
        <w:rPr>
          <w:i/>
        </w:rPr>
      </w:pPr>
      <w:r w:rsidRPr="00B04CBF">
        <w:rPr>
          <w:i/>
        </w:rPr>
        <w:t>Legging av kunstgrasban</w:t>
      </w:r>
      <w:r w:rsidR="00141CF2">
        <w:rPr>
          <w:i/>
        </w:rPr>
        <w:t>e på grusbanen</w:t>
      </w:r>
    </w:p>
    <w:p w:rsidR="00B04CBF" w:rsidRDefault="00B04CBF" w:rsidP="00B04CBF">
      <w:pPr>
        <w:ind w:left="705"/>
      </w:pPr>
      <w:r>
        <w:t>Ein reknar med at det vil ta om lag 1 månad å utføre arbeidet med å byggje kunstgrasbane. Dette vil gi nokre utfordringar medan det står på, men det bli bra til slutt.</w:t>
      </w:r>
    </w:p>
    <w:p w:rsidR="004546E4" w:rsidRDefault="004546E4" w:rsidP="00B04CBF">
      <w:pPr>
        <w:ind w:left="705"/>
      </w:pPr>
    </w:p>
    <w:p w:rsidR="00B04CBF" w:rsidRDefault="00B04CBF" w:rsidP="00B04CBF">
      <w:pPr>
        <w:pStyle w:val="Listeavsnitt"/>
        <w:numPr>
          <w:ilvl w:val="0"/>
          <w:numId w:val="8"/>
        </w:numPr>
        <w:rPr>
          <w:i/>
        </w:rPr>
      </w:pPr>
      <w:r w:rsidRPr="00B04CBF">
        <w:rPr>
          <w:i/>
        </w:rPr>
        <w:t>Nettvett</w:t>
      </w:r>
      <w:r>
        <w:rPr>
          <w:i/>
        </w:rPr>
        <w:t>.</w:t>
      </w:r>
    </w:p>
    <w:p w:rsidR="00B04CBF" w:rsidRDefault="00E6479C" w:rsidP="00B04CBF">
      <w:pPr>
        <w:pStyle w:val="Listeavsnitt"/>
      </w:pPr>
      <w:r>
        <w:t xml:space="preserve">Det er fleire klassar på Sand skule som opplever store utfordringar knytt til bruk av sosiale </w:t>
      </w:r>
      <w:proofErr w:type="spellStart"/>
      <w:r>
        <w:t>medier</w:t>
      </w:r>
      <w:proofErr w:type="spellEnd"/>
      <w:r>
        <w:t xml:space="preserve"> blant elevane. Det er kome ønske frå enkelte foreldre at ein treng undervisning om dette temaet. Det kom forslag om å invitere barnevakten.no, </w:t>
      </w:r>
      <w:proofErr w:type="spellStart"/>
      <w:r>
        <w:t>evt</w:t>
      </w:r>
      <w:proofErr w:type="spellEnd"/>
      <w:r>
        <w:t xml:space="preserve"> medietilsynet til ei samling for foreldre på kulturhuset om nettvett. Barnevakten.no har eit opplegg for foreldre på kveldstid. Det kostar om lag 4500</w:t>
      </w:r>
      <w:r w:rsidR="00485374">
        <w:t xml:space="preserve"> pluss reiseutgifter</w:t>
      </w:r>
      <w:r>
        <w:t xml:space="preserve"> å få foredragshaldar til å komma ein kveld til Sand. Det går også an å få eit opplegg med elevane på dagtid i tillegg. Då vil prisen bli mellom 8000 og 9000 totalt. Ein ville nok hatt mest nytte av dette dersom både elevane og dei vaksne får inf</w:t>
      </w:r>
      <w:r w:rsidR="00485374">
        <w:t>ormasjon om dette temaet same dagen</w:t>
      </w:r>
      <w:r>
        <w:t xml:space="preserve">. </w:t>
      </w:r>
      <w:r w:rsidR="00F53C0E">
        <w:t xml:space="preserve">Kulturhuset låner velvillig </w:t>
      </w:r>
      <w:proofErr w:type="spellStart"/>
      <w:r w:rsidR="00F53C0E">
        <w:lastRenderedPageBreak/>
        <w:t>lokaler</w:t>
      </w:r>
      <w:proofErr w:type="spellEnd"/>
      <w:r w:rsidR="00F53C0E">
        <w:t xml:space="preserve"> til dette føremålet. Det einaste ein må dekke er timebetaling for teknisk ansvarleg. </w:t>
      </w:r>
      <w:r w:rsidR="00EB63AF">
        <w:t>Ein kan bruke resterande midla</w:t>
      </w:r>
      <w:r w:rsidR="00F53C0E">
        <w:t>r frå saniteten (luseaksjonen)</w:t>
      </w:r>
      <w:r w:rsidR="00485374">
        <w:t xml:space="preserve"> til dette</w:t>
      </w:r>
      <w:r w:rsidR="00F53C0E">
        <w:t>.</w:t>
      </w:r>
      <w:r w:rsidR="00485374">
        <w:t xml:space="preserve"> Morten </w:t>
      </w:r>
      <w:proofErr w:type="spellStart"/>
      <w:r w:rsidR="00485374">
        <w:t>sj</w:t>
      </w:r>
      <w:r w:rsidR="00EB63AF">
        <w:t>ekker</w:t>
      </w:r>
      <w:proofErr w:type="spellEnd"/>
      <w:r w:rsidR="00EB63AF">
        <w:t xml:space="preserve"> om det er muleg å få midla</w:t>
      </w:r>
      <w:r w:rsidR="00485374">
        <w:t>r</w:t>
      </w:r>
      <w:r w:rsidR="00141CF2">
        <w:t xml:space="preserve"> </w:t>
      </w:r>
      <w:r w:rsidR="00485374">
        <w:t>frå AMU til dette føremålet.</w:t>
      </w:r>
    </w:p>
    <w:p w:rsidR="00F53C0E" w:rsidRDefault="00F53C0E" w:rsidP="00B04CBF">
      <w:pPr>
        <w:pStyle w:val="Listeavsnitt"/>
      </w:pPr>
      <w:r>
        <w:t xml:space="preserve">Dette er også ei utfordring på ungdomsskulen. Går det an å få til eit samarbeid med FAU ungdomstrinnet om dette? </w:t>
      </w:r>
      <w:r w:rsidR="001C0E16">
        <w:t>Camilla høyrer</w:t>
      </w:r>
      <w:r w:rsidR="00485374">
        <w:t xml:space="preserve"> med FAU ungdomstrinnet.</w:t>
      </w:r>
    </w:p>
    <w:p w:rsidR="00F53C0E" w:rsidRDefault="001C0E16" w:rsidP="00B04CBF">
      <w:pPr>
        <w:pStyle w:val="Listeavsnitt"/>
      </w:pPr>
      <w:r>
        <w:t>Åsta høyrer</w:t>
      </w:r>
      <w:r w:rsidR="00F53C0E">
        <w:t xml:space="preserve"> med Svein Carlos om kva han tenker om dette. Er dette noko skulen kan tenke seg å </w:t>
      </w:r>
      <w:r w:rsidR="00485374">
        <w:t>v</w:t>
      </w:r>
      <w:r>
        <w:t>ere med å betale for? Kva dato</w:t>
      </w:r>
      <w:r w:rsidR="00F53C0E">
        <w:t xml:space="preserve"> passar det </w:t>
      </w:r>
      <w:proofErr w:type="spellStart"/>
      <w:r w:rsidR="00F53C0E">
        <w:t>evt</w:t>
      </w:r>
      <w:proofErr w:type="spellEnd"/>
      <w:r w:rsidR="00F53C0E">
        <w:t xml:space="preserve"> for skulen?</w:t>
      </w:r>
    </w:p>
    <w:p w:rsidR="00F53C0E" w:rsidRDefault="00F53C0E" w:rsidP="00B04CBF">
      <w:pPr>
        <w:pStyle w:val="Listeavsnitt"/>
      </w:pPr>
      <w:r>
        <w:t>Når ein har fått endeleg klarsignal frå skulen, tek Camilla og Torborg kontakt med føredragshaldar og kulturhuset for vidare planlegging.</w:t>
      </w:r>
    </w:p>
    <w:p w:rsidR="00F53C0E" w:rsidRDefault="001C0E16" w:rsidP="00B04CBF">
      <w:pPr>
        <w:pStyle w:val="Listeavsnitt"/>
      </w:pPr>
      <w:r>
        <w:t>FAU utarbeider</w:t>
      </w:r>
      <w:r w:rsidR="00485374">
        <w:t xml:space="preserve"> </w:t>
      </w:r>
      <w:r w:rsidR="00F53C0E">
        <w:t xml:space="preserve"> infoskriv om dette til </w:t>
      </w:r>
      <w:proofErr w:type="spellStart"/>
      <w:r w:rsidR="00F53C0E">
        <w:t>foreldrene</w:t>
      </w:r>
      <w:proofErr w:type="spellEnd"/>
      <w:r w:rsidR="00F53C0E">
        <w:t>.</w:t>
      </w:r>
    </w:p>
    <w:p w:rsidR="00F53C0E" w:rsidRDefault="00F53C0E" w:rsidP="00F53C0E"/>
    <w:p w:rsidR="00F53C0E" w:rsidRPr="00B04CBF" w:rsidRDefault="00F53C0E" w:rsidP="00F53C0E">
      <w:r>
        <w:t>Neste møte???</w:t>
      </w:r>
    </w:p>
    <w:p w:rsidR="00AB4EFE" w:rsidRPr="00B04CBF" w:rsidRDefault="00AB4EFE" w:rsidP="0081662A">
      <w:pPr>
        <w:rPr>
          <w:i/>
        </w:rPr>
      </w:pPr>
    </w:p>
    <w:p w:rsidR="00D621C6" w:rsidRPr="00284499" w:rsidRDefault="00D621C6" w:rsidP="0081662A">
      <w:r w:rsidRPr="00284499">
        <w:t>Referent: Torborg Fossan Steine</w:t>
      </w:r>
    </w:p>
    <w:p w:rsidR="00103A0D" w:rsidRDefault="00103A0D" w:rsidP="0081662A">
      <w:pPr>
        <w:pStyle w:val="Listeavsnitt"/>
      </w:pPr>
    </w:p>
    <w:p w:rsidR="00873871" w:rsidRDefault="00873871" w:rsidP="0081662A"/>
    <w:p w:rsidR="00873871" w:rsidRPr="00873871" w:rsidRDefault="00873871" w:rsidP="0081662A"/>
    <w:p w:rsidR="00F60592" w:rsidRPr="00F60592" w:rsidRDefault="00F60592" w:rsidP="0081662A"/>
    <w:p w:rsidR="00E37756" w:rsidRDefault="00E37756" w:rsidP="0081662A"/>
    <w:p w:rsidR="00E37756" w:rsidRDefault="00E37756" w:rsidP="0081662A"/>
    <w:p w:rsidR="005B31B6" w:rsidRDefault="005B31B6" w:rsidP="0081662A"/>
    <w:p w:rsidR="00E37756" w:rsidRDefault="00E37756" w:rsidP="0081662A"/>
    <w:p w:rsidR="00E37756" w:rsidRDefault="00E37756" w:rsidP="0081662A"/>
    <w:p w:rsidR="00D84409" w:rsidRPr="002C0AEE" w:rsidRDefault="00D84409" w:rsidP="0081662A"/>
    <w:sectPr w:rsidR="00D84409" w:rsidRPr="002C0AEE" w:rsidSect="002C0A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417E"/>
    <w:multiLevelType w:val="hybridMultilevel"/>
    <w:tmpl w:val="768C34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3B89"/>
    <w:multiLevelType w:val="hybridMultilevel"/>
    <w:tmpl w:val="5DA6454C"/>
    <w:lvl w:ilvl="0" w:tplc="F0963F5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9F34F4"/>
    <w:multiLevelType w:val="hybridMultilevel"/>
    <w:tmpl w:val="0ADC14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5C45"/>
    <w:multiLevelType w:val="hybridMultilevel"/>
    <w:tmpl w:val="D59098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495C"/>
    <w:multiLevelType w:val="hybridMultilevel"/>
    <w:tmpl w:val="4AB46B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7AA2"/>
    <w:multiLevelType w:val="hybridMultilevel"/>
    <w:tmpl w:val="5ACA6C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42C0"/>
    <w:multiLevelType w:val="hybridMultilevel"/>
    <w:tmpl w:val="F32A2E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E2D94"/>
    <w:multiLevelType w:val="hybridMultilevel"/>
    <w:tmpl w:val="54DAB85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D"/>
    <w:rsid w:val="00002175"/>
    <w:rsid w:val="000028F3"/>
    <w:rsid w:val="00053E3A"/>
    <w:rsid w:val="00075AB0"/>
    <w:rsid w:val="00080AA2"/>
    <w:rsid w:val="00095460"/>
    <w:rsid w:val="000B1465"/>
    <w:rsid w:val="000B69E0"/>
    <w:rsid w:val="000C7A3C"/>
    <w:rsid w:val="00103A0D"/>
    <w:rsid w:val="001136F0"/>
    <w:rsid w:val="00140170"/>
    <w:rsid w:val="00141CF2"/>
    <w:rsid w:val="00147718"/>
    <w:rsid w:val="001501C3"/>
    <w:rsid w:val="001742CB"/>
    <w:rsid w:val="001943D7"/>
    <w:rsid w:val="001C0E16"/>
    <w:rsid w:val="001D6CF0"/>
    <w:rsid w:val="002042B4"/>
    <w:rsid w:val="002178CC"/>
    <w:rsid w:val="0022276F"/>
    <w:rsid w:val="00222993"/>
    <w:rsid w:val="00231141"/>
    <w:rsid w:val="00244053"/>
    <w:rsid w:val="0025557A"/>
    <w:rsid w:val="00265438"/>
    <w:rsid w:val="00284499"/>
    <w:rsid w:val="00296BCD"/>
    <w:rsid w:val="002B1F36"/>
    <w:rsid w:val="002B41E4"/>
    <w:rsid w:val="002B465E"/>
    <w:rsid w:val="002C0AEE"/>
    <w:rsid w:val="002F1A8D"/>
    <w:rsid w:val="002F76A9"/>
    <w:rsid w:val="00303207"/>
    <w:rsid w:val="00326400"/>
    <w:rsid w:val="00337C82"/>
    <w:rsid w:val="0035677A"/>
    <w:rsid w:val="00363C20"/>
    <w:rsid w:val="00365E52"/>
    <w:rsid w:val="00386EB6"/>
    <w:rsid w:val="003A722E"/>
    <w:rsid w:val="003C5F6F"/>
    <w:rsid w:val="003D7A6F"/>
    <w:rsid w:val="00404692"/>
    <w:rsid w:val="00440CB8"/>
    <w:rsid w:val="004546E4"/>
    <w:rsid w:val="00485374"/>
    <w:rsid w:val="004945A9"/>
    <w:rsid w:val="004B20F8"/>
    <w:rsid w:val="004B3C81"/>
    <w:rsid w:val="004D58C3"/>
    <w:rsid w:val="004E658A"/>
    <w:rsid w:val="0051282C"/>
    <w:rsid w:val="005132D0"/>
    <w:rsid w:val="00515F8A"/>
    <w:rsid w:val="00545D0C"/>
    <w:rsid w:val="00556E7F"/>
    <w:rsid w:val="00566036"/>
    <w:rsid w:val="0058337B"/>
    <w:rsid w:val="00595F3E"/>
    <w:rsid w:val="005B31B6"/>
    <w:rsid w:val="005D0A38"/>
    <w:rsid w:val="005E57F4"/>
    <w:rsid w:val="005F44BE"/>
    <w:rsid w:val="005F4BF9"/>
    <w:rsid w:val="00610790"/>
    <w:rsid w:val="00616053"/>
    <w:rsid w:val="006271F5"/>
    <w:rsid w:val="00673CF7"/>
    <w:rsid w:val="00677363"/>
    <w:rsid w:val="00692ED6"/>
    <w:rsid w:val="006973DE"/>
    <w:rsid w:val="00697D90"/>
    <w:rsid w:val="00697DDA"/>
    <w:rsid w:val="006A68D7"/>
    <w:rsid w:val="006B34E0"/>
    <w:rsid w:val="006B7897"/>
    <w:rsid w:val="006F60FD"/>
    <w:rsid w:val="00715F29"/>
    <w:rsid w:val="00717EF1"/>
    <w:rsid w:val="0072186B"/>
    <w:rsid w:val="00773D18"/>
    <w:rsid w:val="0079640F"/>
    <w:rsid w:val="007B64BC"/>
    <w:rsid w:val="007E33BD"/>
    <w:rsid w:val="007F5884"/>
    <w:rsid w:val="0081662A"/>
    <w:rsid w:val="008259B8"/>
    <w:rsid w:val="00841BF6"/>
    <w:rsid w:val="00842E6F"/>
    <w:rsid w:val="008623C8"/>
    <w:rsid w:val="00873871"/>
    <w:rsid w:val="0087442D"/>
    <w:rsid w:val="00882B81"/>
    <w:rsid w:val="00897108"/>
    <w:rsid w:val="008A0A78"/>
    <w:rsid w:val="008B3823"/>
    <w:rsid w:val="008D2F64"/>
    <w:rsid w:val="008D4320"/>
    <w:rsid w:val="008F6498"/>
    <w:rsid w:val="00902CD3"/>
    <w:rsid w:val="009A307C"/>
    <w:rsid w:val="009D7361"/>
    <w:rsid w:val="009F3E85"/>
    <w:rsid w:val="00A14D90"/>
    <w:rsid w:val="00A41131"/>
    <w:rsid w:val="00A5024A"/>
    <w:rsid w:val="00A72589"/>
    <w:rsid w:val="00A76A5C"/>
    <w:rsid w:val="00A83BAF"/>
    <w:rsid w:val="00A86D9D"/>
    <w:rsid w:val="00A91447"/>
    <w:rsid w:val="00AB0EE2"/>
    <w:rsid w:val="00AB4EFE"/>
    <w:rsid w:val="00AC4F14"/>
    <w:rsid w:val="00B04CBF"/>
    <w:rsid w:val="00B4798A"/>
    <w:rsid w:val="00B5074A"/>
    <w:rsid w:val="00B578AB"/>
    <w:rsid w:val="00B6013C"/>
    <w:rsid w:val="00B739B3"/>
    <w:rsid w:val="00B828BB"/>
    <w:rsid w:val="00BC53E3"/>
    <w:rsid w:val="00C30CE4"/>
    <w:rsid w:val="00C6781B"/>
    <w:rsid w:val="00C96C36"/>
    <w:rsid w:val="00CA27A7"/>
    <w:rsid w:val="00CC5686"/>
    <w:rsid w:val="00D23FDB"/>
    <w:rsid w:val="00D50EBD"/>
    <w:rsid w:val="00D621C6"/>
    <w:rsid w:val="00D7431C"/>
    <w:rsid w:val="00D84409"/>
    <w:rsid w:val="00DB407D"/>
    <w:rsid w:val="00DD3E4D"/>
    <w:rsid w:val="00DF35AA"/>
    <w:rsid w:val="00E00FF6"/>
    <w:rsid w:val="00E15E36"/>
    <w:rsid w:val="00E37756"/>
    <w:rsid w:val="00E41FB6"/>
    <w:rsid w:val="00E4723A"/>
    <w:rsid w:val="00E639D1"/>
    <w:rsid w:val="00E6479C"/>
    <w:rsid w:val="00E67ECC"/>
    <w:rsid w:val="00E95404"/>
    <w:rsid w:val="00EA2A96"/>
    <w:rsid w:val="00EB379D"/>
    <w:rsid w:val="00EB467D"/>
    <w:rsid w:val="00EB63AF"/>
    <w:rsid w:val="00ED2FF2"/>
    <w:rsid w:val="00EE6646"/>
    <w:rsid w:val="00EF4375"/>
    <w:rsid w:val="00F34D1E"/>
    <w:rsid w:val="00F53C0E"/>
    <w:rsid w:val="00F60592"/>
    <w:rsid w:val="00F64A1D"/>
    <w:rsid w:val="00F96246"/>
    <w:rsid w:val="00F96760"/>
    <w:rsid w:val="00F9732A"/>
    <w:rsid w:val="00FA541E"/>
    <w:rsid w:val="00FB0571"/>
    <w:rsid w:val="00FE0D0B"/>
    <w:rsid w:val="0189127B"/>
    <w:rsid w:val="46A3C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F15CD-00DC-441F-AA80-E023A5D3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2A"/>
    <w:pPr>
      <w:spacing w:after="0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7E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0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D5393242</Template>
  <TotalTime>1</TotalTime>
  <Pages>3</Pages>
  <Words>1064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Anne Brit Mikkelsen</cp:lastModifiedBy>
  <cp:revision>2</cp:revision>
  <cp:lastPrinted>2017-04-18T09:07:00Z</cp:lastPrinted>
  <dcterms:created xsi:type="dcterms:W3CDTF">2017-04-19T12:14:00Z</dcterms:created>
  <dcterms:modified xsi:type="dcterms:W3CDTF">2017-04-19T12:14:00Z</dcterms:modified>
</cp:coreProperties>
</file>