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55" w:rsidRDefault="0080428E"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10160</wp:posOffset>
            </wp:positionV>
            <wp:extent cx="1584960" cy="1084580"/>
            <wp:effectExtent l="0" t="0" r="0" b="127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55">
        <w:rPr>
          <w:noProof/>
          <w:sz w:val="20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3060700</wp:posOffset>
            </wp:positionH>
            <wp:positionV relativeFrom="page">
              <wp:posOffset>575945</wp:posOffset>
            </wp:positionV>
            <wp:extent cx="2419350" cy="647700"/>
            <wp:effectExtent l="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189"/>
      </w:tblGrid>
      <w:tr w:rsidR="00924B55" w:rsidRPr="0080428E">
        <w:tc>
          <w:tcPr>
            <w:tcW w:w="5865" w:type="dxa"/>
          </w:tcPr>
          <w:p w:rsidR="00924B55" w:rsidRDefault="00924B55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</w:pPr>
          </w:p>
          <w:p w:rsidR="00924B55" w:rsidRDefault="00924B55"/>
          <w:p w:rsidR="00924B55" w:rsidRDefault="00924B55"/>
          <w:p w:rsidR="00924B55" w:rsidRDefault="00924B55"/>
          <w:p w:rsidR="00924B55" w:rsidRDefault="00924B55">
            <w:r>
              <w:t xml:space="preserve"> </w:t>
            </w:r>
          </w:p>
        </w:tc>
        <w:tc>
          <w:tcPr>
            <w:tcW w:w="4284" w:type="dxa"/>
          </w:tcPr>
          <w:p w:rsidR="00924B55" w:rsidRPr="0080428E" w:rsidRDefault="00924B55">
            <w:pPr>
              <w:pStyle w:val="Avd"/>
              <w:rPr>
                <w:b/>
                <w:bCs/>
                <w:sz w:val="18"/>
              </w:rPr>
            </w:pPr>
            <w:r w:rsidRPr="0080428E">
              <w:rPr>
                <w:b/>
                <w:bCs/>
                <w:noProof/>
                <w:sz w:val="18"/>
              </w:rPr>
              <w:t>Oppvekst og levekår</w:t>
            </w:r>
          </w:p>
          <w:p w:rsidR="00924B55" w:rsidRPr="0080428E" w:rsidRDefault="00924B55">
            <w:pPr>
              <w:pStyle w:val="Avd"/>
            </w:pPr>
            <w:r w:rsidRPr="0080428E">
              <w:rPr>
                <w:noProof/>
              </w:rPr>
              <w:t>Buøy skole</w:t>
            </w:r>
          </w:p>
          <w:p w:rsidR="00924B55" w:rsidRPr="0080428E" w:rsidRDefault="00924B55">
            <w:pPr>
              <w:pStyle w:val="Avd"/>
            </w:pPr>
          </w:p>
          <w:p w:rsidR="00924B55" w:rsidRDefault="00924B55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="0080428E">
              <w:t xml:space="preserve">Postboks 8069 Forus, 4068 Stavanger </w:t>
            </w:r>
          </w:p>
          <w:p w:rsidR="00924B55" w:rsidRDefault="00924B55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82512D">
              <w:rPr>
                <w:noProof/>
              </w:rPr>
              <w:t>Skipsbyggergata 19a</w:t>
            </w:r>
            <w:r w:rsidR="0080428E">
              <w:rPr>
                <w:noProof/>
              </w:rPr>
              <w:t>, 4077 Hundvåg</w:t>
            </w:r>
          </w:p>
          <w:p w:rsidR="00924B55" w:rsidRDefault="00924B55">
            <w:pPr>
              <w:pStyle w:val="Avd"/>
            </w:pPr>
            <w:r>
              <w:t xml:space="preserve">Telefon: </w:t>
            </w:r>
            <w:r w:rsidRPr="0082512D">
              <w:rPr>
                <w:noProof/>
              </w:rPr>
              <w:t>51913770</w:t>
            </w:r>
            <w:r>
              <w:t xml:space="preserve"> </w:t>
            </w:r>
          </w:p>
          <w:p w:rsidR="00924B55" w:rsidRDefault="00924B55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Pr="0082512D">
              <w:rPr>
                <w:noProof/>
                <w:lang w:val="de-DE"/>
              </w:rPr>
              <w:t>buoy.skole@stavanger.kommune.no</w:t>
            </w:r>
            <w:r>
              <w:rPr>
                <w:lang w:val="de-DE"/>
              </w:rPr>
              <w:t xml:space="preserve"> </w:t>
            </w:r>
          </w:p>
          <w:p w:rsidR="00924B55" w:rsidRPr="0080428E" w:rsidRDefault="00924B55">
            <w:pPr>
              <w:pStyle w:val="Avd"/>
              <w:rPr>
                <w:lang w:val="en-US"/>
              </w:rPr>
            </w:pPr>
            <w:r w:rsidRPr="0080428E">
              <w:rPr>
                <w:lang w:val="en-US"/>
              </w:rPr>
              <w:t>www.stavanger.kommune.no</w:t>
            </w:r>
          </w:p>
          <w:p w:rsidR="00924B55" w:rsidRPr="0080428E" w:rsidRDefault="00924B55">
            <w:pPr>
              <w:pStyle w:val="Avd"/>
              <w:rPr>
                <w:lang w:val="en-US"/>
              </w:rPr>
            </w:pPr>
            <w:r w:rsidRPr="0080428E">
              <w:rPr>
                <w:lang w:val="en-US"/>
              </w:rPr>
              <w:t xml:space="preserve">Org.nr.: </w:t>
            </w:r>
            <w:r w:rsidRPr="0080428E">
              <w:rPr>
                <w:noProof/>
                <w:lang w:val="en-US"/>
              </w:rPr>
              <w:t>NO 964 965 226</w:t>
            </w:r>
          </w:p>
        </w:tc>
      </w:tr>
    </w:tbl>
    <w:p w:rsidR="00924B55" w:rsidRPr="0080428E" w:rsidRDefault="00924B55">
      <w:pPr>
        <w:rPr>
          <w:lang w:val="en-US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955"/>
        <w:gridCol w:w="1771"/>
        <w:gridCol w:w="2443"/>
        <w:gridCol w:w="1738"/>
      </w:tblGrid>
      <w:tr w:rsidR="00924B55" w:rsidTr="0080428E">
        <w:tc>
          <w:tcPr>
            <w:tcW w:w="2016" w:type="dxa"/>
          </w:tcPr>
          <w:p w:rsidR="00924B55" w:rsidRDefault="00924B55" w:rsidP="0080428E">
            <w:pPr>
              <w:spacing w:line="240" w:lineRule="auto"/>
              <w:rPr>
                <w:sz w:val="18"/>
              </w:rPr>
            </w:pPr>
          </w:p>
        </w:tc>
        <w:tc>
          <w:tcPr>
            <w:tcW w:w="1955" w:type="dxa"/>
          </w:tcPr>
          <w:p w:rsidR="00924B55" w:rsidRDefault="00924B55">
            <w:pPr>
              <w:spacing w:line="240" w:lineRule="auto"/>
              <w:rPr>
                <w:sz w:val="18"/>
              </w:rPr>
            </w:pPr>
          </w:p>
        </w:tc>
        <w:tc>
          <w:tcPr>
            <w:tcW w:w="1771" w:type="dxa"/>
          </w:tcPr>
          <w:p w:rsidR="00924B55" w:rsidRDefault="00924B55">
            <w:pPr>
              <w:spacing w:line="240" w:lineRule="auto"/>
              <w:rPr>
                <w:sz w:val="18"/>
              </w:rPr>
            </w:pPr>
          </w:p>
        </w:tc>
        <w:tc>
          <w:tcPr>
            <w:tcW w:w="2443" w:type="dxa"/>
          </w:tcPr>
          <w:p w:rsidR="00924B55" w:rsidRDefault="00924B55">
            <w:pPr>
              <w:spacing w:line="240" w:lineRule="auto"/>
              <w:rPr>
                <w:sz w:val="18"/>
              </w:rPr>
            </w:pPr>
          </w:p>
        </w:tc>
        <w:tc>
          <w:tcPr>
            <w:tcW w:w="1738" w:type="dxa"/>
          </w:tcPr>
          <w:p w:rsidR="00924B55" w:rsidRDefault="00924B55">
            <w:pPr>
              <w:spacing w:line="240" w:lineRule="auto"/>
              <w:rPr>
                <w:sz w:val="18"/>
              </w:rPr>
            </w:pPr>
          </w:p>
        </w:tc>
      </w:tr>
    </w:tbl>
    <w:p w:rsidR="00924B55" w:rsidRDefault="00924B55"/>
    <w:p w:rsidR="00924B55" w:rsidRDefault="0080428E">
      <w:r>
        <w:t xml:space="preserve">SØKNAD OM Å LÅNE </w:t>
      </w:r>
      <w:r w:rsidR="00140F9B">
        <w:t>HUSET I SKOGEN</w:t>
      </w:r>
      <w:r>
        <w:t xml:space="preserve"> (L</w:t>
      </w:r>
      <w:r w:rsidR="00924B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41FD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f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">
                <w10:wrap type="square" anchorx="page" anchory="page"/>
              </v:line>
            </w:pict>
          </mc:Fallback>
        </mc:AlternateContent>
      </w:r>
      <w:r w:rsidR="00924B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63D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Q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  <w:r>
        <w:t>everes rektor ved skolen</w:t>
      </w:r>
      <w:r w:rsidR="00140F9B">
        <w:t>)</w:t>
      </w:r>
    </w:p>
    <w:p w:rsidR="00924B55" w:rsidRDefault="00924B55">
      <w:pPr>
        <w:pStyle w:val="Overskrift1"/>
      </w:pPr>
    </w:p>
    <w:p w:rsidR="00924B55" w:rsidRDefault="00924B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40F9B" w:rsidTr="00140F9B">
        <w:trPr>
          <w:trHeight w:val="1206"/>
        </w:trPr>
        <w:tc>
          <w:tcPr>
            <w:tcW w:w="4530" w:type="dxa"/>
          </w:tcPr>
          <w:p w:rsidR="00140F9B" w:rsidRDefault="00140F9B">
            <w:r>
              <w:t>Navn:</w:t>
            </w:r>
          </w:p>
        </w:tc>
        <w:tc>
          <w:tcPr>
            <w:tcW w:w="4531" w:type="dxa"/>
          </w:tcPr>
          <w:p w:rsidR="00140F9B" w:rsidRDefault="00140F9B">
            <w:r>
              <w:t>Kontaktperson/telefon:</w:t>
            </w:r>
          </w:p>
        </w:tc>
      </w:tr>
    </w:tbl>
    <w:p w:rsidR="00924B55" w:rsidRDefault="00924B55"/>
    <w:p w:rsidR="00140F9B" w:rsidRDefault="00140F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40F9B" w:rsidTr="00140F9B">
        <w:trPr>
          <w:trHeight w:val="1532"/>
        </w:trPr>
        <w:tc>
          <w:tcPr>
            <w:tcW w:w="4530" w:type="dxa"/>
          </w:tcPr>
          <w:p w:rsidR="00140F9B" w:rsidRDefault="00140F9B" w:rsidP="00140F9B">
            <w:r>
              <w:t>Hva skal huset brukes til/antall deltakere.</w:t>
            </w:r>
          </w:p>
        </w:tc>
        <w:tc>
          <w:tcPr>
            <w:tcW w:w="4531" w:type="dxa"/>
          </w:tcPr>
          <w:p w:rsidR="00140F9B" w:rsidRDefault="00140F9B">
            <w:r>
              <w:t>Tidspunkt (dag/dato/klokkeslett)</w:t>
            </w:r>
          </w:p>
        </w:tc>
      </w:tr>
    </w:tbl>
    <w:p w:rsidR="00140F9B" w:rsidRDefault="00140F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40F9B" w:rsidTr="00140F9B">
        <w:trPr>
          <w:trHeight w:val="2381"/>
        </w:trPr>
        <w:tc>
          <w:tcPr>
            <w:tcW w:w="9061" w:type="dxa"/>
          </w:tcPr>
          <w:p w:rsidR="00140F9B" w:rsidRDefault="00140F9B">
            <w:r>
              <w:t>Jeg/vi skal følge oppsatte regler for bruk av huset i skogen</w:t>
            </w:r>
          </w:p>
          <w:p w:rsidR="00140F9B" w:rsidRDefault="00140F9B"/>
          <w:p w:rsidR="00140F9B" w:rsidRDefault="00140F9B">
            <w:r>
              <w:t>Kun innesko er tillatt</w:t>
            </w:r>
          </w:p>
          <w:p w:rsidR="00140F9B" w:rsidRDefault="00140F9B">
            <w:r>
              <w:t>Alt skal ryddes etter bruk</w:t>
            </w:r>
          </w:p>
          <w:p w:rsidR="00140F9B" w:rsidRDefault="00140F9B" w:rsidP="00140F9B">
            <w:r>
              <w:t>Låntaker har ansvar for at utstyr/inventar ikke blir ødelagt</w:t>
            </w:r>
          </w:p>
          <w:p w:rsidR="00140F9B" w:rsidRDefault="00140F9B" w:rsidP="00140F9B">
            <w:r>
              <w:t>Låntaker har ansvar for å gi beskjed dersom noe blir ødelagt/skade skjer på inventar/utstyr</w:t>
            </w:r>
          </w:p>
          <w:p w:rsidR="00140F9B" w:rsidRDefault="00140F9B" w:rsidP="00140F9B">
            <w:r>
              <w:t xml:space="preserve">Det skal sopes/vaskes opp etter oppholdet, og alt avfall skal fjernes </w:t>
            </w:r>
          </w:p>
        </w:tc>
      </w:tr>
    </w:tbl>
    <w:p w:rsidR="00140F9B" w:rsidRDefault="00140F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40F9B" w:rsidTr="00140F9B">
        <w:trPr>
          <w:trHeight w:val="832"/>
        </w:trPr>
        <w:tc>
          <w:tcPr>
            <w:tcW w:w="4530" w:type="dxa"/>
          </w:tcPr>
          <w:p w:rsidR="00140F9B" w:rsidRDefault="00140F9B">
            <w:r>
              <w:t>Underskrift:</w:t>
            </w:r>
          </w:p>
        </w:tc>
        <w:tc>
          <w:tcPr>
            <w:tcW w:w="4531" w:type="dxa"/>
          </w:tcPr>
          <w:p w:rsidR="00140F9B" w:rsidRDefault="00140F9B">
            <w:r>
              <w:t>Sted/dato</w:t>
            </w:r>
          </w:p>
        </w:tc>
      </w:tr>
    </w:tbl>
    <w:p w:rsidR="00140F9B" w:rsidRDefault="00140F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40F9B" w:rsidTr="00140F9B">
        <w:tc>
          <w:tcPr>
            <w:tcW w:w="4530" w:type="dxa"/>
          </w:tcPr>
          <w:p w:rsidR="00140F9B" w:rsidRDefault="00140F9B">
            <w:r>
              <w:t>Søknad innvilget</w:t>
            </w:r>
          </w:p>
          <w:p w:rsidR="00140F9B" w:rsidRDefault="00140F9B">
            <w:r>
              <w:t>Underskrift rektor:</w:t>
            </w:r>
          </w:p>
        </w:tc>
        <w:tc>
          <w:tcPr>
            <w:tcW w:w="4531" w:type="dxa"/>
          </w:tcPr>
          <w:p w:rsidR="00140F9B" w:rsidRDefault="00140F9B">
            <w:r>
              <w:t>Dato:</w:t>
            </w:r>
          </w:p>
        </w:tc>
      </w:tr>
    </w:tbl>
    <w:p w:rsidR="00140F9B" w:rsidRPr="00232C39" w:rsidRDefault="00813F8D">
      <w:pPr>
        <w:rPr>
          <w:b/>
        </w:rPr>
      </w:pPr>
      <w:r w:rsidRPr="00232C39">
        <w:rPr>
          <w:b/>
        </w:rPr>
        <w:t>N.B! Dersom alarmen skulle gå, ring straks S</w:t>
      </w:r>
      <w:r w:rsidR="00B27749">
        <w:rPr>
          <w:b/>
        </w:rPr>
        <w:t>tanley Security</w:t>
      </w:r>
      <w:r w:rsidRPr="00232C39">
        <w:rPr>
          <w:b/>
        </w:rPr>
        <w:t xml:space="preserve">, tlf. </w:t>
      </w:r>
      <w:r w:rsidR="00D06CA8">
        <w:rPr>
          <w:b/>
        </w:rPr>
        <w:t>05010</w:t>
      </w:r>
      <w:bookmarkStart w:id="0" w:name="_GoBack"/>
      <w:bookmarkEnd w:id="0"/>
    </w:p>
    <w:sectPr w:rsidR="00140F9B" w:rsidRPr="00232C39" w:rsidSect="00140F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418" w:left="1588" w:header="56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E4" w:rsidRDefault="003B41E4">
      <w:pPr>
        <w:spacing w:line="240" w:lineRule="auto"/>
      </w:pPr>
      <w:r>
        <w:separator/>
      </w:r>
    </w:p>
  </w:endnote>
  <w:endnote w:type="continuationSeparator" w:id="0">
    <w:p w:rsidR="003B41E4" w:rsidRDefault="003B4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35" w:rsidRDefault="00953D35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B3A88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35" w:rsidRDefault="00953D35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E4" w:rsidRDefault="003B41E4">
      <w:pPr>
        <w:spacing w:line="240" w:lineRule="auto"/>
      </w:pPr>
      <w:r>
        <w:separator/>
      </w:r>
    </w:p>
  </w:footnote>
  <w:footnote w:type="continuationSeparator" w:id="0">
    <w:p w:rsidR="003B41E4" w:rsidRDefault="003B4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35" w:rsidRDefault="00953D35">
    <w:pPr>
      <w:pStyle w:val="Topptekst"/>
      <w:spacing w:after="0"/>
    </w:pPr>
  </w:p>
  <w:p w:rsidR="00953D35" w:rsidRDefault="00953D35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35" w:rsidRDefault="00953D35">
    <w:pPr>
      <w:pStyle w:val="Topptekst"/>
      <w:spacing w:after="0"/>
      <w:rPr>
        <w:caps/>
      </w:rPr>
    </w:pPr>
    <w:r>
      <w:rPr>
        <w:caps/>
      </w:rPr>
      <w:t xml:space="preserve"> </w:t>
    </w:r>
  </w:p>
  <w:p w:rsidR="00953D35" w:rsidRDefault="00953D35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88"/>
    <w:rsid w:val="000F0C03"/>
    <w:rsid w:val="00140F9B"/>
    <w:rsid w:val="0020134B"/>
    <w:rsid w:val="00232C39"/>
    <w:rsid w:val="003B41E4"/>
    <w:rsid w:val="003C321B"/>
    <w:rsid w:val="003C665E"/>
    <w:rsid w:val="003C6F05"/>
    <w:rsid w:val="004B3A88"/>
    <w:rsid w:val="00743B35"/>
    <w:rsid w:val="0080428E"/>
    <w:rsid w:val="008072AB"/>
    <w:rsid w:val="00813F8D"/>
    <w:rsid w:val="00924B55"/>
    <w:rsid w:val="00953D35"/>
    <w:rsid w:val="00961319"/>
    <w:rsid w:val="00B27749"/>
    <w:rsid w:val="00D06CA8"/>
    <w:rsid w:val="00E96D84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2175F"/>
  <w15:chartTrackingRefBased/>
  <w15:docId w15:val="{BFCBBB9A-802C-4061-BC3D-DAB7B2A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table" w:styleId="Tabellrutenett">
    <w:name w:val="Table Grid"/>
    <w:basedOn w:val="Vanligtabell"/>
    <w:uiPriority w:val="39"/>
    <w:rsid w:val="0014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u&#248;y\L&#230;rer\2SKOLE&#197;RET%202017-2018\Arbeidsplaner%20ansatte%202017-2018\Inger%20Lise\Brev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</Template>
  <TotalTime>3</TotalTime>
  <Pages>1</Pages>
  <Words>119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Inger Lise Egeland</dc:creator>
  <cp:keywords/>
  <dc:description/>
  <cp:lastModifiedBy>Inger Lise Egeland</cp:lastModifiedBy>
  <cp:revision>5</cp:revision>
  <cp:lastPrinted>2009-01-26T09:03:00Z</cp:lastPrinted>
  <dcterms:created xsi:type="dcterms:W3CDTF">2018-08-31T09:35:00Z</dcterms:created>
  <dcterms:modified xsi:type="dcterms:W3CDTF">2020-10-15T07:25:00Z</dcterms:modified>
</cp:coreProperties>
</file>