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5AF2" w14:textId="77777777" w:rsidR="00DE204E" w:rsidRDefault="007B76A6">
      <w:r>
        <w:rPr>
          <w:noProof/>
          <w:sz w:val="20"/>
          <w:lang w:val="en-US"/>
        </w:rPr>
        <w:drawing>
          <wp:anchor distT="0" distB="0" distL="114300" distR="114300" simplePos="0" relativeHeight="251659264" behindDoc="0" locked="0" layoutInCell="1" allowOverlap="1" wp14:anchorId="4AB662AA" wp14:editId="51F3F8E9">
            <wp:simplePos x="0" y="0"/>
            <wp:positionH relativeFrom="margin">
              <wp:posOffset>3105150</wp:posOffset>
            </wp:positionH>
            <wp:positionV relativeFrom="page">
              <wp:posOffset>581025</wp:posOffset>
            </wp:positionV>
            <wp:extent cx="2419350" cy="647700"/>
            <wp:effectExtent l="0" t="0" r="0" b="0"/>
            <wp:wrapSquare wrapText="bothSides"/>
            <wp:docPr id="3"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DE204E" w:rsidRPr="00106F13" w14:paraId="33ED3FC5" w14:textId="77777777">
        <w:tc>
          <w:tcPr>
            <w:tcW w:w="5865" w:type="dxa"/>
          </w:tcPr>
          <w:p w14:paraId="4AA5B83A" w14:textId="43AE8BA5" w:rsidR="00DE204E" w:rsidRPr="00BF05FF" w:rsidRDefault="00DE204E">
            <w:pPr>
              <w:pStyle w:val="Overskrift1"/>
              <w:rPr>
                <w:rFonts w:ascii="Garamond" w:hAnsi="Garamond"/>
                <w:sz w:val="72"/>
              </w:rPr>
            </w:pPr>
            <w:r w:rsidRPr="00BF05FF">
              <w:rPr>
                <w:rFonts w:ascii="Garamond" w:hAnsi="Garamond"/>
                <w:sz w:val="72"/>
              </w:rPr>
              <w:t>Møte</w:t>
            </w:r>
            <w:r w:rsidR="00106F13">
              <w:rPr>
                <w:rFonts w:ascii="Garamond" w:hAnsi="Garamond"/>
                <w:sz w:val="72"/>
              </w:rPr>
              <w:t>referat</w:t>
            </w:r>
          </w:p>
          <w:p w14:paraId="52995965" w14:textId="77777777" w:rsidR="00DE204E" w:rsidRPr="00BF05FF" w:rsidRDefault="00DE204E">
            <w:pPr>
              <w:rPr>
                <w:rFonts w:ascii="Garamond" w:hAnsi="Garamond"/>
              </w:rPr>
            </w:pPr>
          </w:p>
        </w:tc>
        <w:tc>
          <w:tcPr>
            <w:tcW w:w="4284" w:type="dxa"/>
          </w:tcPr>
          <w:p w14:paraId="600746BD" w14:textId="77777777" w:rsidR="00DE204E" w:rsidRPr="00BF05FF" w:rsidRDefault="00DE204E">
            <w:pPr>
              <w:pStyle w:val="Avd"/>
              <w:rPr>
                <w:rFonts w:ascii="Garamond" w:hAnsi="Garamond"/>
                <w:b/>
                <w:bCs/>
                <w:noProof/>
                <w:sz w:val="18"/>
              </w:rPr>
            </w:pPr>
            <w:r w:rsidRPr="00BF05FF">
              <w:rPr>
                <w:rFonts w:ascii="Garamond" w:hAnsi="Garamond"/>
                <w:b/>
                <w:bCs/>
                <w:noProof/>
                <w:sz w:val="18"/>
              </w:rPr>
              <w:t>Oppvekst og levekår</w:t>
            </w:r>
          </w:p>
          <w:p w14:paraId="1231B2B4" w14:textId="77777777" w:rsidR="00DE204E" w:rsidRPr="00BF05FF" w:rsidRDefault="00DE204E">
            <w:pPr>
              <w:pStyle w:val="Avd"/>
              <w:rPr>
                <w:rFonts w:ascii="Garamond" w:hAnsi="Garamond"/>
                <w:noProof/>
              </w:rPr>
            </w:pPr>
            <w:r w:rsidRPr="00BF05FF">
              <w:rPr>
                <w:rFonts w:ascii="Garamond" w:hAnsi="Garamond"/>
                <w:noProof/>
              </w:rPr>
              <w:t>Kannik skole</w:t>
            </w:r>
          </w:p>
          <w:p w14:paraId="17A16867" w14:textId="77777777" w:rsidR="00DE204E" w:rsidRPr="00BF05FF" w:rsidRDefault="00DE204E">
            <w:pPr>
              <w:pStyle w:val="Avd"/>
              <w:rPr>
                <w:rFonts w:ascii="Garamond" w:hAnsi="Garamond"/>
                <w:noProof/>
              </w:rPr>
            </w:pPr>
          </w:p>
          <w:p w14:paraId="262EF60F" w14:textId="77777777" w:rsidR="00DE204E" w:rsidRPr="00BF05FF" w:rsidRDefault="00DE204E">
            <w:pPr>
              <w:pStyle w:val="Avd"/>
              <w:rPr>
                <w:rFonts w:ascii="Garamond" w:hAnsi="Garamond"/>
                <w:noProof/>
              </w:rPr>
            </w:pPr>
            <w:r w:rsidRPr="00BF05FF">
              <w:rPr>
                <w:rFonts w:ascii="Garamond" w:hAnsi="Garamond"/>
                <w:noProof/>
              </w:rPr>
              <w:t>Postadr.: St. Svithuns g. 40, 4009 Stavanger</w:t>
            </w:r>
          </w:p>
          <w:p w14:paraId="72A27197" w14:textId="77777777" w:rsidR="00DE204E" w:rsidRPr="00BF05FF" w:rsidRDefault="00DE204E">
            <w:pPr>
              <w:pStyle w:val="Avd"/>
              <w:rPr>
                <w:rFonts w:ascii="Garamond" w:hAnsi="Garamond"/>
                <w:noProof/>
              </w:rPr>
            </w:pPr>
            <w:r w:rsidRPr="00BF05FF">
              <w:rPr>
                <w:rFonts w:ascii="Garamond" w:hAnsi="Garamond"/>
                <w:noProof/>
              </w:rPr>
              <w:t>Besøksadr.: St. Svithuns g. 40</w:t>
            </w:r>
          </w:p>
          <w:p w14:paraId="5CECAD62" w14:textId="77777777" w:rsidR="00322183" w:rsidRDefault="00DE204E">
            <w:pPr>
              <w:pStyle w:val="Avd"/>
              <w:rPr>
                <w:rFonts w:ascii="Garamond" w:hAnsi="Garamond"/>
                <w:noProof/>
              </w:rPr>
            </w:pPr>
            <w:r w:rsidRPr="00BF05FF">
              <w:rPr>
                <w:rFonts w:ascii="Garamond" w:hAnsi="Garamond"/>
                <w:noProof/>
              </w:rPr>
              <w:t xml:space="preserve">Telefon: 51517250 </w:t>
            </w:r>
          </w:p>
          <w:p w14:paraId="7EC4686E" w14:textId="77777777" w:rsidR="00DE204E" w:rsidRPr="00BF05FF" w:rsidRDefault="00DE204E">
            <w:pPr>
              <w:pStyle w:val="Avd"/>
              <w:rPr>
                <w:rFonts w:ascii="Garamond" w:hAnsi="Garamond"/>
                <w:noProof/>
                <w:lang w:val="de-DE"/>
              </w:rPr>
            </w:pPr>
          </w:p>
          <w:p w14:paraId="4FE75060" w14:textId="77777777" w:rsidR="00DE204E" w:rsidRPr="00BF05FF" w:rsidRDefault="00DE204E">
            <w:pPr>
              <w:pStyle w:val="Avd"/>
              <w:rPr>
                <w:rFonts w:ascii="Garamond" w:hAnsi="Garamond"/>
                <w:noProof/>
                <w:lang w:val="en-US"/>
              </w:rPr>
            </w:pPr>
            <w:r w:rsidRPr="00BF05FF">
              <w:rPr>
                <w:rFonts w:ascii="Garamond" w:hAnsi="Garamond"/>
                <w:noProof/>
                <w:lang w:val="en-US"/>
              </w:rPr>
              <w:t>www.stavanger.kommune.no</w:t>
            </w:r>
          </w:p>
          <w:p w14:paraId="78035BFF" w14:textId="77777777" w:rsidR="00DE204E" w:rsidRPr="00BF05FF" w:rsidRDefault="00DE204E">
            <w:pPr>
              <w:pStyle w:val="Avd"/>
              <w:rPr>
                <w:rFonts w:ascii="Garamond" w:hAnsi="Garamond"/>
                <w:lang w:val="en-US"/>
              </w:rPr>
            </w:pPr>
            <w:r w:rsidRPr="00BF05FF">
              <w:rPr>
                <w:rFonts w:ascii="Garamond" w:hAnsi="Garamond"/>
                <w:noProof/>
                <w:lang w:val="en-US"/>
              </w:rPr>
              <w:t>Org.nr.: NO 964 965 226</w:t>
            </w:r>
          </w:p>
        </w:tc>
      </w:tr>
    </w:tbl>
    <w:p w14:paraId="2FB44567" w14:textId="77777777" w:rsidR="00DE204E" w:rsidRPr="00BF05FF" w:rsidRDefault="00DE204E">
      <w:pPr>
        <w:rPr>
          <w:rFonts w:ascii="Garamond" w:hAnsi="Garamond"/>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DE204E" w:rsidRPr="00BF05FF" w14:paraId="38384FBE" w14:textId="77777777">
        <w:tc>
          <w:tcPr>
            <w:tcW w:w="1426" w:type="dxa"/>
          </w:tcPr>
          <w:p w14:paraId="31D75C48" w14:textId="77777777" w:rsidR="00DE204E" w:rsidRPr="00BF05FF" w:rsidRDefault="00DE204E">
            <w:pPr>
              <w:rPr>
                <w:rFonts w:ascii="Garamond" w:hAnsi="Garamond"/>
                <w:noProof/>
              </w:rPr>
            </w:pPr>
            <w:r w:rsidRPr="00BF05FF">
              <w:rPr>
                <w:rFonts w:ascii="Garamond" w:hAnsi="Garamond"/>
                <w:noProof/>
              </w:rPr>
              <w:t>Gruppe:</w:t>
            </w:r>
          </w:p>
        </w:tc>
        <w:tc>
          <w:tcPr>
            <w:tcW w:w="7687" w:type="dxa"/>
          </w:tcPr>
          <w:p w14:paraId="2DFC0428" w14:textId="77777777" w:rsidR="00DE204E" w:rsidRPr="00BF05FF" w:rsidRDefault="00DE204E">
            <w:pPr>
              <w:rPr>
                <w:rFonts w:ascii="Garamond" w:hAnsi="Garamond"/>
                <w:b/>
                <w:bCs/>
              </w:rPr>
            </w:pPr>
            <w:r w:rsidRPr="00BF05FF">
              <w:rPr>
                <w:rFonts w:ascii="Garamond" w:hAnsi="Garamond"/>
                <w:b/>
                <w:bCs/>
              </w:rPr>
              <w:t>Driftsstyret Kannik skole</w:t>
            </w:r>
          </w:p>
        </w:tc>
      </w:tr>
      <w:tr w:rsidR="00DE204E" w:rsidRPr="00BF05FF" w14:paraId="65A80A94" w14:textId="77777777">
        <w:tc>
          <w:tcPr>
            <w:tcW w:w="1426" w:type="dxa"/>
          </w:tcPr>
          <w:p w14:paraId="6358045D" w14:textId="77777777" w:rsidR="00DE204E" w:rsidRPr="00BF05FF" w:rsidRDefault="00DE204E">
            <w:pPr>
              <w:rPr>
                <w:rFonts w:ascii="Garamond" w:hAnsi="Garamond"/>
                <w:noProof/>
              </w:rPr>
            </w:pPr>
            <w:r w:rsidRPr="00BF05FF">
              <w:rPr>
                <w:rFonts w:ascii="Garamond" w:hAnsi="Garamond"/>
                <w:noProof/>
              </w:rPr>
              <w:t>Møtested:</w:t>
            </w:r>
          </w:p>
        </w:tc>
        <w:tc>
          <w:tcPr>
            <w:tcW w:w="7687" w:type="dxa"/>
          </w:tcPr>
          <w:p w14:paraId="42AC438B" w14:textId="77777777" w:rsidR="00DE204E" w:rsidRPr="00BF05FF" w:rsidRDefault="00DE204E">
            <w:pPr>
              <w:rPr>
                <w:rFonts w:ascii="Garamond" w:hAnsi="Garamond"/>
                <w:b/>
                <w:bCs/>
              </w:rPr>
            </w:pPr>
            <w:r w:rsidRPr="00BF05FF">
              <w:rPr>
                <w:rFonts w:ascii="Garamond" w:hAnsi="Garamond"/>
                <w:b/>
                <w:bCs/>
              </w:rPr>
              <w:t>Møterom 1 A-bygget</w:t>
            </w:r>
          </w:p>
        </w:tc>
      </w:tr>
      <w:tr w:rsidR="00DE204E" w:rsidRPr="00BF05FF" w14:paraId="6B60748C" w14:textId="77777777">
        <w:tc>
          <w:tcPr>
            <w:tcW w:w="1426" w:type="dxa"/>
          </w:tcPr>
          <w:p w14:paraId="7AAABCDC" w14:textId="77777777" w:rsidR="00DE204E" w:rsidRPr="00BF05FF" w:rsidRDefault="00DE204E">
            <w:pPr>
              <w:rPr>
                <w:rFonts w:ascii="Garamond" w:hAnsi="Garamond"/>
                <w:noProof/>
              </w:rPr>
            </w:pPr>
            <w:r w:rsidRPr="00BF05FF">
              <w:rPr>
                <w:rFonts w:ascii="Garamond" w:hAnsi="Garamond"/>
                <w:noProof/>
              </w:rPr>
              <w:t>Møtedato/ -tid:</w:t>
            </w:r>
          </w:p>
        </w:tc>
        <w:tc>
          <w:tcPr>
            <w:tcW w:w="7687" w:type="dxa"/>
          </w:tcPr>
          <w:p w14:paraId="031C2FBF" w14:textId="26A11F82" w:rsidR="00DE204E" w:rsidRPr="00BF05FF" w:rsidRDefault="00DE204E" w:rsidP="007742D7">
            <w:pPr>
              <w:rPr>
                <w:rFonts w:ascii="Garamond" w:hAnsi="Garamond"/>
                <w:b/>
                <w:bCs/>
              </w:rPr>
            </w:pPr>
            <w:r w:rsidRPr="00BF05FF">
              <w:rPr>
                <w:rFonts w:ascii="Garamond" w:hAnsi="Garamond"/>
                <w:b/>
                <w:bCs/>
              </w:rPr>
              <w:t xml:space="preserve">Mandag </w:t>
            </w:r>
            <w:r w:rsidR="00B265F5">
              <w:rPr>
                <w:rFonts w:ascii="Garamond" w:hAnsi="Garamond"/>
                <w:b/>
                <w:bCs/>
              </w:rPr>
              <w:t>22</w:t>
            </w:r>
            <w:r w:rsidRPr="00BF05FF">
              <w:rPr>
                <w:rFonts w:ascii="Garamond" w:hAnsi="Garamond"/>
                <w:b/>
                <w:bCs/>
              </w:rPr>
              <w:t>.</w:t>
            </w:r>
            <w:r w:rsidR="00814122">
              <w:rPr>
                <w:rFonts w:ascii="Garamond" w:hAnsi="Garamond"/>
                <w:b/>
                <w:bCs/>
              </w:rPr>
              <w:t xml:space="preserve"> </w:t>
            </w:r>
            <w:r w:rsidR="00B265F5">
              <w:rPr>
                <w:rFonts w:ascii="Garamond" w:hAnsi="Garamond"/>
                <w:b/>
                <w:bCs/>
              </w:rPr>
              <w:t>oktober</w:t>
            </w:r>
            <w:r w:rsidR="00C065CB">
              <w:rPr>
                <w:rFonts w:ascii="Garamond" w:hAnsi="Garamond"/>
                <w:b/>
                <w:bCs/>
              </w:rPr>
              <w:t xml:space="preserve"> </w:t>
            </w:r>
            <w:r w:rsidR="007D3AC1">
              <w:rPr>
                <w:rFonts w:ascii="Garamond" w:hAnsi="Garamond"/>
                <w:b/>
                <w:bCs/>
              </w:rPr>
              <w:t>kl. 15.00-16.30</w:t>
            </w:r>
          </w:p>
        </w:tc>
      </w:tr>
      <w:tr w:rsidR="00DE204E" w:rsidRPr="00BF05FF" w14:paraId="3E00B09C" w14:textId="77777777">
        <w:tc>
          <w:tcPr>
            <w:tcW w:w="1426" w:type="dxa"/>
          </w:tcPr>
          <w:p w14:paraId="6E64079C" w14:textId="77777777" w:rsidR="00DE204E" w:rsidRDefault="00DE204E">
            <w:pPr>
              <w:rPr>
                <w:rFonts w:ascii="Garamond" w:hAnsi="Garamond"/>
                <w:noProof/>
              </w:rPr>
            </w:pPr>
            <w:r w:rsidRPr="00BF05FF">
              <w:rPr>
                <w:rFonts w:ascii="Garamond" w:hAnsi="Garamond"/>
                <w:noProof/>
              </w:rPr>
              <w:t>Deltakere:</w:t>
            </w:r>
          </w:p>
          <w:p w14:paraId="0E84DA0B" w14:textId="77777777" w:rsidR="00E106ED" w:rsidRDefault="00E106ED">
            <w:pPr>
              <w:rPr>
                <w:rFonts w:ascii="Garamond" w:hAnsi="Garamond"/>
                <w:noProof/>
              </w:rPr>
            </w:pPr>
          </w:p>
          <w:p w14:paraId="19ADA0E7" w14:textId="77777777" w:rsidR="00E106ED" w:rsidRPr="00BF05FF" w:rsidRDefault="00E106ED">
            <w:pPr>
              <w:rPr>
                <w:rFonts w:ascii="Garamond" w:hAnsi="Garamond"/>
                <w:noProof/>
              </w:rPr>
            </w:pPr>
          </w:p>
        </w:tc>
        <w:tc>
          <w:tcPr>
            <w:tcW w:w="7687" w:type="dxa"/>
          </w:tcPr>
          <w:p w14:paraId="35028DA5" w14:textId="5CB802EC" w:rsidR="00DE204E" w:rsidRPr="00BF05FF" w:rsidRDefault="00B265F5" w:rsidP="00424A16">
            <w:pPr>
              <w:rPr>
                <w:rFonts w:ascii="Garamond" w:hAnsi="Garamond"/>
                <w:sz w:val="20"/>
              </w:rPr>
            </w:pPr>
            <w:r>
              <w:rPr>
                <w:rFonts w:ascii="Garamond" w:hAnsi="Garamond"/>
                <w:sz w:val="20"/>
              </w:rPr>
              <w:t>Asa Lilja Nordfjord</w:t>
            </w:r>
            <w:r w:rsidR="009A0FD1">
              <w:rPr>
                <w:rFonts w:ascii="Garamond" w:hAnsi="Garamond"/>
                <w:sz w:val="20"/>
              </w:rPr>
              <w:t xml:space="preserve"> </w:t>
            </w:r>
            <w:r w:rsidR="00424A16">
              <w:rPr>
                <w:rFonts w:ascii="Garamond" w:hAnsi="Garamond"/>
                <w:sz w:val="20"/>
              </w:rPr>
              <w:t>(</w:t>
            </w:r>
            <w:proofErr w:type="spellStart"/>
            <w:r w:rsidR="00424A16">
              <w:rPr>
                <w:rFonts w:ascii="Garamond" w:hAnsi="Garamond"/>
                <w:sz w:val="20"/>
              </w:rPr>
              <w:t>foreldrerep</w:t>
            </w:r>
            <w:proofErr w:type="spellEnd"/>
            <w:r w:rsidR="00424A16">
              <w:rPr>
                <w:rFonts w:ascii="Garamond" w:hAnsi="Garamond"/>
                <w:sz w:val="20"/>
              </w:rPr>
              <w:t>.)</w:t>
            </w:r>
            <w:r w:rsidR="00DE204E" w:rsidRPr="00BF05FF">
              <w:rPr>
                <w:rFonts w:ascii="Garamond" w:hAnsi="Garamond"/>
                <w:sz w:val="20"/>
              </w:rPr>
              <w:t xml:space="preserve">- leder, </w:t>
            </w:r>
            <w:r>
              <w:rPr>
                <w:rFonts w:ascii="Garamond" w:hAnsi="Garamond"/>
                <w:sz w:val="20"/>
              </w:rPr>
              <w:t>Tor Albert Ersdal</w:t>
            </w:r>
            <w:r w:rsidR="00DE204E" w:rsidRPr="00BF05FF">
              <w:rPr>
                <w:rFonts w:ascii="Garamond" w:hAnsi="Garamond"/>
                <w:sz w:val="20"/>
              </w:rPr>
              <w:t xml:space="preserve"> (FAU</w:t>
            </w:r>
            <w:r w:rsidR="00424A16">
              <w:rPr>
                <w:rFonts w:ascii="Garamond" w:hAnsi="Garamond"/>
                <w:sz w:val="20"/>
              </w:rPr>
              <w:t>-leder/</w:t>
            </w:r>
            <w:proofErr w:type="spellStart"/>
            <w:r w:rsidR="004C046F">
              <w:rPr>
                <w:rFonts w:ascii="Garamond" w:hAnsi="Garamond"/>
                <w:sz w:val="20"/>
              </w:rPr>
              <w:t>foreldre</w:t>
            </w:r>
            <w:r w:rsidR="00424A16">
              <w:rPr>
                <w:rFonts w:ascii="Garamond" w:hAnsi="Garamond"/>
                <w:sz w:val="20"/>
              </w:rPr>
              <w:t>rep</w:t>
            </w:r>
            <w:proofErr w:type="spellEnd"/>
            <w:r w:rsidR="00424A16">
              <w:rPr>
                <w:rFonts w:ascii="Garamond" w:hAnsi="Garamond"/>
                <w:sz w:val="20"/>
              </w:rPr>
              <w:t>.</w:t>
            </w:r>
            <w:r w:rsidR="00DE204E" w:rsidRPr="00BF05FF">
              <w:rPr>
                <w:rFonts w:ascii="Garamond" w:hAnsi="Garamond"/>
                <w:sz w:val="20"/>
              </w:rPr>
              <w:t xml:space="preserve">), </w:t>
            </w:r>
            <w:r>
              <w:rPr>
                <w:rFonts w:ascii="Garamond" w:hAnsi="Garamond"/>
                <w:sz w:val="20"/>
              </w:rPr>
              <w:t xml:space="preserve">Cathinka </w:t>
            </w:r>
            <w:r w:rsidR="0096744E">
              <w:rPr>
                <w:rFonts w:ascii="Garamond" w:hAnsi="Garamond"/>
                <w:sz w:val="20"/>
              </w:rPr>
              <w:t>Guldberg-</w:t>
            </w:r>
            <w:r>
              <w:rPr>
                <w:rFonts w:ascii="Garamond" w:hAnsi="Garamond"/>
                <w:sz w:val="20"/>
              </w:rPr>
              <w:t xml:space="preserve">Nessler </w:t>
            </w:r>
            <w:r w:rsidR="00654B28">
              <w:rPr>
                <w:rFonts w:ascii="Garamond" w:hAnsi="Garamond"/>
                <w:sz w:val="20"/>
              </w:rPr>
              <w:t>–</w:t>
            </w:r>
            <w:r w:rsidR="00C43A0A" w:rsidRPr="00BF05FF">
              <w:rPr>
                <w:rFonts w:ascii="Garamond" w:hAnsi="Garamond"/>
                <w:sz w:val="20"/>
              </w:rPr>
              <w:t xml:space="preserve"> </w:t>
            </w:r>
            <w:r w:rsidR="00424A16">
              <w:rPr>
                <w:rFonts w:ascii="Garamond" w:hAnsi="Garamond"/>
                <w:sz w:val="20"/>
              </w:rPr>
              <w:t xml:space="preserve">elev, </w:t>
            </w:r>
            <w:r>
              <w:rPr>
                <w:rFonts w:ascii="Garamond" w:hAnsi="Garamond"/>
                <w:sz w:val="20"/>
              </w:rPr>
              <w:t>Glør Viking Bore</w:t>
            </w:r>
            <w:r w:rsidR="00C43A0A" w:rsidRPr="00BF05FF">
              <w:rPr>
                <w:rFonts w:ascii="Garamond" w:hAnsi="Garamond"/>
                <w:sz w:val="20"/>
              </w:rPr>
              <w:t xml:space="preserve"> - elev</w:t>
            </w:r>
            <w:r w:rsidR="00DE204E" w:rsidRPr="00BF05FF">
              <w:rPr>
                <w:rFonts w:ascii="Garamond" w:hAnsi="Garamond"/>
                <w:sz w:val="20"/>
              </w:rPr>
              <w:t xml:space="preserve">, </w:t>
            </w:r>
            <w:r w:rsidR="00824DBE" w:rsidRPr="00BF05FF">
              <w:rPr>
                <w:rFonts w:ascii="Garamond" w:hAnsi="Garamond"/>
                <w:sz w:val="20"/>
              </w:rPr>
              <w:t>Hilde Karlsen (</w:t>
            </w:r>
            <w:r w:rsidR="00824DBE">
              <w:rPr>
                <w:rFonts w:ascii="Garamond" w:hAnsi="Garamond"/>
                <w:sz w:val="20"/>
              </w:rPr>
              <w:t>politisk rep.</w:t>
            </w:r>
            <w:r w:rsidR="00824DBE" w:rsidRPr="00BF05FF">
              <w:rPr>
                <w:rFonts w:ascii="Garamond" w:hAnsi="Garamond"/>
                <w:sz w:val="20"/>
              </w:rPr>
              <w:t>)</w:t>
            </w:r>
            <w:r w:rsidR="00824DBE">
              <w:rPr>
                <w:rFonts w:ascii="Garamond" w:hAnsi="Garamond"/>
                <w:sz w:val="20"/>
              </w:rPr>
              <w:t xml:space="preserve">, </w:t>
            </w:r>
            <w:r>
              <w:rPr>
                <w:rFonts w:ascii="Garamond" w:hAnsi="Garamond"/>
                <w:sz w:val="20"/>
              </w:rPr>
              <w:t>Katarina Kvernenes</w:t>
            </w:r>
            <w:r w:rsidR="004C0AD0">
              <w:rPr>
                <w:rFonts w:ascii="Garamond" w:hAnsi="Garamond"/>
                <w:sz w:val="20"/>
              </w:rPr>
              <w:t xml:space="preserve"> Hjeltnes</w:t>
            </w:r>
            <w:r w:rsidR="00C43A0A" w:rsidRPr="00BF05FF">
              <w:rPr>
                <w:rFonts w:ascii="Garamond" w:hAnsi="Garamond"/>
                <w:sz w:val="20"/>
              </w:rPr>
              <w:t xml:space="preserve"> </w:t>
            </w:r>
            <w:r w:rsidR="00424A16">
              <w:rPr>
                <w:rFonts w:ascii="Garamond" w:hAnsi="Garamond"/>
                <w:sz w:val="20"/>
              </w:rPr>
              <w:t>–</w:t>
            </w:r>
            <w:r w:rsidR="00DE204E" w:rsidRPr="00BF05FF">
              <w:rPr>
                <w:rFonts w:ascii="Garamond" w:hAnsi="Garamond"/>
                <w:sz w:val="20"/>
              </w:rPr>
              <w:t xml:space="preserve"> </w:t>
            </w:r>
            <w:proofErr w:type="spellStart"/>
            <w:r w:rsidR="00424A16">
              <w:rPr>
                <w:rFonts w:ascii="Garamond" w:hAnsi="Garamond"/>
                <w:sz w:val="20"/>
              </w:rPr>
              <w:t>lærerrep</w:t>
            </w:r>
            <w:proofErr w:type="spellEnd"/>
            <w:r w:rsidR="00424A16">
              <w:rPr>
                <w:rFonts w:ascii="Garamond" w:hAnsi="Garamond"/>
                <w:sz w:val="20"/>
              </w:rPr>
              <w:t>.</w:t>
            </w:r>
            <w:r w:rsidR="00DE204E" w:rsidRPr="00BF05FF">
              <w:rPr>
                <w:rFonts w:ascii="Garamond" w:hAnsi="Garamond"/>
                <w:sz w:val="20"/>
              </w:rPr>
              <w:t xml:space="preserve">, </w:t>
            </w:r>
            <w:r w:rsidR="008E0275">
              <w:rPr>
                <w:rFonts w:ascii="Garamond" w:hAnsi="Garamond"/>
                <w:sz w:val="20"/>
              </w:rPr>
              <w:t>Anders Tjørhom</w:t>
            </w:r>
            <w:r w:rsidR="00DE204E" w:rsidRPr="00BF05FF">
              <w:rPr>
                <w:rFonts w:ascii="Garamond" w:hAnsi="Garamond"/>
                <w:sz w:val="20"/>
              </w:rPr>
              <w:t xml:space="preserve"> </w:t>
            </w:r>
            <w:r w:rsidR="00424A16">
              <w:rPr>
                <w:rFonts w:ascii="Garamond" w:hAnsi="Garamond"/>
                <w:sz w:val="20"/>
              </w:rPr>
              <w:t>–</w:t>
            </w:r>
            <w:r w:rsidR="00DE204E" w:rsidRPr="00BF05FF">
              <w:rPr>
                <w:rFonts w:ascii="Garamond" w:hAnsi="Garamond"/>
                <w:sz w:val="20"/>
              </w:rPr>
              <w:t xml:space="preserve"> </w:t>
            </w:r>
            <w:proofErr w:type="spellStart"/>
            <w:r w:rsidR="00424A16">
              <w:rPr>
                <w:rFonts w:ascii="Garamond" w:hAnsi="Garamond"/>
                <w:sz w:val="20"/>
              </w:rPr>
              <w:t>lærerrep</w:t>
            </w:r>
            <w:proofErr w:type="spellEnd"/>
            <w:r w:rsidR="00424A16">
              <w:rPr>
                <w:rFonts w:ascii="Garamond" w:hAnsi="Garamond"/>
                <w:sz w:val="20"/>
              </w:rPr>
              <w:t>.</w:t>
            </w:r>
            <w:r w:rsidR="00E106ED">
              <w:rPr>
                <w:rFonts w:ascii="Garamond" w:hAnsi="Garamond"/>
                <w:sz w:val="20"/>
              </w:rPr>
              <w:t xml:space="preserve"> og</w:t>
            </w:r>
            <w:r w:rsidR="00DE204E" w:rsidRPr="00BF05FF">
              <w:rPr>
                <w:rFonts w:ascii="Garamond" w:hAnsi="Garamond"/>
                <w:sz w:val="20"/>
              </w:rPr>
              <w:t xml:space="preserve"> </w:t>
            </w:r>
            <w:r w:rsidR="008E0275">
              <w:rPr>
                <w:rFonts w:ascii="Garamond" w:hAnsi="Garamond"/>
                <w:sz w:val="20"/>
              </w:rPr>
              <w:t xml:space="preserve">Liv S Svela </w:t>
            </w:r>
            <w:r w:rsidR="00814122">
              <w:rPr>
                <w:rFonts w:ascii="Garamond" w:hAnsi="Garamond"/>
                <w:sz w:val="20"/>
              </w:rPr>
              <w:t xml:space="preserve">- </w:t>
            </w:r>
            <w:r w:rsidR="00424A16">
              <w:rPr>
                <w:rFonts w:ascii="Garamond" w:hAnsi="Garamond"/>
                <w:sz w:val="20"/>
              </w:rPr>
              <w:t xml:space="preserve">andre </w:t>
            </w:r>
            <w:proofErr w:type="spellStart"/>
            <w:r w:rsidR="00814122">
              <w:rPr>
                <w:rFonts w:ascii="Garamond" w:hAnsi="Garamond"/>
                <w:sz w:val="20"/>
              </w:rPr>
              <w:t>ansatt</w:t>
            </w:r>
            <w:r w:rsidR="00424A16">
              <w:rPr>
                <w:rFonts w:ascii="Garamond" w:hAnsi="Garamond"/>
                <w:sz w:val="20"/>
              </w:rPr>
              <w:t>erep</w:t>
            </w:r>
            <w:proofErr w:type="spellEnd"/>
            <w:r w:rsidR="00424A16">
              <w:rPr>
                <w:rFonts w:ascii="Garamond" w:hAnsi="Garamond"/>
                <w:sz w:val="20"/>
              </w:rPr>
              <w:t>.</w:t>
            </w:r>
            <w:r w:rsidR="00E106ED">
              <w:rPr>
                <w:rFonts w:ascii="Garamond" w:hAnsi="Garamond"/>
                <w:sz w:val="20"/>
              </w:rPr>
              <w:t xml:space="preserve"> </w:t>
            </w:r>
          </w:p>
        </w:tc>
      </w:tr>
      <w:tr w:rsidR="00DE204E" w:rsidRPr="00BF05FF" w14:paraId="7CEFAF43" w14:textId="77777777">
        <w:tc>
          <w:tcPr>
            <w:tcW w:w="1426" w:type="dxa"/>
            <w:tcBorders>
              <w:bottom w:val="single" w:sz="4" w:space="0" w:color="auto"/>
            </w:tcBorders>
            <w:tcMar>
              <w:bottom w:w="113" w:type="dxa"/>
            </w:tcMar>
          </w:tcPr>
          <w:p w14:paraId="3B8416F5" w14:textId="77777777" w:rsidR="00DE204E" w:rsidRPr="00BF05FF" w:rsidRDefault="00DE204E">
            <w:pPr>
              <w:rPr>
                <w:rFonts w:ascii="Garamond" w:hAnsi="Garamond"/>
                <w:noProof/>
              </w:rPr>
            </w:pPr>
            <w:r w:rsidRPr="00BF05FF">
              <w:rPr>
                <w:rFonts w:ascii="Garamond" w:hAnsi="Garamond"/>
                <w:noProof/>
              </w:rPr>
              <w:t>Kopi til:</w:t>
            </w:r>
          </w:p>
        </w:tc>
        <w:tc>
          <w:tcPr>
            <w:tcW w:w="7687" w:type="dxa"/>
            <w:tcBorders>
              <w:bottom w:val="single" w:sz="4" w:space="0" w:color="auto"/>
            </w:tcBorders>
            <w:tcMar>
              <w:bottom w:w="113" w:type="dxa"/>
            </w:tcMar>
          </w:tcPr>
          <w:p w14:paraId="55717704" w14:textId="77777777" w:rsidR="00DE204E" w:rsidRPr="00BF05FF" w:rsidRDefault="00DE204E">
            <w:pPr>
              <w:rPr>
                <w:rFonts w:ascii="Garamond" w:hAnsi="Garamond"/>
                <w:sz w:val="20"/>
              </w:rPr>
            </w:pPr>
            <w:r w:rsidRPr="00BF05FF">
              <w:rPr>
                <w:rFonts w:ascii="Garamond" w:hAnsi="Garamond"/>
                <w:sz w:val="20"/>
              </w:rPr>
              <w:t>Oppvekst v/Bjarne Birkeland</w:t>
            </w:r>
          </w:p>
        </w:tc>
      </w:tr>
    </w:tbl>
    <w:p w14:paraId="1223A33D" w14:textId="77777777" w:rsidR="00DE204E" w:rsidRPr="00BF05FF" w:rsidRDefault="00DE204E">
      <w:pPr>
        <w:rPr>
          <w:rFonts w:ascii="Garamond" w:hAnsi="Garamond"/>
        </w:rPr>
      </w:pPr>
    </w:p>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DE204E" w:rsidRPr="00BF05FF" w14:paraId="3DBCDA2B" w14:textId="77777777" w:rsidTr="00DE204E">
        <w:tc>
          <w:tcPr>
            <w:tcW w:w="3424" w:type="dxa"/>
          </w:tcPr>
          <w:p w14:paraId="7C3A2569" w14:textId="77777777" w:rsidR="00DE204E" w:rsidRPr="00BF05FF" w:rsidRDefault="00DE204E">
            <w:pPr>
              <w:spacing w:line="240" w:lineRule="auto"/>
              <w:rPr>
                <w:rFonts w:ascii="Garamond" w:hAnsi="Garamond"/>
                <w:noProof/>
                <w:sz w:val="13"/>
              </w:rPr>
            </w:pPr>
            <w:r w:rsidRPr="00BF05FF">
              <w:rPr>
                <w:rFonts w:ascii="Garamond" w:hAnsi="Garamond"/>
                <w:noProof/>
                <w:sz w:val="13"/>
              </w:rPr>
              <w:t xml:space="preserve">REFERANSE </w:t>
            </w:r>
          </w:p>
        </w:tc>
        <w:tc>
          <w:tcPr>
            <w:tcW w:w="3425" w:type="dxa"/>
          </w:tcPr>
          <w:p w14:paraId="5DBA2D92" w14:textId="77777777" w:rsidR="00DE204E" w:rsidRPr="00BF05FF" w:rsidRDefault="00DE204E">
            <w:pPr>
              <w:spacing w:line="240" w:lineRule="auto"/>
              <w:rPr>
                <w:rFonts w:ascii="Garamond" w:hAnsi="Garamond"/>
                <w:noProof/>
                <w:sz w:val="13"/>
              </w:rPr>
            </w:pPr>
            <w:r w:rsidRPr="00BF05FF">
              <w:rPr>
                <w:rFonts w:ascii="Garamond" w:hAnsi="Garamond"/>
                <w:noProof/>
                <w:sz w:val="13"/>
              </w:rPr>
              <w:t>JOURNALNR</w:t>
            </w:r>
          </w:p>
        </w:tc>
        <w:tc>
          <w:tcPr>
            <w:tcW w:w="3081" w:type="dxa"/>
          </w:tcPr>
          <w:p w14:paraId="4A7320C4" w14:textId="77777777" w:rsidR="00DE204E" w:rsidRPr="00BF05FF" w:rsidRDefault="00DE204E">
            <w:pPr>
              <w:spacing w:line="240" w:lineRule="auto"/>
              <w:rPr>
                <w:rFonts w:ascii="Garamond" w:hAnsi="Garamond"/>
                <w:noProof/>
                <w:sz w:val="13"/>
              </w:rPr>
            </w:pPr>
            <w:r w:rsidRPr="00BF05FF">
              <w:rPr>
                <w:rFonts w:ascii="Garamond" w:hAnsi="Garamond"/>
                <w:noProof/>
                <w:sz w:val="13"/>
              </w:rPr>
              <w:t>DATO</w:t>
            </w:r>
          </w:p>
        </w:tc>
      </w:tr>
      <w:tr w:rsidR="00DE204E" w:rsidRPr="00BF05FF" w14:paraId="15218C37" w14:textId="77777777" w:rsidTr="00DE204E">
        <w:tc>
          <w:tcPr>
            <w:tcW w:w="3424" w:type="dxa"/>
          </w:tcPr>
          <w:p w14:paraId="110A6ABB" w14:textId="77777777" w:rsidR="00DE204E" w:rsidRPr="00BF05FF" w:rsidRDefault="00DE204E">
            <w:pPr>
              <w:spacing w:line="240" w:lineRule="auto"/>
              <w:rPr>
                <w:rFonts w:ascii="Garamond" w:hAnsi="Garamond"/>
                <w:noProof/>
                <w:sz w:val="18"/>
              </w:rPr>
            </w:pPr>
          </w:p>
        </w:tc>
        <w:tc>
          <w:tcPr>
            <w:tcW w:w="3425" w:type="dxa"/>
          </w:tcPr>
          <w:p w14:paraId="57AD49DF" w14:textId="77777777" w:rsidR="00DE204E" w:rsidRPr="00BF05FF" w:rsidRDefault="00DE204E">
            <w:pPr>
              <w:spacing w:line="240" w:lineRule="auto"/>
              <w:rPr>
                <w:rFonts w:ascii="Garamond" w:hAnsi="Garamond"/>
                <w:noProof/>
                <w:sz w:val="18"/>
              </w:rPr>
            </w:pPr>
          </w:p>
        </w:tc>
        <w:tc>
          <w:tcPr>
            <w:tcW w:w="3081" w:type="dxa"/>
          </w:tcPr>
          <w:p w14:paraId="2DF7C3DC" w14:textId="4C77A24E" w:rsidR="00DE204E" w:rsidRPr="00BF05FF" w:rsidRDefault="006F7222" w:rsidP="002635EC">
            <w:pPr>
              <w:spacing w:line="240" w:lineRule="auto"/>
              <w:rPr>
                <w:rFonts w:ascii="Garamond" w:hAnsi="Garamond"/>
                <w:noProof/>
                <w:sz w:val="18"/>
              </w:rPr>
            </w:pPr>
            <w:r>
              <w:rPr>
                <w:rFonts w:ascii="Garamond" w:hAnsi="Garamond"/>
                <w:noProof/>
                <w:sz w:val="18"/>
              </w:rPr>
              <w:t>23</w:t>
            </w:r>
            <w:r w:rsidR="00B265F5">
              <w:rPr>
                <w:rFonts w:ascii="Garamond" w:hAnsi="Garamond"/>
                <w:noProof/>
                <w:sz w:val="18"/>
              </w:rPr>
              <w:t>.10</w:t>
            </w:r>
            <w:r w:rsidR="00A26A60" w:rsidRPr="00BF05FF">
              <w:rPr>
                <w:rFonts w:ascii="Garamond" w:hAnsi="Garamond"/>
                <w:noProof/>
                <w:sz w:val="18"/>
              </w:rPr>
              <w:t>.1</w:t>
            </w:r>
            <w:r w:rsidR="00824DBE">
              <w:rPr>
                <w:rFonts w:ascii="Garamond" w:hAnsi="Garamond"/>
                <w:noProof/>
                <w:sz w:val="18"/>
              </w:rPr>
              <w:t>8</w:t>
            </w:r>
          </w:p>
        </w:tc>
      </w:tr>
    </w:tbl>
    <w:p w14:paraId="430CE3C9" w14:textId="249A5C16" w:rsidR="00824DBE" w:rsidRDefault="00824DBE" w:rsidP="00824DBE">
      <w:pPr>
        <w:pStyle w:val="Brdtekst"/>
        <w:numPr>
          <w:ilvl w:val="0"/>
          <w:numId w:val="3"/>
        </w:numPr>
        <w:tabs>
          <w:tab w:val="num" w:pos="720"/>
        </w:tabs>
        <w:ind w:left="720" w:hanging="360"/>
        <w:rPr>
          <w:rFonts w:ascii="Garamond" w:hAnsi="Garamond"/>
        </w:rPr>
      </w:pPr>
      <w:r w:rsidRPr="00BF05FF">
        <w:rPr>
          <w:rFonts w:ascii="Garamond" w:hAnsi="Garamond"/>
        </w:rPr>
        <w:t>Godkjenning av innkalling</w:t>
      </w:r>
      <w:r w:rsidR="009F6000">
        <w:rPr>
          <w:rFonts w:ascii="Garamond" w:hAnsi="Garamond"/>
        </w:rPr>
        <w:t xml:space="preserve"> </w:t>
      </w:r>
    </w:p>
    <w:p w14:paraId="50CB71FC" w14:textId="13918AAD" w:rsidR="006F7222" w:rsidRPr="00BF05FF" w:rsidRDefault="006F7222" w:rsidP="006F7222">
      <w:pPr>
        <w:pStyle w:val="Brdtekst"/>
        <w:ind w:left="720" w:firstLine="696"/>
        <w:rPr>
          <w:rFonts w:ascii="Garamond" w:hAnsi="Garamond"/>
        </w:rPr>
      </w:pPr>
      <w:r>
        <w:rPr>
          <w:rFonts w:ascii="Garamond" w:hAnsi="Garamond"/>
        </w:rPr>
        <w:t>GODKJENT</w:t>
      </w:r>
    </w:p>
    <w:p w14:paraId="608B6CA3" w14:textId="5181CE89" w:rsidR="00824DBE" w:rsidRPr="006F7222" w:rsidRDefault="009F6000" w:rsidP="00824DBE">
      <w:pPr>
        <w:pStyle w:val="Brdtekst"/>
        <w:numPr>
          <w:ilvl w:val="0"/>
          <w:numId w:val="3"/>
        </w:numPr>
        <w:tabs>
          <w:tab w:val="num" w:pos="720"/>
        </w:tabs>
        <w:ind w:left="720" w:hanging="360"/>
        <w:rPr>
          <w:rFonts w:ascii="Garamond" w:hAnsi="Garamond"/>
        </w:rPr>
      </w:pPr>
      <w:r>
        <w:rPr>
          <w:rFonts w:ascii="Garamond" w:hAnsi="Garamond"/>
          <w:lang w:val="da-DK"/>
        </w:rPr>
        <w:t xml:space="preserve">Konstituering </w:t>
      </w:r>
    </w:p>
    <w:p w14:paraId="7BDD46BE" w14:textId="14BAFA7D" w:rsidR="006F7222" w:rsidRPr="00BF05FF" w:rsidRDefault="006F7222" w:rsidP="006F7222">
      <w:pPr>
        <w:pStyle w:val="Brdtekst"/>
        <w:ind w:left="720" w:firstLine="696"/>
        <w:rPr>
          <w:rFonts w:ascii="Garamond" w:hAnsi="Garamond"/>
        </w:rPr>
      </w:pPr>
      <w:r>
        <w:rPr>
          <w:rFonts w:ascii="Garamond" w:hAnsi="Garamond"/>
          <w:lang w:val="da-DK"/>
        </w:rPr>
        <w:t>Driftsstyret ble konstituert</w:t>
      </w:r>
    </w:p>
    <w:p w14:paraId="5FD38227" w14:textId="64284FDF" w:rsidR="00824DBE" w:rsidRDefault="00824DBE" w:rsidP="00824DBE">
      <w:pPr>
        <w:pStyle w:val="Brdtekst"/>
        <w:numPr>
          <w:ilvl w:val="0"/>
          <w:numId w:val="3"/>
        </w:numPr>
        <w:tabs>
          <w:tab w:val="num" w:pos="720"/>
        </w:tabs>
        <w:ind w:left="720" w:hanging="360"/>
        <w:rPr>
          <w:rFonts w:ascii="Garamond" w:hAnsi="Garamond"/>
        </w:rPr>
      </w:pPr>
      <w:r w:rsidRPr="00BF05FF">
        <w:rPr>
          <w:rFonts w:ascii="Garamond" w:hAnsi="Garamond"/>
        </w:rPr>
        <w:t>Nytt fra Elevrådet</w:t>
      </w:r>
    </w:p>
    <w:p w14:paraId="35891510" w14:textId="77777777" w:rsidR="006F7222" w:rsidRPr="006F7222" w:rsidRDefault="006F7222" w:rsidP="00522CAE">
      <w:pPr>
        <w:pStyle w:val="Brdtekst"/>
        <w:ind w:left="1416"/>
        <w:rPr>
          <w:rFonts w:ascii="Garamond" w:hAnsi="Garamond"/>
        </w:rPr>
      </w:pPr>
      <w:r w:rsidRPr="006F7222">
        <w:rPr>
          <w:rFonts w:ascii="Garamond" w:hAnsi="Garamond"/>
        </w:rPr>
        <w:t>Ungdommens bystyremøte:</w:t>
      </w:r>
    </w:p>
    <w:p w14:paraId="66F9DD81" w14:textId="77777777" w:rsidR="006F7222" w:rsidRPr="006F7222" w:rsidRDefault="006F7222" w:rsidP="00522CAE">
      <w:pPr>
        <w:pStyle w:val="Brdtekst"/>
        <w:ind w:left="1416"/>
        <w:rPr>
          <w:rFonts w:ascii="Garamond" w:hAnsi="Garamond"/>
        </w:rPr>
      </w:pPr>
      <w:r w:rsidRPr="006F7222">
        <w:rPr>
          <w:rFonts w:ascii="Garamond" w:hAnsi="Garamond"/>
        </w:rPr>
        <w:t xml:space="preserve">Det er elever fra ungdomsskoler og videregående skoler der tar de opp saker som ungdommer kan engasjere seg i. </w:t>
      </w:r>
    </w:p>
    <w:p w14:paraId="35B492B1" w14:textId="77777777" w:rsidR="006F7222" w:rsidRPr="006F7222" w:rsidRDefault="006F7222" w:rsidP="00522CAE">
      <w:pPr>
        <w:pStyle w:val="Brdtekst"/>
        <w:ind w:left="1416"/>
        <w:rPr>
          <w:rFonts w:ascii="Garamond" w:hAnsi="Garamond"/>
        </w:rPr>
      </w:pPr>
      <w:r w:rsidRPr="006F7222">
        <w:rPr>
          <w:rFonts w:ascii="Garamond" w:hAnsi="Garamond"/>
        </w:rPr>
        <w:t>Ball Komitemøte:</w:t>
      </w:r>
    </w:p>
    <w:p w14:paraId="6B6C5947" w14:textId="77777777" w:rsidR="006F7222" w:rsidRPr="006F7222" w:rsidRDefault="006F7222" w:rsidP="00522CAE">
      <w:pPr>
        <w:pStyle w:val="Brdtekst"/>
        <w:ind w:left="1416"/>
        <w:rPr>
          <w:rFonts w:ascii="Garamond" w:hAnsi="Garamond"/>
        </w:rPr>
      </w:pPr>
      <w:r w:rsidRPr="006F7222">
        <w:rPr>
          <w:rFonts w:ascii="Garamond" w:hAnsi="Garamond"/>
        </w:rPr>
        <w:t xml:space="preserve">På samme hotell som i fjor Energy </w:t>
      </w:r>
      <w:proofErr w:type="spellStart"/>
      <w:r w:rsidRPr="006F7222">
        <w:rPr>
          <w:rFonts w:ascii="Garamond" w:hAnsi="Garamond"/>
        </w:rPr>
        <w:t>hotel</w:t>
      </w:r>
      <w:proofErr w:type="spellEnd"/>
      <w:r w:rsidRPr="006F7222">
        <w:rPr>
          <w:rFonts w:ascii="Garamond" w:hAnsi="Garamond"/>
        </w:rPr>
        <w:t xml:space="preserve">  </w:t>
      </w:r>
    </w:p>
    <w:p w14:paraId="36A9F5D9" w14:textId="77777777" w:rsidR="006F7222" w:rsidRPr="006F7222" w:rsidRDefault="006F7222" w:rsidP="00522CAE">
      <w:pPr>
        <w:pStyle w:val="Brdtekst"/>
        <w:ind w:left="1416"/>
        <w:rPr>
          <w:rFonts w:ascii="Garamond" w:hAnsi="Garamond"/>
        </w:rPr>
      </w:pPr>
      <w:r w:rsidRPr="006F7222">
        <w:rPr>
          <w:rFonts w:ascii="Garamond" w:hAnsi="Garamond"/>
        </w:rPr>
        <w:t>17. januar. 2019</w:t>
      </w:r>
    </w:p>
    <w:p w14:paraId="314965D1" w14:textId="77777777" w:rsidR="006F7222" w:rsidRPr="006F7222" w:rsidRDefault="006F7222" w:rsidP="00522CAE">
      <w:pPr>
        <w:pStyle w:val="Brdtekst"/>
        <w:ind w:left="1416"/>
        <w:rPr>
          <w:rFonts w:ascii="Garamond" w:hAnsi="Garamond"/>
        </w:rPr>
      </w:pPr>
      <w:r w:rsidRPr="006F7222">
        <w:rPr>
          <w:rFonts w:ascii="Garamond" w:hAnsi="Garamond"/>
        </w:rPr>
        <w:t xml:space="preserve">Salg av billetter kommer tidligere (Alle må ha meldt seg på og betalt før slutten av november) </w:t>
      </w:r>
    </w:p>
    <w:p w14:paraId="67D3D08D" w14:textId="77777777" w:rsidR="006F7222" w:rsidRPr="006F7222" w:rsidRDefault="006F7222" w:rsidP="00522CAE">
      <w:pPr>
        <w:pStyle w:val="Brdtekst"/>
        <w:ind w:left="1416"/>
        <w:rPr>
          <w:rFonts w:ascii="Garamond" w:hAnsi="Garamond"/>
        </w:rPr>
      </w:pPr>
      <w:r w:rsidRPr="006F7222">
        <w:rPr>
          <w:rFonts w:ascii="Garamond" w:hAnsi="Garamond"/>
        </w:rPr>
        <w:t>Prisen på billettene: 275 kr</w:t>
      </w:r>
    </w:p>
    <w:p w14:paraId="43F491F5" w14:textId="77777777" w:rsidR="006F7222" w:rsidRPr="006F7222" w:rsidRDefault="006F7222" w:rsidP="00522CAE">
      <w:pPr>
        <w:pStyle w:val="Brdtekst"/>
        <w:ind w:left="1416"/>
        <w:rPr>
          <w:rFonts w:ascii="Garamond" w:hAnsi="Garamond"/>
        </w:rPr>
      </w:pPr>
      <w:r w:rsidRPr="006F7222">
        <w:rPr>
          <w:rFonts w:ascii="Garamond" w:hAnsi="Garamond"/>
        </w:rPr>
        <w:t xml:space="preserve">Det blir underholdning (snart audition i november?) </w:t>
      </w:r>
    </w:p>
    <w:p w14:paraId="18902A97" w14:textId="77777777" w:rsidR="006F7222" w:rsidRPr="006F7222" w:rsidRDefault="006F7222" w:rsidP="00522CAE">
      <w:pPr>
        <w:pStyle w:val="Brdtekst"/>
        <w:ind w:left="1416"/>
        <w:rPr>
          <w:rFonts w:ascii="Garamond" w:hAnsi="Garamond"/>
        </w:rPr>
      </w:pPr>
      <w:r w:rsidRPr="006F7222">
        <w:rPr>
          <w:rFonts w:ascii="Garamond" w:hAnsi="Garamond"/>
        </w:rPr>
        <w:t>Guttene og jentenes tale, kåringer, konferansier, sang, dans</w:t>
      </w:r>
    </w:p>
    <w:p w14:paraId="4ABAACB5" w14:textId="77777777" w:rsidR="006F7222" w:rsidRPr="006F7222" w:rsidRDefault="006F7222" w:rsidP="00522CAE">
      <w:pPr>
        <w:pStyle w:val="Brdtekst"/>
        <w:ind w:left="1416"/>
        <w:rPr>
          <w:rFonts w:ascii="Garamond" w:hAnsi="Garamond"/>
        </w:rPr>
      </w:pPr>
      <w:r w:rsidRPr="006F7222">
        <w:rPr>
          <w:rFonts w:ascii="Garamond" w:hAnsi="Garamond"/>
        </w:rPr>
        <w:t xml:space="preserve">Bydelshus: </w:t>
      </w:r>
    </w:p>
    <w:p w14:paraId="76807E35" w14:textId="0A9A6F1F" w:rsidR="006F7222" w:rsidRPr="006F7222" w:rsidRDefault="006F7222" w:rsidP="00522CAE">
      <w:pPr>
        <w:pStyle w:val="Brdtekst"/>
        <w:ind w:left="1416"/>
        <w:rPr>
          <w:rFonts w:ascii="Garamond" w:hAnsi="Garamond"/>
        </w:rPr>
      </w:pPr>
      <w:r w:rsidRPr="006F7222">
        <w:rPr>
          <w:rFonts w:ascii="Garamond" w:hAnsi="Garamond"/>
        </w:rPr>
        <w:t xml:space="preserve">Eiganes og </w:t>
      </w:r>
      <w:r>
        <w:rPr>
          <w:rFonts w:ascii="Garamond" w:hAnsi="Garamond"/>
        </w:rPr>
        <w:t>V</w:t>
      </w:r>
      <w:r w:rsidRPr="006F7222">
        <w:rPr>
          <w:rFonts w:ascii="Garamond" w:hAnsi="Garamond"/>
        </w:rPr>
        <w:t xml:space="preserve">åland skal få bydelshus. </w:t>
      </w:r>
    </w:p>
    <w:p w14:paraId="3A76AB05" w14:textId="77777777" w:rsidR="006F7222" w:rsidRPr="006F7222" w:rsidRDefault="006F7222" w:rsidP="00522CAE">
      <w:pPr>
        <w:pStyle w:val="Brdtekst"/>
        <w:ind w:left="1416"/>
        <w:rPr>
          <w:rFonts w:ascii="Garamond" w:hAnsi="Garamond"/>
        </w:rPr>
      </w:pPr>
      <w:r w:rsidRPr="006F7222">
        <w:rPr>
          <w:rFonts w:ascii="Garamond" w:hAnsi="Garamond"/>
        </w:rPr>
        <w:t xml:space="preserve">I byen så har det vært mye </w:t>
      </w:r>
      <w:proofErr w:type="spellStart"/>
      <w:r w:rsidRPr="006F7222">
        <w:rPr>
          <w:rFonts w:ascii="Garamond" w:hAnsi="Garamond"/>
        </w:rPr>
        <w:t>slossing</w:t>
      </w:r>
      <w:proofErr w:type="spellEnd"/>
      <w:r w:rsidRPr="006F7222">
        <w:rPr>
          <w:rFonts w:ascii="Garamond" w:hAnsi="Garamond"/>
        </w:rPr>
        <w:t xml:space="preserve"> og problemer så dette kan være en løsning. </w:t>
      </w:r>
    </w:p>
    <w:p w14:paraId="758BAAB7" w14:textId="77777777" w:rsidR="006F7222" w:rsidRPr="006F7222" w:rsidRDefault="006F7222" w:rsidP="00522CAE">
      <w:pPr>
        <w:pStyle w:val="Brdtekst"/>
        <w:ind w:left="1416"/>
        <w:rPr>
          <w:rFonts w:ascii="Garamond" w:hAnsi="Garamond"/>
        </w:rPr>
      </w:pPr>
      <w:r w:rsidRPr="006F7222">
        <w:rPr>
          <w:rFonts w:ascii="Garamond" w:hAnsi="Garamond"/>
        </w:rPr>
        <w:t xml:space="preserve">En møteplass for ungdommer der de kan spille, feste, </w:t>
      </w:r>
      <w:proofErr w:type="spellStart"/>
      <w:r w:rsidRPr="006F7222">
        <w:rPr>
          <w:rFonts w:ascii="Garamond" w:hAnsi="Garamond"/>
        </w:rPr>
        <w:t>gaming</w:t>
      </w:r>
      <w:proofErr w:type="spellEnd"/>
      <w:r w:rsidRPr="006F7222">
        <w:rPr>
          <w:rFonts w:ascii="Garamond" w:hAnsi="Garamond"/>
        </w:rPr>
        <w:t xml:space="preserve"> i et stort hus. </w:t>
      </w:r>
    </w:p>
    <w:p w14:paraId="0A212EC3" w14:textId="77777777" w:rsidR="006F7222" w:rsidRPr="006F7222" w:rsidRDefault="006F7222" w:rsidP="00522CAE">
      <w:pPr>
        <w:pStyle w:val="Brdtekst"/>
        <w:ind w:left="1416"/>
        <w:rPr>
          <w:rFonts w:ascii="Garamond" w:hAnsi="Garamond"/>
        </w:rPr>
      </w:pPr>
      <w:r w:rsidRPr="006F7222">
        <w:rPr>
          <w:rFonts w:ascii="Garamond" w:hAnsi="Garamond"/>
        </w:rPr>
        <w:t>Meninger:</w:t>
      </w:r>
    </w:p>
    <w:p w14:paraId="360BA11E" w14:textId="77777777" w:rsidR="006F7222" w:rsidRPr="006F7222" w:rsidRDefault="006F7222" w:rsidP="00522CAE">
      <w:pPr>
        <w:pStyle w:val="Brdtekst"/>
        <w:ind w:left="1416"/>
        <w:rPr>
          <w:rFonts w:ascii="Garamond" w:hAnsi="Garamond"/>
        </w:rPr>
      </w:pPr>
      <w:r w:rsidRPr="006F7222">
        <w:rPr>
          <w:rFonts w:ascii="Garamond" w:hAnsi="Garamond"/>
        </w:rPr>
        <w:t xml:space="preserve">Virker som en god ide for å holde ungdommer unna byen. </w:t>
      </w:r>
    </w:p>
    <w:p w14:paraId="26D52D39" w14:textId="77777777" w:rsidR="006F7222" w:rsidRPr="006F7222" w:rsidRDefault="006F7222" w:rsidP="00522CAE">
      <w:pPr>
        <w:pStyle w:val="Brdtekst"/>
        <w:ind w:left="1416"/>
        <w:rPr>
          <w:rFonts w:ascii="Garamond" w:hAnsi="Garamond"/>
        </w:rPr>
      </w:pPr>
      <w:r w:rsidRPr="006F7222">
        <w:rPr>
          <w:rFonts w:ascii="Garamond" w:hAnsi="Garamond"/>
        </w:rPr>
        <w:t xml:space="preserve">Alle må spørre om flere meninger fra klassen! </w:t>
      </w:r>
    </w:p>
    <w:p w14:paraId="0EB7D3CC" w14:textId="77777777" w:rsidR="006F7222" w:rsidRPr="006F7222" w:rsidRDefault="006F7222" w:rsidP="00522CAE">
      <w:pPr>
        <w:pStyle w:val="Brdtekst"/>
        <w:ind w:left="1416"/>
        <w:rPr>
          <w:rFonts w:ascii="Garamond" w:hAnsi="Garamond"/>
        </w:rPr>
      </w:pPr>
      <w:r w:rsidRPr="006F7222">
        <w:rPr>
          <w:rFonts w:ascii="Garamond" w:hAnsi="Garamond"/>
        </w:rPr>
        <w:t xml:space="preserve">Underskriftskampanje: </w:t>
      </w:r>
    </w:p>
    <w:p w14:paraId="3D44F162" w14:textId="77777777" w:rsidR="006F7222" w:rsidRPr="006F7222" w:rsidRDefault="006F7222" w:rsidP="00522CAE">
      <w:pPr>
        <w:pStyle w:val="Brdtekst"/>
        <w:ind w:left="1416"/>
        <w:rPr>
          <w:rFonts w:ascii="Garamond" w:hAnsi="Garamond"/>
        </w:rPr>
      </w:pPr>
      <w:r w:rsidRPr="006F7222">
        <w:rPr>
          <w:rFonts w:ascii="Garamond" w:hAnsi="Garamond"/>
        </w:rPr>
        <w:t xml:space="preserve">Foreldre eller ungdommer kan signere for da presser det politikerne til å jobbe fortere. </w:t>
      </w:r>
    </w:p>
    <w:p w14:paraId="18ECFFE4" w14:textId="77777777" w:rsidR="006F7222" w:rsidRPr="006F7222" w:rsidRDefault="006F7222" w:rsidP="00522CAE">
      <w:pPr>
        <w:pStyle w:val="Brdtekst"/>
        <w:ind w:left="1416"/>
        <w:rPr>
          <w:rFonts w:ascii="Garamond" w:hAnsi="Garamond"/>
        </w:rPr>
      </w:pPr>
      <w:r w:rsidRPr="006F7222">
        <w:rPr>
          <w:rFonts w:ascii="Garamond" w:hAnsi="Garamond"/>
        </w:rPr>
        <w:t xml:space="preserve">(Send ut til klassen) </w:t>
      </w:r>
    </w:p>
    <w:p w14:paraId="572185A6" w14:textId="77777777" w:rsidR="006F7222" w:rsidRPr="006F7222" w:rsidRDefault="006F7222" w:rsidP="00522CAE">
      <w:pPr>
        <w:pStyle w:val="Brdtekst"/>
        <w:ind w:left="1416"/>
        <w:rPr>
          <w:rFonts w:ascii="Garamond" w:hAnsi="Garamond"/>
        </w:rPr>
      </w:pPr>
      <w:r w:rsidRPr="006F7222">
        <w:rPr>
          <w:rFonts w:ascii="Garamond" w:hAnsi="Garamond"/>
        </w:rPr>
        <w:t>Legges ut på hjemmesiden til Kannik Skole</w:t>
      </w:r>
    </w:p>
    <w:p w14:paraId="3C111782" w14:textId="77777777" w:rsidR="006F7222" w:rsidRPr="006F7222" w:rsidRDefault="006F7222" w:rsidP="00522CAE">
      <w:pPr>
        <w:pStyle w:val="Brdtekst"/>
        <w:ind w:left="1416"/>
        <w:rPr>
          <w:rFonts w:ascii="Garamond" w:hAnsi="Garamond"/>
        </w:rPr>
      </w:pPr>
    </w:p>
    <w:p w14:paraId="76BFA6C5" w14:textId="77777777" w:rsidR="006F7222" w:rsidRPr="006F7222" w:rsidRDefault="006F7222" w:rsidP="00522CAE">
      <w:pPr>
        <w:pStyle w:val="Brdtekst"/>
        <w:ind w:left="1416"/>
        <w:rPr>
          <w:rFonts w:ascii="Garamond" w:hAnsi="Garamond"/>
        </w:rPr>
      </w:pPr>
    </w:p>
    <w:p w14:paraId="316DDDE3" w14:textId="77777777" w:rsidR="006F7222" w:rsidRPr="006F7222" w:rsidRDefault="006F7222" w:rsidP="00522CAE">
      <w:pPr>
        <w:pStyle w:val="Brdtekst"/>
        <w:ind w:left="1416"/>
        <w:rPr>
          <w:rFonts w:ascii="Garamond" w:hAnsi="Garamond"/>
        </w:rPr>
      </w:pPr>
      <w:r w:rsidRPr="006F7222">
        <w:rPr>
          <w:rFonts w:ascii="Garamond" w:hAnsi="Garamond"/>
        </w:rPr>
        <w:t>Saker fra klassene:</w:t>
      </w:r>
    </w:p>
    <w:p w14:paraId="5EE60CED" w14:textId="77777777" w:rsidR="006F7222" w:rsidRPr="006F7222" w:rsidRDefault="006F7222" w:rsidP="00522CAE">
      <w:pPr>
        <w:pStyle w:val="Brdtekst"/>
        <w:ind w:left="1416"/>
        <w:rPr>
          <w:rFonts w:ascii="Garamond" w:hAnsi="Garamond"/>
        </w:rPr>
      </w:pPr>
      <w:r w:rsidRPr="006F7222">
        <w:rPr>
          <w:rFonts w:ascii="Garamond" w:hAnsi="Garamond"/>
        </w:rPr>
        <w:t>Kontanter og vipps i kantinen.</w:t>
      </w:r>
    </w:p>
    <w:p w14:paraId="3A8ADA88" w14:textId="77777777" w:rsidR="006F7222" w:rsidRPr="006F7222" w:rsidRDefault="006F7222" w:rsidP="00522CAE">
      <w:pPr>
        <w:pStyle w:val="Brdtekst"/>
        <w:ind w:left="1416"/>
        <w:rPr>
          <w:rFonts w:ascii="Garamond" w:hAnsi="Garamond"/>
        </w:rPr>
      </w:pPr>
      <w:r w:rsidRPr="006F7222">
        <w:rPr>
          <w:rFonts w:ascii="Garamond" w:hAnsi="Garamond"/>
        </w:rPr>
        <w:t>Nye Innebandyballer og køller.</w:t>
      </w:r>
    </w:p>
    <w:p w14:paraId="7BEE6599" w14:textId="77777777" w:rsidR="006F7222" w:rsidRPr="006F7222" w:rsidRDefault="006F7222" w:rsidP="00522CAE">
      <w:pPr>
        <w:pStyle w:val="Brdtekst"/>
        <w:ind w:left="1416"/>
        <w:rPr>
          <w:rFonts w:ascii="Garamond" w:hAnsi="Garamond"/>
        </w:rPr>
      </w:pPr>
      <w:r w:rsidRPr="006F7222">
        <w:rPr>
          <w:rFonts w:ascii="Garamond" w:hAnsi="Garamond"/>
        </w:rPr>
        <w:t xml:space="preserve">Egne klasse baller (Fotball og basketball) </w:t>
      </w:r>
    </w:p>
    <w:p w14:paraId="03BCA8C1" w14:textId="77777777" w:rsidR="006F7222" w:rsidRPr="006F7222" w:rsidRDefault="006F7222" w:rsidP="00522CAE">
      <w:pPr>
        <w:pStyle w:val="Brdtekst"/>
        <w:ind w:left="1416"/>
        <w:rPr>
          <w:rFonts w:ascii="Garamond" w:hAnsi="Garamond"/>
        </w:rPr>
      </w:pPr>
      <w:r w:rsidRPr="006F7222">
        <w:rPr>
          <w:rFonts w:ascii="Garamond" w:hAnsi="Garamond"/>
        </w:rPr>
        <w:t xml:space="preserve">Større utvalg i kantinen f. eks frukt </w:t>
      </w:r>
    </w:p>
    <w:p w14:paraId="77A2A57D" w14:textId="77777777" w:rsidR="006F7222" w:rsidRPr="006F7222" w:rsidRDefault="006F7222" w:rsidP="00522CAE">
      <w:pPr>
        <w:pStyle w:val="Brdtekst"/>
        <w:ind w:left="1416"/>
        <w:rPr>
          <w:rFonts w:ascii="Garamond" w:hAnsi="Garamond"/>
        </w:rPr>
      </w:pPr>
      <w:r w:rsidRPr="006F7222">
        <w:rPr>
          <w:rFonts w:ascii="Garamond" w:hAnsi="Garamond"/>
        </w:rPr>
        <w:t xml:space="preserve">Lenger tid på prøver </w:t>
      </w:r>
    </w:p>
    <w:p w14:paraId="35B3A126" w14:textId="77777777" w:rsidR="006F7222" w:rsidRPr="006F7222" w:rsidRDefault="006F7222" w:rsidP="00522CAE">
      <w:pPr>
        <w:pStyle w:val="Brdtekst"/>
        <w:ind w:left="1416"/>
        <w:rPr>
          <w:rFonts w:ascii="Garamond" w:hAnsi="Garamond"/>
        </w:rPr>
      </w:pPr>
      <w:r w:rsidRPr="006F7222">
        <w:rPr>
          <w:rFonts w:ascii="Garamond" w:hAnsi="Garamond"/>
        </w:rPr>
        <w:t xml:space="preserve">Aircondition i C-305 og C-306 </w:t>
      </w:r>
    </w:p>
    <w:p w14:paraId="473A08A5" w14:textId="77777777" w:rsidR="006F7222" w:rsidRPr="006F7222" w:rsidRDefault="006F7222" w:rsidP="00522CAE">
      <w:pPr>
        <w:pStyle w:val="Brdtekst"/>
        <w:ind w:left="1416"/>
        <w:rPr>
          <w:rFonts w:ascii="Garamond" w:hAnsi="Garamond"/>
        </w:rPr>
      </w:pPr>
      <w:r w:rsidRPr="006F7222">
        <w:rPr>
          <w:rFonts w:ascii="Garamond" w:hAnsi="Garamond"/>
        </w:rPr>
        <w:t xml:space="preserve">Projektoren ødelagt 10f, 10e, 10a, </w:t>
      </w:r>
    </w:p>
    <w:p w14:paraId="186A739E" w14:textId="77777777" w:rsidR="006F7222" w:rsidRPr="006F7222" w:rsidRDefault="006F7222" w:rsidP="00522CAE">
      <w:pPr>
        <w:pStyle w:val="Brdtekst"/>
        <w:ind w:left="1416"/>
        <w:rPr>
          <w:rFonts w:ascii="Garamond" w:hAnsi="Garamond"/>
        </w:rPr>
      </w:pPr>
      <w:r w:rsidRPr="006F7222">
        <w:rPr>
          <w:rFonts w:ascii="Garamond" w:hAnsi="Garamond"/>
        </w:rPr>
        <w:t>Drikke vann i timen</w:t>
      </w:r>
    </w:p>
    <w:p w14:paraId="46E2276D" w14:textId="77777777" w:rsidR="006F7222" w:rsidRPr="006F7222" w:rsidRDefault="006F7222" w:rsidP="00522CAE">
      <w:pPr>
        <w:pStyle w:val="Brdtekst"/>
        <w:ind w:left="1416"/>
        <w:rPr>
          <w:rFonts w:ascii="Garamond" w:hAnsi="Garamond"/>
        </w:rPr>
      </w:pPr>
      <w:r w:rsidRPr="006F7222">
        <w:rPr>
          <w:rFonts w:ascii="Garamond" w:hAnsi="Garamond"/>
        </w:rPr>
        <w:t xml:space="preserve">Nye bøker </w:t>
      </w:r>
    </w:p>
    <w:p w14:paraId="6D0F4ED2" w14:textId="77777777" w:rsidR="006F7222" w:rsidRPr="006F7222" w:rsidRDefault="006F7222" w:rsidP="00522CAE">
      <w:pPr>
        <w:pStyle w:val="Brdtekst"/>
        <w:ind w:left="1416"/>
        <w:rPr>
          <w:rFonts w:ascii="Garamond" w:hAnsi="Garamond"/>
        </w:rPr>
      </w:pPr>
      <w:r w:rsidRPr="006F7222">
        <w:rPr>
          <w:rFonts w:ascii="Garamond" w:hAnsi="Garamond"/>
        </w:rPr>
        <w:t xml:space="preserve">Sjakk turnering </w:t>
      </w:r>
    </w:p>
    <w:p w14:paraId="7F4FC067" w14:textId="77777777" w:rsidR="006F7222" w:rsidRPr="006F7222" w:rsidRDefault="006F7222" w:rsidP="00522CAE">
      <w:pPr>
        <w:pStyle w:val="Brdtekst"/>
        <w:ind w:left="1416"/>
        <w:rPr>
          <w:rFonts w:ascii="Garamond" w:hAnsi="Garamond"/>
        </w:rPr>
      </w:pPr>
      <w:r w:rsidRPr="006F7222">
        <w:rPr>
          <w:rFonts w:ascii="Garamond" w:hAnsi="Garamond"/>
        </w:rPr>
        <w:t>Ovnene er ikke på 10e, 9b, 8c</w:t>
      </w:r>
    </w:p>
    <w:p w14:paraId="319521D6" w14:textId="77777777" w:rsidR="006F7222" w:rsidRPr="006F7222" w:rsidRDefault="006F7222" w:rsidP="00522CAE">
      <w:pPr>
        <w:pStyle w:val="Brdtekst"/>
        <w:ind w:left="1416"/>
        <w:rPr>
          <w:rFonts w:ascii="Garamond" w:hAnsi="Garamond"/>
        </w:rPr>
      </w:pPr>
      <w:r w:rsidRPr="006F7222">
        <w:rPr>
          <w:rFonts w:ascii="Garamond" w:hAnsi="Garamond"/>
        </w:rPr>
        <w:t xml:space="preserve">Mykere dopapir </w:t>
      </w:r>
    </w:p>
    <w:p w14:paraId="413FD04E" w14:textId="77777777" w:rsidR="006F7222" w:rsidRPr="006F7222" w:rsidRDefault="006F7222" w:rsidP="00522CAE">
      <w:pPr>
        <w:pStyle w:val="Brdtekst"/>
        <w:ind w:left="1416"/>
        <w:rPr>
          <w:rFonts w:ascii="Garamond" w:hAnsi="Garamond"/>
        </w:rPr>
      </w:pPr>
      <w:r w:rsidRPr="006F7222">
        <w:rPr>
          <w:rFonts w:ascii="Garamond" w:hAnsi="Garamond"/>
        </w:rPr>
        <w:t>Fotballturnering for 10 klasse</w:t>
      </w:r>
    </w:p>
    <w:p w14:paraId="482717B4" w14:textId="77777777" w:rsidR="006F7222" w:rsidRPr="006F7222" w:rsidRDefault="006F7222" w:rsidP="00522CAE">
      <w:pPr>
        <w:pStyle w:val="Brdtekst"/>
        <w:ind w:left="1416"/>
        <w:rPr>
          <w:rFonts w:ascii="Garamond" w:hAnsi="Garamond"/>
        </w:rPr>
      </w:pPr>
      <w:r w:rsidRPr="006F7222">
        <w:rPr>
          <w:rFonts w:ascii="Garamond" w:hAnsi="Garamond"/>
        </w:rPr>
        <w:t xml:space="preserve">Være på telefonen i spisingen og i gangen </w:t>
      </w:r>
    </w:p>
    <w:p w14:paraId="1EC5264A" w14:textId="77777777" w:rsidR="006F7222" w:rsidRPr="006F7222" w:rsidRDefault="006F7222" w:rsidP="00522CAE">
      <w:pPr>
        <w:pStyle w:val="Brdtekst"/>
        <w:ind w:left="1416"/>
        <w:rPr>
          <w:rFonts w:ascii="Garamond" w:hAnsi="Garamond"/>
        </w:rPr>
      </w:pPr>
      <w:r w:rsidRPr="006F7222">
        <w:rPr>
          <w:rFonts w:ascii="Garamond" w:hAnsi="Garamond"/>
        </w:rPr>
        <w:t>Kunne gå ut før det ringer inn hvis du er ferdig å spise</w:t>
      </w:r>
    </w:p>
    <w:p w14:paraId="0C5AACD1" w14:textId="77777777" w:rsidR="006F7222" w:rsidRPr="006F7222" w:rsidRDefault="006F7222" w:rsidP="00522CAE">
      <w:pPr>
        <w:pStyle w:val="Brdtekst"/>
        <w:ind w:left="1416"/>
        <w:rPr>
          <w:rFonts w:ascii="Garamond" w:hAnsi="Garamond"/>
        </w:rPr>
      </w:pPr>
      <w:r w:rsidRPr="006F7222">
        <w:rPr>
          <w:rFonts w:ascii="Garamond" w:hAnsi="Garamond"/>
        </w:rPr>
        <w:t xml:space="preserve">Kunne sitte med hvem du vil i spisingen </w:t>
      </w:r>
    </w:p>
    <w:p w14:paraId="0DA48FCB" w14:textId="77777777" w:rsidR="006F7222" w:rsidRPr="006F7222" w:rsidRDefault="006F7222" w:rsidP="00522CAE">
      <w:pPr>
        <w:pStyle w:val="Brdtekst"/>
        <w:ind w:left="1416"/>
        <w:rPr>
          <w:rFonts w:ascii="Garamond" w:hAnsi="Garamond"/>
        </w:rPr>
      </w:pPr>
      <w:r w:rsidRPr="006F7222">
        <w:rPr>
          <w:rFonts w:ascii="Garamond" w:hAnsi="Garamond"/>
        </w:rPr>
        <w:t xml:space="preserve">Flere søppelspann ute </w:t>
      </w:r>
    </w:p>
    <w:p w14:paraId="7D2D0541" w14:textId="77777777" w:rsidR="006F7222" w:rsidRPr="006F7222" w:rsidRDefault="006F7222" w:rsidP="00522CAE">
      <w:pPr>
        <w:pStyle w:val="Brdtekst"/>
        <w:ind w:left="1416"/>
        <w:rPr>
          <w:rFonts w:ascii="Garamond" w:hAnsi="Garamond"/>
        </w:rPr>
      </w:pPr>
      <w:r w:rsidRPr="006F7222">
        <w:rPr>
          <w:rFonts w:ascii="Garamond" w:hAnsi="Garamond"/>
        </w:rPr>
        <w:t xml:space="preserve">“Bad taste” dag (temadag) </w:t>
      </w:r>
    </w:p>
    <w:p w14:paraId="432F9CC1" w14:textId="494C9081" w:rsidR="006F7222" w:rsidRPr="006F7222" w:rsidRDefault="006B6FE9" w:rsidP="00522CAE">
      <w:pPr>
        <w:pStyle w:val="Brdtekst"/>
        <w:ind w:left="1416"/>
        <w:rPr>
          <w:rFonts w:ascii="Garamond" w:hAnsi="Garamond"/>
        </w:rPr>
      </w:pPr>
      <w:r>
        <w:rPr>
          <w:rFonts w:ascii="Garamond" w:hAnsi="Garamond"/>
        </w:rPr>
        <w:t xml:space="preserve">Karneval / </w:t>
      </w:r>
      <w:proofErr w:type="spellStart"/>
      <w:r>
        <w:rPr>
          <w:rFonts w:ascii="Garamond" w:hAnsi="Garamond"/>
        </w:rPr>
        <w:t>H</w:t>
      </w:r>
      <w:r w:rsidR="006F7222" w:rsidRPr="006F7222">
        <w:rPr>
          <w:rFonts w:ascii="Garamond" w:hAnsi="Garamond"/>
        </w:rPr>
        <w:t>alloween</w:t>
      </w:r>
      <w:proofErr w:type="spellEnd"/>
    </w:p>
    <w:p w14:paraId="149D619F" w14:textId="77777777" w:rsidR="006F7222" w:rsidRPr="006F7222" w:rsidRDefault="006F7222" w:rsidP="00522CAE">
      <w:pPr>
        <w:pStyle w:val="Brdtekst"/>
        <w:ind w:left="1416"/>
        <w:rPr>
          <w:rFonts w:ascii="Garamond" w:hAnsi="Garamond"/>
        </w:rPr>
      </w:pPr>
      <w:r w:rsidRPr="006F7222">
        <w:rPr>
          <w:rFonts w:ascii="Garamond" w:hAnsi="Garamond"/>
        </w:rPr>
        <w:t xml:space="preserve">Tyggegummi i timen </w:t>
      </w:r>
    </w:p>
    <w:p w14:paraId="74B6CB81" w14:textId="77777777" w:rsidR="006F7222" w:rsidRPr="006F7222" w:rsidRDefault="006F7222" w:rsidP="00522CAE">
      <w:pPr>
        <w:pStyle w:val="Brdtekst"/>
        <w:ind w:left="1416"/>
        <w:rPr>
          <w:rFonts w:ascii="Garamond" w:hAnsi="Garamond"/>
        </w:rPr>
      </w:pPr>
      <w:r w:rsidRPr="006F7222">
        <w:rPr>
          <w:rFonts w:ascii="Garamond" w:hAnsi="Garamond"/>
        </w:rPr>
        <w:t>D bygget har store skap mens de andre klassene er store skap</w:t>
      </w:r>
    </w:p>
    <w:p w14:paraId="23A9FD4A" w14:textId="77777777" w:rsidR="006F7222" w:rsidRPr="006F7222" w:rsidRDefault="006F7222" w:rsidP="00522CAE">
      <w:pPr>
        <w:pStyle w:val="Brdtekst"/>
        <w:ind w:left="1416"/>
        <w:rPr>
          <w:rFonts w:ascii="Garamond" w:hAnsi="Garamond"/>
        </w:rPr>
      </w:pPr>
      <w:r w:rsidRPr="006F7222">
        <w:rPr>
          <w:rFonts w:ascii="Garamond" w:hAnsi="Garamond"/>
        </w:rPr>
        <w:t>Ødelagte skap 10B</w:t>
      </w:r>
    </w:p>
    <w:p w14:paraId="41D7142F" w14:textId="2F13EF9C" w:rsidR="006F7222" w:rsidRPr="00522CAE" w:rsidRDefault="006F7222" w:rsidP="00522CAE">
      <w:pPr>
        <w:pStyle w:val="Brdtekst"/>
        <w:ind w:left="1416"/>
        <w:rPr>
          <w:rFonts w:ascii="Garamond" w:hAnsi="Garamond"/>
        </w:rPr>
      </w:pPr>
      <w:r w:rsidRPr="00522CAE">
        <w:rPr>
          <w:rFonts w:ascii="Garamond" w:hAnsi="Garamond"/>
        </w:rPr>
        <w:t xml:space="preserve">Narkotika </w:t>
      </w:r>
      <w:r w:rsidRPr="00522CAE">
        <w:rPr>
          <w:rFonts w:ascii="Garamond" w:hAnsi="Garamond"/>
        </w:rPr>
        <w:t>problematikk</w:t>
      </w:r>
      <w:r w:rsidRPr="00522CAE">
        <w:rPr>
          <w:rFonts w:ascii="Garamond" w:hAnsi="Garamond"/>
        </w:rPr>
        <w:t xml:space="preserve"> </w:t>
      </w:r>
    </w:p>
    <w:p w14:paraId="732E179A" w14:textId="77777777" w:rsidR="006F7222" w:rsidRPr="006F7222" w:rsidRDefault="006F7222" w:rsidP="00522CAE">
      <w:pPr>
        <w:pStyle w:val="Brdtekst"/>
        <w:ind w:left="1416" w:firstLine="708"/>
        <w:rPr>
          <w:rFonts w:ascii="Garamond" w:hAnsi="Garamond"/>
        </w:rPr>
      </w:pPr>
      <w:r w:rsidRPr="006F7222">
        <w:rPr>
          <w:rFonts w:ascii="Garamond" w:hAnsi="Garamond"/>
        </w:rPr>
        <w:t>Politiet burde komme på skolen og fortelle om skadene ved det</w:t>
      </w:r>
    </w:p>
    <w:p w14:paraId="4A4C688E" w14:textId="77777777" w:rsidR="006F7222" w:rsidRPr="006F7222" w:rsidRDefault="006F7222" w:rsidP="00522CAE">
      <w:pPr>
        <w:pStyle w:val="Brdtekst"/>
        <w:ind w:left="1416" w:firstLine="708"/>
        <w:rPr>
          <w:rFonts w:ascii="Garamond" w:hAnsi="Garamond"/>
        </w:rPr>
      </w:pPr>
      <w:r w:rsidRPr="006F7222">
        <w:rPr>
          <w:rFonts w:ascii="Garamond" w:hAnsi="Garamond"/>
        </w:rPr>
        <w:t>De bør gå fra klasse til klasse</w:t>
      </w:r>
    </w:p>
    <w:p w14:paraId="7053E1EE" w14:textId="77777777" w:rsidR="006F7222" w:rsidRPr="006F7222" w:rsidRDefault="006F7222" w:rsidP="00522CAE">
      <w:pPr>
        <w:pStyle w:val="Brdtekst"/>
        <w:ind w:left="1416" w:firstLine="708"/>
        <w:rPr>
          <w:rFonts w:ascii="Garamond" w:hAnsi="Garamond"/>
        </w:rPr>
      </w:pPr>
      <w:r w:rsidRPr="006F7222">
        <w:rPr>
          <w:rFonts w:ascii="Garamond" w:hAnsi="Garamond"/>
        </w:rPr>
        <w:t>Fortelle og vise ordentlige konsekvenser</w:t>
      </w:r>
    </w:p>
    <w:p w14:paraId="5D0F5933" w14:textId="39B5AA83" w:rsidR="006F7222" w:rsidRPr="006F7222" w:rsidRDefault="006F7222" w:rsidP="00522CAE">
      <w:pPr>
        <w:pStyle w:val="Brdtekst"/>
        <w:ind w:left="1416" w:firstLine="708"/>
        <w:rPr>
          <w:rFonts w:ascii="Garamond" w:hAnsi="Garamond"/>
        </w:rPr>
      </w:pPr>
      <w:r>
        <w:rPr>
          <w:rFonts w:ascii="Garamond" w:hAnsi="Garamond"/>
        </w:rPr>
        <w:t>Gjerne en t</w:t>
      </w:r>
      <w:r w:rsidRPr="006F7222">
        <w:rPr>
          <w:rFonts w:ascii="Garamond" w:hAnsi="Garamond"/>
        </w:rPr>
        <w:t xml:space="preserve">idligere rusmisbruker forteller sin historie </w:t>
      </w:r>
    </w:p>
    <w:p w14:paraId="798CFC45" w14:textId="77777777" w:rsidR="006F7222" w:rsidRPr="00BF05FF" w:rsidRDefault="006F7222" w:rsidP="00522CAE">
      <w:pPr>
        <w:pStyle w:val="Brdtekst"/>
        <w:ind w:left="1416"/>
        <w:rPr>
          <w:rFonts w:ascii="Garamond" w:hAnsi="Garamond"/>
        </w:rPr>
      </w:pPr>
    </w:p>
    <w:p w14:paraId="5035034F" w14:textId="095B4872" w:rsidR="00824DBE" w:rsidRDefault="00824DBE" w:rsidP="00824DBE">
      <w:pPr>
        <w:pStyle w:val="Brdtekst"/>
        <w:numPr>
          <w:ilvl w:val="0"/>
          <w:numId w:val="3"/>
        </w:numPr>
        <w:tabs>
          <w:tab w:val="num" w:pos="720"/>
        </w:tabs>
        <w:ind w:left="720" w:hanging="360"/>
        <w:rPr>
          <w:rFonts w:ascii="Garamond" w:hAnsi="Garamond"/>
        </w:rPr>
      </w:pPr>
      <w:r w:rsidRPr="00BF05FF">
        <w:rPr>
          <w:rFonts w:ascii="Garamond" w:hAnsi="Garamond"/>
        </w:rPr>
        <w:t>Nytt fra FAU</w:t>
      </w:r>
    </w:p>
    <w:p w14:paraId="0DF703A0" w14:textId="56D9327F" w:rsidR="006F7222" w:rsidRDefault="006F7222" w:rsidP="006F7222">
      <w:pPr>
        <w:pStyle w:val="Brdtekst"/>
        <w:ind w:left="1416"/>
        <w:rPr>
          <w:rFonts w:ascii="Garamond" w:hAnsi="Garamond"/>
        </w:rPr>
      </w:pPr>
      <w:r>
        <w:rPr>
          <w:rFonts w:ascii="Garamond" w:hAnsi="Garamond"/>
        </w:rPr>
        <w:t>Jobber med Ball 2019</w:t>
      </w:r>
    </w:p>
    <w:p w14:paraId="657306BB" w14:textId="1D7AB0AA" w:rsidR="006F7222" w:rsidRPr="00BF05FF" w:rsidRDefault="006B6FE9" w:rsidP="006F7222">
      <w:pPr>
        <w:pStyle w:val="Brdtekst"/>
        <w:ind w:left="1416"/>
        <w:rPr>
          <w:rFonts w:ascii="Garamond" w:hAnsi="Garamond"/>
        </w:rPr>
      </w:pPr>
      <w:r>
        <w:rPr>
          <w:rFonts w:ascii="Garamond" w:hAnsi="Garamond"/>
        </w:rPr>
        <w:t>Bekymret for luft/varme i klasserom/</w:t>
      </w:r>
      <w:r w:rsidR="00764455">
        <w:rPr>
          <w:rFonts w:ascii="Garamond" w:hAnsi="Garamond"/>
        </w:rPr>
        <w:t>bygninger. Foreldre/klasser oppfordres til å varsle rektor.</w:t>
      </w:r>
    </w:p>
    <w:p w14:paraId="1CCCD22E" w14:textId="06D83211" w:rsidR="00824DBE" w:rsidRDefault="00824DBE" w:rsidP="00824DBE">
      <w:pPr>
        <w:pStyle w:val="Brdtekst"/>
        <w:numPr>
          <w:ilvl w:val="0"/>
          <w:numId w:val="3"/>
        </w:numPr>
        <w:tabs>
          <w:tab w:val="num" w:pos="720"/>
        </w:tabs>
        <w:ind w:left="720" w:hanging="360"/>
        <w:rPr>
          <w:rFonts w:ascii="Garamond" w:hAnsi="Garamond"/>
        </w:rPr>
      </w:pPr>
      <w:r w:rsidRPr="00BF05FF">
        <w:rPr>
          <w:rFonts w:ascii="Garamond" w:hAnsi="Garamond"/>
        </w:rPr>
        <w:t>Nytt fra skolen</w:t>
      </w:r>
    </w:p>
    <w:p w14:paraId="2F057484" w14:textId="4BB4A800" w:rsidR="00764455" w:rsidRDefault="00764455" w:rsidP="00764455">
      <w:pPr>
        <w:pStyle w:val="Brdtekst"/>
        <w:ind w:left="1416"/>
        <w:rPr>
          <w:rFonts w:ascii="Garamond" w:hAnsi="Garamond"/>
        </w:rPr>
      </w:pPr>
      <w:r>
        <w:rPr>
          <w:rFonts w:ascii="Garamond" w:hAnsi="Garamond"/>
        </w:rPr>
        <w:t>Nasjonale prøver er avholdt og skolen har gode resultater. Rektor legger frem analyse på driftsstyremøtet i november.</w:t>
      </w:r>
    </w:p>
    <w:p w14:paraId="6C9DF671" w14:textId="2B5304B5" w:rsidR="00764455" w:rsidRDefault="00764455" w:rsidP="00764455">
      <w:pPr>
        <w:pStyle w:val="Brdtekst"/>
        <w:ind w:left="1416"/>
        <w:rPr>
          <w:rFonts w:ascii="Garamond" w:hAnsi="Garamond"/>
        </w:rPr>
      </w:pPr>
      <w:r>
        <w:rPr>
          <w:rFonts w:ascii="Garamond" w:hAnsi="Garamond"/>
        </w:rPr>
        <w:t>Elever har deltatt på Nordic</w:t>
      </w:r>
      <w:r w:rsidR="00522CAE">
        <w:rPr>
          <w:rFonts w:ascii="Garamond" w:hAnsi="Garamond"/>
        </w:rPr>
        <w:t xml:space="preserve"> E</w:t>
      </w:r>
      <w:r>
        <w:rPr>
          <w:rFonts w:ascii="Garamond" w:hAnsi="Garamond"/>
        </w:rPr>
        <w:t>dge i forbindelse med IKT-satsning og programmering</w:t>
      </w:r>
    </w:p>
    <w:p w14:paraId="4325715D" w14:textId="47DA6673" w:rsidR="00764455" w:rsidRPr="00BF05FF" w:rsidRDefault="00764455" w:rsidP="00764455">
      <w:pPr>
        <w:pStyle w:val="Brdtekst"/>
        <w:ind w:left="1416"/>
        <w:rPr>
          <w:rFonts w:ascii="Garamond" w:hAnsi="Garamond"/>
        </w:rPr>
      </w:pPr>
      <w:r>
        <w:rPr>
          <w:rFonts w:ascii="Garamond" w:hAnsi="Garamond"/>
        </w:rPr>
        <w:t xml:space="preserve">Flere elever med </w:t>
      </w:r>
      <w:r w:rsidR="00522CAE">
        <w:rPr>
          <w:rFonts w:ascii="Garamond" w:hAnsi="Garamond"/>
        </w:rPr>
        <w:t>spesielle</w:t>
      </w:r>
      <w:r>
        <w:rPr>
          <w:rFonts w:ascii="Garamond" w:hAnsi="Garamond"/>
        </w:rPr>
        <w:t xml:space="preserve"> </w:t>
      </w:r>
      <w:r w:rsidR="00522CAE">
        <w:rPr>
          <w:rFonts w:ascii="Garamond" w:hAnsi="Garamond"/>
        </w:rPr>
        <w:t>behov på fag og trivsel krever mye tid og</w:t>
      </w:r>
      <w:r>
        <w:rPr>
          <w:rFonts w:ascii="Garamond" w:hAnsi="Garamond"/>
        </w:rPr>
        <w:t xml:space="preserve"> res</w:t>
      </w:r>
      <w:r w:rsidR="00522CAE">
        <w:rPr>
          <w:rFonts w:ascii="Garamond" w:hAnsi="Garamond"/>
        </w:rPr>
        <w:t>s</w:t>
      </w:r>
      <w:r>
        <w:rPr>
          <w:rFonts w:ascii="Garamond" w:hAnsi="Garamond"/>
        </w:rPr>
        <w:t>ur</w:t>
      </w:r>
      <w:r w:rsidR="00522CAE">
        <w:rPr>
          <w:rFonts w:ascii="Garamond" w:hAnsi="Garamond"/>
        </w:rPr>
        <w:t xml:space="preserve">ser </w:t>
      </w:r>
    </w:p>
    <w:p w14:paraId="78A7F870" w14:textId="77777777" w:rsidR="00824DBE" w:rsidRPr="004C62D7" w:rsidRDefault="00824DBE" w:rsidP="00824DBE">
      <w:pPr>
        <w:pStyle w:val="Brdtekst"/>
        <w:numPr>
          <w:ilvl w:val="0"/>
          <w:numId w:val="3"/>
        </w:numPr>
        <w:tabs>
          <w:tab w:val="num" w:pos="720"/>
        </w:tabs>
        <w:ind w:left="720" w:hanging="360"/>
        <w:rPr>
          <w:rFonts w:ascii="Garamond" w:hAnsi="Garamond"/>
        </w:rPr>
      </w:pPr>
      <w:r w:rsidRPr="00BF05FF">
        <w:rPr>
          <w:rFonts w:ascii="Garamond" w:hAnsi="Garamond"/>
        </w:rPr>
        <w:t>HMS-saker/skolemiljøsaker</w:t>
      </w:r>
    </w:p>
    <w:p w14:paraId="5EF2D6B3" w14:textId="548F7499" w:rsidR="00810FF9" w:rsidRDefault="00522CAE" w:rsidP="00522CAE">
      <w:pPr>
        <w:pStyle w:val="Brdtekst"/>
        <w:ind w:left="1416"/>
        <w:rPr>
          <w:rFonts w:ascii="Garamond" w:hAnsi="Garamond"/>
        </w:rPr>
      </w:pPr>
      <w:r>
        <w:rPr>
          <w:rFonts w:ascii="Garamond" w:hAnsi="Garamond"/>
        </w:rPr>
        <w:t>Skolegårdgruppen jobber i herdig med å få midler og oppstart på Park Kannik.</w:t>
      </w:r>
    </w:p>
    <w:p w14:paraId="44288513" w14:textId="5980EF8A" w:rsidR="00522CAE" w:rsidRPr="00BF05FF" w:rsidRDefault="00522CAE" w:rsidP="00522CAE">
      <w:pPr>
        <w:pStyle w:val="Brdtekst"/>
        <w:ind w:left="1416"/>
        <w:rPr>
          <w:rFonts w:ascii="Garamond" w:hAnsi="Garamond"/>
        </w:rPr>
      </w:pPr>
      <w:r>
        <w:rPr>
          <w:rFonts w:ascii="Garamond" w:hAnsi="Garamond"/>
        </w:rPr>
        <w:t>Skolen prioriterer skolemiljøsaker og opplever suksess i elevsaker, slik at alle elever får et trygt og godt skolemiljø.</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7938"/>
      </w:tblGrid>
      <w:tr w:rsidR="00DE204E" w:rsidRPr="00BF05FF" w14:paraId="2A458E5F" w14:textId="77777777" w:rsidTr="00522CAE">
        <w:trPr>
          <w:tblHeader/>
        </w:trPr>
        <w:tc>
          <w:tcPr>
            <w:tcW w:w="1134" w:type="dxa"/>
            <w:tcBorders>
              <w:top w:val="nil"/>
              <w:left w:val="nil"/>
              <w:bottom w:val="single" w:sz="4" w:space="0" w:color="auto"/>
              <w:right w:val="nil"/>
            </w:tcBorders>
            <w:shd w:val="clear" w:color="auto" w:fill="CCCCCC"/>
            <w:tcMar>
              <w:bottom w:w="68" w:type="dxa"/>
            </w:tcMar>
          </w:tcPr>
          <w:p w14:paraId="25236E2A" w14:textId="77777777" w:rsidR="00DE204E" w:rsidRPr="00BF05FF" w:rsidRDefault="00DE204E">
            <w:pPr>
              <w:rPr>
                <w:rFonts w:ascii="Garamond" w:hAnsi="Garamond"/>
                <w:b/>
                <w:bCs/>
              </w:rPr>
            </w:pPr>
            <w:r w:rsidRPr="00BF05FF">
              <w:rPr>
                <w:rFonts w:ascii="Garamond" w:hAnsi="Garamond"/>
                <w:b/>
                <w:bCs/>
              </w:rPr>
              <w:t>Sak nr.:</w:t>
            </w:r>
          </w:p>
        </w:tc>
        <w:tc>
          <w:tcPr>
            <w:tcW w:w="7938" w:type="dxa"/>
            <w:tcBorders>
              <w:top w:val="nil"/>
              <w:left w:val="nil"/>
              <w:right w:val="nil"/>
            </w:tcBorders>
            <w:shd w:val="clear" w:color="auto" w:fill="CCCCCC"/>
            <w:tcMar>
              <w:left w:w="68" w:type="dxa"/>
              <w:bottom w:w="68" w:type="dxa"/>
            </w:tcMar>
          </w:tcPr>
          <w:p w14:paraId="5B4612A1" w14:textId="77777777" w:rsidR="00DE204E" w:rsidRPr="00BF05FF" w:rsidRDefault="00DE204E">
            <w:pPr>
              <w:rPr>
                <w:rFonts w:ascii="Garamond" w:hAnsi="Garamond"/>
              </w:rPr>
            </w:pPr>
          </w:p>
        </w:tc>
      </w:tr>
      <w:tr w:rsidR="00DE204E" w:rsidRPr="00BF05FF" w14:paraId="0EA66C41" w14:textId="77777777" w:rsidTr="00522CAE">
        <w:tc>
          <w:tcPr>
            <w:tcW w:w="1134" w:type="dxa"/>
            <w:tcBorders>
              <w:top w:val="single" w:sz="4" w:space="0" w:color="auto"/>
              <w:left w:val="nil"/>
              <w:bottom w:val="single" w:sz="4" w:space="0" w:color="auto"/>
            </w:tcBorders>
          </w:tcPr>
          <w:p w14:paraId="49738ADC" w14:textId="351BD788" w:rsidR="00DE204E" w:rsidRPr="00BF05FF" w:rsidRDefault="009F6000" w:rsidP="007742D7">
            <w:pPr>
              <w:pStyle w:val="Sluttnotetekst"/>
              <w:spacing w:line="240" w:lineRule="auto"/>
              <w:rPr>
                <w:rFonts w:ascii="Garamond" w:hAnsi="Garamond"/>
              </w:rPr>
            </w:pPr>
            <w:r>
              <w:rPr>
                <w:rFonts w:ascii="Garamond" w:hAnsi="Garamond"/>
              </w:rPr>
              <w:t>23</w:t>
            </w:r>
            <w:r w:rsidR="00DE204E" w:rsidRPr="00BF05FF">
              <w:rPr>
                <w:rFonts w:ascii="Garamond" w:hAnsi="Garamond"/>
              </w:rPr>
              <w:t>/1</w:t>
            </w:r>
            <w:r w:rsidR="00824DBE">
              <w:rPr>
                <w:rFonts w:ascii="Garamond" w:hAnsi="Garamond"/>
              </w:rPr>
              <w:t>8</w:t>
            </w:r>
          </w:p>
        </w:tc>
        <w:tc>
          <w:tcPr>
            <w:tcW w:w="7938" w:type="dxa"/>
            <w:tcBorders>
              <w:right w:val="nil"/>
            </w:tcBorders>
            <w:tcMar>
              <w:left w:w="68" w:type="dxa"/>
            </w:tcMar>
          </w:tcPr>
          <w:p w14:paraId="70A2E42C" w14:textId="74679198" w:rsidR="00745B95" w:rsidRDefault="00660DDC" w:rsidP="00745B95">
            <w:pPr>
              <w:rPr>
                <w:rFonts w:ascii="Garamond" w:hAnsi="Garamond"/>
                <w:b/>
                <w:sz w:val="28"/>
                <w:szCs w:val="28"/>
                <w:u w:val="single"/>
              </w:rPr>
            </w:pPr>
            <w:r>
              <w:rPr>
                <w:rFonts w:ascii="Garamond" w:hAnsi="Garamond"/>
                <w:b/>
                <w:sz w:val="28"/>
                <w:szCs w:val="28"/>
                <w:u w:val="single"/>
              </w:rPr>
              <w:t>Regnskap</w:t>
            </w:r>
            <w:r w:rsidR="00330729">
              <w:rPr>
                <w:rFonts w:ascii="Garamond" w:hAnsi="Garamond"/>
                <w:b/>
                <w:sz w:val="28"/>
                <w:szCs w:val="28"/>
                <w:u w:val="single"/>
              </w:rPr>
              <w:t xml:space="preserve"> 2018</w:t>
            </w:r>
          </w:p>
          <w:p w14:paraId="34186C6A" w14:textId="77777777" w:rsidR="00745B95" w:rsidRDefault="00745B95" w:rsidP="00745B95">
            <w:pPr>
              <w:rPr>
                <w:rFonts w:ascii="Garamond" w:hAnsi="Garamond"/>
              </w:rPr>
            </w:pPr>
          </w:p>
          <w:p w14:paraId="2803DEDF" w14:textId="5C5D9583" w:rsidR="00745B95" w:rsidRDefault="00660DDC" w:rsidP="00745B95">
            <w:pPr>
              <w:rPr>
                <w:rFonts w:ascii="Garamond" w:hAnsi="Garamond"/>
              </w:rPr>
            </w:pPr>
            <w:r>
              <w:rPr>
                <w:rFonts w:ascii="Garamond" w:hAnsi="Garamond"/>
              </w:rPr>
              <w:t xml:space="preserve">Regnskap pr </w:t>
            </w:r>
            <w:r w:rsidR="009F6000">
              <w:rPr>
                <w:rFonts w:ascii="Garamond" w:hAnsi="Garamond"/>
              </w:rPr>
              <w:t>september</w:t>
            </w:r>
            <w:r>
              <w:rPr>
                <w:rFonts w:ascii="Garamond" w:hAnsi="Garamond"/>
              </w:rPr>
              <w:t xml:space="preserve"> 2018.</w:t>
            </w:r>
          </w:p>
          <w:p w14:paraId="3789EBFA" w14:textId="054124A4" w:rsidR="00745B95" w:rsidRPr="00BF05FF" w:rsidRDefault="001D40D8" w:rsidP="00745B95">
            <w:pPr>
              <w:rPr>
                <w:rFonts w:ascii="Garamond" w:hAnsi="Garamond"/>
              </w:rPr>
            </w:pPr>
            <w:r>
              <w:rPr>
                <w:noProof/>
              </w:rPr>
              <w:drawing>
                <wp:inline distT="0" distB="0" distL="0" distR="0" wp14:anchorId="2F276146" wp14:editId="71724FFA">
                  <wp:extent cx="4400550" cy="808460"/>
                  <wp:effectExtent l="190500" t="190500" r="190500" b="18224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5493" cy="811205"/>
                          </a:xfrm>
                          <a:prstGeom prst="rect">
                            <a:avLst/>
                          </a:prstGeom>
                          <a:ln>
                            <a:noFill/>
                          </a:ln>
                          <a:effectLst>
                            <a:outerShdw blurRad="190500" algn="tl" rotWithShape="0">
                              <a:srgbClr val="000000">
                                <a:alpha val="70000"/>
                              </a:srgbClr>
                            </a:outerShdw>
                          </a:effectLst>
                        </pic:spPr>
                      </pic:pic>
                    </a:graphicData>
                  </a:graphic>
                </wp:inline>
              </w:drawing>
            </w:r>
          </w:p>
          <w:p w14:paraId="412E9CED" w14:textId="0F088F61" w:rsidR="00745B95" w:rsidRPr="00BF05FF" w:rsidRDefault="00745B95" w:rsidP="00745B95">
            <w:pPr>
              <w:rPr>
                <w:rFonts w:ascii="Garamond" w:hAnsi="Garamond"/>
              </w:rPr>
            </w:pPr>
            <w:r w:rsidRPr="00BF05FF">
              <w:rPr>
                <w:rFonts w:ascii="Garamond" w:hAnsi="Garamond"/>
              </w:rPr>
              <w:t>R</w:t>
            </w:r>
            <w:r w:rsidR="00176482">
              <w:rPr>
                <w:rFonts w:ascii="Garamond" w:hAnsi="Garamond"/>
              </w:rPr>
              <w:t>esultatet viser et mer</w:t>
            </w:r>
            <w:r w:rsidRPr="00BF05FF">
              <w:rPr>
                <w:rFonts w:ascii="Garamond" w:hAnsi="Garamond"/>
              </w:rPr>
              <w:t xml:space="preserve">forbruk på </w:t>
            </w:r>
            <w:r w:rsidR="00CC421D">
              <w:rPr>
                <w:rFonts w:ascii="Garamond" w:hAnsi="Garamond"/>
              </w:rPr>
              <w:t>4</w:t>
            </w:r>
            <w:r w:rsidR="005110D6">
              <w:rPr>
                <w:rFonts w:ascii="Garamond" w:hAnsi="Garamond"/>
              </w:rPr>
              <w:t>,</w:t>
            </w:r>
            <w:r w:rsidR="0072625E">
              <w:rPr>
                <w:rFonts w:ascii="Garamond" w:hAnsi="Garamond"/>
              </w:rPr>
              <w:t>5</w:t>
            </w:r>
            <w:r w:rsidR="005110D6">
              <w:rPr>
                <w:rFonts w:ascii="Garamond" w:hAnsi="Garamond"/>
              </w:rPr>
              <w:t xml:space="preserve"> </w:t>
            </w:r>
            <w:r w:rsidRPr="00BF05FF">
              <w:rPr>
                <w:rFonts w:ascii="Garamond" w:hAnsi="Garamond"/>
              </w:rPr>
              <w:t>%, eller kr.</w:t>
            </w:r>
            <w:r w:rsidR="00EA03AE">
              <w:rPr>
                <w:rFonts w:ascii="Garamond" w:hAnsi="Garamond"/>
              </w:rPr>
              <w:t xml:space="preserve"> </w:t>
            </w:r>
            <w:r w:rsidR="0072625E">
              <w:rPr>
                <w:rFonts w:ascii="Garamond" w:hAnsi="Garamond"/>
              </w:rPr>
              <w:t>1 212</w:t>
            </w:r>
            <w:r w:rsidR="00176482">
              <w:rPr>
                <w:rFonts w:ascii="Garamond" w:hAnsi="Garamond"/>
              </w:rPr>
              <w:t xml:space="preserve"> </w:t>
            </w:r>
            <w:r w:rsidR="0072625E">
              <w:rPr>
                <w:rFonts w:ascii="Garamond" w:hAnsi="Garamond"/>
              </w:rPr>
              <w:t>000</w:t>
            </w:r>
            <w:r w:rsidRPr="00BF05FF">
              <w:rPr>
                <w:rFonts w:ascii="Garamond" w:hAnsi="Garamond"/>
              </w:rPr>
              <w:t xml:space="preserve">,-. </w:t>
            </w:r>
          </w:p>
          <w:p w14:paraId="34471866" w14:textId="153DEDEC" w:rsidR="00745B95" w:rsidRDefault="00176482" w:rsidP="00745B95">
            <w:pPr>
              <w:rPr>
                <w:rFonts w:ascii="Garamond" w:hAnsi="Garamond"/>
              </w:rPr>
            </w:pPr>
            <w:r>
              <w:rPr>
                <w:rFonts w:ascii="Garamond" w:hAnsi="Garamond"/>
              </w:rPr>
              <w:t xml:space="preserve">Skolen mangler en del refusjoner fra </w:t>
            </w:r>
            <w:r w:rsidR="0072625E">
              <w:rPr>
                <w:rFonts w:ascii="Garamond" w:hAnsi="Garamond"/>
              </w:rPr>
              <w:t>aug./sept. Fra ansatte i permisjon i tillegg til refusjoner fra en ansatt i utdanningspermisjon og midler fra SCIM (forskningsprosjektet)</w:t>
            </w:r>
            <w:r>
              <w:rPr>
                <w:rFonts w:ascii="Garamond" w:hAnsi="Garamond"/>
              </w:rPr>
              <w:t xml:space="preserve"> som i skrivende stund ikke ligger inne. Rektor redegj</w:t>
            </w:r>
            <w:r w:rsidR="008170BB">
              <w:rPr>
                <w:rFonts w:ascii="Garamond" w:hAnsi="Garamond"/>
              </w:rPr>
              <w:t>orde</w:t>
            </w:r>
            <w:r>
              <w:rPr>
                <w:rFonts w:ascii="Garamond" w:hAnsi="Garamond"/>
              </w:rPr>
              <w:t xml:space="preserve"> for eksak</w:t>
            </w:r>
            <w:r w:rsidR="006908FA">
              <w:rPr>
                <w:rFonts w:ascii="Garamond" w:hAnsi="Garamond"/>
              </w:rPr>
              <w:t>t</w:t>
            </w:r>
            <w:r>
              <w:rPr>
                <w:rFonts w:ascii="Garamond" w:hAnsi="Garamond"/>
              </w:rPr>
              <w:t xml:space="preserve"> status på møtet. </w:t>
            </w:r>
          </w:p>
          <w:p w14:paraId="267FD4E7" w14:textId="77777777" w:rsidR="00330729" w:rsidRDefault="00330729" w:rsidP="00745B95">
            <w:pPr>
              <w:rPr>
                <w:rFonts w:ascii="Garamond" w:hAnsi="Garamond"/>
              </w:rPr>
            </w:pPr>
          </w:p>
          <w:p w14:paraId="11175F36" w14:textId="77777777" w:rsidR="00745B95" w:rsidRPr="00522CAE" w:rsidRDefault="00745B95" w:rsidP="00745B95">
            <w:pPr>
              <w:rPr>
                <w:rFonts w:ascii="Garamond" w:hAnsi="Garamond"/>
              </w:rPr>
            </w:pPr>
            <w:r w:rsidRPr="00522CAE">
              <w:rPr>
                <w:rFonts w:ascii="Garamond" w:hAnsi="Garamond"/>
              </w:rPr>
              <w:t>Forslag til vedtak:</w:t>
            </w:r>
          </w:p>
          <w:p w14:paraId="48AC646C" w14:textId="6E96822B" w:rsidR="00745B95" w:rsidRPr="00522CAE" w:rsidRDefault="00745B95" w:rsidP="00745B95">
            <w:pPr>
              <w:rPr>
                <w:rFonts w:ascii="Garamond" w:hAnsi="Garamond"/>
              </w:rPr>
            </w:pPr>
            <w:r w:rsidRPr="00522CAE">
              <w:rPr>
                <w:rFonts w:ascii="Garamond" w:hAnsi="Garamond"/>
              </w:rPr>
              <w:t xml:space="preserve">Driftsstyret tar </w:t>
            </w:r>
            <w:r w:rsidR="00176482" w:rsidRPr="00522CAE">
              <w:rPr>
                <w:rFonts w:ascii="Garamond" w:hAnsi="Garamond"/>
              </w:rPr>
              <w:t>regnskapsorientering</w:t>
            </w:r>
            <w:r w:rsidRPr="00522CAE">
              <w:rPr>
                <w:rFonts w:ascii="Garamond" w:hAnsi="Garamond"/>
              </w:rPr>
              <w:t xml:space="preserve"> til orientering.</w:t>
            </w:r>
          </w:p>
          <w:p w14:paraId="1F0CA0A9" w14:textId="57657618" w:rsidR="00522CAE" w:rsidRDefault="00522CAE" w:rsidP="00745B95">
            <w:pPr>
              <w:rPr>
                <w:rFonts w:ascii="Garamond" w:hAnsi="Garamond"/>
                <w:b/>
              </w:rPr>
            </w:pPr>
            <w:r>
              <w:rPr>
                <w:rFonts w:ascii="Garamond" w:hAnsi="Garamond"/>
                <w:b/>
              </w:rPr>
              <w:t>Vedtak:</w:t>
            </w:r>
          </w:p>
          <w:p w14:paraId="6A704B76" w14:textId="5C194C5D" w:rsidR="00522CAE" w:rsidRDefault="00522CAE" w:rsidP="00745B95">
            <w:pPr>
              <w:rPr>
                <w:rFonts w:ascii="Garamond" w:hAnsi="Garamond"/>
                <w:b/>
              </w:rPr>
            </w:pPr>
            <w:r>
              <w:rPr>
                <w:rFonts w:ascii="Garamond" w:hAnsi="Garamond"/>
                <w:b/>
              </w:rPr>
              <w:t>Sak tatt til orientering</w:t>
            </w:r>
          </w:p>
          <w:p w14:paraId="332ADE7F" w14:textId="77777777" w:rsidR="00E106ED" w:rsidRPr="00BF05FF" w:rsidRDefault="00E106ED" w:rsidP="00322183">
            <w:pPr>
              <w:pStyle w:val="Sluttnotetekst"/>
              <w:spacing w:line="240" w:lineRule="auto"/>
              <w:rPr>
                <w:rFonts w:ascii="Garamond" w:hAnsi="Garamond"/>
              </w:rPr>
            </w:pPr>
          </w:p>
        </w:tc>
      </w:tr>
      <w:tr w:rsidR="00745B95" w:rsidRPr="00BF05FF" w14:paraId="4E020BE2" w14:textId="77777777" w:rsidTr="00522CAE">
        <w:tc>
          <w:tcPr>
            <w:tcW w:w="1134" w:type="dxa"/>
            <w:tcBorders>
              <w:top w:val="single" w:sz="4" w:space="0" w:color="auto"/>
              <w:left w:val="nil"/>
              <w:bottom w:val="single" w:sz="4" w:space="0" w:color="auto"/>
            </w:tcBorders>
          </w:tcPr>
          <w:p w14:paraId="2193C358" w14:textId="116B490A" w:rsidR="00745B95" w:rsidRDefault="009F6000" w:rsidP="007742D7">
            <w:pPr>
              <w:pStyle w:val="Sluttnotetekst"/>
              <w:spacing w:line="240" w:lineRule="auto"/>
              <w:rPr>
                <w:rFonts w:ascii="Garamond" w:hAnsi="Garamond"/>
              </w:rPr>
            </w:pPr>
            <w:r>
              <w:rPr>
                <w:rFonts w:ascii="Garamond" w:hAnsi="Garamond"/>
              </w:rPr>
              <w:t>24</w:t>
            </w:r>
            <w:r w:rsidR="00824DBE">
              <w:rPr>
                <w:rFonts w:ascii="Garamond" w:hAnsi="Garamond"/>
              </w:rPr>
              <w:t>/18</w:t>
            </w:r>
          </w:p>
        </w:tc>
        <w:tc>
          <w:tcPr>
            <w:tcW w:w="7938" w:type="dxa"/>
            <w:tcBorders>
              <w:right w:val="nil"/>
            </w:tcBorders>
            <w:tcMar>
              <w:left w:w="68" w:type="dxa"/>
            </w:tcMar>
          </w:tcPr>
          <w:p w14:paraId="3CB9D69E" w14:textId="151830DC" w:rsidR="00DC5890" w:rsidRDefault="00F7245D" w:rsidP="00DC5890">
            <w:pPr>
              <w:rPr>
                <w:rFonts w:ascii="Garamond" w:hAnsi="Garamond"/>
                <w:b/>
                <w:sz w:val="28"/>
                <w:szCs w:val="28"/>
                <w:u w:val="single"/>
              </w:rPr>
            </w:pPr>
            <w:r>
              <w:rPr>
                <w:rFonts w:ascii="Garamond" w:hAnsi="Garamond"/>
                <w:b/>
                <w:sz w:val="28"/>
                <w:szCs w:val="28"/>
                <w:u w:val="single"/>
              </w:rPr>
              <w:t>Økonomisk situasjon for Kannik skole og ungdomstrinnet</w:t>
            </w:r>
          </w:p>
          <w:p w14:paraId="406B4876" w14:textId="77777777" w:rsidR="00DC5890" w:rsidRDefault="00DC5890" w:rsidP="00DC5890">
            <w:pPr>
              <w:rPr>
                <w:rFonts w:ascii="Garamond" w:hAnsi="Garamond"/>
              </w:rPr>
            </w:pPr>
          </w:p>
          <w:p w14:paraId="1103C70A" w14:textId="77777777" w:rsidR="00F7245D" w:rsidRDefault="00F7245D" w:rsidP="00DC5890">
            <w:pPr>
              <w:pStyle w:val="Overskrift2"/>
              <w:rPr>
                <w:rFonts w:ascii="Garamond" w:hAnsi="Garamond"/>
                <w:b w:val="0"/>
                <w:sz w:val="23"/>
                <w:szCs w:val="23"/>
              </w:rPr>
            </w:pPr>
            <w:r>
              <w:rPr>
                <w:rFonts w:ascii="Garamond" w:hAnsi="Garamond"/>
                <w:b w:val="0"/>
                <w:sz w:val="23"/>
                <w:szCs w:val="23"/>
              </w:rPr>
              <w:t xml:space="preserve">Kannik skole har pr i dag et høyt overforbruk. Årsaken til overforbruket er flere. </w:t>
            </w:r>
          </w:p>
          <w:p w14:paraId="3AE58947" w14:textId="400EE7AD" w:rsidR="00F7245D" w:rsidRPr="00F7245D" w:rsidRDefault="00F7245D" w:rsidP="00F7245D">
            <w:pPr>
              <w:rPr>
                <w:rFonts w:ascii="Garamond" w:hAnsi="Garamond"/>
              </w:rPr>
            </w:pPr>
            <w:r w:rsidRPr="00F7245D">
              <w:rPr>
                <w:rFonts w:ascii="Garamond" w:hAnsi="Garamond"/>
              </w:rPr>
              <w:t xml:space="preserve">Skolen hadde et underforbruk i fjor på </w:t>
            </w:r>
            <w:proofErr w:type="spellStart"/>
            <w:r w:rsidRPr="00F7245D">
              <w:rPr>
                <w:rFonts w:ascii="Garamond" w:hAnsi="Garamond"/>
              </w:rPr>
              <w:t>ca</w:t>
            </w:r>
            <w:proofErr w:type="spellEnd"/>
            <w:r w:rsidRPr="00F7245D">
              <w:rPr>
                <w:rFonts w:ascii="Garamond" w:hAnsi="Garamond"/>
              </w:rPr>
              <w:t xml:space="preserve"> 150 000,-, noe som er tilnærmet balanse.</w:t>
            </w:r>
          </w:p>
          <w:p w14:paraId="16DAB0CA" w14:textId="63732C90" w:rsidR="00F7245D" w:rsidRPr="00F7245D" w:rsidRDefault="00F7245D" w:rsidP="00F7245D">
            <w:pPr>
              <w:rPr>
                <w:rFonts w:ascii="Garamond" w:hAnsi="Garamond"/>
              </w:rPr>
            </w:pPr>
            <w:r w:rsidRPr="00F7245D">
              <w:rPr>
                <w:rFonts w:ascii="Garamond" w:hAnsi="Garamond"/>
              </w:rPr>
              <w:t>Skolen</w:t>
            </w:r>
            <w:r>
              <w:rPr>
                <w:rFonts w:ascii="Garamond" w:hAnsi="Garamond"/>
              </w:rPr>
              <w:t xml:space="preserve"> har hatt lik bemanning (årsverk) gjennom hele skoleåret 17/18.</w:t>
            </w:r>
          </w:p>
          <w:p w14:paraId="0CFB7CE4" w14:textId="1A3C37A1" w:rsidR="00F7245D" w:rsidRDefault="00F7245D" w:rsidP="00F7245D">
            <w:pPr>
              <w:rPr>
                <w:rFonts w:ascii="Garamond" w:hAnsi="Garamond"/>
              </w:rPr>
            </w:pPr>
            <w:r w:rsidRPr="00F7245D">
              <w:rPr>
                <w:rFonts w:ascii="Garamond" w:hAnsi="Garamond"/>
              </w:rPr>
              <w:t xml:space="preserve">Skolen har </w:t>
            </w:r>
            <w:r>
              <w:rPr>
                <w:rFonts w:ascii="Garamond" w:hAnsi="Garamond"/>
              </w:rPr>
              <w:t xml:space="preserve">økt bemanning fra august 2018 med </w:t>
            </w:r>
            <w:proofErr w:type="spellStart"/>
            <w:r>
              <w:rPr>
                <w:rFonts w:ascii="Garamond" w:hAnsi="Garamond"/>
              </w:rPr>
              <w:t>ca</w:t>
            </w:r>
            <w:proofErr w:type="spellEnd"/>
            <w:r>
              <w:rPr>
                <w:rFonts w:ascii="Garamond" w:hAnsi="Garamond"/>
              </w:rPr>
              <w:t xml:space="preserve"> 1 stilling pga elevtallsøkning på </w:t>
            </w:r>
            <w:proofErr w:type="spellStart"/>
            <w:r>
              <w:rPr>
                <w:rFonts w:ascii="Garamond" w:hAnsi="Garamond"/>
              </w:rPr>
              <w:t>ca</w:t>
            </w:r>
            <w:proofErr w:type="spellEnd"/>
            <w:r>
              <w:rPr>
                <w:rFonts w:ascii="Garamond" w:hAnsi="Garamond"/>
              </w:rPr>
              <w:t xml:space="preserve"> 40 elever. Elevtallsøkning utgjør i midler mer enn en stilling.</w:t>
            </w:r>
          </w:p>
          <w:p w14:paraId="7167CAC3" w14:textId="5CF1DFDF" w:rsidR="00F7245D" w:rsidRDefault="00F7245D" w:rsidP="00F7245D">
            <w:pPr>
              <w:rPr>
                <w:rFonts w:ascii="Garamond" w:hAnsi="Garamond"/>
              </w:rPr>
            </w:pPr>
            <w:r>
              <w:rPr>
                <w:rFonts w:ascii="Garamond" w:hAnsi="Garamond"/>
              </w:rPr>
              <w:t xml:space="preserve">Videre har skolen hatt en stor kostnad vedr </w:t>
            </w:r>
            <w:r w:rsidR="00EB5E60">
              <w:rPr>
                <w:rFonts w:ascii="Garamond" w:hAnsi="Garamond"/>
              </w:rPr>
              <w:t>studieturen</w:t>
            </w:r>
            <w:r>
              <w:rPr>
                <w:rFonts w:ascii="Garamond" w:hAnsi="Garamond"/>
              </w:rPr>
              <w:t xml:space="preserve"> for</w:t>
            </w:r>
            <w:r w:rsidR="00F70754">
              <w:rPr>
                <w:rFonts w:ascii="Garamond" w:hAnsi="Garamond"/>
              </w:rPr>
              <w:t xml:space="preserve"> alle </w:t>
            </w:r>
            <w:r w:rsidR="00EB5E60">
              <w:rPr>
                <w:rFonts w:ascii="Garamond" w:hAnsi="Garamond"/>
              </w:rPr>
              <w:t>ansatte/</w:t>
            </w:r>
            <w:r w:rsidR="00F70754">
              <w:rPr>
                <w:rFonts w:ascii="Garamond" w:hAnsi="Garamond"/>
              </w:rPr>
              <w:t xml:space="preserve">lærere. Dette utgjør </w:t>
            </w:r>
            <w:proofErr w:type="spellStart"/>
            <w:r w:rsidR="00F70754">
              <w:rPr>
                <w:rFonts w:ascii="Garamond" w:hAnsi="Garamond"/>
              </w:rPr>
              <w:t>ca</w:t>
            </w:r>
            <w:proofErr w:type="spellEnd"/>
            <w:r w:rsidR="00F70754">
              <w:rPr>
                <w:rFonts w:ascii="Garamond" w:hAnsi="Garamond"/>
              </w:rPr>
              <w:t xml:space="preserve"> kr. 38</w:t>
            </w:r>
            <w:r>
              <w:rPr>
                <w:rFonts w:ascii="Garamond" w:hAnsi="Garamond"/>
              </w:rPr>
              <w:t>0 000,-</w:t>
            </w:r>
            <w:r w:rsidR="00F70754">
              <w:rPr>
                <w:rFonts w:ascii="Garamond" w:hAnsi="Garamond"/>
              </w:rPr>
              <w:t>. Skolen har også hatt kostnader vedr Chromebook. Dette har vært utgifter tilknyttet slitasje, kurs for ansatte og assistanse for elever og ansatte.</w:t>
            </w:r>
          </w:p>
          <w:p w14:paraId="3EB2FB57" w14:textId="6D64E93A" w:rsidR="00F70754" w:rsidRDefault="00F70754" w:rsidP="00F7245D">
            <w:pPr>
              <w:rPr>
                <w:rFonts w:ascii="Garamond" w:hAnsi="Garamond"/>
              </w:rPr>
            </w:pPr>
            <w:r>
              <w:rPr>
                <w:rFonts w:ascii="Garamond" w:hAnsi="Garamond"/>
              </w:rPr>
              <w:t xml:space="preserve">Skolen har ellers spart på det som kan spares på av </w:t>
            </w:r>
            <w:r w:rsidR="00F45A4D">
              <w:rPr>
                <w:rFonts w:ascii="Garamond" w:hAnsi="Garamond"/>
              </w:rPr>
              <w:t>driftsutgifter</w:t>
            </w:r>
            <w:r>
              <w:rPr>
                <w:rFonts w:ascii="Garamond" w:hAnsi="Garamond"/>
              </w:rPr>
              <w:t>.</w:t>
            </w:r>
          </w:p>
          <w:p w14:paraId="18CEDF20" w14:textId="5352968E" w:rsidR="00F70754" w:rsidRDefault="00F70754" w:rsidP="00F7245D">
            <w:pPr>
              <w:rPr>
                <w:rFonts w:ascii="Garamond" w:hAnsi="Garamond"/>
              </w:rPr>
            </w:pPr>
          </w:p>
          <w:p w14:paraId="2266ADD0" w14:textId="56DEF2E9" w:rsidR="00F70754" w:rsidRDefault="00F70754" w:rsidP="00F7245D">
            <w:pPr>
              <w:rPr>
                <w:rFonts w:ascii="Garamond" w:hAnsi="Garamond"/>
              </w:rPr>
            </w:pPr>
            <w:r>
              <w:rPr>
                <w:rFonts w:ascii="Garamond" w:hAnsi="Garamond"/>
              </w:rPr>
              <w:t>Skolen gir et minimalt tilbud nå i forhold til forutgående år. Vi har sv</w:t>
            </w:r>
            <w:r w:rsidR="00F45A4D">
              <w:rPr>
                <w:rFonts w:ascii="Garamond" w:hAnsi="Garamond"/>
              </w:rPr>
              <w:t>ært be</w:t>
            </w:r>
            <w:r>
              <w:rPr>
                <w:rFonts w:ascii="Garamond" w:hAnsi="Garamond"/>
              </w:rPr>
              <w:t xml:space="preserve">grensede midler til </w:t>
            </w:r>
            <w:r w:rsidR="00F45A4D">
              <w:rPr>
                <w:rFonts w:ascii="Garamond" w:hAnsi="Garamond"/>
              </w:rPr>
              <w:t>spesialundervisning</w:t>
            </w:r>
            <w:r>
              <w:rPr>
                <w:rFonts w:ascii="Garamond" w:hAnsi="Garamond"/>
              </w:rPr>
              <w:t xml:space="preserve">, SNO, elever med høyt læringspotensial og styrking. </w:t>
            </w:r>
            <w:r w:rsidR="00F45A4D">
              <w:rPr>
                <w:rFonts w:ascii="Garamond" w:hAnsi="Garamond"/>
              </w:rPr>
              <w:t xml:space="preserve">Bemanningen er smal og utfordrende. </w:t>
            </w:r>
          </w:p>
          <w:p w14:paraId="4219C736" w14:textId="71FC320A" w:rsidR="00F45A4D" w:rsidRDefault="00F45A4D" w:rsidP="00F7245D">
            <w:pPr>
              <w:rPr>
                <w:rFonts w:ascii="Garamond" w:hAnsi="Garamond"/>
              </w:rPr>
            </w:pPr>
          </w:p>
          <w:p w14:paraId="73189826" w14:textId="739FAF16" w:rsidR="00F45A4D" w:rsidRDefault="00F45A4D" w:rsidP="00F7245D">
            <w:pPr>
              <w:rPr>
                <w:rFonts w:ascii="Garamond" w:hAnsi="Garamond"/>
              </w:rPr>
            </w:pPr>
            <w:r>
              <w:rPr>
                <w:rFonts w:ascii="Garamond" w:hAnsi="Garamond"/>
              </w:rPr>
              <w:t>Rektor er i kontakt med alle rektorer på ungdomstrinnet i Stavanger og alle har et høyt overforbruk (mellom 103 og 115). Dette er unormalt og henger sammen med ny budsjettfordelingsmodell.</w:t>
            </w:r>
          </w:p>
          <w:p w14:paraId="02437E56" w14:textId="17890ECF" w:rsidR="00F45A4D" w:rsidRDefault="00F45A4D" w:rsidP="00F7245D">
            <w:pPr>
              <w:rPr>
                <w:rFonts w:ascii="Garamond" w:hAnsi="Garamond"/>
              </w:rPr>
            </w:pPr>
            <w:r>
              <w:rPr>
                <w:rFonts w:ascii="Garamond" w:hAnsi="Garamond"/>
              </w:rPr>
              <w:t>Budsjettfordelingsmodellen skulle blant annet gi ungdomstrinnet et løft i forhold til barnetrinnet. Nå ser vi det motsatte.</w:t>
            </w:r>
          </w:p>
          <w:p w14:paraId="119E8E1A" w14:textId="27A62DD6" w:rsidR="00F45A4D" w:rsidRDefault="00F45A4D" w:rsidP="00F7245D">
            <w:pPr>
              <w:rPr>
                <w:rFonts w:ascii="Garamond" w:hAnsi="Garamond"/>
              </w:rPr>
            </w:pPr>
            <w:r>
              <w:rPr>
                <w:rFonts w:ascii="Garamond" w:hAnsi="Garamond"/>
              </w:rPr>
              <w:t>Rektor representerte i vår ungdomstrinnet på et møte med politikerne, økonomidirektør, direktør for oppvekst og skolesjef for å få forklaring på hva status er på skolen og hvorfor det er slik. Økonomiavdeling viste en oversikt som gav et klart bilde av situasjonen.</w:t>
            </w:r>
          </w:p>
          <w:p w14:paraId="45FAF27E" w14:textId="1A03B27A" w:rsidR="00F45A4D" w:rsidRDefault="00F45A4D" w:rsidP="00F7245D">
            <w:pPr>
              <w:rPr>
                <w:rFonts w:ascii="Garamond" w:hAnsi="Garamond"/>
              </w:rPr>
            </w:pPr>
            <w:r>
              <w:rPr>
                <w:rFonts w:ascii="Garamond" w:hAnsi="Garamond"/>
              </w:rPr>
              <w:t>Det ble helt klart at alle ungdomsskoler har et høyt for høyt forbruk</w:t>
            </w:r>
            <w:r w:rsidR="009C7297">
              <w:rPr>
                <w:rFonts w:ascii="Garamond" w:hAnsi="Garamond"/>
              </w:rPr>
              <w:t>.</w:t>
            </w:r>
            <w:r>
              <w:rPr>
                <w:rFonts w:ascii="Garamond" w:hAnsi="Garamond"/>
              </w:rPr>
              <w:t xml:space="preserve"> Likeså at alle barneskoler har et underforbruk eventuelt i balanse med god margin.</w:t>
            </w:r>
          </w:p>
          <w:p w14:paraId="463221DA" w14:textId="7A3221C9" w:rsidR="00F45A4D" w:rsidRDefault="00F45A4D" w:rsidP="00F7245D">
            <w:pPr>
              <w:rPr>
                <w:rFonts w:ascii="Garamond" w:hAnsi="Garamond"/>
              </w:rPr>
            </w:pPr>
            <w:r>
              <w:rPr>
                <w:rFonts w:ascii="Garamond" w:hAnsi="Garamond"/>
              </w:rPr>
              <w:t>Hvorfor det var slik og er slik fikk vi ikke en forklaring på.</w:t>
            </w:r>
          </w:p>
          <w:p w14:paraId="1F2080EE" w14:textId="668ED47A" w:rsidR="00F45A4D" w:rsidRDefault="00F45A4D" w:rsidP="00F7245D">
            <w:pPr>
              <w:rPr>
                <w:rFonts w:ascii="Garamond" w:hAnsi="Garamond"/>
              </w:rPr>
            </w:pPr>
            <w:r>
              <w:rPr>
                <w:rFonts w:ascii="Garamond" w:hAnsi="Garamond"/>
              </w:rPr>
              <w:t xml:space="preserve">Rektorene på ungdomstrinnet er enig om at situasjonen er svært spesiell i år. Hva som er grunnen til den </w:t>
            </w:r>
            <w:r w:rsidR="00EB5E60">
              <w:rPr>
                <w:rFonts w:ascii="Garamond" w:hAnsi="Garamond"/>
              </w:rPr>
              <w:t>situasjonen</w:t>
            </w:r>
            <w:r>
              <w:rPr>
                <w:rFonts w:ascii="Garamond" w:hAnsi="Garamond"/>
              </w:rPr>
              <w:t xml:space="preserve"> alle skoler er i er </w:t>
            </w:r>
            <w:r w:rsidR="00EB5E60">
              <w:rPr>
                <w:rFonts w:ascii="Garamond" w:hAnsi="Garamond"/>
              </w:rPr>
              <w:t>vanskelig</w:t>
            </w:r>
            <w:r>
              <w:rPr>
                <w:rFonts w:ascii="Garamond" w:hAnsi="Garamond"/>
              </w:rPr>
              <w:t xml:space="preserve"> å få en forklaring på.</w:t>
            </w:r>
          </w:p>
          <w:p w14:paraId="107A40C3" w14:textId="51F27B1B" w:rsidR="00EB5E60" w:rsidRDefault="00EB5E60" w:rsidP="00F7245D">
            <w:pPr>
              <w:rPr>
                <w:rFonts w:ascii="Garamond" w:hAnsi="Garamond"/>
              </w:rPr>
            </w:pPr>
            <w:r>
              <w:rPr>
                <w:rFonts w:ascii="Garamond" w:hAnsi="Garamond"/>
              </w:rPr>
              <w:t>Under ligger utsnitt fra saken i kommunalstyret for Oppvekst 13.12.2017, 94/17 «Ny modell for ressurstildeling til skolene i Stavanger». Her ser man tydelig at ungdomstrinnet er forsøkt styrket, noe vi ikke ser i praksis pr i dag.</w:t>
            </w:r>
          </w:p>
          <w:p w14:paraId="1BBFAD64" w14:textId="77777777" w:rsidR="00F45A4D" w:rsidRDefault="00F45A4D" w:rsidP="00F7245D">
            <w:pPr>
              <w:rPr>
                <w:rFonts w:ascii="Garamond" w:hAnsi="Garamond"/>
              </w:rPr>
            </w:pPr>
          </w:p>
          <w:p w14:paraId="279DDF88" w14:textId="0A00E201" w:rsidR="00F45A4D" w:rsidRDefault="009C7297" w:rsidP="00F7245D">
            <w:pPr>
              <w:rPr>
                <w:rFonts w:ascii="Garamond" w:hAnsi="Garamond"/>
              </w:rPr>
            </w:pPr>
            <w:r>
              <w:rPr>
                <w:rFonts w:ascii="Garamond" w:hAnsi="Garamond"/>
              </w:rPr>
              <w:t xml:space="preserve">Rektor foreslår at driftsstyret </w:t>
            </w:r>
            <w:r w:rsidR="00F45A4D">
              <w:rPr>
                <w:rFonts w:ascii="Garamond" w:hAnsi="Garamond"/>
              </w:rPr>
              <w:t>forsøke</w:t>
            </w:r>
            <w:r>
              <w:rPr>
                <w:rFonts w:ascii="Garamond" w:hAnsi="Garamond"/>
              </w:rPr>
              <w:t>r</w:t>
            </w:r>
            <w:r w:rsidR="00F45A4D">
              <w:rPr>
                <w:rFonts w:ascii="Garamond" w:hAnsi="Garamond"/>
              </w:rPr>
              <w:t xml:space="preserve"> å få svar fra </w:t>
            </w:r>
            <w:r w:rsidR="00EB5E60">
              <w:rPr>
                <w:rFonts w:ascii="Garamond" w:hAnsi="Garamond"/>
              </w:rPr>
              <w:t>administrasjonen</w:t>
            </w:r>
            <w:r w:rsidR="00F45A4D">
              <w:rPr>
                <w:rFonts w:ascii="Garamond" w:hAnsi="Garamond"/>
              </w:rPr>
              <w:t>.</w:t>
            </w:r>
          </w:p>
          <w:p w14:paraId="6DE96F69" w14:textId="77777777" w:rsidR="00F45A4D" w:rsidRDefault="00F45A4D" w:rsidP="00F7245D">
            <w:pPr>
              <w:rPr>
                <w:rFonts w:ascii="Garamond" w:hAnsi="Garamond"/>
              </w:rPr>
            </w:pPr>
          </w:p>
          <w:p w14:paraId="4590FA10" w14:textId="0D4111A2" w:rsidR="00CB5D96" w:rsidRDefault="00F45A4D" w:rsidP="00F7245D">
            <w:pPr>
              <w:rPr>
                <w:rFonts w:ascii="Garamond" w:hAnsi="Garamond"/>
              </w:rPr>
            </w:pPr>
            <w:r>
              <w:rPr>
                <w:rFonts w:ascii="Garamond" w:hAnsi="Garamond"/>
              </w:rPr>
              <w:t xml:space="preserve">Driftsstyret på Kannik skole skriver et brev til </w:t>
            </w:r>
            <w:r w:rsidR="00EB5E60">
              <w:rPr>
                <w:rFonts w:ascii="Garamond" w:hAnsi="Garamond"/>
              </w:rPr>
              <w:t xml:space="preserve">direktør for Oppvekst </w:t>
            </w:r>
            <w:r w:rsidR="00CB5D96">
              <w:rPr>
                <w:rFonts w:ascii="Garamond" w:hAnsi="Garamond"/>
              </w:rPr>
              <w:t xml:space="preserve">og ber om en redegjørelse for </w:t>
            </w:r>
            <w:r w:rsidR="00EB5E60">
              <w:rPr>
                <w:rFonts w:ascii="Garamond" w:hAnsi="Garamond"/>
              </w:rPr>
              <w:t>følgende</w:t>
            </w:r>
            <w:r w:rsidR="00CB5D96">
              <w:rPr>
                <w:rFonts w:ascii="Garamond" w:hAnsi="Garamond"/>
              </w:rPr>
              <w:t>:</w:t>
            </w:r>
          </w:p>
          <w:p w14:paraId="60CEE112" w14:textId="77777777" w:rsidR="00CB5D96" w:rsidRDefault="00CB5D96" w:rsidP="00F7245D">
            <w:pPr>
              <w:rPr>
                <w:rFonts w:ascii="Garamond" w:hAnsi="Garamond"/>
              </w:rPr>
            </w:pPr>
          </w:p>
          <w:p w14:paraId="0B4CE025" w14:textId="77777777" w:rsidR="00CB5D96" w:rsidRDefault="00CB5D96" w:rsidP="00CB5D96">
            <w:pPr>
              <w:pStyle w:val="Listeavsnitt"/>
              <w:numPr>
                <w:ilvl w:val="0"/>
                <w:numId w:val="21"/>
              </w:numPr>
              <w:rPr>
                <w:rFonts w:ascii="Garamond" w:hAnsi="Garamond"/>
              </w:rPr>
            </w:pPr>
            <w:r>
              <w:rPr>
                <w:rFonts w:ascii="Garamond" w:hAnsi="Garamond"/>
              </w:rPr>
              <w:t>Hva er årsaken til at ungdomstrinnet i Stavanger har et høyt overforbruk på alle skoler.</w:t>
            </w:r>
          </w:p>
          <w:p w14:paraId="0B680398" w14:textId="07377F17" w:rsidR="00CB5D96" w:rsidRDefault="00CB5D96" w:rsidP="00CB5D96">
            <w:pPr>
              <w:pStyle w:val="Listeavsnitt"/>
              <w:numPr>
                <w:ilvl w:val="0"/>
                <w:numId w:val="21"/>
              </w:numPr>
              <w:rPr>
                <w:rFonts w:ascii="Garamond" w:hAnsi="Garamond"/>
              </w:rPr>
            </w:pPr>
            <w:r>
              <w:rPr>
                <w:rFonts w:ascii="Garamond" w:hAnsi="Garamond"/>
              </w:rPr>
              <w:t>Hvilke konsekvenser har ny budsjettfordelingsmodell gitt for Stavangerskolene på ungdomstrinnet og barnetrinnet.</w:t>
            </w:r>
          </w:p>
          <w:p w14:paraId="2B915766" w14:textId="70640871" w:rsidR="00EB5E60" w:rsidRPr="00EB5E60" w:rsidRDefault="00CB5D96" w:rsidP="00EB5E60">
            <w:pPr>
              <w:pStyle w:val="Listeavsnitt"/>
              <w:numPr>
                <w:ilvl w:val="0"/>
                <w:numId w:val="21"/>
              </w:numPr>
              <w:rPr>
                <w:rFonts w:ascii="Garamond" w:hAnsi="Garamond"/>
              </w:rPr>
            </w:pPr>
            <w:r>
              <w:rPr>
                <w:rFonts w:ascii="Garamond" w:hAnsi="Garamond"/>
              </w:rPr>
              <w:t xml:space="preserve">Hva vil </w:t>
            </w:r>
            <w:r w:rsidR="00EB5E60">
              <w:rPr>
                <w:rFonts w:ascii="Garamond" w:hAnsi="Garamond"/>
              </w:rPr>
              <w:t>direktøren</w:t>
            </w:r>
            <w:r>
              <w:rPr>
                <w:rFonts w:ascii="Garamond" w:hAnsi="Garamond"/>
              </w:rPr>
              <w:t xml:space="preserve"> gjøre for at ungdomstrinnet skal få jevnere fordeling og at målet med ny budsjettfordelingsmodell skal oppnås. </w:t>
            </w:r>
          </w:p>
          <w:p w14:paraId="6EC7A145" w14:textId="3542B4FB" w:rsidR="00DC5890" w:rsidRPr="00F7245D" w:rsidRDefault="00EB5E60" w:rsidP="00F7245D">
            <w:pPr>
              <w:rPr>
                <w:rFonts w:ascii="Garamond" w:hAnsi="Garamond"/>
              </w:rPr>
            </w:pPr>
            <w:r>
              <w:rPr>
                <w:noProof/>
              </w:rPr>
              <w:lastRenderedPageBreak/>
              <w:drawing>
                <wp:inline distT="0" distB="0" distL="0" distR="0" wp14:anchorId="5B25D7A6" wp14:editId="428D6372">
                  <wp:extent cx="4449470" cy="2609215"/>
                  <wp:effectExtent l="190500" t="190500" r="198755" b="1911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5178" cy="2612562"/>
                          </a:xfrm>
                          <a:prstGeom prst="rect">
                            <a:avLst/>
                          </a:prstGeom>
                          <a:ln>
                            <a:noFill/>
                          </a:ln>
                          <a:effectLst>
                            <a:outerShdw blurRad="190500" algn="tl" rotWithShape="0">
                              <a:srgbClr val="000000">
                                <a:alpha val="70000"/>
                              </a:srgbClr>
                            </a:outerShdw>
                          </a:effectLst>
                        </pic:spPr>
                      </pic:pic>
                    </a:graphicData>
                  </a:graphic>
                </wp:inline>
              </w:drawing>
            </w:r>
          </w:p>
          <w:p w14:paraId="7B82BC10" w14:textId="0FF4B099" w:rsidR="00DC5890" w:rsidRDefault="00EB5E60" w:rsidP="00F7245D">
            <w:pPr>
              <w:rPr>
                <w:rFonts w:ascii="Garamond" w:hAnsi="Garamond"/>
              </w:rPr>
            </w:pPr>
            <w:r>
              <w:rPr>
                <w:noProof/>
              </w:rPr>
              <w:drawing>
                <wp:inline distT="0" distB="0" distL="0" distR="0" wp14:anchorId="39279781" wp14:editId="245434F1">
                  <wp:extent cx="4467225" cy="624839"/>
                  <wp:effectExtent l="190500" t="190500" r="180975" b="1949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3653" cy="634130"/>
                          </a:xfrm>
                          <a:prstGeom prst="rect">
                            <a:avLst/>
                          </a:prstGeom>
                          <a:ln>
                            <a:noFill/>
                          </a:ln>
                          <a:effectLst>
                            <a:outerShdw blurRad="190500" algn="tl" rotWithShape="0">
                              <a:srgbClr val="000000">
                                <a:alpha val="70000"/>
                              </a:srgbClr>
                            </a:outerShdw>
                          </a:effectLst>
                        </pic:spPr>
                      </pic:pic>
                    </a:graphicData>
                  </a:graphic>
                </wp:inline>
              </w:drawing>
            </w:r>
          </w:p>
          <w:p w14:paraId="4F0905AA" w14:textId="3A2464F1" w:rsidR="00EB5E60" w:rsidRDefault="00EB5E60" w:rsidP="00F7245D">
            <w:pPr>
              <w:rPr>
                <w:rFonts w:ascii="Garamond" w:hAnsi="Garamond"/>
              </w:rPr>
            </w:pPr>
            <w:r>
              <w:rPr>
                <w:noProof/>
              </w:rPr>
              <w:drawing>
                <wp:inline distT="0" distB="0" distL="0" distR="0" wp14:anchorId="214141CD" wp14:editId="4FD1EECB">
                  <wp:extent cx="4514850" cy="1225377"/>
                  <wp:effectExtent l="190500" t="190500" r="190500" b="18478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5012" cy="1230849"/>
                          </a:xfrm>
                          <a:prstGeom prst="rect">
                            <a:avLst/>
                          </a:prstGeom>
                          <a:ln>
                            <a:noFill/>
                          </a:ln>
                          <a:effectLst>
                            <a:outerShdw blurRad="190500" algn="tl" rotWithShape="0">
                              <a:srgbClr val="000000">
                                <a:alpha val="70000"/>
                              </a:srgbClr>
                            </a:outerShdw>
                          </a:effectLst>
                        </pic:spPr>
                      </pic:pic>
                    </a:graphicData>
                  </a:graphic>
                </wp:inline>
              </w:drawing>
            </w:r>
          </w:p>
          <w:p w14:paraId="44BA341E" w14:textId="4B4B84CC" w:rsidR="00EB5E60" w:rsidRDefault="0096744E" w:rsidP="00F7245D">
            <w:pPr>
              <w:rPr>
                <w:rFonts w:ascii="Garamond" w:hAnsi="Garamond"/>
              </w:rPr>
            </w:pPr>
            <w:r>
              <w:rPr>
                <w:noProof/>
              </w:rPr>
              <w:drawing>
                <wp:inline distT="0" distB="0" distL="0" distR="0" wp14:anchorId="2B32583B" wp14:editId="27E83F8A">
                  <wp:extent cx="4514850" cy="700959"/>
                  <wp:effectExtent l="190500" t="190500" r="190500" b="19494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45591" cy="705732"/>
                          </a:xfrm>
                          <a:prstGeom prst="rect">
                            <a:avLst/>
                          </a:prstGeom>
                          <a:ln>
                            <a:noFill/>
                          </a:ln>
                          <a:effectLst>
                            <a:outerShdw blurRad="190500" algn="tl" rotWithShape="0">
                              <a:srgbClr val="000000">
                                <a:alpha val="70000"/>
                              </a:srgbClr>
                            </a:outerShdw>
                          </a:effectLst>
                        </pic:spPr>
                      </pic:pic>
                    </a:graphicData>
                  </a:graphic>
                </wp:inline>
              </w:drawing>
            </w:r>
          </w:p>
          <w:p w14:paraId="44349660" w14:textId="0F291939" w:rsidR="00EB5E60" w:rsidRPr="00F7245D" w:rsidRDefault="0096744E" w:rsidP="00F7245D">
            <w:pPr>
              <w:rPr>
                <w:rFonts w:ascii="Garamond" w:hAnsi="Garamond"/>
              </w:rPr>
            </w:pPr>
            <w:r>
              <w:rPr>
                <w:noProof/>
              </w:rPr>
              <w:drawing>
                <wp:inline distT="0" distB="0" distL="0" distR="0" wp14:anchorId="36B95B93" wp14:editId="78EC5A2A">
                  <wp:extent cx="4514850" cy="1302361"/>
                  <wp:effectExtent l="190500" t="190500" r="190500" b="18415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1605" cy="1307194"/>
                          </a:xfrm>
                          <a:prstGeom prst="rect">
                            <a:avLst/>
                          </a:prstGeom>
                          <a:ln>
                            <a:noFill/>
                          </a:ln>
                          <a:effectLst>
                            <a:outerShdw blurRad="190500" algn="tl" rotWithShape="0">
                              <a:srgbClr val="000000">
                                <a:alpha val="70000"/>
                              </a:srgbClr>
                            </a:outerShdw>
                          </a:effectLst>
                        </pic:spPr>
                      </pic:pic>
                    </a:graphicData>
                  </a:graphic>
                </wp:inline>
              </w:drawing>
            </w:r>
          </w:p>
          <w:p w14:paraId="605C36D2" w14:textId="77777777" w:rsidR="0096744E" w:rsidRDefault="0096744E" w:rsidP="00DC5890">
            <w:pPr>
              <w:rPr>
                <w:rFonts w:ascii="Garamond" w:hAnsi="Garamond"/>
                <w:b/>
                <w:szCs w:val="23"/>
              </w:rPr>
            </w:pPr>
          </w:p>
          <w:p w14:paraId="1972DBEC" w14:textId="218E2BA3" w:rsidR="0096744E" w:rsidRDefault="0096744E" w:rsidP="00DC5890">
            <w:pPr>
              <w:rPr>
                <w:rFonts w:ascii="Garamond" w:hAnsi="Garamond"/>
                <w:b/>
                <w:szCs w:val="23"/>
              </w:rPr>
            </w:pPr>
            <w:r>
              <w:rPr>
                <w:noProof/>
              </w:rPr>
              <w:drawing>
                <wp:inline distT="0" distB="0" distL="0" distR="0" wp14:anchorId="662CD57F" wp14:editId="0685B63A">
                  <wp:extent cx="4572000" cy="1383323"/>
                  <wp:effectExtent l="190500" t="190500" r="190500" b="19812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0559" cy="1388938"/>
                          </a:xfrm>
                          <a:prstGeom prst="rect">
                            <a:avLst/>
                          </a:prstGeom>
                          <a:ln>
                            <a:noFill/>
                          </a:ln>
                          <a:effectLst>
                            <a:outerShdw blurRad="190500" algn="tl" rotWithShape="0">
                              <a:srgbClr val="000000">
                                <a:alpha val="70000"/>
                              </a:srgbClr>
                            </a:outerShdw>
                          </a:effectLst>
                        </pic:spPr>
                      </pic:pic>
                    </a:graphicData>
                  </a:graphic>
                </wp:inline>
              </w:drawing>
            </w:r>
          </w:p>
          <w:p w14:paraId="4DE4BBA3" w14:textId="77777777" w:rsidR="0096744E" w:rsidRDefault="0096744E" w:rsidP="00DC5890">
            <w:pPr>
              <w:rPr>
                <w:rFonts w:ascii="Garamond" w:hAnsi="Garamond"/>
                <w:b/>
                <w:szCs w:val="23"/>
              </w:rPr>
            </w:pPr>
          </w:p>
          <w:p w14:paraId="285D30F9" w14:textId="77777777" w:rsidR="0096744E" w:rsidRDefault="0096744E" w:rsidP="00DC5890">
            <w:pPr>
              <w:rPr>
                <w:rFonts w:ascii="Garamond" w:hAnsi="Garamond"/>
                <w:b/>
                <w:szCs w:val="23"/>
              </w:rPr>
            </w:pPr>
          </w:p>
          <w:p w14:paraId="6175B682" w14:textId="6130CE0A" w:rsidR="00DC5890" w:rsidRPr="00522CAE" w:rsidRDefault="00DC5890" w:rsidP="00DC5890">
            <w:pPr>
              <w:rPr>
                <w:rFonts w:ascii="Garamond" w:hAnsi="Garamond"/>
                <w:szCs w:val="23"/>
              </w:rPr>
            </w:pPr>
            <w:r w:rsidRPr="00522CAE">
              <w:rPr>
                <w:rFonts w:ascii="Garamond" w:hAnsi="Garamond"/>
                <w:szCs w:val="23"/>
              </w:rPr>
              <w:t>Forslag til vedtak:</w:t>
            </w:r>
          </w:p>
          <w:p w14:paraId="7BE78D70" w14:textId="3BE07C80" w:rsidR="002B4034" w:rsidRPr="00522CAE" w:rsidRDefault="005B5E4C" w:rsidP="00E106ED">
            <w:pPr>
              <w:pStyle w:val="Sluttnotetekst"/>
              <w:spacing w:line="240" w:lineRule="auto"/>
              <w:rPr>
                <w:rFonts w:ascii="Garamond" w:hAnsi="Garamond"/>
              </w:rPr>
            </w:pPr>
            <w:r w:rsidRPr="00522CAE">
              <w:rPr>
                <w:rFonts w:ascii="Garamond" w:hAnsi="Garamond"/>
              </w:rPr>
              <w:t xml:space="preserve">Driftsstyret </w:t>
            </w:r>
            <w:r w:rsidR="00EB5E60" w:rsidRPr="00522CAE">
              <w:rPr>
                <w:rFonts w:ascii="Garamond" w:hAnsi="Garamond"/>
              </w:rPr>
              <w:t>ved Kannik skole sender brev til direktør for Oppvekst for å få svar på hva som gjøres med den økonomiske situasjonen Kannik skole og ungdomstrinnet er i.</w:t>
            </w:r>
          </w:p>
          <w:p w14:paraId="3A5BFC37" w14:textId="77777777" w:rsidR="00522CAE" w:rsidRDefault="00522CAE" w:rsidP="00522CAE">
            <w:pPr>
              <w:pStyle w:val="Sluttnotetekst"/>
              <w:spacing w:line="240" w:lineRule="auto"/>
              <w:rPr>
                <w:rFonts w:ascii="Garamond" w:hAnsi="Garamond"/>
                <w:b/>
              </w:rPr>
            </w:pPr>
            <w:r>
              <w:rPr>
                <w:rFonts w:ascii="Garamond" w:hAnsi="Garamond"/>
                <w:b/>
              </w:rPr>
              <w:t xml:space="preserve">Vedtak: </w:t>
            </w:r>
          </w:p>
          <w:p w14:paraId="2E151564" w14:textId="75E791D5" w:rsidR="00522CAE" w:rsidRDefault="00522CAE" w:rsidP="00522CAE">
            <w:pPr>
              <w:pStyle w:val="Sluttnotetekst"/>
              <w:spacing w:line="240" w:lineRule="auto"/>
              <w:rPr>
                <w:rFonts w:ascii="Garamond" w:hAnsi="Garamond"/>
                <w:b/>
              </w:rPr>
            </w:pPr>
            <w:r>
              <w:rPr>
                <w:rFonts w:ascii="Garamond" w:hAnsi="Garamond"/>
                <w:b/>
              </w:rPr>
              <w:t>Forslag til vedtak ble vedtatt</w:t>
            </w:r>
          </w:p>
          <w:p w14:paraId="7D29F752" w14:textId="77777777" w:rsidR="005B5E4C" w:rsidRDefault="005B5E4C" w:rsidP="00E106ED">
            <w:pPr>
              <w:pStyle w:val="Sluttnotetekst"/>
              <w:spacing w:line="240" w:lineRule="auto"/>
              <w:rPr>
                <w:rFonts w:ascii="Garamond" w:hAnsi="Garamond"/>
                <w:b/>
              </w:rPr>
            </w:pPr>
          </w:p>
        </w:tc>
      </w:tr>
      <w:tr w:rsidR="00745B95" w:rsidRPr="00BF05FF" w14:paraId="33F0087C" w14:textId="77777777" w:rsidTr="00522CAE">
        <w:tc>
          <w:tcPr>
            <w:tcW w:w="1134" w:type="dxa"/>
            <w:tcBorders>
              <w:top w:val="single" w:sz="4" w:space="0" w:color="auto"/>
              <w:left w:val="nil"/>
              <w:bottom w:val="single" w:sz="4" w:space="0" w:color="auto"/>
            </w:tcBorders>
          </w:tcPr>
          <w:p w14:paraId="3F8ECA1F" w14:textId="046A122C" w:rsidR="00745B95" w:rsidRDefault="009F6000" w:rsidP="007742D7">
            <w:pPr>
              <w:pStyle w:val="Sluttnotetekst"/>
              <w:spacing w:line="240" w:lineRule="auto"/>
              <w:rPr>
                <w:rFonts w:ascii="Garamond" w:hAnsi="Garamond"/>
              </w:rPr>
            </w:pPr>
            <w:r>
              <w:rPr>
                <w:rFonts w:ascii="Garamond" w:hAnsi="Garamond"/>
              </w:rPr>
              <w:lastRenderedPageBreak/>
              <w:t>25</w:t>
            </w:r>
            <w:r w:rsidR="00EA3F3C">
              <w:rPr>
                <w:rFonts w:ascii="Garamond" w:hAnsi="Garamond"/>
              </w:rPr>
              <w:t>/18</w:t>
            </w:r>
          </w:p>
        </w:tc>
        <w:tc>
          <w:tcPr>
            <w:tcW w:w="7938" w:type="dxa"/>
            <w:tcBorders>
              <w:right w:val="nil"/>
            </w:tcBorders>
            <w:tcMar>
              <w:left w:w="68" w:type="dxa"/>
            </w:tcMar>
          </w:tcPr>
          <w:p w14:paraId="43D05E6A" w14:textId="7050E28F" w:rsidR="007D3AC1" w:rsidRDefault="009F6000" w:rsidP="006173A2">
            <w:pPr>
              <w:rPr>
                <w:rFonts w:ascii="Garamond" w:hAnsi="Garamond"/>
                <w:b/>
                <w:sz w:val="28"/>
              </w:rPr>
            </w:pPr>
            <w:r>
              <w:rPr>
                <w:rFonts w:ascii="Garamond" w:hAnsi="Garamond"/>
                <w:b/>
                <w:sz w:val="28"/>
              </w:rPr>
              <w:t>Skoleruten 2019/2020</w:t>
            </w:r>
          </w:p>
          <w:p w14:paraId="2BC2D3F6" w14:textId="09864897" w:rsidR="006173A2" w:rsidRPr="00522CAE" w:rsidRDefault="006173A2" w:rsidP="006173A2">
            <w:pPr>
              <w:rPr>
                <w:rFonts w:ascii="Garamond" w:hAnsi="Garamond"/>
              </w:rPr>
            </w:pPr>
            <w:r w:rsidRPr="00522CAE">
              <w:rPr>
                <w:rFonts w:ascii="Garamond" w:hAnsi="Garamond"/>
              </w:rPr>
              <w:t>Forslag til vedtak:</w:t>
            </w:r>
          </w:p>
          <w:p w14:paraId="6C4A5AD5" w14:textId="6BB9B1A8" w:rsidR="006173A2" w:rsidRPr="00522CAE" w:rsidRDefault="006173A2" w:rsidP="006173A2">
            <w:pPr>
              <w:rPr>
                <w:rFonts w:ascii="Garamond" w:hAnsi="Garamond"/>
              </w:rPr>
            </w:pPr>
            <w:r w:rsidRPr="00522CAE">
              <w:rPr>
                <w:rFonts w:ascii="Garamond" w:hAnsi="Garamond"/>
              </w:rPr>
              <w:t xml:space="preserve">Driftsstyret </w:t>
            </w:r>
            <w:r w:rsidR="00F7245D" w:rsidRPr="00522CAE">
              <w:rPr>
                <w:rFonts w:ascii="Garamond" w:hAnsi="Garamond"/>
              </w:rPr>
              <w:t xml:space="preserve">vedtar </w:t>
            </w:r>
            <w:r w:rsidR="004242CF" w:rsidRPr="00522CAE">
              <w:rPr>
                <w:rFonts w:ascii="Garamond" w:hAnsi="Garamond"/>
              </w:rPr>
              <w:t>skoleruten</w:t>
            </w:r>
            <w:r w:rsidR="00F7245D" w:rsidRPr="00522CAE">
              <w:rPr>
                <w:rFonts w:ascii="Garamond" w:hAnsi="Garamond"/>
              </w:rPr>
              <w:t xml:space="preserve"> slik den foreligger.</w:t>
            </w:r>
          </w:p>
          <w:p w14:paraId="541440E5" w14:textId="77777777" w:rsidR="00522CAE" w:rsidRDefault="00522CAE" w:rsidP="00522CAE">
            <w:pPr>
              <w:pStyle w:val="Sluttnotetekst"/>
              <w:spacing w:line="240" w:lineRule="auto"/>
              <w:rPr>
                <w:rFonts w:ascii="Garamond" w:hAnsi="Garamond"/>
                <w:b/>
              </w:rPr>
            </w:pPr>
            <w:r>
              <w:rPr>
                <w:rFonts w:ascii="Garamond" w:hAnsi="Garamond"/>
                <w:b/>
              </w:rPr>
              <w:t xml:space="preserve">Vedtak: </w:t>
            </w:r>
          </w:p>
          <w:p w14:paraId="7B8B8EBE" w14:textId="280A6E54" w:rsidR="00A45B24" w:rsidRDefault="00522CAE" w:rsidP="00522CAE">
            <w:pPr>
              <w:pStyle w:val="Sluttnotetekst"/>
              <w:spacing w:line="240" w:lineRule="auto"/>
              <w:rPr>
                <w:rFonts w:ascii="Garamond" w:hAnsi="Garamond"/>
                <w:b/>
              </w:rPr>
            </w:pPr>
            <w:r>
              <w:rPr>
                <w:rFonts w:ascii="Garamond" w:hAnsi="Garamond"/>
                <w:b/>
              </w:rPr>
              <w:t>Forslag til vedtak ble vedtatt</w:t>
            </w:r>
          </w:p>
        </w:tc>
      </w:tr>
      <w:tr w:rsidR="00745B95" w:rsidRPr="00BF05FF" w14:paraId="09BA3751" w14:textId="77777777" w:rsidTr="00522CAE">
        <w:tc>
          <w:tcPr>
            <w:tcW w:w="1134" w:type="dxa"/>
            <w:tcBorders>
              <w:top w:val="single" w:sz="4" w:space="0" w:color="auto"/>
              <w:left w:val="nil"/>
              <w:bottom w:val="single" w:sz="4" w:space="0" w:color="auto"/>
            </w:tcBorders>
          </w:tcPr>
          <w:p w14:paraId="1215F921" w14:textId="4EF6930D" w:rsidR="00745B95" w:rsidRDefault="009F6000" w:rsidP="007742D7">
            <w:pPr>
              <w:pStyle w:val="Sluttnotetekst"/>
              <w:spacing w:line="240" w:lineRule="auto"/>
              <w:rPr>
                <w:rFonts w:ascii="Garamond" w:hAnsi="Garamond"/>
              </w:rPr>
            </w:pPr>
            <w:r>
              <w:rPr>
                <w:rFonts w:ascii="Garamond" w:hAnsi="Garamond"/>
              </w:rPr>
              <w:t>26</w:t>
            </w:r>
            <w:r w:rsidR="00A45B24">
              <w:rPr>
                <w:rFonts w:ascii="Garamond" w:hAnsi="Garamond"/>
              </w:rPr>
              <w:t>/1</w:t>
            </w:r>
            <w:r w:rsidR="00EA3F3C">
              <w:rPr>
                <w:rFonts w:ascii="Garamond" w:hAnsi="Garamond"/>
              </w:rPr>
              <w:t>8</w:t>
            </w:r>
          </w:p>
        </w:tc>
        <w:tc>
          <w:tcPr>
            <w:tcW w:w="7938" w:type="dxa"/>
            <w:tcBorders>
              <w:right w:val="nil"/>
            </w:tcBorders>
            <w:tcMar>
              <w:left w:w="68" w:type="dxa"/>
            </w:tcMar>
          </w:tcPr>
          <w:p w14:paraId="11C0CB07" w14:textId="5ABAD7F5" w:rsidR="00EB5E60" w:rsidRDefault="00EB5E60" w:rsidP="00EB5E60">
            <w:pPr>
              <w:rPr>
                <w:rFonts w:ascii="Garamond" w:hAnsi="Garamond"/>
                <w:b/>
                <w:bCs/>
                <w:sz w:val="28"/>
                <w:u w:val="single"/>
              </w:rPr>
            </w:pPr>
            <w:r>
              <w:rPr>
                <w:rFonts w:ascii="Garamond" w:hAnsi="Garamond"/>
                <w:b/>
                <w:bCs/>
                <w:sz w:val="28"/>
                <w:u w:val="single"/>
              </w:rPr>
              <w:t>Trivsels- og ordensreglement Kannik skole</w:t>
            </w:r>
            <w:r w:rsidRPr="004C62D7">
              <w:rPr>
                <w:rFonts w:ascii="Garamond" w:hAnsi="Garamond"/>
                <w:b/>
                <w:bCs/>
                <w:sz w:val="28"/>
                <w:u w:val="single"/>
              </w:rPr>
              <w:t xml:space="preserve"> </w:t>
            </w:r>
          </w:p>
          <w:p w14:paraId="2C39779A" w14:textId="77777777" w:rsidR="00EB5E60" w:rsidRDefault="00EB5E60" w:rsidP="00EB5E60">
            <w:pPr>
              <w:rPr>
                <w:rFonts w:ascii="Garamond" w:hAnsi="Garamond"/>
                <w:b/>
                <w:bCs/>
                <w:sz w:val="28"/>
                <w:u w:val="single"/>
              </w:rPr>
            </w:pPr>
          </w:p>
          <w:p w14:paraId="3A4005A0" w14:textId="77777777" w:rsidR="00EB5E60" w:rsidRDefault="00EB5E60" w:rsidP="00EB5E60">
            <w:pPr>
              <w:pStyle w:val="Sluttnotetekst"/>
              <w:spacing w:line="240" w:lineRule="auto"/>
              <w:rPr>
                <w:rFonts w:ascii="Garamond" w:hAnsi="Garamond"/>
                <w:b/>
              </w:rPr>
            </w:pPr>
          </w:p>
          <w:p w14:paraId="45249AA0" w14:textId="77777777" w:rsidR="00EB5E60" w:rsidRDefault="00EB5E60" w:rsidP="00EB5E60">
            <w:pPr>
              <w:pStyle w:val="Sluttnotetekst"/>
              <w:spacing w:line="240" w:lineRule="auto"/>
              <w:rPr>
                <w:rFonts w:ascii="Garamond" w:hAnsi="Garamond"/>
                <w:b/>
              </w:rPr>
            </w:pPr>
            <w:r>
              <w:rPr>
                <w:rFonts w:ascii="Garamond" w:hAnsi="Garamond"/>
                <w:b/>
              </w:rPr>
              <w:t>Forslag til vedtak</w:t>
            </w:r>
          </w:p>
          <w:p w14:paraId="284CBB40" w14:textId="77777777" w:rsidR="00EB5E60" w:rsidRDefault="00EB5E60" w:rsidP="00EB5E60">
            <w:pPr>
              <w:rPr>
                <w:rFonts w:ascii="Garamond" w:hAnsi="Garamond"/>
                <w:b/>
                <w:bCs/>
              </w:rPr>
            </w:pPr>
            <w:r>
              <w:rPr>
                <w:rFonts w:ascii="Garamond" w:hAnsi="Garamond"/>
                <w:b/>
              </w:rPr>
              <w:t>Reglement vedtas slik det foreligger.</w:t>
            </w:r>
          </w:p>
          <w:p w14:paraId="4E68A7B9" w14:textId="77777777" w:rsidR="00522CAE" w:rsidRDefault="00522CAE" w:rsidP="00522CAE">
            <w:pPr>
              <w:pStyle w:val="Sluttnotetekst"/>
              <w:spacing w:line="240" w:lineRule="auto"/>
              <w:rPr>
                <w:rFonts w:ascii="Garamond" w:hAnsi="Garamond"/>
                <w:b/>
              </w:rPr>
            </w:pPr>
            <w:r>
              <w:rPr>
                <w:rFonts w:ascii="Garamond" w:hAnsi="Garamond"/>
                <w:b/>
              </w:rPr>
              <w:t xml:space="preserve">Vedtak: </w:t>
            </w:r>
          </w:p>
          <w:p w14:paraId="09D9F5E0" w14:textId="1FF7555A" w:rsidR="00AD2E0E" w:rsidRDefault="00522CAE" w:rsidP="00522CAE">
            <w:pPr>
              <w:pStyle w:val="Sluttnotetekst"/>
              <w:spacing w:line="240" w:lineRule="auto"/>
              <w:rPr>
                <w:rFonts w:ascii="Garamond" w:hAnsi="Garamond"/>
                <w:b/>
              </w:rPr>
            </w:pPr>
            <w:r>
              <w:rPr>
                <w:rFonts w:ascii="Garamond" w:hAnsi="Garamond"/>
                <w:b/>
              </w:rPr>
              <w:t>Forslag til vedtak ble vedtatt</w:t>
            </w:r>
          </w:p>
        </w:tc>
      </w:tr>
      <w:tr w:rsidR="00A45B24" w:rsidRPr="00BF05FF" w14:paraId="07B6DCA7" w14:textId="77777777" w:rsidTr="00522CAE">
        <w:tc>
          <w:tcPr>
            <w:tcW w:w="1134" w:type="dxa"/>
            <w:tcBorders>
              <w:top w:val="single" w:sz="4" w:space="0" w:color="auto"/>
              <w:left w:val="nil"/>
              <w:bottom w:val="single" w:sz="4" w:space="0" w:color="auto"/>
            </w:tcBorders>
          </w:tcPr>
          <w:p w14:paraId="47E8E6F5" w14:textId="5CFB4FC6" w:rsidR="00A45B24" w:rsidRDefault="009F6000" w:rsidP="007742D7">
            <w:pPr>
              <w:pStyle w:val="Sluttnotetekst"/>
              <w:spacing w:line="240" w:lineRule="auto"/>
              <w:rPr>
                <w:rFonts w:ascii="Garamond" w:hAnsi="Garamond"/>
              </w:rPr>
            </w:pPr>
            <w:r>
              <w:rPr>
                <w:rFonts w:ascii="Garamond" w:hAnsi="Garamond"/>
              </w:rPr>
              <w:t>27</w:t>
            </w:r>
            <w:r w:rsidR="00187A2C">
              <w:rPr>
                <w:rFonts w:ascii="Garamond" w:hAnsi="Garamond"/>
              </w:rPr>
              <w:t>/1</w:t>
            </w:r>
            <w:r w:rsidR="00EA3F3C">
              <w:rPr>
                <w:rFonts w:ascii="Garamond" w:hAnsi="Garamond"/>
              </w:rPr>
              <w:t>8</w:t>
            </w:r>
          </w:p>
        </w:tc>
        <w:tc>
          <w:tcPr>
            <w:tcW w:w="7938" w:type="dxa"/>
            <w:tcBorders>
              <w:right w:val="nil"/>
            </w:tcBorders>
            <w:tcMar>
              <w:left w:w="68" w:type="dxa"/>
            </w:tcMar>
          </w:tcPr>
          <w:p w14:paraId="4CF11840" w14:textId="77777777" w:rsidR="00187A2C" w:rsidRPr="009F2A21" w:rsidRDefault="004C62D7" w:rsidP="00322183">
            <w:pPr>
              <w:pStyle w:val="Sluttnotetekst"/>
              <w:spacing w:line="240" w:lineRule="auto"/>
              <w:rPr>
                <w:rFonts w:ascii="Garamond" w:hAnsi="Garamond"/>
                <w:b/>
                <w:bCs/>
                <w:sz w:val="28"/>
                <w:u w:val="single"/>
              </w:rPr>
            </w:pPr>
            <w:r w:rsidRPr="009F2A21">
              <w:rPr>
                <w:rFonts w:ascii="Garamond" w:hAnsi="Garamond"/>
                <w:b/>
                <w:bCs/>
                <w:sz w:val="28"/>
                <w:u w:val="single"/>
              </w:rPr>
              <w:t xml:space="preserve">Status </w:t>
            </w:r>
            <w:r w:rsidR="00EA3F3C">
              <w:rPr>
                <w:rFonts w:ascii="Garamond" w:hAnsi="Garamond"/>
                <w:b/>
                <w:bCs/>
                <w:sz w:val="28"/>
                <w:u w:val="single"/>
              </w:rPr>
              <w:t>skolemiljø</w:t>
            </w:r>
            <w:r w:rsidR="00C518C7">
              <w:rPr>
                <w:rFonts w:ascii="Garamond" w:hAnsi="Garamond"/>
                <w:b/>
                <w:bCs/>
                <w:sz w:val="28"/>
                <w:u w:val="single"/>
              </w:rPr>
              <w:t xml:space="preserve"> </w:t>
            </w:r>
            <w:r w:rsidR="00C518C7" w:rsidRPr="00C518C7">
              <w:rPr>
                <w:rFonts w:ascii="Garamond" w:hAnsi="Garamond"/>
                <w:bCs/>
                <w:i/>
                <w:sz w:val="28"/>
                <w:u w:val="single"/>
              </w:rPr>
              <w:t>(Fast orienteringssak)</w:t>
            </w:r>
          </w:p>
          <w:p w14:paraId="583C2185" w14:textId="77777777" w:rsidR="009F2A21" w:rsidRDefault="009F2A21" w:rsidP="00322183">
            <w:pPr>
              <w:pStyle w:val="Sluttnotetekst"/>
              <w:spacing w:line="240" w:lineRule="auto"/>
              <w:rPr>
                <w:rFonts w:ascii="Garamond" w:hAnsi="Garamond"/>
              </w:rPr>
            </w:pPr>
          </w:p>
          <w:p w14:paraId="20C803FA" w14:textId="77777777" w:rsidR="00EA3F3C" w:rsidRDefault="00EA3F3C" w:rsidP="00322183">
            <w:pPr>
              <w:pStyle w:val="Sluttnotetekst"/>
              <w:spacing w:line="240" w:lineRule="auto"/>
              <w:rPr>
                <w:rFonts w:ascii="Garamond" w:hAnsi="Garamond"/>
              </w:rPr>
            </w:pPr>
          </w:p>
          <w:p w14:paraId="344D5C92" w14:textId="77777777" w:rsidR="00EA3F3C" w:rsidRDefault="00EA3F3C" w:rsidP="00322183">
            <w:pPr>
              <w:pStyle w:val="Sluttnotetekst"/>
              <w:spacing w:line="240" w:lineRule="auto"/>
              <w:rPr>
                <w:rFonts w:ascii="Garamond" w:hAnsi="Garamond"/>
              </w:rPr>
            </w:pPr>
            <w:r>
              <w:rPr>
                <w:rFonts w:ascii="Garamond" w:hAnsi="Garamond"/>
              </w:rPr>
              <w:t xml:space="preserve">Skolen jobber kontinuerlig med elevenes skolemiljø. Vi ser at endret praksis og system fra høsten har ført til positive endringer. </w:t>
            </w:r>
          </w:p>
          <w:p w14:paraId="16E52336" w14:textId="77777777" w:rsidR="00EA3F3C" w:rsidRDefault="00EA3F3C" w:rsidP="00322183">
            <w:pPr>
              <w:pStyle w:val="Sluttnotetekst"/>
              <w:spacing w:line="240" w:lineRule="auto"/>
              <w:rPr>
                <w:rFonts w:ascii="Garamond" w:hAnsi="Garamond"/>
              </w:rPr>
            </w:pPr>
            <w:r>
              <w:rPr>
                <w:rFonts w:ascii="Garamond" w:hAnsi="Garamond"/>
              </w:rPr>
              <w:t>Skolen mener at saker blir tidligere oppdaget/varslet. Prosess med alle involverte klasser/elever/foreldre/lærer/skole er mer nyttig. Instrukser, prosedyrer og regelsett blir fortløpende evaluert og tilpasset saker og praksis.</w:t>
            </w:r>
          </w:p>
          <w:p w14:paraId="6F847DBF" w14:textId="77777777" w:rsidR="00EA3F3C" w:rsidRDefault="00EA3F3C" w:rsidP="00322183">
            <w:pPr>
              <w:pStyle w:val="Sluttnotetekst"/>
              <w:spacing w:line="240" w:lineRule="auto"/>
              <w:rPr>
                <w:rFonts w:ascii="Garamond" w:hAnsi="Garamond"/>
              </w:rPr>
            </w:pPr>
            <w:r>
              <w:rPr>
                <w:rFonts w:ascii="Garamond" w:hAnsi="Garamond"/>
              </w:rPr>
              <w:t>Skolen jobber svært godt med preventive tiltak, elevinvolvering og andre tiltak for å gi elevene på Kannik skole et best mulig skolemiljø.</w:t>
            </w:r>
          </w:p>
          <w:p w14:paraId="48D8EBE4" w14:textId="77777777" w:rsidR="00E819B9" w:rsidRPr="002B4034" w:rsidRDefault="00E819B9" w:rsidP="00322183">
            <w:pPr>
              <w:pStyle w:val="Sluttnotetekst"/>
              <w:spacing w:line="240" w:lineRule="auto"/>
              <w:rPr>
                <w:rFonts w:ascii="Garamond" w:hAnsi="Garamond"/>
              </w:rPr>
            </w:pPr>
          </w:p>
          <w:p w14:paraId="44DE6C0F" w14:textId="77777777" w:rsidR="00187A2C" w:rsidRPr="00522CAE" w:rsidRDefault="00187A2C" w:rsidP="00322183">
            <w:pPr>
              <w:pStyle w:val="Sluttnotetekst"/>
              <w:spacing w:line="240" w:lineRule="auto"/>
              <w:rPr>
                <w:rFonts w:ascii="Garamond" w:hAnsi="Garamond"/>
              </w:rPr>
            </w:pPr>
            <w:r w:rsidRPr="00522CAE">
              <w:rPr>
                <w:rFonts w:ascii="Garamond" w:hAnsi="Garamond"/>
              </w:rPr>
              <w:t>Forslag til vedtak</w:t>
            </w:r>
          </w:p>
          <w:p w14:paraId="23E45A4F" w14:textId="77777777" w:rsidR="00D41250" w:rsidRPr="00522CAE" w:rsidRDefault="00D41250" w:rsidP="00D41250">
            <w:pPr>
              <w:pStyle w:val="Sluttnotetekst"/>
              <w:spacing w:line="240" w:lineRule="auto"/>
              <w:rPr>
                <w:rFonts w:ascii="Garamond" w:hAnsi="Garamond"/>
              </w:rPr>
            </w:pPr>
            <w:r w:rsidRPr="00522CAE">
              <w:rPr>
                <w:rFonts w:ascii="Garamond" w:hAnsi="Garamond"/>
              </w:rPr>
              <w:lastRenderedPageBreak/>
              <w:t>Sak tas til orientering</w:t>
            </w:r>
          </w:p>
          <w:p w14:paraId="78F189FB" w14:textId="77777777" w:rsidR="00187A2C" w:rsidRDefault="00522CAE" w:rsidP="00E106ED">
            <w:pPr>
              <w:pStyle w:val="Sluttnotetekst"/>
              <w:spacing w:line="240" w:lineRule="auto"/>
              <w:rPr>
                <w:rFonts w:ascii="Garamond" w:hAnsi="Garamond"/>
                <w:b/>
              </w:rPr>
            </w:pPr>
            <w:r>
              <w:rPr>
                <w:rFonts w:ascii="Garamond" w:hAnsi="Garamond"/>
                <w:b/>
              </w:rPr>
              <w:t xml:space="preserve">Vedtak: </w:t>
            </w:r>
          </w:p>
          <w:p w14:paraId="0A6960E5" w14:textId="2491E579" w:rsidR="00522CAE" w:rsidRDefault="00522CAE" w:rsidP="00E106ED">
            <w:pPr>
              <w:pStyle w:val="Sluttnotetekst"/>
              <w:spacing w:line="240" w:lineRule="auto"/>
              <w:rPr>
                <w:rFonts w:ascii="Garamond" w:hAnsi="Garamond"/>
                <w:b/>
              </w:rPr>
            </w:pPr>
            <w:r>
              <w:rPr>
                <w:rFonts w:ascii="Garamond" w:hAnsi="Garamond"/>
                <w:b/>
              </w:rPr>
              <w:t>Forslag til vedtak ble vedtatt</w:t>
            </w:r>
          </w:p>
        </w:tc>
      </w:tr>
      <w:tr w:rsidR="00D3330A" w:rsidRPr="00BF05FF" w14:paraId="1E9FCF9A" w14:textId="77777777" w:rsidTr="00522CAE">
        <w:tc>
          <w:tcPr>
            <w:tcW w:w="1134" w:type="dxa"/>
            <w:tcBorders>
              <w:top w:val="single" w:sz="4" w:space="0" w:color="auto"/>
              <w:left w:val="nil"/>
              <w:bottom w:val="single" w:sz="4" w:space="0" w:color="auto"/>
            </w:tcBorders>
          </w:tcPr>
          <w:p w14:paraId="0D3BB3A2" w14:textId="482F0A82" w:rsidR="00D3330A" w:rsidRDefault="00D3330A" w:rsidP="007742D7">
            <w:pPr>
              <w:pStyle w:val="Sluttnotetekst"/>
              <w:spacing w:line="240" w:lineRule="auto"/>
              <w:rPr>
                <w:rFonts w:ascii="Garamond" w:hAnsi="Garamond"/>
              </w:rPr>
            </w:pPr>
            <w:r>
              <w:rPr>
                <w:rFonts w:ascii="Garamond" w:hAnsi="Garamond"/>
              </w:rPr>
              <w:lastRenderedPageBreak/>
              <w:t>2</w:t>
            </w:r>
            <w:r w:rsidR="009F6000">
              <w:rPr>
                <w:rFonts w:ascii="Garamond" w:hAnsi="Garamond"/>
              </w:rPr>
              <w:t>8</w:t>
            </w:r>
            <w:r>
              <w:rPr>
                <w:rFonts w:ascii="Garamond" w:hAnsi="Garamond"/>
              </w:rPr>
              <w:t>/18</w:t>
            </w:r>
          </w:p>
        </w:tc>
        <w:tc>
          <w:tcPr>
            <w:tcW w:w="7938" w:type="dxa"/>
            <w:tcBorders>
              <w:right w:val="nil"/>
            </w:tcBorders>
            <w:tcMar>
              <w:left w:w="68" w:type="dxa"/>
            </w:tcMar>
          </w:tcPr>
          <w:p w14:paraId="466713D6" w14:textId="5CA34DD1" w:rsidR="009E4603" w:rsidRPr="009E4603" w:rsidRDefault="00F95D33" w:rsidP="009E4603">
            <w:pPr>
              <w:spacing w:line="240" w:lineRule="auto"/>
              <w:rPr>
                <w:rFonts w:ascii="Garamond" w:hAnsi="Garamond"/>
                <w:b/>
                <w:spacing w:val="0"/>
                <w:sz w:val="28"/>
              </w:rPr>
            </w:pPr>
            <w:r>
              <w:rPr>
                <w:rFonts w:ascii="Garamond" w:hAnsi="Garamond"/>
                <w:b/>
                <w:sz w:val="28"/>
              </w:rPr>
              <w:t>Bef</w:t>
            </w:r>
            <w:r w:rsidR="001D40D8">
              <w:rPr>
                <w:rFonts w:ascii="Garamond" w:hAnsi="Garamond"/>
                <w:b/>
                <w:sz w:val="28"/>
              </w:rPr>
              <w:t>a</w:t>
            </w:r>
            <w:r>
              <w:rPr>
                <w:rFonts w:ascii="Garamond" w:hAnsi="Garamond"/>
                <w:b/>
                <w:sz w:val="28"/>
              </w:rPr>
              <w:t>ring</w:t>
            </w:r>
            <w:r w:rsidR="009E4603" w:rsidRPr="009E4603">
              <w:rPr>
                <w:rFonts w:ascii="Garamond" w:hAnsi="Garamond"/>
                <w:b/>
                <w:sz w:val="28"/>
              </w:rPr>
              <w:t xml:space="preserve"> nybygg, ballbinge og uteområder</w:t>
            </w:r>
          </w:p>
          <w:p w14:paraId="5EC14BDA" w14:textId="7DE7332A" w:rsidR="001D40D8" w:rsidRDefault="001D40D8" w:rsidP="0017063D">
            <w:pPr>
              <w:spacing w:before="100" w:beforeAutospacing="1" w:after="100" w:afterAutospacing="1"/>
              <w:rPr>
                <w:rFonts w:ascii="Garamond" w:hAnsi="Garamond"/>
                <w:szCs w:val="23"/>
              </w:rPr>
            </w:pPr>
            <w:r>
              <w:rPr>
                <w:rFonts w:ascii="Garamond" w:hAnsi="Garamond"/>
                <w:szCs w:val="23"/>
              </w:rPr>
              <w:t>Driftsstyret avholder befaring på nybygg og uteområder.</w:t>
            </w:r>
          </w:p>
          <w:p w14:paraId="685694AE" w14:textId="77777777" w:rsidR="001D40D8" w:rsidRDefault="001D40D8" w:rsidP="0017063D">
            <w:pPr>
              <w:spacing w:before="100" w:beforeAutospacing="1" w:after="100" w:afterAutospacing="1"/>
              <w:rPr>
                <w:rFonts w:ascii="Garamond" w:hAnsi="Garamond"/>
                <w:szCs w:val="23"/>
              </w:rPr>
            </w:pPr>
            <w:r>
              <w:rPr>
                <w:rFonts w:ascii="Garamond" w:hAnsi="Garamond"/>
                <w:szCs w:val="23"/>
              </w:rPr>
              <w:t xml:space="preserve">Rektor ønsker å vise frem nybygget og oppgraderingen skole har fått bygningsmessig. </w:t>
            </w:r>
          </w:p>
          <w:p w14:paraId="304BC6D2" w14:textId="29A2DF20" w:rsidR="0024464E" w:rsidRDefault="001D40D8" w:rsidP="0017063D">
            <w:pPr>
              <w:spacing w:before="100" w:beforeAutospacing="1" w:after="100" w:afterAutospacing="1"/>
              <w:rPr>
                <w:rFonts w:ascii="Garamond" w:hAnsi="Garamond"/>
                <w:szCs w:val="23"/>
              </w:rPr>
            </w:pPr>
            <w:r>
              <w:rPr>
                <w:rFonts w:ascii="Garamond" w:hAnsi="Garamond"/>
                <w:szCs w:val="23"/>
              </w:rPr>
              <w:t>Samtidig vil rektor vise hvilke utfordringer skolen har med den eldre bygningsmassen. Rektor mener Stavanger Eiendom må få en rapport på tilstanden på skolen og hvordan skolens ansatte, elever og foreldre opplever det daglige skolemiljøet på skolen. Kannik skole bør vurderes rehabilitert i løpet av de neste årene. Bygningen preges av slitasje og er gjenstand for konstant flikking, vedlikehold og reparasjoner som er kostbare for kommunen.</w:t>
            </w:r>
          </w:p>
          <w:p w14:paraId="47045954" w14:textId="3F9767FC" w:rsidR="001D40D8" w:rsidRDefault="001D40D8" w:rsidP="001D40D8">
            <w:pPr>
              <w:spacing w:after="100" w:afterAutospacing="1"/>
              <w:rPr>
                <w:rFonts w:ascii="Garamond" w:hAnsi="Garamond"/>
                <w:szCs w:val="23"/>
              </w:rPr>
            </w:pPr>
            <w:r>
              <w:rPr>
                <w:rFonts w:ascii="Garamond" w:hAnsi="Garamond"/>
                <w:szCs w:val="23"/>
              </w:rPr>
              <w:t>Herunder:</w:t>
            </w:r>
          </w:p>
          <w:p w14:paraId="4DAD02D7" w14:textId="643841CC" w:rsidR="001D40D8" w:rsidRDefault="001D40D8" w:rsidP="001D40D8">
            <w:pPr>
              <w:spacing w:after="100" w:afterAutospacing="1"/>
              <w:rPr>
                <w:rFonts w:ascii="Garamond" w:hAnsi="Garamond"/>
                <w:szCs w:val="23"/>
              </w:rPr>
            </w:pPr>
            <w:r>
              <w:rPr>
                <w:rFonts w:ascii="Garamond" w:hAnsi="Garamond"/>
                <w:szCs w:val="23"/>
              </w:rPr>
              <w:t xml:space="preserve">- Utfordringer med ventilasjon og varme. </w:t>
            </w:r>
          </w:p>
          <w:p w14:paraId="5D41245F" w14:textId="14D57AAB" w:rsidR="001D40D8" w:rsidRDefault="001D40D8" w:rsidP="001D40D8">
            <w:pPr>
              <w:spacing w:after="100" w:afterAutospacing="1"/>
              <w:rPr>
                <w:rFonts w:ascii="Garamond" w:hAnsi="Garamond"/>
                <w:szCs w:val="23"/>
              </w:rPr>
            </w:pPr>
            <w:r>
              <w:rPr>
                <w:rFonts w:ascii="Garamond" w:hAnsi="Garamond"/>
                <w:szCs w:val="23"/>
              </w:rPr>
              <w:t>- Størrelse på undervisningsrom</w:t>
            </w:r>
          </w:p>
          <w:p w14:paraId="09D8A85C" w14:textId="7C5410A8" w:rsidR="001D40D8" w:rsidRDefault="001D40D8" w:rsidP="001D40D8">
            <w:pPr>
              <w:spacing w:after="100" w:afterAutospacing="1"/>
              <w:rPr>
                <w:rFonts w:ascii="Garamond" w:hAnsi="Garamond"/>
                <w:szCs w:val="23"/>
              </w:rPr>
            </w:pPr>
            <w:r>
              <w:rPr>
                <w:rFonts w:ascii="Garamond" w:hAnsi="Garamond"/>
                <w:szCs w:val="23"/>
              </w:rPr>
              <w:t>- Utfordringer med grupperom og andre undervisningsrom</w:t>
            </w:r>
          </w:p>
          <w:p w14:paraId="400FEF5F" w14:textId="57EF8BE4" w:rsidR="001D40D8" w:rsidRDefault="001D40D8" w:rsidP="001D40D8">
            <w:pPr>
              <w:spacing w:after="100" w:afterAutospacing="1"/>
              <w:rPr>
                <w:rFonts w:ascii="Garamond" w:hAnsi="Garamond"/>
                <w:szCs w:val="23"/>
              </w:rPr>
            </w:pPr>
            <w:r>
              <w:rPr>
                <w:rFonts w:ascii="Garamond" w:hAnsi="Garamond"/>
                <w:szCs w:val="23"/>
              </w:rPr>
              <w:t>- Utfordringer med renhold og vedlikehold</w:t>
            </w:r>
          </w:p>
          <w:p w14:paraId="1BD69A13" w14:textId="1528B456" w:rsidR="001D40D8" w:rsidRDefault="001D40D8" w:rsidP="001D40D8">
            <w:pPr>
              <w:spacing w:after="100" w:afterAutospacing="1"/>
              <w:rPr>
                <w:rFonts w:ascii="Garamond" w:hAnsi="Garamond"/>
                <w:szCs w:val="23"/>
              </w:rPr>
            </w:pPr>
            <w:r>
              <w:rPr>
                <w:rFonts w:ascii="Garamond" w:hAnsi="Garamond"/>
                <w:szCs w:val="23"/>
              </w:rPr>
              <w:t>Rektor informerer mer under befaringen.</w:t>
            </w:r>
          </w:p>
          <w:p w14:paraId="66174452" w14:textId="77777777" w:rsidR="009E4603" w:rsidRPr="00522CAE" w:rsidRDefault="0024464E" w:rsidP="009E4603">
            <w:pPr>
              <w:pStyle w:val="Sluttnotetekst"/>
              <w:spacing w:line="240" w:lineRule="auto"/>
              <w:rPr>
                <w:rFonts w:ascii="Garamond" w:hAnsi="Garamond"/>
              </w:rPr>
            </w:pPr>
            <w:r w:rsidRPr="00522CAE">
              <w:rPr>
                <w:rFonts w:ascii="Garamond" w:hAnsi="Garamond"/>
              </w:rPr>
              <w:t>F</w:t>
            </w:r>
            <w:r w:rsidR="009E4603" w:rsidRPr="00522CAE">
              <w:rPr>
                <w:rFonts w:ascii="Garamond" w:hAnsi="Garamond"/>
              </w:rPr>
              <w:t>orslag til vedtak</w:t>
            </w:r>
          </w:p>
          <w:p w14:paraId="25A4FC6B" w14:textId="5A0AE3AD" w:rsidR="009E4603" w:rsidRDefault="009E4603" w:rsidP="009E4603">
            <w:pPr>
              <w:pStyle w:val="Sluttnotetekst"/>
              <w:spacing w:line="240" w:lineRule="auto"/>
              <w:rPr>
                <w:rFonts w:ascii="Garamond" w:hAnsi="Garamond"/>
              </w:rPr>
            </w:pPr>
            <w:r w:rsidRPr="00522CAE">
              <w:rPr>
                <w:rFonts w:ascii="Garamond" w:hAnsi="Garamond"/>
              </w:rPr>
              <w:t>Sak tas til orientering</w:t>
            </w:r>
          </w:p>
          <w:p w14:paraId="6ECD519D" w14:textId="77777777" w:rsidR="00522CAE" w:rsidRPr="00522CAE" w:rsidRDefault="00522CAE" w:rsidP="009E4603">
            <w:pPr>
              <w:pStyle w:val="Sluttnotetekst"/>
              <w:spacing w:line="240" w:lineRule="auto"/>
              <w:rPr>
                <w:rFonts w:ascii="Garamond" w:hAnsi="Garamond"/>
              </w:rPr>
            </w:pPr>
          </w:p>
          <w:p w14:paraId="14511349" w14:textId="212315E0" w:rsidR="00522CAE" w:rsidRDefault="00522CAE" w:rsidP="00522CAE">
            <w:pPr>
              <w:rPr>
                <w:rFonts w:ascii="Garamond" w:hAnsi="Garamond"/>
                <w:b/>
              </w:rPr>
            </w:pPr>
            <w:r>
              <w:rPr>
                <w:rFonts w:ascii="Garamond" w:hAnsi="Garamond"/>
                <w:b/>
              </w:rPr>
              <w:t>Sak</w:t>
            </w:r>
            <w:r>
              <w:rPr>
                <w:rFonts w:ascii="Garamond" w:hAnsi="Garamond"/>
                <w:b/>
              </w:rPr>
              <w:t xml:space="preserve"> utsatt til neste møte</w:t>
            </w:r>
          </w:p>
          <w:p w14:paraId="45746DA9" w14:textId="77777777" w:rsidR="00D3330A" w:rsidRPr="00D3330A" w:rsidRDefault="00D3330A" w:rsidP="00322183">
            <w:pPr>
              <w:pStyle w:val="Sluttnotetekst"/>
              <w:spacing w:line="240" w:lineRule="auto"/>
              <w:rPr>
                <w:rFonts w:ascii="Garamond" w:hAnsi="Garamond"/>
                <w:b/>
                <w:bCs/>
                <w:szCs w:val="23"/>
                <w:u w:val="single"/>
              </w:rPr>
            </w:pPr>
          </w:p>
        </w:tc>
      </w:tr>
      <w:tr w:rsidR="00FB6EE8" w:rsidRPr="00BF05FF" w14:paraId="2B96328D" w14:textId="77777777" w:rsidTr="00522CAE">
        <w:tc>
          <w:tcPr>
            <w:tcW w:w="1134" w:type="dxa"/>
            <w:tcBorders>
              <w:top w:val="single" w:sz="4" w:space="0" w:color="auto"/>
              <w:left w:val="nil"/>
              <w:bottom w:val="single" w:sz="4" w:space="0" w:color="auto"/>
            </w:tcBorders>
          </w:tcPr>
          <w:p w14:paraId="73EC0D4D" w14:textId="2C18D753" w:rsidR="00FB6EE8" w:rsidRDefault="009F6000" w:rsidP="007742D7">
            <w:pPr>
              <w:pStyle w:val="Sluttnotetekst"/>
              <w:spacing w:line="240" w:lineRule="auto"/>
              <w:rPr>
                <w:rFonts w:ascii="Garamond" w:hAnsi="Garamond"/>
              </w:rPr>
            </w:pPr>
            <w:r>
              <w:rPr>
                <w:rFonts w:ascii="Garamond" w:hAnsi="Garamond"/>
              </w:rPr>
              <w:t>29</w:t>
            </w:r>
            <w:r w:rsidR="00FB6EE8">
              <w:rPr>
                <w:rFonts w:ascii="Garamond" w:hAnsi="Garamond"/>
              </w:rPr>
              <w:t>/1</w:t>
            </w:r>
            <w:r w:rsidR="00C76410">
              <w:rPr>
                <w:rFonts w:ascii="Garamond" w:hAnsi="Garamond"/>
              </w:rPr>
              <w:t>8</w:t>
            </w:r>
          </w:p>
        </w:tc>
        <w:tc>
          <w:tcPr>
            <w:tcW w:w="7938" w:type="dxa"/>
            <w:tcBorders>
              <w:right w:val="nil"/>
            </w:tcBorders>
            <w:tcMar>
              <w:left w:w="68" w:type="dxa"/>
            </w:tcMar>
          </w:tcPr>
          <w:p w14:paraId="41C73251" w14:textId="42A53EA8" w:rsidR="00FB6EE8" w:rsidRDefault="00FB6EE8" w:rsidP="00C33658">
            <w:pPr>
              <w:rPr>
                <w:rFonts w:ascii="Garamond" w:hAnsi="Garamond"/>
                <w:b/>
                <w:bCs/>
                <w:sz w:val="28"/>
                <w:szCs w:val="24"/>
                <w:u w:val="single"/>
              </w:rPr>
            </w:pPr>
            <w:r w:rsidRPr="00E16306">
              <w:rPr>
                <w:rFonts w:ascii="Garamond" w:hAnsi="Garamond"/>
                <w:b/>
                <w:bCs/>
                <w:sz w:val="28"/>
                <w:szCs w:val="24"/>
                <w:u w:val="single"/>
              </w:rPr>
              <w:t>Eventuelt</w:t>
            </w:r>
          </w:p>
          <w:p w14:paraId="58618C92" w14:textId="315A9934" w:rsidR="008170BB" w:rsidRDefault="008170BB" w:rsidP="00C33658">
            <w:pPr>
              <w:rPr>
                <w:rFonts w:ascii="Garamond" w:hAnsi="Garamond"/>
                <w:b/>
                <w:bCs/>
                <w:sz w:val="28"/>
                <w:szCs w:val="24"/>
                <w:u w:val="single"/>
              </w:rPr>
            </w:pPr>
          </w:p>
          <w:p w14:paraId="7BB42366" w14:textId="6028F7B9" w:rsidR="008170BB" w:rsidRDefault="008170BB" w:rsidP="00C33658">
            <w:pPr>
              <w:rPr>
                <w:rFonts w:ascii="Garamond" w:hAnsi="Garamond"/>
                <w:b/>
                <w:bCs/>
                <w:sz w:val="28"/>
                <w:szCs w:val="24"/>
                <w:u w:val="single"/>
              </w:rPr>
            </w:pPr>
            <w:r>
              <w:rPr>
                <w:rFonts w:ascii="Garamond" w:hAnsi="Garamond"/>
                <w:b/>
                <w:bCs/>
                <w:sz w:val="28"/>
                <w:szCs w:val="24"/>
                <w:u w:val="single"/>
              </w:rPr>
              <w:t xml:space="preserve">Orientering om endringer og nytt </w:t>
            </w:r>
            <w:r w:rsidR="00B93136">
              <w:rPr>
                <w:rFonts w:ascii="Garamond" w:hAnsi="Garamond"/>
                <w:b/>
                <w:bCs/>
                <w:sz w:val="28"/>
                <w:szCs w:val="24"/>
                <w:u w:val="single"/>
              </w:rPr>
              <w:t>reglement</w:t>
            </w:r>
            <w:r>
              <w:rPr>
                <w:rFonts w:ascii="Garamond" w:hAnsi="Garamond"/>
                <w:b/>
                <w:bCs/>
                <w:sz w:val="28"/>
                <w:szCs w:val="24"/>
                <w:u w:val="single"/>
              </w:rPr>
              <w:t xml:space="preserve"> for drift</w:t>
            </w:r>
            <w:r w:rsidR="00B93136">
              <w:rPr>
                <w:rFonts w:ascii="Garamond" w:hAnsi="Garamond"/>
                <w:b/>
                <w:bCs/>
                <w:sz w:val="28"/>
                <w:szCs w:val="24"/>
                <w:u w:val="single"/>
              </w:rPr>
              <w:t>s</w:t>
            </w:r>
            <w:r>
              <w:rPr>
                <w:rFonts w:ascii="Garamond" w:hAnsi="Garamond"/>
                <w:b/>
                <w:bCs/>
                <w:sz w:val="28"/>
                <w:szCs w:val="24"/>
                <w:u w:val="single"/>
              </w:rPr>
              <w:t xml:space="preserve">styrer i </w:t>
            </w:r>
            <w:r w:rsidR="00B93136">
              <w:rPr>
                <w:rFonts w:ascii="Garamond" w:hAnsi="Garamond"/>
                <w:b/>
                <w:bCs/>
                <w:sz w:val="28"/>
                <w:szCs w:val="24"/>
                <w:u w:val="single"/>
              </w:rPr>
              <w:t>Stavanger</w:t>
            </w:r>
            <w:r>
              <w:rPr>
                <w:rFonts w:ascii="Garamond" w:hAnsi="Garamond"/>
                <w:b/>
                <w:bCs/>
                <w:sz w:val="28"/>
                <w:szCs w:val="24"/>
                <w:u w:val="single"/>
              </w:rPr>
              <w:t xml:space="preserve"> kommune.</w:t>
            </w:r>
          </w:p>
          <w:p w14:paraId="1212B39F" w14:textId="7281955A" w:rsidR="008170BB" w:rsidRDefault="008170BB" w:rsidP="00C33658">
            <w:pPr>
              <w:rPr>
                <w:rFonts w:ascii="Garamond" w:hAnsi="Garamond"/>
                <w:b/>
                <w:bCs/>
                <w:sz w:val="28"/>
                <w:szCs w:val="24"/>
                <w:u w:val="single"/>
              </w:rPr>
            </w:pPr>
          </w:p>
          <w:p w14:paraId="704B9F8B" w14:textId="03DAD73C" w:rsidR="008170BB" w:rsidRDefault="00B93136" w:rsidP="00C33658">
            <w:pPr>
              <w:rPr>
                <w:rFonts w:ascii="Garamond" w:hAnsi="Garamond"/>
                <w:bCs/>
                <w:sz w:val="24"/>
                <w:szCs w:val="24"/>
              </w:rPr>
            </w:pPr>
            <w:r>
              <w:rPr>
                <w:rFonts w:ascii="Garamond" w:hAnsi="Garamond"/>
                <w:bCs/>
                <w:sz w:val="24"/>
                <w:szCs w:val="24"/>
              </w:rPr>
              <w:t>Kommunal</w:t>
            </w:r>
            <w:r w:rsidR="008170BB">
              <w:rPr>
                <w:rFonts w:ascii="Garamond" w:hAnsi="Garamond"/>
                <w:bCs/>
                <w:sz w:val="24"/>
                <w:szCs w:val="24"/>
              </w:rPr>
              <w:t>styre</w:t>
            </w:r>
            <w:r>
              <w:rPr>
                <w:rFonts w:ascii="Garamond" w:hAnsi="Garamond"/>
                <w:bCs/>
                <w:sz w:val="24"/>
                <w:szCs w:val="24"/>
              </w:rPr>
              <w:t>t</w:t>
            </w:r>
            <w:r w:rsidR="008170BB">
              <w:rPr>
                <w:rFonts w:ascii="Garamond" w:hAnsi="Garamond"/>
                <w:bCs/>
                <w:sz w:val="24"/>
                <w:szCs w:val="24"/>
              </w:rPr>
              <w:t xml:space="preserve"> for Oppvekst vedtok </w:t>
            </w:r>
            <w:r>
              <w:rPr>
                <w:rFonts w:ascii="Garamond" w:hAnsi="Garamond"/>
                <w:bCs/>
                <w:sz w:val="24"/>
                <w:szCs w:val="24"/>
              </w:rPr>
              <w:t>endringer</w:t>
            </w:r>
            <w:r w:rsidR="008170BB">
              <w:rPr>
                <w:rFonts w:ascii="Garamond" w:hAnsi="Garamond"/>
                <w:bCs/>
                <w:sz w:val="24"/>
                <w:szCs w:val="24"/>
              </w:rPr>
              <w:t xml:space="preserve"> og nytt reg</w:t>
            </w:r>
            <w:r>
              <w:rPr>
                <w:rFonts w:ascii="Garamond" w:hAnsi="Garamond"/>
                <w:bCs/>
                <w:sz w:val="24"/>
                <w:szCs w:val="24"/>
              </w:rPr>
              <w:t>l</w:t>
            </w:r>
            <w:r w:rsidR="008170BB">
              <w:rPr>
                <w:rFonts w:ascii="Garamond" w:hAnsi="Garamond"/>
                <w:bCs/>
                <w:sz w:val="24"/>
                <w:szCs w:val="24"/>
              </w:rPr>
              <w:t>ement for drif</w:t>
            </w:r>
            <w:r>
              <w:rPr>
                <w:rFonts w:ascii="Garamond" w:hAnsi="Garamond"/>
                <w:bCs/>
                <w:sz w:val="24"/>
                <w:szCs w:val="24"/>
              </w:rPr>
              <w:t>t</w:t>
            </w:r>
            <w:r w:rsidR="008170BB">
              <w:rPr>
                <w:rFonts w:ascii="Garamond" w:hAnsi="Garamond"/>
                <w:bCs/>
                <w:sz w:val="24"/>
                <w:szCs w:val="24"/>
              </w:rPr>
              <w:t>s</w:t>
            </w:r>
            <w:r>
              <w:rPr>
                <w:rFonts w:ascii="Garamond" w:hAnsi="Garamond"/>
                <w:bCs/>
                <w:sz w:val="24"/>
                <w:szCs w:val="24"/>
              </w:rPr>
              <w:t>s</w:t>
            </w:r>
            <w:r w:rsidR="008170BB">
              <w:rPr>
                <w:rFonts w:ascii="Garamond" w:hAnsi="Garamond"/>
                <w:bCs/>
                <w:sz w:val="24"/>
                <w:szCs w:val="24"/>
              </w:rPr>
              <w:t xml:space="preserve">tyrer i Stavanger kommune på januarmøtet </w:t>
            </w:r>
            <w:r w:rsidR="000A205C">
              <w:rPr>
                <w:rFonts w:ascii="Garamond" w:hAnsi="Garamond"/>
                <w:bCs/>
                <w:sz w:val="24"/>
                <w:szCs w:val="24"/>
              </w:rPr>
              <w:t>31.01.1</w:t>
            </w:r>
            <w:r w:rsidR="008170BB">
              <w:rPr>
                <w:rFonts w:ascii="Garamond" w:hAnsi="Garamond"/>
                <w:bCs/>
                <w:sz w:val="24"/>
                <w:szCs w:val="24"/>
              </w:rPr>
              <w:t>8. Reglementet ligger vedlagt dette referat.</w:t>
            </w:r>
          </w:p>
          <w:p w14:paraId="781F0D42" w14:textId="5A4C941C" w:rsidR="008170BB" w:rsidRDefault="008170BB" w:rsidP="00C33658">
            <w:pPr>
              <w:rPr>
                <w:rFonts w:ascii="Garamond" w:hAnsi="Garamond"/>
                <w:bCs/>
                <w:sz w:val="24"/>
                <w:szCs w:val="24"/>
              </w:rPr>
            </w:pPr>
            <w:bookmarkStart w:id="0" w:name="_GoBack"/>
            <w:bookmarkEnd w:id="0"/>
          </w:p>
          <w:p w14:paraId="46DAEF2E" w14:textId="5FE05A7D" w:rsidR="008170BB" w:rsidRPr="00B93136" w:rsidRDefault="00B93136" w:rsidP="00C33658">
            <w:pPr>
              <w:rPr>
                <w:rFonts w:ascii="Garamond" w:hAnsi="Garamond"/>
                <w:b/>
                <w:bCs/>
                <w:sz w:val="24"/>
                <w:szCs w:val="24"/>
              </w:rPr>
            </w:pPr>
            <w:r w:rsidRPr="00B93136">
              <w:rPr>
                <w:rFonts w:ascii="Garamond" w:hAnsi="Garamond"/>
                <w:b/>
                <w:bCs/>
                <w:sz w:val="24"/>
                <w:szCs w:val="24"/>
              </w:rPr>
              <w:t>Vedtak</w:t>
            </w:r>
          </w:p>
          <w:p w14:paraId="622D6A14" w14:textId="26DDEDB0" w:rsidR="008170BB" w:rsidRPr="008170BB" w:rsidRDefault="00B93136" w:rsidP="00C33658">
            <w:pPr>
              <w:rPr>
                <w:rFonts w:ascii="Garamond" w:hAnsi="Garamond"/>
                <w:bCs/>
                <w:sz w:val="24"/>
                <w:szCs w:val="24"/>
              </w:rPr>
            </w:pPr>
            <w:r w:rsidRPr="00B93136">
              <w:rPr>
                <w:rFonts w:ascii="Garamond" w:hAnsi="Garamond"/>
                <w:b/>
                <w:bCs/>
                <w:sz w:val="24"/>
                <w:szCs w:val="24"/>
              </w:rPr>
              <w:t>Driftsstyret</w:t>
            </w:r>
            <w:r w:rsidR="008170BB" w:rsidRPr="00B93136">
              <w:rPr>
                <w:rFonts w:ascii="Garamond" w:hAnsi="Garamond"/>
                <w:b/>
                <w:bCs/>
                <w:sz w:val="24"/>
                <w:szCs w:val="24"/>
              </w:rPr>
              <w:t xml:space="preserve"> tok </w:t>
            </w:r>
            <w:r w:rsidRPr="00B93136">
              <w:rPr>
                <w:rFonts w:ascii="Garamond" w:hAnsi="Garamond"/>
                <w:b/>
                <w:bCs/>
                <w:sz w:val="24"/>
                <w:szCs w:val="24"/>
              </w:rPr>
              <w:t>reglementet</w:t>
            </w:r>
            <w:r w:rsidR="008170BB" w:rsidRPr="00B93136">
              <w:rPr>
                <w:rFonts w:ascii="Garamond" w:hAnsi="Garamond"/>
                <w:b/>
                <w:bCs/>
                <w:sz w:val="24"/>
                <w:szCs w:val="24"/>
              </w:rPr>
              <w:t xml:space="preserve"> til </w:t>
            </w:r>
            <w:r w:rsidRPr="00B93136">
              <w:rPr>
                <w:rFonts w:ascii="Garamond" w:hAnsi="Garamond"/>
                <w:b/>
                <w:bCs/>
                <w:sz w:val="24"/>
                <w:szCs w:val="24"/>
              </w:rPr>
              <w:t>etterretning</w:t>
            </w:r>
            <w:r w:rsidR="008170BB">
              <w:rPr>
                <w:rFonts w:ascii="Garamond" w:hAnsi="Garamond"/>
                <w:bCs/>
                <w:sz w:val="24"/>
                <w:szCs w:val="24"/>
              </w:rPr>
              <w:t>.</w:t>
            </w:r>
          </w:p>
          <w:p w14:paraId="11E22445" w14:textId="75D9DED9" w:rsidR="008170BB" w:rsidRPr="003669EA" w:rsidRDefault="008170BB" w:rsidP="00C33658">
            <w:pPr>
              <w:rPr>
                <w:rFonts w:ascii="Garamond" w:hAnsi="Garamond"/>
                <w:bCs/>
                <w:color w:val="0000FF"/>
                <w:sz w:val="28"/>
              </w:rPr>
            </w:pPr>
          </w:p>
        </w:tc>
      </w:tr>
    </w:tbl>
    <w:p w14:paraId="3C1E09A3" w14:textId="77777777" w:rsidR="00A26A60" w:rsidRPr="00BF05FF" w:rsidRDefault="00DE204E">
      <w:pPr>
        <w:pStyle w:val="Sign"/>
        <w:rPr>
          <w:rFonts w:ascii="Garamond" w:hAnsi="Garamond"/>
        </w:rPr>
      </w:pPr>
      <w:r w:rsidRPr="00BF05FF">
        <w:rPr>
          <w:rFonts w:ascii="Garamond" w:hAnsi="Garamond"/>
        </w:rPr>
        <w:br/>
      </w:r>
      <w:r w:rsidR="00A26A60" w:rsidRPr="00BF05FF">
        <w:rPr>
          <w:rFonts w:ascii="Garamond" w:hAnsi="Garamond"/>
        </w:rPr>
        <w:t>Finn Lea</w:t>
      </w:r>
    </w:p>
    <w:p w14:paraId="676497D1" w14:textId="77777777" w:rsidR="00046EC7" w:rsidRDefault="00DE204E" w:rsidP="00B874D6">
      <w:pPr>
        <w:pStyle w:val="Sign"/>
        <w:rPr>
          <w:rFonts w:ascii="Garamond" w:hAnsi="Garamond"/>
          <w:b/>
          <w:sz w:val="28"/>
          <w:szCs w:val="28"/>
        </w:rPr>
      </w:pPr>
      <w:r w:rsidRPr="00BF05FF">
        <w:rPr>
          <w:rFonts w:ascii="Garamond" w:hAnsi="Garamond"/>
        </w:rPr>
        <w:t>rektor/sekr</w:t>
      </w:r>
      <w:r w:rsidR="00046EC7">
        <w:rPr>
          <w:rFonts w:ascii="Garamond" w:hAnsi="Garamond"/>
        </w:rPr>
        <w:t>etær</w:t>
      </w:r>
      <w:r w:rsidRPr="00BF05FF">
        <w:rPr>
          <w:rFonts w:ascii="Garamond" w:hAnsi="Garamond"/>
        </w:rPr>
        <w:tab/>
      </w:r>
    </w:p>
    <w:sectPr w:rsidR="00046EC7" w:rsidSect="00DE204E">
      <w:headerReference w:type="default" r:id="rId15"/>
      <w:footerReference w:type="default" r:id="rId16"/>
      <w:headerReference w:type="first" r:id="rId17"/>
      <w:footerReference w:type="first" r:id="rId18"/>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DEA51" w14:textId="77777777" w:rsidR="00CE012F" w:rsidRDefault="00CE012F">
      <w:pPr>
        <w:spacing w:line="240" w:lineRule="auto"/>
      </w:pPr>
      <w:r>
        <w:separator/>
      </w:r>
    </w:p>
  </w:endnote>
  <w:endnote w:type="continuationSeparator" w:id="0">
    <w:p w14:paraId="50E2ED35" w14:textId="77777777" w:rsidR="00CE012F" w:rsidRDefault="00CE0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C125" w14:textId="77777777" w:rsidR="0018497D" w:rsidRDefault="0018497D">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7D3AC1">
      <w:rPr>
        <w:noProof/>
        <w:sz w:val="20"/>
      </w:rPr>
      <w:t>4</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7D3AC1">
      <w:rPr>
        <w:noProof/>
        <w:sz w:val="20"/>
      </w:rPr>
      <w:t>4</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A836" w14:textId="77777777" w:rsidR="0018497D" w:rsidRDefault="0018497D">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DFC1" w14:textId="77777777" w:rsidR="00CE012F" w:rsidRDefault="00CE012F">
      <w:pPr>
        <w:spacing w:line="240" w:lineRule="auto"/>
      </w:pPr>
      <w:r>
        <w:separator/>
      </w:r>
    </w:p>
  </w:footnote>
  <w:footnote w:type="continuationSeparator" w:id="0">
    <w:p w14:paraId="1CD7DB89" w14:textId="77777777" w:rsidR="00CE012F" w:rsidRDefault="00CE0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58EA" w14:textId="77777777" w:rsidR="0018497D" w:rsidRDefault="0018497D">
    <w:pPr>
      <w:pStyle w:val="Topptekst"/>
      <w:spacing w:after="0"/>
    </w:pPr>
  </w:p>
  <w:p w14:paraId="6618E7B7" w14:textId="77777777" w:rsidR="0018497D" w:rsidRDefault="0018497D">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7FD8" w14:textId="77777777" w:rsidR="0018497D" w:rsidRDefault="0018497D">
    <w:pPr>
      <w:pStyle w:val="Topptekst"/>
      <w:spacing w:after="0"/>
      <w:rPr>
        <w:caps/>
        <w:noProof/>
      </w:rPr>
    </w:pPr>
    <w:r>
      <w:rPr>
        <w:caps/>
        <w:noProof/>
      </w:rPr>
      <w:t xml:space="preserve"> </w:t>
    </w:r>
  </w:p>
  <w:p w14:paraId="537250D1" w14:textId="77777777" w:rsidR="0018497D" w:rsidRDefault="0018497D">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4C34F8F"/>
    <w:multiLevelType w:val="hybridMultilevel"/>
    <w:tmpl w:val="0786EE26"/>
    <w:lvl w:ilvl="0" w:tplc="19CAB792">
      <w:numFmt w:val="bullet"/>
      <w:lvlText w:val="-"/>
      <w:lvlJc w:val="left"/>
      <w:pPr>
        <w:ind w:left="720" w:hanging="360"/>
      </w:pPr>
      <w:rPr>
        <w:rFonts w:ascii="Garamond" w:eastAsia="Calibri"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6657AC2"/>
    <w:multiLevelType w:val="hybridMultilevel"/>
    <w:tmpl w:val="7E88BC7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6528FF"/>
    <w:multiLevelType w:val="hybridMultilevel"/>
    <w:tmpl w:val="11740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3417C8"/>
    <w:multiLevelType w:val="hybridMultilevel"/>
    <w:tmpl w:val="9ABA4094"/>
    <w:lvl w:ilvl="0" w:tplc="30907218">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7B3065"/>
    <w:multiLevelType w:val="hybridMultilevel"/>
    <w:tmpl w:val="2AD2193E"/>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DB72D7A"/>
    <w:multiLevelType w:val="multilevel"/>
    <w:tmpl w:val="D4A69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6A5634"/>
    <w:multiLevelType w:val="hybridMultilevel"/>
    <w:tmpl w:val="A33A6F84"/>
    <w:lvl w:ilvl="0" w:tplc="7CD69258">
      <w:start w:val="1"/>
      <w:numFmt w:val="bullet"/>
      <w:lvlText w:val="■"/>
      <w:lvlJc w:val="left"/>
      <w:pPr>
        <w:tabs>
          <w:tab w:val="num" w:pos="720"/>
        </w:tabs>
        <w:ind w:left="720" w:hanging="360"/>
      </w:pPr>
      <w:rPr>
        <w:rFonts w:ascii="Arial" w:hAnsi="Arial" w:hint="default"/>
      </w:rPr>
    </w:lvl>
    <w:lvl w:ilvl="1" w:tplc="9E68AD3A">
      <w:start w:val="19"/>
      <w:numFmt w:val="bullet"/>
      <w:lvlText w:val="■"/>
      <w:lvlJc w:val="left"/>
      <w:pPr>
        <w:tabs>
          <w:tab w:val="num" w:pos="1440"/>
        </w:tabs>
        <w:ind w:left="1440" w:hanging="360"/>
      </w:pPr>
      <w:rPr>
        <w:rFonts w:ascii="Arial" w:hAnsi="Arial" w:hint="default"/>
      </w:rPr>
    </w:lvl>
    <w:lvl w:ilvl="2" w:tplc="39C22CA8" w:tentative="1">
      <w:start w:val="1"/>
      <w:numFmt w:val="bullet"/>
      <w:lvlText w:val="■"/>
      <w:lvlJc w:val="left"/>
      <w:pPr>
        <w:tabs>
          <w:tab w:val="num" w:pos="2160"/>
        </w:tabs>
        <w:ind w:left="2160" w:hanging="360"/>
      </w:pPr>
      <w:rPr>
        <w:rFonts w:ascii="Arial" w:hAnsi="Arial" w:hint="default"/>
      </w:rPr>
    </w:lvl>
    <w:lvl w:ilvl="3" w:tplc="735C04AA" w:tentative="1">
      <w:start w:val="1"/>
      <w:numFmt w:val="bullet"/>
      <w:lvlText w:val="■"/>
      <w:lvlJc w:val="left"/>
      <w:pPr>
        <w:tabs>
          <w:tab w:val="num" w:pos="2880"/>
        </w:tabs>
        <w:ind w:left="2880" w:hanging="360"/>
      </w:pPr>
      <w:rPr>
        <w:rFonts w:ascii="Arial" w:hAnsi="Arial" w:hint="default"/>
      </w:rPr>
    </w:lvl>
    <w:lvl w:ilvl="4" w:tplc="5C7A38DC" w:tentative="1">
      <w:start w:val="1"/>
      <w:numFmt w:val="bullet"/>
      <w:lvlText w:val="■"/>
      <w:lvlJc w:val="left"/>
      <w:pPr>
        <w:tabs>
          <w:tab w:val="num" w:pos="3600"/>
        </w:tabs>
        <w:ind w:left="3600" w:hanging="360"/>
      </w:pPr>
      <w:rPr>
        <w:rFonts w:ascii="Arial" w:hAnsi="Arial" w:hint="default"/>
      </w:rPr>
    </w:lvl>
    <w:lvl w:ilvl="5" w:tplc="A76A0D26" w:tentative="1">
      <w:start w:val="1"/>
      <w:numFmt w:val="bullet"/>
      <w:lvlText w:val="■"/>
      <w:lvlJc w:val="left"/>
      <w:pPr>
        <w:tabs>
          <w:tab w:val="num" w:pos="4320"/>
        </w:tabs>
        <w:ind w:left="4320" w:hanging="360"/>
      </w:pPr>
      <w:rPr>
        <w:rFonts w:ascii="Arial" w:hAnsi="Arial" w:hint="default"/>
      </w:rPr>
    </w:lvl>
    <w:lvl w:ilvl="6" w:tplc="B8449870" w:tentative="1">
      <w:start w:val="1"/>
      <w:numFmt w:val="bullet"/>
      <w:lvlText w:val="■"/>
      <w:lvlJc w:val="left"/>
      <w:pPr>
        <w:tabs>
          <w:tab w:val="num" w:pos="5040"/>
        </w:tabs>
        <w:ind w:left="5040" w:hanging="360"/>
      </w:pPr>
      <w:rPr>
        <w:rFonts w:ascii="Arial" w:hAnsi="Arial" w:hint="default"/>
      </w:rPr>
    </w:lvl>
    <w:lvl w:ilvl="7" w:tplc="79902A28" w:tentative="1">
      <w:start w:val="1"/>
      <w:numFmt w:val="bullet"/>
      <w:lvlText w:val="■"/>
      <w:lvlJc w:val="left"/>
      <w:pPr>
        <w:tabs>
          <w:tab w:val="num" w:pos="5760"/>
        </w:tabs>
        <w:ind w:left="5760" w:hanging="360"/>
      </w:pPr>
      <w:rPr>
        <w:rFonts w:ascii="Arial" w:hAnsi="Arial" w:hint="default"/>
      </w:rPr>
    </w:lvl>
    <w:lvl w:ilvl="8" w:tplc="BA1C56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072CD4"/>
    <w:multiLevelType w:val="hybridMultilevel"/>
    <w:tmpl w:val="5FF6ECBA"/>
    <w:lvl w:ilvl="0" w:tplc="F6663D94">
      <w:start w:val="1"/>
      <w:numFmt w:val="decimal"/>
      <w:lvlText w:val="%1."/>
      <w:lvlJc w:val="left"/>
      <w:pPr>
        <w:ind w:left="360" w:hanging="360"/>
      </w:pPr>
      <w:rPr>
        <w:sz w:val="24"/>
        <w:szCs w:val="24"/>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8026AD0"/>
    <w:multiLevelType w:val="hybridMultilevel"/>
    <w:tmpl w:val="EFD666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003CC9"/>
    <w:multiLevelType w:val="multilevel"/>
    <w:tmpl w:val="41780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253302"/>
    <w:multiLevelType w:val="hybridMultilevel"/>
    <w:tmpl w:val="A14EBD3E"/>
    <w:lvl w:ilvl="0" w:tplc="5CBE4A08">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045FF2"/>
    <w:multiLevelType w:val="hybridMultilevel"/>
    <w:tmpl w:val="DD769C9C"/>
    <w:lvl w:ilvl="0" w:tplc="B0681FFE">
      <w:start w:val="42"/>
      <w:numFmt w:val="bullet"/>
      <w:lvlText w:val="-"/>
      <w:lvlJc w:val="left"/>
      <w:pPr>
        <w:ind w:left="720" w:hanging="360"/>
      </w:pPr>
      <w:rPr>
        <w:rFonts w:ascii="Garamond" w:eastAsia="Calibri"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465D2E5E"/>
    <w:multiLevelType w:val="hybridMultilevel"/>
    <w:tmpl w:val="395860A6"/>
    <w:lvl w:ilvl="0" w:tplc="9D7AB974">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7AF2686"/>
    <w:multiLevelType w:val="hybridMultilevel"/>
    <w:tmpl w:val="A3604C3E"/>
    <w:lvl w:ilvl="0" w:tplc="3AC62228">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AB5634"/>
    <w:multiLevelType w:val="hybridMultilevel"/>
    <w:tmpl w:val="A784E17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A7A469A"/>
    <w:multiLevelType w:val="multilevel"/>
    <w:tmpl w:val="759EC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6F0A1A"/>
    <w:multiLevelType w:val="hybridMultilevel"/>
    <w:tmpl w:val="2AE264B6"/>
    <w:lvl w:ilvl="0" w:tplc="A9326D6C">
      <w:start w:val="4"/>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9" w15:restartNumberingAfterBreak="0">
    <w:nsid w:val="74AE7920"/>
    <w:multiLevelType w:val="multilevel"/>
    <w:tmpl w:val="477E219E"/>
    <w:styleLink w:val="List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0" w15:restartNumberingAfterBreak="0">
    <w:nsid w:val="7A0C61F5"/>
    <w:multiLevelType w:val="hybridMultilevel"/>
    <w:tmpl w:val="9E7EA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9"/>
  </w:num>
  <w:num w:numId="5">
    <w:abstractNumId w:val="20"/>
  </w:num>
  <w:num w:numId="6">
    <w:abstractNumId w:val="7"/>
  </w:num>
  <w:num w:numId="7">
    <w:abstractNumId w:val="3"/>
  </w:num>
  <w:num w:numId="8">
    <w:abstractNumId w:val="8"/>
  </w:num>
  <w:num w:numId="9">
    <w:abstractNumId w:val="5"/>
  </w:num>
  <w:num w:numId="10">
    <w:abstractNumId w:val="2"/>
  </w:num>
  <w:num w:numId="11">
    <w:abstractNumId w:val="14"/>
  </w:num>
  <w:num w:numId="12">
    <w:abstractNumId w:val="11"/>
  </w:num>
  <w:num w:numId="13">
    <w:abstractNumId w:val="12"/>
  </w:num>
  <w:num w:numId="14">
    <w:abstractNumId w:val="1"/>
  </w:num>
  <w:num w:numId="15">
    <w:abstractNumId w:val="15"/>
  </w:num>
  <w:num w:numId="16">
    <w:abstractNumId w:val="13"/>
  </w:num>
  <w:num w:numId="17">
    <w:abstractNumId w:val="6"/>
  </w:num>
  <w:num w:numId="18">
    <w:abstractNumId w:val="10"/>
  </w:num>
  <w:num w:numId="19">
    <w:abstractNumId w:val="16"/>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BB"/>
    <w:rsid w:val="00040232"/>
    <w:rsid w:val="00045ADC"/>
    <w:rsid w:val="00046EC7"/>
    <w:rsid w:val="00083408"/>
    <w:rsid w:val="00094C8E"/>
    <w:rsid w:val="000967BD"/>
    <w:rsid w:val="000A18C3"/>
    <w:rsid w:val="000A205C"/>
    <w:rsid w:val="000C35CA"/>
    <w:rsid w:val="000F48B4"/>
    <w:rsid w:val="00104878"/>
    <w:rsid w:val="00105C42"/>
    <w:rsid w:val="00106F13"/>
    <w:rsid w:val="001120B7"/>
    <w:rsid w:val="0011491B"/>
    <w:rsid w:val="00135C2D"/>
    <w:rsid w:val="00147A8A"/>
    <w:rsid w:val="00150ADF"/>
    <w:rsid w:val="00152BAB"/>
    <w:rsid w:val="001533A7"/>
    <w:rsid w:val="0017063D"/>
    <w:rsid w:val="00176482"/>
    <w:rsid w:val="0018497D"/>
    <w:rsid w:val="00187A2C"/>
    <w:rsid w:val="001A026B"/>
    <w:rsid w:val="001A41F4"/>
    <w:rsid w:val="001D07C7"/>
    <w:rsid w:val="001D40D8"/>
    <w:rsid w:val="001E321C"/>
    <w:rsid w:val="001F6849"/>
    <w:rsid w:val="002243B8"/>
    <w:rsid w:val="002247EA"/>
    <w:rsid w:val="0024464E"/>
    <w:rsid w:val="0026177D"/>
    <w:rsid w:val="002635EC"/>
    <w:rsid w:val="002716CE"/>
    <w:rsid w:val="00273007"/>
    <w:rsid w:val="002B4034"/>
    <w:rsid w:val="002C3AB9"/>
    <w:rsid w:val="003009E1"/>
    <w:rsid w:val="00322183"/>
    <w:rsid w:val="0032761C"/>
    <w:rsid w:val="00330729"/>
    <w:rsid w:val="00331EAC"/>
    <w:rsid w:val="003331B9"/>
    <w:rsid w:val="00334913"/>
    <w:rsid w:val="003421CD"/>
    <w:rsid w:val="00360F43"/>
    <w:rsid w:val="003669EA"/>
    <w:rsid w:val="00394654"/>
    <w:rsid w:val="003C40D6"/>
    <w:rsid w:val="003E1034"/>
    <w:rsid w:val="00411255"/>
    <w:rsid w:val="00412E27"/>
    <w:rsid w:val="004242CF"/>
    <w:rsid w:val="00424A16"/>
    <w:rsid w:val="00433CAA"/>
    <w:rsid w:val="00446FCF"/>
    <w:rsid w:val="0044777B"/>
    <w:rsid w:val="00454C82"/>
    <w:rsid w:val="004655A3"/>
    <w:rsid w:val="00482134"/>
    <w:rsid w:val="004B0E2D"/>
    <w:rsid w:val="004C046F"/>
    <w:rsid w:val="004C0AD0"/>
    <w:rsid w:val="004C2846"/>
    <w:rsid w:val="004C5629"/>
    <w:rsid w:val="004C62D7"/>
    <w:rsid w:val="005110D6"/>
    <w:rsid w:val="005203F0"/>
    <w:rsid w:val="00522CAE"/>
    <w:rsid w:val="00586D74"/>
    <w:rsid w:val="005A739C"/>
    <w:rsid w:val="005B5E4C"/>
    <w:rsid w:val="005B64D3"/>
    <w:rsid w:val="005C0EFD"/>
    <w:rsid w:val="005C59F5"/>
    <w:rsid w:val="005D2317"/>
    <w:rsid w:val="005D4DC6"/>
    <w:rsid w:val="005D6ABB"/>
    <w:rsid w:val="00601910"/>
    <w:rsid w:val="006173A2"/>
    <w:rsid w:val="006370F0"/>
    <w:rsid w:val="00652C2F"/>
    <w:rsid w:val="00654B28"/>
    <w:rsid w:val="00660DDC"/>
    <w:rsid w:val="00675146"/>
    <w:rsid w:val="00681921"/>
    <w:rsid w:val="006858D7"/>
    <w:rsid w:val="006908FA"/>
    <w:rsid w:val="006963C2"/>
    <w:rsid w:val="006B6FE9"/>
    <w:rsid w:val="006D5B75"/>
    <w:rsid w:val="006D6614"/>
    <w:rsid w:val="006F071E"/>
    <w:rsid w:val="006F2D47"/>
    <w:rsid w:val="006F7222"/>
    <w:rsid w:val="00706B7D"/>
    <w:rsid w:val="0072625E"/>
    <w:rsid w:val="00733D81"/>
    <w:rsid w:val="00743703"/>
    <w:rsid w:val="00744319"/>
    <w:rsid w:val="00745B95"/>
    <w:rsid w:val="00755E2F"/>
    <w:rsid w:val="00764455"/>
    <w:rsid w:val="007742D7"/>
    <w:rsid w:val="00787323"/>
    <w:rsid w:val="007B76A6"/>
    <w:rsid w:val="007D3AC1"/>
    <w:rsid w:val="007F6782"/>
    <w:rsid w:val="00810FF9"/>
    <w:rsid w:val="00814122"/>
    <w:rsid w:val="008170BB"/>
    <w:rsid w:val="00824DBE"/>
    <w:rsid w:val="00865C3C"/>
    <w:rsid w:val="00866F77"/>
    <w:rsid w:val="00891152"/>
    <w:rsid w:val="008A4A40"/>
    <w:rsid w:val="008E0275"/>
    <w:rsid w:val="00913EF2"/>
    <w:rsid w:val="009165F5"/>
    <w:rsid w:val="00940919"/>
    <w:rsid w:val="00942C95"/>
    <w:rsid w:val="0096744E"/>
    <w:rsid w:val="009866A3"/>
    <w:rsid w:val="009A0FD1"/>
    <w:rsid w:val="009A17E7"/>
    <w:rsid w:val="009C7297"/>
    <w:rsid w:val="009E0CDF"/>
    <w:rsid w:val="009E4603"/>
    <w:rsid w:val="009F2A21"/>
    <w:rsid w:val="009F6000"/>
    <w:rsid w:val="00A26A60"/>
    <w:rsid w:val="00A344B6"/>
    <w:rsid w:val="00A45B24"/>
    <w:rsid w:val="00A61F32"/>
    <w:rsid w:val="00A86AC9"/>
    <w:rsid w:val="00A94B11"/>
    <w:rsid w:val="00AD2E0E"/>
    <w:rsid w:val="00AF4D3A"/>
    <w:rsid w:val="00B173D5"/>
    <w:rsid w:val="00B265F5"/>
    <w:rsid w:val="00B27D5E"/>
    <w:rsid w:val="00B55490"/>
    <w:rsid w:val="00B672A0"/>
    <w:rsid w:val="00B71553"/>
    <w:rsid w:val="00B81A56"/>
    <w:rsid w:val="00B83F05"/>
    <w:rsid w:val="00B874D6"/>
    <w:rsid w:val="00B93136"/>
    <w:rsid w:val="00BE65BE"/>
    <w:rsid w:val="00BE7A8D"/>
    <w:rsid w:val="00BF05FF"/>
    <w:rsid w:val="00C065CB"/>
    <w:rsid w:val="00C21B72"/>
    <w:rsid w:val="00C33658"/>
    <w:rsid w:val="00C43A0A"/>
    <w:rsid w:val="00C46CA8"/>
    <w:rsid w:val="00C518C7"/>
    <w:rsid w:val="00C54C99"/>
    <w:rsid w:val="00C67255"/>
    <w:rsid w:val="00C67BB2"/>
    <w:rsid w:val="00C76410"/>
    <w:rsid w:val="00C7705A"/>
    <w:rsid w:val="00CB5D96"/>
    <w:rsid w:val="00CB6510"/>
    <w:rsid w:val="00CC421D"/>
    <w:rsid w:val="00CE012F"/>
    <w:rsid w:val="00CF1536"/>
    <w:rsid w:val="00D3330A"/>
    <w:rsid w:val="00D41250"/>
    <w:rsid w:val="00D43CCB"/>
    <w:rsid w:val="00D45672"/>
    <w:rsid w:val="00D560F8"/>
    <w:rsid w:val="00D92137"/>
    <w:rsid w:val="00DA18F0"/>
    <w:rsid w:val="00DB6ED6"/>
    <w:rsid w:val="00DC20B2"/>
    <w:rsid w:val="00DC5890"/>
    <w:rsid w:val="00DC5CA0"/>
    <w:rsid w:val="00DE204E"/>
    <w:rsid w:val="00DF58E5"/>
    <w:rsid w:val="00DF7254"/>
    <w:rsid w:val="00E01017"/>
    <w:rsid w:val="00E106ED"/>
    <w:rsid w:val="00E16306"/>
    <w:rsid w:val="00E20E99"/>
    <w:rsid w:val="00E30FF0"/>
    <w:rsid w:val="00E32090"/>
    <w:rsid w:val="00E36BD1"/>
    <w:rsid w:val="00E77E36"/>
    <w:rsid w:val="00E819B9"/>
    <w:rsid w:val="00E84338"/>
    <w:rsid w:val="00EA03AE"/>
    <w:rsid w:val="00EA3F3C"/>
    <w:rsid w:val="00EB31FB"/>
    <w:rsid w:val="00EB5E60"/>
    <w:rsid w:val="00EE651B"/>
    <w:rsid w:val="00F00EB7"/>
    <w:rsid w:val="00F12B1D"/>
    <w:rsid w:val="00F45A4D"/>
    <w:rsid w:val="00F65F0D"/>
    <w:rsid w:val="00F70754"/>
    <w:rsid w:val="00F7245D"/>
    <w:rsid w:val="00F91D25"/>
    <w:rsid w:val="00F95D33"/>
    <w:rsid w:val="00FA2EAF"/>
    <w:rsid w:val="00FB57D9"/>
    <w:rsid w:val="00FB6EE8"/>
    <w:rsid w:val="00FC6264"/>
    <w:rsid w:val="00FC749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2D7D5"/>
  <w15:docId w15:val="{F46E463B-AB32-4DA0-AE2F-1EF833BA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2D7"/>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link w:val="Overskrift2Tegn"/>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Brdtekst">
    <w:name w:val="Body Text"/>
    <w:link w:val="BrdtekstTegn"/>
    <w:rsid w:val="00DE204E"/>
    <w:pPr>
      <w:pBdr>
        <w:top w:val="nil"/>
        <w:left w:val="nil"/>
        <w:bottom w:val="nil"/>
        <w:right w:val="nil"/>
        <w:between w:val="nil"/>
        <w:bar w:val="nil"/>
      </w:pBdr>
      <w:spacing w:line="290" w:lineRule="atLeast"/>
    </w:pPr>
    <w:rPr>
      <w:color w:val="000000"/>
      <w:spacing w:val="-5"/>
      <w:sz w:val="23"/>
      <w:szCs w:val="23"/>
      <w:u w:color="000000"/>
      <w:bdr w:val="nil"/>
    </w:rPr>
  </w:style>
  <w:style w:type="character" w:customStyle="1" w:styleId="BrdtekstTegn">
    <w:name w:val="Brødtekst Tegn"/>
    <w:basedOn w:val="Standardskriftforavsnitt"/>
    <w:link w:val="Brdtekst"/>
    <w:rsid w:val="00DE204E"/>
    <w:rPr>
      <w:color w:val="000000"/>
      <w:spacing w:val="-5"/>
      <w:sz w:val="23"/>
      <w:szCs w:val="23"/>
      <w:u w:color="000000"/>
      <w:bdr w:val="nil"/>
    </w:rPr>
  </w:style>
  <w:style w:type="numbering" w:customStyle="1" w:styleId="List0">
    <w:name w:val="List 0"/>
    <w:basedOn w:val="Ingenliste"/>
    <w:rsid w:val="00DE204E"/>
    <w:pPr>
      <w:numPr>
        <w:numId w:val="3"/>
      </w:numPr>
    </w:pPr>
  </w:style>
  <w:style w:type="paragraph" w:customStyle="1" w:styleId="Standardtekst">
    <w:name w:val="Standardtekst"/>
    <w:basedOn w:val="Normal"/>
    <w:rsid w:val="00040232"/>
    <w:pPr>
      <w:autoSpaceDE w:val="0"/>
      <w:autoSpaceDN w:val="0"/>
      <w:adjustRightInd w:val="0"/>
      <w:spacing w:line="240" w:lineRule="auto"/>
    </w:pPr>
    <w:rPr>
      <w:spacing w:val="0"/>
      <w:sz w:val="24"/>
      <w:szCs w:val="24"/>
    </w:rPr>
  </w:style>
  <w:style w:type="paragraph" w:customStyle="1" w:styleId="Enkeltlinje">
    <w:name w:val="Enkeltlinje"/>
    <w:basedOn w:val="Normal"/>
    <w:rsid w:val="00040232"/>
    <w:pPr>
      <w:tabs>
        <w:tab w:val="left" w:pos="1701"/>
        <w:tab w:val="left" w:pos="5670"/>
        <w:tab w:val="left" w:pos="7371"/>
      </w:tabs>
      <w:spacing w:line="240" w:lineRule="auto"/>
    </w:pPr>
    <w:rPr>
      <w:spacing w:val="0"/>
      <w:sz w:val="24"/>
    </w:rPr>
  </w:style>
  <w:style w:type="paragraph" w:styleId="Listeavsnitt">
    <w:name w:val="List Paragraph"/>
    <w:basedOn w:val="Normal"/>
    <w:uiPriority w:val="34"/>
    <w:qFormat/>
    <w:rsid w:val="00040232"/>
    <w:pPr>
      <w:spacing w:after="200" w:line="276" w:lineRule="auto"/>
      <w:ind w:left="720"/>
      <w:contextualSpacing/>
    </w:pPr>
    <w:rPr>
      <w:rFonts w:ascii="Calibri" w:eastAsia="Calibri" w:hAnsi="Calibri"/>
      <w:spacing w:val="0"/>
      <w:sz w:val="22"/>
      <w:szCs w:val="22"/>
      <w:lang w:eastAsia="en-US"/>
    </w:rPr>
  </w:style>
  <w:style w:type="table" w:styleId="Tabellrutenett">
    <w:name w:val="Table Grid"/>
    <w:basedOn w:val="Vanligtabell"/>
    <w:uiPriority w:val="59"/>
    <w:rsid w:val="0044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203F0"/>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203F0"/>
    <w:rPr>
      <w:rFonts w:ascii="Segoe UI" w:hAnsi="Segoe UI" w:cs="Segoe UI"/>
      <w:spacing w:val="-5"/>
      <w:sz w:val="18"/>
      <w:szCs w:val="18"/>
    </w:rPr>
  </w:style>
  <w:style w:type="character" w:customStyle="1" w:styleId="Omtale1">
    <w:name w:val="Omtale1"/>
    <w:basedOn w:val="Standardskriftforavsnitt"/>
    <w:uiPriority w:val="99"/>
    <w:semiHidden/>
    <w:unhideWhenUsed/>
    <w:rsid w:val="00CB6510"/>
    <w:rPr>
      <w:color w:val="2B579A"/>
      <w:shd w:val="clear" w:color="auto" w:fill="E6E6E6"/>
    </w:rPr>
  </w:style>
  <w:style w:type="character" w:customStyle="1" w:styleId="Overskrift2Tegn">
    <w:name w:val="Overskrift 2 Tegn"/>
    <w:basedOn w:val="Standardskriftforavsnitt"/>
    <w:link w:val="Overskrift2"/>
    <w:rsid w:val="00DC5890"/>
    <w:rPr>
      <w:b/>
      <w:spacing w:val="-5"/>
      <w:sz w:val="24"/>
    </w:rPr>
  </w:style>
  <w:style w:type="character" w:customStyle="1" w:styleId="apple-tab-span">
    <w:name w:val="apple-tab-span"/>
    <w:basedOn w:val="Standardskriftforavsnitt"/>
    <w:rsid w:val="00D3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376">
      <w:bodyDiv w:val="1"/>
      <w:marLeft w:val="0"/>
      <w:marRight w:val="0"/>
      <w:marTop w:val="0"/>
      <w:marBottom w:val="0"/>
      <w:divBdr>
        <w:top w:val="none" w:sz="0" w:space="0" w:color="auto"/>
        <w:left w:val="none" w:sz="0" w:space="0" w:color="auto"/>
        <w:bottom w:val="none" w:sz="0" w:space="0" w:color="auto"/>
        <w:right w:val="none" w:sz="0" w:space="0" w:color="auto"/>
      </w:divBdr>
    </w:div>
    <w:div w:id="185484858">
      <w:bodyDiv w:val="1"/>
      <w:marLeft w:val="0"/>
      <w:marRight w:val="0"/>
      <w:marTop w:val="0"/>
      <w:marBottom w:val="0"/>
      <w:divBdr>
        <w:top w:val="none" w:sz="0" w:space="0" w:color="auto"/>
        <w:left w:val="none" w:sz="0" w:space="0" w:color="auto"/>
        <w:bottom w:val="none" w:sz="0" w:space="0" w:color="auto"/>
        <w:right w:val="none" w:sz="0" w:space="0" w:color="auto"/>
      </w:divBdr>
    </w:div>
    <w:div w:id="273753021">
      <w:bodyDiv w:val="1"/>
      <w:marLeft w:val="0"/>
      <w:marRight w:val="0"/>
      <w:marTop w:val="0"/>
      <w:marBottom w:val="0"/>
      <w:divBdr>
        <w:top w:val="none" w:sz="0" w:space="0" w:color="auto"/>
        <w:left w:val="none" w:sz="0" w:space="0" w:color="auto"/>
        <w:bottom w:val="none" w:sz="0" w:space="0" w:color="auto"/>
        <w:right w:val="none" w:sz="0" w:space="0" w:color="auto"/>
      </w:divBdr>
    </w:div>
    <w:div w:id="309408029">
      <w:bodyDiv w:val="1"/>
      <w:marLeft w:val="0"/>
      <w:marRight w:val="0"/>
      <w:marTop w:val="0"/>
      <w:marBottom w:val="0"/>
      <w:divBdr>
        <w:top w:val="none" w:sz="0" w:space="0" w:color="auto"/>
        <w:left w:val="none" w:sz="0" w:space="0" w:color="auto"/>
        <w:bottom w:val="none" w:sz="0" w:space="0" w:color="auto"/>
        <w:right w:val="none" w:sz="0" w:space="0" w:color="auto"/>
      </w:divBdr>
    </w:div>
    <w:div w:id="389620878">
      <w:bodyDiv w:val="1"/>
      <w:marLeft w:val="0"/>
      <w:marRight w:val="0"/>
      <w:marTop w:val="0"/>
      <w:marBottom w:val="0"/>
      <w:divBdr>
        <w:top w:val="none" w:sz="0" w:space="0" w:color="auto"/>
        <w:left w:val="none" w:sz="0" w:space="0" w:color="auto"/>
        <w:bottom w:val="none" w:sz="0" w:space="0" w:color="auto"/>
        <w:right w:val="none" w:sz="0" w:space="0" w:color="auto"/>
      </w:divBdr>
    </w:div>
    <w:div w:id="402873869">
      <w:bodyDiv w:val="1"/>
      <w:marLeft w:val="0"/>
      <w:marRight w:val="0"/>
      <w:marTop w:val="0"/>
      <w:marBottom w:val="0"/>
      <w:divBdr>
        <w:top w:val="none" w:sz="0" w:space="0" w:color="auto"/>
        <w:left w:val="none" w:sz="0" w:space="0" w:color="auto"/>
        <w:bottom w:val="none" w:sz="0" w:space="0" w:color="auto"/>
        <w:right w:val="none" w:sz="0" w:space="0" w:color="auto"/>
      </w:divBdr>
    </w:div>
    <w:div w:id="450588686">
      <w:bodyDiv w:val="1"/>
      <w:marLeft w:val="0"/>
      <w:marRight w:val="0"/>
      <w:marTop w:val="0"/>
      <w:marBottom w:val="0"/>
      <w:divBdr>
        <w:top w:val="none" w:sz="0" w:space="0" w:color="auto"/>
        <w:left w:val="none" w:sz="0" w:space="0" w:color="auto"/>
        <w:bottom w:val="none" w:sz="0" w:space="0" w:color="auto"/>
        <w:right w:val="none" w:sz="0" w:space="0" w:color="auto"/>
      </w:divBdr>
    </w:div>
    <w:div w:id="571043495">
      <w:bodyDiv w:val="1"/>
      <w:marLeft w:val="0"/>
      <w:marRight w:val="0"/>
      <w:marTop w:val="0"/>
      <w:marBottom w:val="0"/>
      <w:divBdr>
        <w:top w:val="none" w:sz="0" w:space="0" w:color="auto"/>
        <w:left w:val="none" w:sz="0" w:space="0" w:color="auto"/>
        <w:bottom w:val="none" w:sz="0" w:space="0" w:color="auto"/>
        <w:right w:val="none" w:sz="0" w:space="0" w:color="auto"/>
      </w:divBdr>
    </w:div>
    <w:div w:id="650210546">
      <w:bodyDiv w:val="1"/>
      <w:marLeft w:val="0"/>
      <w:marRight w:val="0"/>
      <w:marTop w:val="0"/>
      <w:marBottom w:val="0"/>
      <w:divBdr>
        <w:top w:val="none" w:sz="0" w:space="0" w:color="auto"/>
        <w:left w:val="none" w:sz="0" w:space="0" w:color="auto"/>
        <w:bottom w:val="none" w:sz="0" w:space="0" w:color="auto"/>
        <w:right w:val="none" w:sz="0" w:space="0" w:color="auto"/>
      </w:divBdr>
    </w:div>
    <w:div w:id="677656100">
      <w:bodyDiv w:val="1"/>
      <w:marLeft w:val="0"/>
      <w:marRight w:val="0"/>
      <w:marTop w:val="0"/>
      <w:marBottom w:val="0"/>
      <w:divBdr>
        <w:top w:val="none" w:sz="0" w:space="0" w:color="auto"/>
        <w:left w:val="none" w:sz="0" w:space="0" w:color="auto"/>
        <w:bottom w:val="none" w:sz="0" w:space="0" w:color="auto"/>
        <w:right w:val="none" w:sz="0" w:space="0" w:color="auto"/>
      </w:divBdr>
    </w:div>
    <w:div w:id="763652351">
      <w:bodyDiv w:val="1"/>
      <w:marLeft w:val="0"/>
      <w:marRight w:val="0"/>
      <w:marTop w:val="0"/>
      <w:marBottom w:val="0"/>
      <w:divBdr>
        <w:top w:val="none" w:sz="0" w:space="0" w:color="auto"/>
        <w:left w:val="none" w:sz="0" w:space="0" w:color="auto"/>
        <w:bottom w:val="none" w:sz="0" w:space="0" w:color="auto"/>
        <w:right w:val="none" w:sz="0" w:space="0" w:color="auto"/>
      </w:divBdr>
      <w:divsChild>
        <w:div w:id="46806922">
          <w:marLeft w:val="547"/>
          <w:marRight w:val="0"/>
          <w:marTop w:val="120"/>
          <w:marBottom w:val="0"/>
          <w:divBdr>
            <w:top w:val="none" w:sz="0" w:space="0" w:color="auto"/>
            <w:left w:val="none" w:sz="0" w:space="0" w:color="auto"/>
            <w:bottom w:val="none" w:sz="0" w:space="0" w:color="auto"/>
            <w:right w:val="none" w:sz="0" w:space="0" w:color="auto"/>
          </w:divBdr>
        </w:div>
        <w:div w:id="249244552">
          <w:marLeft w:val="547"/>
          <w:marRight w:val="0"/>
          <w:marTop w:val="120"/>
          <w:marBottom w:val="0"/>
          <w:divBdr>
            <w:top w:val="none" w:sz="0" w:space="0" w:color="auto"/>
            <w:left w:val="none" w:sz="0" w:space="0" w:color="auto"/>
            <w:bottom w:val="none" w:sz="0" w:space="0" w:color="auto"/>
            <w:right w:val="none" w:sz="0" w:space="0" w:color="auto"/>
          </w:divBdr>
        </w:div>
        <w:div w:id="1492213697">
          <w:marLeft w:val="1166"/>
          <w:marRight w:val="0"/>
          <w:marTop w:val="120"/>
          <w:marBottom w:val="0"/>
          <w:divBdr>
            <w:top w:val="none" w:sz="0" w:space="0" w:color="auto"/>
            <w:left w:val="none" w:sz="0" w:space="0" w:color="auto"/>
            <w:bottom w:val="none" w:sz="0" w:space="0" w:color="auto"/>
            <w:right w:val="none" w:sz="0" w:space="0" w:color="auto"/>
          </w:divBdr>
        </w:div>
        <w:div w:id="1298686630">
          <w:marLeft w:val="1166"/>
          <w:marRight w:val="0"/>
          <w:marTop w:val="120"/>
          <w:marBottom w:val="0"/>
          <w:divBdr>
            <w:top w:val="none" w:sz="0" w:space="0" w:color="auto"/>
            <w:left w:val="none" w:sz="0" w:space="0" w:color="auto"/>
            <w:bottom w:val="none" w:sz="0" w:space="0" w:color="auto"/>
            <w:right w:val="none" w:sz="0" w:space="0" w:color="auto"/>
          </w:divBdr>
        </w:div>
        <w:div w:id="1958366559">
          <w:marLeft w:val="547"/>
          <w:marRight w:val="0"/>
          <w:marTop w:val="120"/>
          <w:marBottom w:val="0"/>
          <w:divBdr>
            <w:top w:val="none" w:sz="0" w:space="0" w:color="auto"/>
            <w:left w:val="none" w:sz="0" w:space="0" w:color="auto"/>
            <w:bottom w:val="none" w:sz="0" w:space="0" w:color="auto"/>
            <w:right w:val="none" w:sz="0" w:space="0" w:color="auto"/>
          </w:divBdr>
        </w:div>
        <w:div w:id="1945915732">
          <w:marLeft w:val="547"/>
          <w:marRight w:val="0"/>
          <w:marTop w:val="120"/>
          <w:marBottom w:val="0"/>
          <w:divBdr>
            <w:top w:val="none" w:sz="0" w:space="0" w:color="auto"/>
            <w:left w:val="none" w:sz="0" w:space="0" w:color="auto"/>
            <w:bottom w:val="none" w:sz="0" w:space="0" w:color="auto"/>
            <w:right w:val="none" w:sz="0" w:space="0" w:color="auto"/>
          </w:divBdr>
        </w:div>
      </w:divsChild>
    </w:div>
    <w:div w:id="865676568">
      <w:bodyDiv w:val="1"/>
      <w:marLeft w:val="0"/>
      <w:marRight w:val="0"/>
      <w:marTop w:val="0"/>
      <w:marBottom w:val="0"/>
      <w:divBdr>
        <w:top w:val="none" w:sz="0" w:space="0" w:color="auto"/>
        <w:left w:val="none" w:sz="0" w:space="0" w:color="auto"/>
        <w:bottom w:val="none" w:sz="0" w:space="0" w:color="auto"/>
        <w:right w:val="none" w:sz="0" w:space="0" w:color="auto"/>
      </w:divBdr>
    </w:div>
    <w:div w:id="1068261924">
      <w:bodyDiv w:val="1"/>
      <w:marLeft w:val="0"/>
      <w:marRight w:val="0"/>
      <w:marTop w:val="0"/>
      <w:marBottom w:val="0"/>
      <w:divBdr>
        <w:top w:val="none" w:sz="0" w:space="0" w:color="auto"/>
        <w:left w:val="none" w:sz="0" w:space="0" w:color="auto"/>
        <w:bottom w:val="none" w:sz="0" w:space="0" w:color="auto"/>
        <w:right w:val="none" w:sz="0" w:space="0" w:color="auto"/>
      </w:divBdr>
    </w:div>
    <w:div w:id="1272475788">
      <w:bodyDiv w:val="1"/>
      <w:marLeft w:val="0"/>
      <w:marRight w:val="0"/>
      <w:marTop w:val="0"/>
      <w:marBottom w:val="0"/>
      <w:divBdr>
        <w:top w:val="none" w:sz="0" w:space="0" w:color="auto"/>
        <w:left w:val="none" w:sz="0" w:space="0" w:color="auto"/>
        <w:bottom w:val="none" w:sz="0" w:space="0" w:color="auto"/>
        <w:right w:val="none" w:sz="0" w:space="0" w:color="auto"/>
      </w:divBdr>
    </w:div>
    <w:div w:id="1432504567">
      <w:bodyDiv w:val="1"/>
      <w:marLeft w:val="0"/>
      <w:marRight w:val="0"/>
      <w:marTop w:val="0"/>
      <w:marBottom w:val="0"/>
      <w:divBdr>
        <w:top w:val="none" w:sz="0" w:space="0" w:color="auto"/>
        <w:left w:val="none" w:sz="0" w:space="0" w:color="auto"/>
        <w:bottom w:val="none" w:sz="0" w:space="0" w:color="auto"/>
        <w:right w:val="none" w:sz="0" w:space="0" w:color="auto"/>
      </w:divBdr>
    </w:div>
    <w:div w:id="1473524325">
      <w:bodyDiv w:val="1"/>
      <w:marLeft w:val="0"/>
      <w:marRight w:val="0"/>
      <w:marTop w:val="0"/>
      <w:marBottom w:val="0"/>
      <w:divBdr>
        <w:top w:val="none" w:sz="0" w:space="0" w:color="auto"/>
        <w:left w:val="none" w:sz="0" w:space="0" w:color="auto"/>
        <w:bottom w:val="none" w:sz="0" w:space="0" w:color="auto"/>
        <w:right w:val="none" w:sz="0" w:space="0" w:color="auto"/>
      </w:divBdr>
    </w:div>
    <w:div w:id="1750271080">
      <w:bodyDiv w:val="1"/>
      <w:marLeft w:val="0"/>
      <w:marRight w:val="0"/>
      <w:marTop w:val="0"/>
      <w:marBottom w:val="0"/>
      <w:divBdr>
        <w:top w:val="none" w:sz="0" w:space="0" w:color="auto"/>
        <w:left w:val="none" w:sz="0" w:space="0" w:color="auto"/>
        <w:bottom w:val="none" w:sz="0" w:space="0" w:color="auto"/>
        <w:right w:val="none" w:sz="0" w:space="0" w:color="auto"/>
      </w:divBdr>
    </w:div>
    <w:div w:id="1862669415">
      <w:bodyDiv w:val="1"/>
      <w:marLeft w:val="0"/>
      <w:marRight w:val="0"/>
      <w:marTop w:val="0"/>
      <w:marBottom w:val="0"/>
      <w:divBdr>
        <w:top w:val="none" w:sz="0" w:space="0" w:color="auto"/>
        <w:left w:val="none" w:sz="0" w:space="0" w:color="auto"/>
        <w:bottom w:val="none" w:sz="0" w:space="0" w:color="auto"/>
        <w:right w:val="none" w:sz="0" w:space="0" w:color="auto"/>
      </w:divBdr>
    </w:div>
    <w:div w:id="19455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innkall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Møteinnkalling</Template>
  <TotalTime>5</TotalTime>
  <Pages>7</Pages>
  <Words>1339</Words>
  <Characters>7595</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Finn Lea</dc:creator>
  <cp:keywords/>
  <dc:description/>
  <cp:lastModifiedBy>Finn Lea</cp:lastModifiedBy>
  <cp:revision>3</cp:revision>
  <cp:lastPrinted>2018-10-22T07:08:00Z</cp:lastPrinted>
  <dcterms:created xsi:type="dcterms:W3CDTF">2018-10-25T11:32:00Z</dcterms:created>
  <dcterms:modified xsi:type="dcterms:W3CDTF">2018-10-25T11:37:00Z</dcterms:modified>
</cp:coreProperties>
</file>