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4E" w:rsidRDefault="007B76A6"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AB662AA" wp14:editId="51F3F8E9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DE204E" w:rsidRPr="00E16306">
        <w:tc>
          <w:tcPr>
            <w:tcW w:w="5865" w:type="dxa"/>
          </w:tcPr>
          <w:p w:rsidR="00DE204E" w:rsidRPr="00BF05FF" w:rsidRDefault="00DE204E">
            <w:pPr>
              <w:pStyle w:val="Overskrift1"/>
              <w:rPr>
                <w:rFonts w:ascii="Garamond" w:hAnsi="Garamond"/>
                <w:sz w:val="72"/>
              </w:rPr>
            </w:pPr>
            <w:r w:rsidRPr="00BF05FF">
              <w:rPr>
                <w:rFonts w:ascii="Garamond" w:hAnsi="Garamond"/>
                <w:sz w:val="72"/>
              </w:rPr>
              <w:t>Møte</w:t>
            </w:r>
            <w:r w:rsidR="00E106ED">
              <w:rPr>
                <w:rFonts w:ascii="Garamond" w:hAnsi="Garamond"/>
                <w:sz w:val="72"/>
              </w:rPr>
              <w:t>referat</w:t>
            </w:r>
          </w:p>
          <w:p w:rsidR="00DE204E" w:rsidRPr="00BF05FF" w:rsidRDefault="00DE204E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DE204E" w:rsidRPr="00BF05FF" w:rsidRDefault="00DE204E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 w:rsidRPr="00BF05FF"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Kannik skole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Postadr.: St. Svithuns g. 40, 4009 Stavanger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Besøksadr.: St. Svithuns g. 40</w:t>
            </w:r>
          </w:p>
          <w:p w:rsidR="00322183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 xml:space="preserve">Telefon: 51517250 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  <w:lang w:val="de-DE"/>
              </w:rPr>
            </w:pP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DE204E" w:rsidRPr="00BF05FF" w:rsidRDefault="00DE204E">
      <w:pPr>
        <w:rPr>
          <w:rFonts w:ascii="Garamond" w:hAnsi="Garamond"/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687" w:type="dxa"/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Driftsstyret Kannik skole</w:t>
            </w:r>
          </w:p>
        </w:tc>
      </w:tr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687" w:type="dxa"/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Møterom 1 A-bygget</w:t>
            </w:r>
          </w:p>
        </w:tc>
      </w:tr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687" w:type="dxa"/>
          </w:tcPr>
          <w:p w:rsidR="00DE204E" w:rsidRPr="00BF05FF" w:rsidRDefault="00DE204E" w:rsidP="007742D7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 xml:space="preserve">Mandag </w:t>
            </w:r>
            <w:r w:rsidR="00C065CB">
              <w:rPr>
                <w:rFonts w:ascii="Garamond" w:hAnsi="Garamond"/>
                <w:b/>
                <w:bCs/>
              </w:rPr>
              <w:t>2</w:t>
            </w:r>
            <w:r w:rsidR="009F2A21">
              <w:rPr>
                <w:rFonts w:ascii="Garamond" w:hAnsi="Garamond"/>
                <w:b/>
                <w:bCs/>
              </w:rPr>
              <w:t>0</w:t>
            </w:r>
            <w:r w:rsidRPr="00BF05FF">
              <w:rPr>
                <w:rFonts w:ascii="Garamond" w:hAnsi="Garamond"/>
                <w:b/>
                <w:bCs/>
              </w:rPr>
              <w:t>.</w:t>
            </w:r>
            <w:r w:rsidR="00814122">
              <w:rPr>
                <w:rFonts w:ascii="Garamond" w:hAnsi="Garamond"/>
                <w:b/>
                <w:bCs/>
              </w:rPr>
              <w:t xml:space="preserve"> </w:t>
            </w:r>
            <w:r w:rsidR="009F2A21">
              <w:rPr>
                <w:rFonts w:ascii="Garamond" w:hAnsi="Garamond"/>
                <w:b/>
                <w:bCs/>
              </w:rPr>
              <w:t>novembe</w:t>
            </w:r>
            <w:r w:rsidR="008E0275">
              <w:rPr>
                <w:rFonts w:ascii="Garamond" w:hAnsi="Garamond"/>
                <w:b/>
                <w:bCs/>
              </w:rPr>
              <w:t>r</w:t>
            </w:r>
            <w:r w:rsidR="00C065C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E204E" w:rsidRPr="00BF05FF">
        <w:tc>
          <w:tcPr>
            <w:tcW w:w="1426" w:type="dxa"/>
          </w:tcPr>
          <w:p w:rsidR="00DE204E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Deltakere:</w:t>
            </w:r>
          </w:p>
          <w:p w:rsidR="00E106ED" w:rsidRDefault="00E106ED">
            <w:pPr>
              <w:rPr>
                <w:rFonts w:ascii="Garamond" w:hAnsi="Garamond"/>
                <w:noProof/>
              </w:rPr>
            </w:pPr>
          </w:p>
          <w:p w:rsidR="00E106ED" w:rsidRDefault="00E106ED">
            <w:pPr>
              <w:rPr>
                <w:rFonts w:ascii="Garamond" w:hAnsi="Garamond"/>
                <w:noProof/>
              </w:rPr>
            </w:pPr>
          </w:p>
          <w:p w:rsidR="00E106ED" w:rsidRPr="00BF05FF" w:rsidRDefault="00E106ED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687" w:type="dxa"/>
          </w:tcPr>
          <w:p w:rsidR="00E106ED" w:rsidRDefault="009A0FD1" w:rsidP="00424A1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Sveinung Eliassen </w:t>
            </w:r>
            <w:r w:rsidR="00424A16">
              <w:rPr>
                <w:rFonts w:ascii="Garamond" w:hAnsi="Garamond"/>
                <w:sz w:val="20"/>
              </w:rPr>
              <w:t>(foreldrerep.)</w:t>
            </w:r>
            <w:r w:rsidR="00DE204E" w:rsidRPr="00BF05FF">
              <w:rPr>
                <w:rFonts w:ascii="Garamond" w:hAnsi="Garamond"/>
                <w:sz w:val="20"/>
              </w:rPr>
              <w:t xml:space="preserve">- leder, </w:t>
            </w:r>
            <w:r w:rsidR="00424A16">
              <w:rPr>
                <w:rFonts w:ascii="Garamond" w:hAnsi="Garamond"/>
                <w:sz w:val="20"/>
              </w:rPr>
              <w:t>Henning Helgeland</w:t>
            </w:r>
            <w:r w:rsidR="00DE204E" w:rsidRPr="00BF05FF">
              <w:rPr>
                <w:rFonts w:ascii="Garamond" w:hAnsi="Garamond"/>
                <w:sz w:val="20"/>
              </w:rPr>
              <w:t xml:space="preserve"> (FAU</w:t>
            </w:r>
            <w:r w:rsidR="00424A16">
              <w:rPr>
                <w:rFonts w:ascii="Garamond" w:hAnsi="Garamond"/>
                <w:sz w:val="20"/>
              </w:rPr>
              <w:t>-leder/rep.</w:t>
            </w:r>
            <w:r w:rsidR="00DE204E" w:rsidRPr="00BF05FF">
              <w:rPr>
                <w:rFonts w:ascii="Garamond" w:hAnsi="Garamond"/>
                <w:sz w:val="20"/>
              </w:rPr>
              <w:t xml:space="preserve">), </w:t>
            </w:r>
            <w:r w:rsidR="008E0275">
              <w:rPr>
                <w:rFonts w:ascii="Garamond" w:hAnsi="Garamond"/>
                <w:sz w:val="20"/>
              </w:rPr>
              <w:t>Bendik Haave</w:t>
            </w:r>
            <w:r w:rsidR="00654B28">
              <w:rPr>
                <w:rFonts w:ascii="Garamond" w:hAnsi="Garamond"/>
                <w:sz w:val="20"/>
              </w:rPr>
              <w:t xml:space="preserve"> 10</w:t>
            </w:r>
            <w:r w:rsidR="008E0275">
              <w:rPr>
                <w:rFonts w:ascii="Garamond" w:hAnsi="Garamond"/>
                <w:sz w:val="20"/>
              </w:rPr>
              <w:t>c</w:t>
            </w:r>
            <w:r w:rsidR="00C43A0A" w:rsidRPr="00BF05FF">
              <w:rPr>
                <w:rFonts w:ascii="Garamond" w:hAnsi="Garamond"/>
                <w:sz w:val="20"/>
              </w:rPr>
              <w:t xml:space="preserve"> </w:t>
            </w:r>
            <w:r w:rsidR="00654B28">
              <w:rPr>
                <w:rFonts w:ascii="Garamond" w:hAnsi="Garamond"/>
                <w:sz w:val="20"/>
              </w:rPr>
              <w:t>–</w:t>
            </w:r>
            <w:r w:rsidR="00C43A0A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 xml:space="preserve">elev, </w:t>
            </w:r>
            <w:r w:rsidR="008E0275">
              <w:rPr>
                <w:rFonts w:ascii="Garamond" w:hAnsi="Garamond"/>
                <w:sz w:val="20"/>
              </w:rPr>
              <w:t>Charlotte Nessler</w:t>
            </w:r>
            <w:r w:rsidR="00654B28">
              <w:rPr>
                <w:rFonts w:ascii="Garamond" w:hAnsi="Garamond"/>
                <w:sz w:val="20"/>
              </w:rPr>
              <w:t xml:space="preserve"> 10</w:t>
            </w:r>
            <w:r w:rsidR="0026177D">
              <w:rPr>
                <w:rFonts w:ascii="Garamond" w:hAnsi="Garamond"/>
                <w:sz w:val="20"/>
              </w:rPr>
              <w:t>e</w:t>
            </w:r>
            <w:r w:rsidR="00C43A0A" w:rsidRPr="00BF05FF">
              <w:rPr>
                <w:rFonts w:ascii="Garamond" w:hAnsi="Garamond"/>
                <w:sz w:val="20"/>
              </w:rPr>
              <w:t xml:space="preserve"> - elev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C43A0A" w:rsidRPr="00BF05FF">
              <w:rPr>
                <w:rFonts w:ascii="Garamond" w:hAnsi="Garamond"/>
                <w:sz w:val="20"/>
              </w:rPr>
              <w:t xml:space="preserve">Kari Kvia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lærerrep.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8E0275">
              <w:rPr>
                <w:rFonts w:ascii="Garamond" w:hAnsi="Garamond"/>
                <w:sz w:val="20"/>
              </w:rPr>
              <w:t>Anders Tjørhom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lærerrep.</w:t>
            </w:r>
            <w:r w:rsidR="00E106ED">
              <w:rPr>
                <w:rFonts w:ascii="Garamond" w:hAnsi="Garamond"/>
                <w:sz w:val="20"/>
              </w:rPr>
              <w:t xml:space="preserve"> og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8E0275">
              <w:rPr>
                <w:rFonts w:ascii="Garamond" w:hAnsi="Garamond"/>
                <w:sz w:val="20"/>
              </w:rPr>
              <w:t xml:space="preserve">Liv S Svela </w:t>
            </w:r>
            <w:r w:rsidR="00814122">
              <w:rPr>
                <w:rFonts w:ascii="Garamond" w:hAnsi="Garamond"/>
                <w:sz w:val="20"/>
              </w:rPr>
              <w:t xml:space="preserve">- </w:t>
            </w:r>
            <w:r w:rsidR="00424A16">
              <w:rPr>
                <w:rFonts w:ascii="Garamond" w:hAnsi="Garamond"/>
                <w:sz w:val="20"/>
              </w:rPr>
              <w:t xml:space="preserve">andre </w:t>
            </w:r>
            <w:r w:rsidR="00814122">
              <w:rPr>
                <w:rFonts w:ascii="Garamond" w:hAnsi="Garamond"/>
                <w:sz w:val="20"/>
              </w:rPr>
              <w:t>ansatt</w:t>
            </w:r>
            <w:r w:rsidR="00424A16">
              <w:rPr>
                <w:rFonts w:ascii="Garamond" w:hAnsi="Garamond"/>
                <w:sz w:val="20"/>
              </w:rPr>
              <w:t>erep.</w:t>
            </w:r>
            <w:r w:rsidR="00E106ED">
              <w:rPr>
                <w:rFonts w:ascii="Garamond" w:hAnsi="Garamond"/>
                <w:sz w:val="20"/>
              </w:rPr>
              <w:t xml:space="preserve"> </w:t>
            </w:r>
          </w:p>
          <w:p w:rsidR="00DE204E" w:rsidRPr="00BF05FF" w:rsidRDefault="00C43A0A" w:rsidP="00424A16">
            <w:pPr>
              <w:rPr>
                <w:rFonts w:ascii="Garamond" w:hAnsi="Garamond"/>
                <w:sz w:val="20"/>
              </w:rPr>
            </w:pPr>
            <w:r w:rsidRPr="00BF05FF">
              <w:rPr>
                <w:rFonts w:ascii="Garamond" w:hAnsi="Garamond"/>
                <w:sz w:val="20"/>
              </w:rPr>
              <w:t>Hilde Karlsen</w:t>
            </w:r>
            <w:r w:rsidR="00DE204E" w:rsidRPr="00BF05FF">
              <w:rPr>
                <w:rFonts w:ascii="Garamond" w:hAnsi="Garamond"/>
                <w:sz w:val="20"/>
              </w:rPr>
              <w:t xml:space="preserve"> (</w:t>
            </w:r>
            <w:r w:rsidR="00424A16">
              <w:rPr>
                <w:rFonts w:ascii="Garamond" w:hAnsi="Garamond"/>
                <w:sz w:val="20"/>
              </w:rPr>
              <w:t>politisk rep.</w:t>
            </w:r>
            <w:r w:rsidR="00DE204E" w:rsidRPr="00BF05FF">
              <w:rPr>
                <w:rFonts w:ascii="Garamond" w:hAnsi="Garamond"/>
                <w:sz w:val="20"/>
              </w:rPr>
              <w:t>)</w:t>
            </w:r>
          </w:p>
        </w:tc>
      </w:tr>
      <w:tr w:rsidR="00DE204E" w:rsidRPr="00BF05F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E204E" w:rsidRPr="00BF05FF" w:rsidRDefault="00DE204E">
            <w:pPr>
              <w:rPr>
                <w:rFonts w:ascii="Garamond" w:hAnsi="Garamond"/>
                <w:sz w:val="20"/>
              </w:rPr>
            </w:pPr>
            <w:r w:rsidRPr="00BF05FF">
              <w:rPr>
                <w:rFonts w:ascii="Garamond" w:hAnsi="Garamond"/>
                <w:sz w:val="20"/>
              </w:rPr>
              <w:t>Oppvekst v/Bjarne Birkeland</w:t>
            </w:r>
          </w:p>
        </w:tc>
      </w:tr>
    </w:tbl>
    <w:p w:rsidR="00DE204E" w:rsidRPr="00BF05FF" w:rsidRDefault="00DE204E">
      <w:pPr>
        <w:rPr>
          <w:rFonts w:ascii="Garamond" w:hAnsi="Garamond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E204E" w:rsidRPr="00BF05FF" w:rsidTr="00DE204E">
        <w:tc>
          <w:tcPr>
            <w:tcW w:w="3424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3081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DE204E" w:rsidRPr="00BF05FF" w:rsidTr="00DE204E">
        <w:tc>
          <w:tcPr>
            <w:tcW w:w="3424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425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081" w:type="dxa"/>
          </w:tcPr>
          <w:p w:rsidR="00DE204E" w:rsidRPr="00BF05FF" w:rsidRDefault="00E106ED" w:rsidP="002635E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23</w:t>
            </w:r>
            <w:r w:rsidR="002635EC">
              <w:rPr>
                <w:rFonts w:ascii="Garamond" w:hAnsi="Garamond"/>
                <w:noProof/>
                <w:sz w:val="18"/>
              </w:rPr>
              <w:t>.</w:t>
            </w:r>
            <w:r>
              <w:rPr>
                <w:rFonts w:ascii="Garamond" w:hAnsi="Garamond"/>
                <w:noProof/>
                <w:sz w:val="18"/>
              </w:rPr>
              <w:t>11</w:t>
            </w:r>
            <w:r w:rsidR="00A26A60" w:rsidRPr="00BF05FF">
              <w:rPr>
                <w:rFonts w:ascii="Garamond" w:hAnsi="Garamond"/>
                <w:noProof/>
                <w:sz w:val="18"/>
              </w:rPr>
              <w:t>.1</w:t>
            </w:r>
            <w:r w:rsidR="00322183">
              <w:rPr>
                <w:rFonts w:ascii="Garamond" w:hAnsi="Garamond"/>
                <w:noProof/>
                <w:sz w:val="18"/>
              </w:rPr>
              <w:t>7</w:t>
            </w:r>
          </w:p>
        </w:tc>
      </w:tr>
    </w:tbl>
    <w:p w:rsidR="001533A7" w:rsidRPr="00BF05FF" w:rsidRDefault="00E106ED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>
        <w:rPr>
          <w:rFonts w:ascii="Garamond" w:hAnsi="Garamond"/>
        </w:rPr>
        <w:t>Innkalling ble g</w:t>
      </w:r>
      <w:r w:rsidR="001533A7" w:rsidRPr="00BF05FF">
        <w:rPr>
          <w:rFonts w:ascii="Garamond" w:hAnsi="Garamond"/>
        </w:rPr>
        <w:t>odkjen</w:t>
      </w:r>
      <w:r>
        <w:rPr>
          <w:rFonts w:ascii="Garamond" w:hAnsi="Garamond"/>
        </w:rPr>
        <w:t>t</w:t>
      </w:r>
    </w:p>
    <w:p w:rsidR="001533A7" w:rsidRPr="00BF05FF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  <w:lang w:val="da-DK"/>
        </w:rPr>
        <w:t>Referat fra sist mø</w:t>
      </w:r>
      <w:r w:rsidRPr="00BF05FF">
        <w:rPr>
          <w:rFonts w:ascii="Garamond" w:hAnsi="Garamond"/>
        </w:rPr>
        <w:t>te</w:t>
      </w:r>
      <w:r w:rsidR="00E106ED">
        <w:rPr>
          <w:rFonts w:ascii="Garamond" w:hAnsi="Garamond"/>
        </w:rPr>
        <w:t xml:space="preserve"> ble godkjent</w:t>
      </w:r>
    </w:p>
    <w:p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Elevrådet</w:t>
      </w:r>
    </w:p>
    <w:p w:rsidR="00E106ED" w:rsidRDefault="009165F5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Elever er informert om status på skolegårdsprosjektet. Fau-rep kom på møtet og informerte sammen med rektor</w:t>
      </w:r>
    </w:p>
    <w:p w:rsidR="009165F5" w:rsidRDefault="009165F5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Elevrådet jobber med å få i gang klubber etter skoletid</w:t>
      </w:r>
    </w:p>
    <w:p w:rsidR="009165F5" w:rsidRDefault="009165F5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Skoleball – elevrådet skal få mer mulighet for innspill til arrangementet</w:t>
      </w:r>
    </w:p>
    <w:p w:rsidR="009165F5" w:rsidRDefault="009165F5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 xml:space="preserve">Skolemelk. Skolen har et stort svinn på skolemelk som ikke blir drukket. </w:t>
      </w:r>
      <w:r w:rsidR="00045ADC">
        <w:rPr>
          <w:rFonts w:ascii="Garamond" w:hAnsi="Garamond"/>
        </w:rPr>
        <w:t>Det hentes for mange og melk som ikke drikkes legges ikke tilbake i kjøleskapet.</w:t>
      </w:r>
    </w:p>
    <w:p w:rsidR="00045ADC" w:rsidRDefault="00045ADC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Ovner fungerer ikke i alle klasserom. Det meldes om dårlig luft i noen klasserom. Skolen er i gang med målinger.</w:t>
      </w:r>
    </w:p>
    <w:p w:rsidR="00045ADC" w:rsidRPr="00BF05FF" w:rsidRDefault="00045ADC" w:rsidP="00E106ED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 xml:space="preserve">Chromebook utfordringer diskutert: Skjermstråling, fotografering, elever er på sider de ikke skal i undervisning m.m. Bruk i friminutt (innendørs) er et stort </w:t>
      </w:r>
      <w:r w:rsidR="00B874D6">
        <w:rPr>
          <w:rFonts w:ascii="Garamond" w:hAnsi="Garamond"/>
        </w:rPr>
        <w:t>ønske fra</w:t>
      </w:r>
      <w:r>
        <w:rPr>
          <w:rFonts w:ascii="Garamond" w:hAnsi="Garamond"/>
        </w:rPr>
        <w:t xml:space="preserve"> elevene</w:t>
      </w:r>
      <w:r w:rsidR="00B874D6">
        <w:rPr>
          <w:rFonts w:ascii="Garamond" w:hAnsi="Garamond"/>
        </w:rPr>
        <w:t xml:space="preserve"> sin side</w:t>
      </w:r>
    </w:p>
    <w:p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FAU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Balldato er satt: 25. januar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Nattravner er organisert.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Retningslinjer for klasseturer er diskutert og presisert</w:t>
      </w:r>
    </w:p>
    <w:p w:rsidR="00B874D6" w:rsidRPr="00BF05FF" w:rsidRDefault="00B874D6" w:rsidP="00B874D6">
      <w:pPr>
        <w:pStyle w:val="Brdtekst"/>
        <w:ind w:left="1416"/>
        <w:rPr>
          <w:rFonts w:ascii="Garamond" w:hAnsi="Garamond"/>
        </w:rPr>
      </w:pPr>
    </w:p>
    <w:p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skolen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Utviklingssamtaler er snart gjennomført på alle trinn. En viktig samtale for elev, foreldre og skole.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Uteområdet er tema og alle er spent på høp og planer som skal utarbeides av kommunen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Nasjonale prøve-resultater er svært gode på alle trinn</w:t>
      </w:r>
    </w:p>
    <w:p w:rsidR="00C21B72" w:rsidRDefault="00C21B72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 xml:space="preserve">Studietur for </w:t>
      </w:r>
      <w:r w:rsidR="00891152">
        <w:rPr>
          <w:rFonts w:ascii="Garamond" w:hAnsi="Garamond"/>
        </w:rPr>
        <w:t>skolens ansatte</w:t>
      </w:r>
      <w:r>
        <w:rPr>
          <w:rFonts w:ascii="Garamond" w:hAnsi="Garamond"/>
        </w:rPr>
        <w:t xml:space="preserve"> er under planlegging. Dato settes snart, sannsynligvis høsten 2018.</w:t>
      </w:r>
    </w:p>
    <w:p w:rsidR="00B874D6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lastRenderedPageBreak/>
        <w:t>Skolen har høyt fokus på godt skolemiljø for alle og vi føler vi lykkes med dette arbeidet.</w:t>
      </w:r>
    </w:p>
    <w:p w:rsidR="00B874D6" w:rsidRPr="00BF05FF" w:rsidRDefault="00B874D6" w:rsidP="00B874D6">
      <w:pPr>
        <w:pStyle w:val="Brdtekst"/>
        <w:ind w:left="1416"/>
        <w:rPr>
          <w:rFonts w:ascii="Garamond" w:hAnsi="Garamond"/>
        </w:rPr>
      </w:pPr>
    </w:p>
    <w:p w:rsidR="008E0275" w:rsidRDefault="001533A7" w:rsidP="008E0275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HMS-saker/skolemiljøsaker</w:t>
      </w:r>
    </w:p>
    <w:p w:rsidR="00B874D6" w:rsidRPr="004C62D7" w:rsidRDefault="00B874D6" w:rsidP="00B874D6">
      <w:pPr>
        <w:pStyle w:val="Brdtekst"/>
        <w:ind w:left="1416"/>
        <w:rPr>
          <w:rFonts w:ascii="Garamond" w:hAnsi="Garamond"/>
        </w:rPr>
      </w:pPr>
      <w:r>
        <w:rPr>
          <w:rFonts w:ascii="Garamond" w:hAnsi="Garamond"/>
        </w:rPr>
        <w:t>Jobber med uteområdet</w:t>
      </w:r>
    </w:p>
    <w:p w:rsidR="00810FF9" w:rsidRPr="00BF05FF" w:rsidRDefault="00810FF9" w:rsidP="00424A16">
      <w:pPr>
        <w:pStyle w:val="Brdtekst"/>
        <w:ind w:left="360"/>
        <w:rPr>
          <w:rFonts w:ascii="Garamond" w:hAnsi="Garamond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DE204E" w:rsidRPr="00BF05FF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DE204E" w:rsidRPr="00BF05FF" w:rsidRDefault="00DE204E">
            <w:pPr>
              <w:rPr>
                <w:rFonts w:ascii="Garamond" w:hAnsi="Garamond"/>
              </w:rPr>
            </w:pPr>
          </w:p>
        </w:tc>
      </w:tr>
      <w:tr w:rsidR="00DE204E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04E" w:rsidRPr="00BF05FF" w:rsidRDefault="009F2A21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  <w:r w:rsidR="00DE204E" w:rsidRPr="00BF05FF">
              <w:rPr>
                <w:rFonts w:ascii="Garamond" w:hAnsi="Garamond"/>
              </w:rPr>
              <w:t>/</w:t>
            </w:r>
            <w:bookmarkStart w:id="0" w:name="_GoBack"/>
            <w:bookmarkEnd w:id="0"/>
            <w:r w:rsidR="00DE204E" w:rsidRPr="00BF05FF">
              <w:rPr>
                <w:rFonts w:ascii="Garamond" w:hAnsi="Garamond"/>
              </w:rPr>
              <w:t>1</w:t>
            </w:r>
            <w:r w:rsidR="00C67BB2">
              <w:rPr>
                <w:rFonts w:ascii="Garamond" w:hAnsi="Garamond"/>
              </w:rPr>
              <w:t>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745B95" w:rsidRPr="00814122" w:rsidRDefault="00745B95" w:rsidP="00745B95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Regnskapskontroll pr. </w:t>
            </w:r>
            <w:r w:rsidR="005110D6">
              <w:rPr>
                <w:rFonts w:ascii="Garamond" w:hAnsi="Garamond"/>
                <w:b/>
                <w:sz w:val="28"/>
                <w:szCs w:val="28"/>
                <w:u w:val="single"/>
              </w:rPr>
              <w:t>oktober</w:t>
            </w:r>
            <w:r w:rsidR="00D43CCB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2017</w:t>
            </w: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</w:p>
          <w:p w:rsidR="005110D6" w:rsidRDefault="005110D6" w:rsidP="00745B95">
            <w:pPr>
              <w:rPr>
                <w:rFonts w:ascii="Garamond" w:hAnsi="Garamon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44DF54" wp14:editId="6B386843">
                  <wp:extent cx="4953000" cy="1042035"/>
                  <wp:effectExtent l="0" t="0" r="0" b="571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F05FF">
              <w:rPr>
                <w:rFonts w:ascii="Garamond" w:hAnsi="Garamond"/>
              </w:rPr>
              <w:t xml:space="preserve"> </w:t>
            </w:r>
          </w:p>
          <w:p w:rsidR="005110D6" w:rsidRDefault="005110D6" w:rsidP="00745B95">
            <w:pPr>
              <w:rPr>
                <w:rFonts w:ascii="Garamond" w:hAnsi="Garamond"/>
              </w:rPr>
            </w:pPr>
          </w:p>
          <w:p w:rsidR="00745B95" w:rsidRDefault="005110D6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Re</w:t>
            </w:r>
            <w:r>
              <w:rPr>
                <w:rFonts w:ascii="Garamond" w:hAnsi="Garamond"/>
              </w:rPr>
              <w:t xml:space="preserve">gnskapskontroll </w:t>
            </w:r>
            <w:r w:rsidR="00745B95">
              <w:rPr>
                <w:rFonts w:ascii="Garamond" w:hAnsi="Garamond"/>
              </w:rPr>
              <w:t xml:space="preserve">en </w:t>
            </w:r>
            <w:r w:rsidR="00745B95" w:rsidRPr="00BF05FF">
              <w:rPr>
                <w:rFonts w:ascii="Garamond" w:hAnsi="Garamond"/>
              </w:rPr>
              <w:t>viser følgende resultat:</w:t>
            </w: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R</w:t>
            </w:r>
            <w:r w:rsidR="001D07C7">
              <w:rPr>
                <w:rFonts w:ascii="Garamond" w:hAnsi="Garamond"/>
              </w:rPr>
              <w:t>esultatet viser et mindre</w:t>
            </w:r>
            <w:r w:rsidRPr="00BF05FF">
              <w:rPr>
                <w:rFonts w:ascii="Garamond" w:hAnsi="Garamond"/>
              </w:rPr>
              <w:t xml:space="preserve">forbruk på </w:t>
            </w:r>
            <w:r w:rsidR="005110D6">
              <w:rPr>
                <w:rFonts w:ascii="Garamond" w:hAnsi="Garamond"/>
              </w:rPr>
              <w:t xml:space="preserve">0,66 </w:t>
            </w:r>
            <w:r w:rsidRPr="00BF05FF">
              <w:rPr>
                <w:rFonts w:ascii="Garamond" w:hAnsi="Garamond"/>
              </w:rPr>
              <w:t>%, eller kr.</w:t>
            </w:r>
            <w:r w:rsidR="005110D6">
              <w:rPr>
                <w:rFonts w:ascii="Garamond" w:hAnsi="Garamond"/>
              </w:rPr>
              <w:t xml:space="preserve"> 201 355</w:t>
            </w:r>
            <w:r w:rsidRPr="00BF05FF">
              <w:rPr>
                <w:rFonts w:ascii="Garamond" w:hAnsi="Garamond"/>
              </w:rPr>
              <w:t xml:space="preserve">,-. </w:t>
            </w: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Kommentar:</w:t>
            </w:r>
          </w:p>
          <w:p w:rsidR="00745B95" w:rsidRPr="00745B95" w:rsidRDefault="00745B95" w:rsidP="00E143ED">
            <w:pPr>
              <w:numPr>
                <w:ilvl w:val="0"/>
                <w:numId w:val="5"/>
              </w:numPr>
              <w:rPr>
                <w:rFonts w:ascii="Garamond" w:hAnsi="Garamond"/>
                <w:i/>
              </w:rPr>
            </w:pPr>
            <w:r w:rsidRPr="00745B95">
              <w:rPr>
                <w:rFonts w:ascii="Garamond" w:hAnsi="Garamond"/>
              </w:rPr>
              <w:t xml:space="preserve">Fjorårets merforbruk på </w:t>
            </w:r>
            <w:r w:rsidR="002B4034">
              <w:rPr>
                <w:rFonts w:ascii="Garamond" w:hAnsi="Garamond"/>
              </w:rPr>
              <w:t xml:space="preserve">ca </w:t>
            </w:r>
            <w:r w:rsidRPr="00745B95">
              <w:rPr>
                <w:rFonts w:ascii="Garamond" w:hAnsi="Garamond"/>
              </w:rPr>
              <w:t>kr. 2</w:t>
            </w:r>
            <w:r w:rsidR="002B4034">
              <w:rPr>
                <w:rFonts w:ascii="Garamond" w:hAnsi="Garamond"/>
              </w:rPr>
              <w:t>00</w:t>
            </w:r>
            <w:r w:rsidRPr="00745B95">
              <w:rPr>
                <w:rFonts w:ascii="Garamond" w:hAnsi="Garamond"/>
              </w:rPr>
              <w:t>.000,- ligger inne.</w:t>
            </w: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</w:p>
          <w:p w:rsidR="00745B95" w:rsidRPr="00E106ED" w:rsidRDefault="00745B95" w:rsidP="00745B95">
            <w:pPr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Forslag til vedtak:</w:t>
            </w:r>
          </w:p>
          <w:p w:rsidR="00745B95" w:rsidRPr="00E106ED" w:rsidRDefault="00745B95" w:rsidP="00745B95">
            <w:pPr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Driftsstyret tar regnskapskontroll til orientering.</w:t>
            </w:r>
          </w:p>
          <w:p w:rsidR="00CF1536" w:rsidRPr="00E106ED" w:rsidRDefault="00E106ED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>Vedtak:</w:t>
            </w:r>
          </w:p>
          <w:p w:rsidR="00E106ED" w:rsidRPr="00BF05FF" w:rsidRDefault="00E106ED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  <w:b/>
              </w:rPr>
              <w:t xml:space="preserve">Forslag til vedtak ble 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enstemmig </w:t>
            </w:r>
            <w:r w:rsidRPr="00E106ED">
              <w:rPr>
                <w:rFonts w:ascii="Garamond" w:hAnsi="Garamond"/>
                <w:b/>
              </w:rPr>
              <w:t>vedtatt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1D07C7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4C62D7" w:rsidRPr="004C62D7" w:rsidRDefault="004C62D7" w:rsidP="004C62D7">
            <w:pPr>
              <w:pStyle w:val="Sluttnotetekst"/>
              <w:rPr>
                <w:rFonts w:ascii="Garamond" w:hAnsi="Garamond"/>
                <w:b/>
                <w:sz w:val="28"/>
                <w:u w:val="single"/>
              </w:rPr>
            </w:pPr>
            <w:r w:rsidRPr="004C62D7">
              <w:rPr>
                <w:rFonts w:ascii="Garamond" w:hAnsi="Garamond"/>
                <w:b/>
                <w:sz w:val="28"/>
                <w:u w:val="single"/>
              </w:rPr>
              <w:t>Oppsummering resultater 2017</w:t>
            </w:r>
          </w:p>
          <w:p w:rsidR="00D43CCB" w:rsidRDefault="00D43CCB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:rsidR="003669EA" w:rsidRPr="00E16306" w:rsidRDefault="003669EA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 w:rsidRPr="00E16306">
              <w:rPr>
                <w:rFonts w:ascii="Garamond" w:hAnsi="Garamond"/>
                <w:color w:val="000000" w:themeColor="text1"/>
              </w:rPr>
              <w:t xml:space="preserve">Saken ble etter enighet blant de tilstedeværende behandlet avslutningsvis på møtet, etter Eventuelt. </w:t>
            </w:r>
          </w:p>
          <w:p w:rsidR="003669EA" w:rsidRDefault="003669EA" w:rsidP="00322183">
            <w:pPr>
              <w:pStyle w:val="Sluttnotetekst"/>
              <w:spacing w:line="240" w:lineRule="auto"/>
              <w:rPr>
                <w:rFonts w:ascii="Garamond" w:hAnsi="Garamond"/>
                <w:color w:val="3366FF"/>
              </w:rPr>
            </w:pPr>
          </w:p>
          <w:p w:rsidR="00D43CCB" w:rsidRDefault="00E16306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gikk gjennom</w:t>
            </w:r>
            <w:r w:rsidR="001D07C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vedlagt presentasjon</w:t>
            </w:r>
            <w:r w:rsidR="001D07C7">
              <w:rPr>
                <w:rFonts w:ascii="Garamond" w:hAnsi="Garamond"/>
              </w:rPr>
              <w:t>.</w:t>
            </w:r>
          </w:p>
          <w:p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Kannik har hatt, har og ønsker å ha gode resultater innen læring og skolemiljø.</w:t>
            </w:r>
          </w:p>
          <w:p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Slik presentasjonen viser har skolen</w:t>
            </w:r>
            <w:r w:rsidR="00C67255">
              <w:rPr>
                <w:rFonts w:ascii="Garamond" w:hAnsi="Garamond"/>
              </w:rPr>
              <w:t xml:space="preserve"> svært gode resultater og viktigst av alt </w:t>
            </w:r>
            <w:r>
              <w:rPr>
                <w:rFonts w:ascii="Garamond" w:hAnsi="Garamond"/>
              </w:rPr>
              <w:t>en stigende kurve på de fleste målbare resultater.</w:t>
            </w:r>
          </w:p>
          <w:p w:rsidR="00D43CCB" w:rsidRDefault="001D07C7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Rektor vil gå gjennom presentasjonen på møtet.</w:t>
            </w:r>
          </w:p>
          <w:p w:rsidR="00DC5CA0" w:rsidRDefault="00DC5CA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094C8E" w:rsidRPr="00E106ED" w:rsidRDefault="00094C8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Forslag til vedtak</w:t>
            </w:r>
          </w:p>
          <w:p w:rsidR="001D07C7" w:rsidRPr="00187A2C" w:rsidRDefault="001D07C7" w:rsidP="001D07C7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</w:rPr>
              <w:t>Sak tas til orientering</w:t>
            </w:r>
          </w:p>
          <w:p w:rsidR="00E106ED" w:rsidRPr="00E106ED" w:rsidRDefault="00E106ED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>Vedtak:</w:t>
            </w:r>
          </w:p>
          <w:p w:rsidR="002B4034" w:rsidRDefault="00E106ED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 xml:space="preserve">Forslag til vedtak ble 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enstemmig </w:t>
            </w:r>
            <w:r w:rsidRPr="00E106ED">
              <w:rPr>
                <w:rFonts w:ascii="Garamond" w:hAnsi="Garamond"/>
                <w:b/>
              </w:rPr>
              <w:t>vedtatt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9F2A21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942C95" w:rsidRPr="00942C95" w:rsidRDefault="009F2A21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z w:val="28"/>
                <w:u w:val="single"/>
              </w:rPr>
            </w:pPr>
            <w:r>
              <w:rPr>
                <w:rFonts w:ascii="Garamond" w:hAnsi="Garamond"/>
                <w:b/>
                <w:sz w:val="28"/>
                <w:u w:val="single"/>
              </w:rPr>
              <w:t>Skoleruten 2018/2019</w:t>
            </w:r>
          </w:p>
          <w:p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942C95" w:rsidRDefault="001D07C7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Viser til</w:t>
            </w:r>
            <w:r w:rsidR="00942C95">
              <w:rPr>
                <w:rFonts w:ascii="Garamond" w:hAnsi="Garamond"/>
              </w:rPr>
              <w:t xml:space="preserve"> høring og saksdokumenter i </w:t>
            </w:r>
            <w:r w:rsidR="009F2A21">
              <w:rPr>
                <w:rFonts w:ascii="Garamond" w:hAnsi="Garamond"/>
              </w:rPr>
              <w:t>vedlegg</w:t>
            </w:r>
            <w:r w:rsidR="00942C95">
              <w:rPr>
                <w:rFonts w:ascii="Garamond" w:hAnsi="Garamond"/>
              </w:rPr>
              <w:t xml:space="preserve"> </w:t>
            </w:r>
            <w:r w:rsidR="005110D6">
              <w:rPr>
                <w:rFonts w:ascii="Garamond" w:hAnsi="Garamond"/>
              </w:rPr>
              <w:t>2</w:t>
            </w:r>
            <w:r w:rsidR="00942C95">
              <w:rPr>
                <w:rFonts w:ascii="Garamond" w:hAnsi="Garamond"/>
              </w:rPr>
              <w:t>.</w:t>
            </w:r>
          </w:p>
          <w:p w:rsidR="004C62D7" w:rsidRDefault="004C62D7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A86AC9" w:rsidRPr="00E106ED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Forslag til vedtak:</w:t>
            </w:r>
          </w:p>
          <w:p w:rsidR="009F2A21" w:rsidRPr="00E106ED" w:rsidRDefault="009F2A21" w:rsidP="00942C95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P</w:t>
            </w:r>
            <w:r w:rsidR="00150ADF" w:rsidRPr="00E106ED">
              <w:rPr>
                <w:rFonts w:ascii="Garamond" w:hAnsi="Garamond"/>
              </w:rPr>
              <w:t>lassering av p</w:t>
            </w:r>
            <w:r w:rsidRPr="00E106ED">
              <w:rPr>
                <w:rFonts w:ascii="Garamond" w:hAnsi="Garamond"/>
              </w:rPr>
              <w:t>lanleggingsdager for ungdomstrinnet bør være delegert driftsstyret som før. Driftsstyret støtter en felles skolestart og slutt i forbindelse med sommerferien.</w:t>
            </w:r>
          </w:p>
          <w:p w:rsidR="00E106ED" w:rsidRPr="00E16306" w:rsidRDefault="00E106ED" w:rsidP="00942C95">
            <w:pPr>
              <w:pStyle w:val="Sluttnotetekst"/>
              <w:spacing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16306">
              <w:rPr>
                <w:rFonts w:ascii="Garamond" w:hAnsi="Garamond"/>
                <w:b/>
                <w:color w:val="000000" w:themeColor="text1"/>
              </w:rPr>
              <w:lastRenderedPageBreak/>
              <w:t>Vedtak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 (dissens 3-2 - d</w:t>
            </w:r>
            <w:r w:rsidR="00E16306" w:rsidRPr="00E16306">
              <w:rPr>
                <w:rFonts w:ascii="Garamond" w:hAnsi="Garamond"/>
                <w:b/>
                <w:color w:val="000000" w:themeColor="text1"/>
              </w:rPr>
              <w:t>e to foreldrerepresentanter ste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>mte for rektors forslag til vedtak)</w:t>
            </w:r>
            <w:r w:rsidRPr="00E16306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A45B24" w:rsidRDefault="00E106ED" w:rsidP="00942C95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Plassering av planleggingsdager for ungdomstrinnet bør være delegert driftsstyret som før</w:t>
            </w:r>
            <w:r w:rsidR="00E16306">
              <w:rPr>
                <w:rFonts w:ascii="Garamond" w:hAnsi="Garamond"/>
                <w:b/>
              </w:rPr>
              <w:t>.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9F2A21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35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4C62D7" w:rsidRDefault="009F2A21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>
              <w:rPr>
                <w:rFonts w:ascii="Garamond" w:hAnsi="Garamond"/>
                <w:b/>
                <w:spacing w:val="-5"/>
                <w:sz w:val="28"/>
                <w:u w:val="single"/>
              </w:rPr>
              <w:t>Kvalitetsplan</w:t>
            </w:r>
          </w:p>
          <w:p w:rsidR="004C62D7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</w:p>
          <w:p w:rsidR="0026177D" w:rsidRDefault="00D4125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Skolen har hatt prosess på utarbeidelse av «Kvalitetsplan 2018/2022»</w:t>
            </w:r>
            <w:r w:rsidR="0026177D">
              <w:rPr>
                <w:rFonts w:ascii="Garamond" w:hAnsi="Garamond"/>
              </w:rPr>
              <w:t>.</w:t>
            </w:r>
          </w:p>
          <w:p w:rsidR="0026177D" w:rsidRDefault="0026177D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26177D" w:rsidRDefault="0026177D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Skolen har valgt «Digital læring og dybdelæring» som lokalt fokusområde.</w:t>
            </w:r>
          </w:p>
          <w:p w:rsidR="0026177D" w:rsidRDefault="0026177D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Personalet har deltatt i utarbeidelsen av planen på fellestider og gitt innspill på planen underveis.</w:t>
            </w:r>
          </w:p>
          <w:p w:rsidR="00FB6EE8" w:rsidRDefault="0026177D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Rektor har innarbeidet innspill og kommentarer i så stor grad som mulig. </w:t>
            </w:r>
          </w:p>
          <w:p w:rsidR="00D41250" w:rsidRDefault="00D4125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187A2C" w:rsidRPr="00147A8A" w:rsidRDefault="00187A2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147A8A">
              <w:rPr>
                <w:rFonts w:ascii="Garamond" w:hAnsi="Garamond"/>
              </w:rPr>
              <w:t>Forslag til vedtak:</w:t>
            </w:r>
          </w:p>
          <w:p w:rsidR="00187A2C" w:rsidRPr="00147A8A" w:rsidRDefault="00D4125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147A8A">
              <w:rPr>
                <w:rFonts w:ascii="Garamond" w:hAnsi="Garamond"/>
              </w:rPr>
              <w:t>Kvalitetsplan vedtas slik den foreligger</w:t>
            </w:r>
          </w:p>
          <w:p w:rsidR="00147A8A" w:rsidRPr="00E106ED" w:rsidRDefault="003669EA" w:rsidP="00147A8A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  <w:r w:rsidR="00147A8A" w:rsidRPr="00E106ED">
              <w:rPr>
                <w:rFonts w:ascii="Garamond" w:hAnsi="Garamond"/>
                <w:b/>
              </w:rPr>
              <w:t>edtak:</w:t>
            </w:r>
          </w:p>
          <w:p w:rsidR="00A45B24" w:rsidRDefault="00147A8A" w:rsidP="00147A8A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 xml:space="preserve">Forslag til vedtak ble 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enstemmig </w:t>
            </w:r>
            <w:r w:rsidRPr="00E106ED">
              <w:rPr>
                <w:rFonts w:ascii="Garamond" w:hAnsi="Garamond"/>
                <w:b/>
              </w:rPr>
              <w:t>vedtatt</w:t>
            </w:r>
          </w:p>
          <w:p w:rsidR="00AD2E0E" w:rsidRDefault="00AD2E0E" w:rsidP="00147A8A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:rsidR="0026177D" w:rsidRPr="0026177D" w:rsidRDefault="0026177D" w:rsidP="00147A8A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26177D">
              <w:rPr>
                <w:rFonts w:ascii="Garamond" w:hAnsi="Garamond"/>
              </w:rPr>
              <w:t>Protokolltilførsel</w:t>
            </w:r>
            <w:r w:rsidR="003669EA">
              <w:rPr>
                <w:rFonts w:ascii="Garamond" w:hAnsi="Garamond"/>
              </w:rPr>
              <w:t xml:space="preserve"> </w:t>
            </w:r>
            <w:r w:rsidR="003669EA" w:rsidRPr="00E16306">
              <w:rPr>
                <w:rFonts w:ascii="Garamond" w:hAnsi="Garamond"/>
                <w:color w:val="000000" w:themeColor="text1"/>
              </w:rPr>
              <w:t>fra ansatterepresentantene</w:t>
            </w:r>
            <w:r w:rsidRPr="0026177D">
              <w:rPr>
                <w:rFonts w:ascii="Garamond" w:hAnsi="Garamond"/>
              </w:rPr>
              <w:t>:</w:t>
            </w:r>
          </w:p>
          <w:p w:rsidR="00AD2E0E" w:rsidRPr="00AD2E0E" w:rsidRDefault="00AD2E0E" w:rsidP="00147A8A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AD2E0E">
              <w:rPr>
                <w:rFonts w:ascii="Garamond" w:hAnsi="Garamond"/>
              </w:rPr>
              <w:t>"Planen har ikke vært drøftet i medbestemmelse etter behand</w:t>
            </w:r>
            <w:r>
              <w:rPr>
                <w:rFonts w:ascii="Garamond" w:hAnsi="Garamond"/>
              </w:rPr>
              <w:t>ling i klubben. Dette skyldes kn</w:t>
            </w:r>
            <w:r w:rsidRPr="00AD2E0E">
              <w:rPr>
                <w:rFonts w:ascii="Garamond" w:hAnsi="Garamond"/>
              </w:rPr>
              <w:t>apphet på tid, og at det heller ikke var mulig å utsette møtet i DS for å kunne gjennomføre saksbehandling som ønsket."</w:t>
            </w:r>
          </w:p>
          <w:p w:rsidR="00AD2E0E" w:rsidRDefault="00AD2E0E" w:rsidP="00147A8A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45B24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B24" w:rsidRDefault="009F2A21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  <w:r w:rsidR="00187A2C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87A2C" w:rsidRPr="009F2A21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8"/>
                <w:u w:val="single"/>
              </w:rPr>
            </w:pPr>
            <w:r w:rsidRPr="009F2A21">
              <w:rPr>
                <w:rFonts w:ascii="Garamond" w:hAnsi="Garamond"/>
                <w:b/>
                <w:bCs/>
                <w:sz w:val="28"/>
                <w:u w:val="single"/>
              </w:rPr>
              <w:t>Status Google-implementering</w:t>
            </w:r>
            <w:r w:rsidR="00942C95" w:rsidRPr="009F2A21">
              <w:rPr>
                <w:rFonts w:ascii="Garamond" w:hAnsi="Garamond"/>
                <w:b/>
                <w:bCs/>
                <w:sz w:val="28"/>
                <w:u w:val="single"/>
              </w:rPr>
              <w:t xml:space="preserve"> (Chromebook/app-er</w:t>
            </w:r>
            <w:r w:rsidR="00E32090" w:rsidRPr="009F2A21">
              <w:rPr>
                <w:rFonts w:ascii="Garamond" w:hAnsi="Garamond"/>
                <w:b/>
                <w:bCs/>
                <w:sz w:val="28"/>
                <w:u w:val="single"/>
              </w:rPr>
              <w:t xml:space="preserve"> </w:t>
            </w:r>
            <w:r w:rsidR="00942C95" w:rsidRPr="009F2A21">
              <w:rPr>
                <w:rFonts w:ascii="Garamond" w:hAnsi="Garamond"/>
                <w:b/>
                <w:bCs/>
                <w:sz w:val="28"/>
                <w:u w:val="single"/>
              </w:rPr>
              <w:t>m.m.)</w:t>
            </w:r>
          </w:p>
          <w:p w:rsidR="009F2A21" w:rsidRDefault="009F2A21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32090" w:rsidRDefault="006F071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Brev vedr sak </w:t>
            </w:r>
            <w:r w:rsidR="00150ADF">
              <w:rPr>
                <w:rFonts w:ascii="Garamond" w:hAnsi="Garamond"/>
              </w:rPr>
              <w:t>28/17 er sendt ut</w:t>
            </w:r>
            <w:r w:rsidR="00D41250">
              <w:rPr>
                <w:rFonts w:ascii="Garamond" w:hAnsi="Garamond"/>
              </w:rPr>
              <w:t xml:space="preserve"> (</w:t>
            </w:r>
            <w:r w:rsidR="00150ADF">
              <w:rPr>
                <w:rFonts w:ascii="Garamond" w:hAnsi="Garamond"/>
              </w:rPr>
              <w:t>v</w:t>
            </w:r>
            <w:r w:rsidR="00D41250">
              <w:rPr>
                <w:rFonts w:ascii="Garamond" w:hAnsi="Garamond"/>
              </w:rPr>
              <w:t xml:space="preserve">edlegg </w:t>
            </w:r>
            <w:r w:rsidR="005110D6">
              <w:rPr>
                <w:rFonts w:ascii="Garamond" w:hAnsi="Garamond"/>
              </w:rPr>
              <w:t>4</w:t>
            </w:r>
            <w:r w:rsidR="00D41250">
              <w:rPr>
                <w:rFonts w:ascii="Garamond" w:hAnsi="Garamond"/>
              </w:rPr>
              <w:t>).</w:t>
            </w:r>
          </w:p>
          <w:p w:rsidR="00E819B9" w:rsidRPr="002B4034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187A2C" w:rsidRPr="00E106ED" w:rsidRDefault="00187A2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Forslag til vedtak</w:t>
            </w:r>
          </w:p>
          <w:p w:rsidR="00D41250" w:rsidRPr="00E106ED" w:rsidRDefault="00D41250" w:rsidP="00D41250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E106ED">
              <w:rPr>
                <w:rFonts w:ascii="Garamond" w:hAnsi="Garamond"/>
              </w:rPr>
              <w:t>Sak tas til orientering</w:t>
            </w:r>
          </w:p>
          <w:p w:rsidR="00E106ED" w:rsidRPr="00E106ED" w:rsidRDefault="003669EA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</w:t>
            </w:r>
            <w:r w:rsidR="00E106ED" w:rsidRPr="00E106ED">
              <w:rPr>
                <w:rFonts w:ascii="Garamond" w:hAnsi="Garamond"/>
                <w:b/>
              </w:rPr>
              <w:t>tak:</w:t>
            </w:r>
          </w:p>
          <w:p w:rsidR="00187A2C" w:rsidRDefault="00E106ED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 xml:space="preserve">Forslag til vedtak ble 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enstemmig </w:t>
            </w:r>
            <w:r w:rsidRPr="00E106ED">
              <w:rPr>
                <w:rFonts w:ascii="Garamond" w:hAnsi="Garamond"/>
                <w:b/>
              </w:rPr>
              <w:t>vedtatt</w:t>
            </w:r>
          </w:p>
        </w:tc>
      </w:tr>
      <w:tr w:rsidR="001D07C7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7C7" w:rsidRDefault="00150ADF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04878" w:rsidRPr="005110D6" w:rsidRDefault="00412E27" w:rsidP="00412E27">
            <w:pPr>
              <w:rPr>
                <w:rFonts w:ascii="Garamond" w:hAnsi="Garamond"/>
                <w:b/>
                <w:color w:val="000000"/>
                <w:sz w:val="28"/>
                <w:szCs w:val="24"/>
                <w:u w:val="single"/>
              </w:rPr>
            </w:pPr>
            <w:r w:rsidRPr="005110D6">
              <w:rPr>
                <w:rFonts w:ascii="Garamond" w:hAnsi="Garamond"/>
                <w:b/>
                <w:color w:val="000000"/>
                <w:sz w:val="28"/>
                <w:szCs w:val="24"/>
                <w:u w:val="single"/>
              </w:rPr>
              <w:t>Budsjett og endrede tildelingskriterier</w:t>
            </w:r>
          </w:p>
          <w:p w:rsidR="00104878" w:rsidRPr="00104878" w:rsidRDefault="00104878" w:rsidP="00412E2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44777B" w:rsidRDefault="00104878" w:rsidP="00412E2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04878">
              <w:rPr>
                <w:rFonts w:ascii="Garamond" w:hAnsi="Garamond"/>
                <w:color w:val="000000"/>
                <w:sz w:val="24"/>
                <w:szCs w:val="24"/>
              </w:rPr>
              <w:t>R</w:t>
            </w:r>
            <w:r w:rsidR="00412E27" w:rsidRPr="00104878">
              <w:rPr>
                <w:rFonts w:ascii="Garamond" w:hAnsi="Garamond"/>
                <w:color w:val="000000"/>
                <w:sz w:val="24"/>
                <w:szCs w:val="24"/>
              </w:rPr>
              <w:t xml:space="preserve">ektor og/eller leder orienterer om status, og driftsstyret innbys til å diskutere behov for ytterligere </w:t>
            </w:r>
            <w:r w:rsidRPr="00104878">
              <w:rPr>
                <w:rFonts w:ascii="Garamond" w:hAnsi="Garamond"/>
                <w:color w:val="000000"/>
                <w:sz w:val="24"/>
                <w:szCs w:val="24"/>
              </w:rPr>
              <w:t>oppfølgning</w:t>
            </w:r>
            <w:r w:rsidR="00412E27" w:rsidRPr="00104878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412E27" w:rsidRPr="00104878" w:rsidRDefault="00412E27" w:rsidP="00412E2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04878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  <w:p w:rsidR="00104878" w:rsidRPr="00104878" w:rsidRDefault="00104878" w:rsidP="00412E27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104878">
              <w:rPr>
                <w:rFonts w:ascii="Garamond" w:hAnsi="Garamond"/>
                <w:color w:val="000000"/>
                <w:sz w:val="24"/>
                <w:szCs w:val="24"/>
              </w:rPr>
              <w:t>Vedlagt ligger innspill til høring fra Driftsstyret på Kannik skole</w:t>
            </w:r>
            <w:r w:rsidR="005110D6">
              <w:rPr>
                <w:rFonts w:ascii="Garamond" w:hAnsi="Garamond"/>
                <w:color w:val="000000"/>
                <w:sz w:val="24"/>
                <w:szCs w:val="24"/>
              </w:rPr>
              <w:t xml:space="preserve"> (vedlegg 5)</w:t>
            </w:r>
          </w:p>
          <w:p w:rsidR="00152BAB" w:rsidRPr="00104878" w:rsidRDefault="00152BAB" w:rsidP="00152BAB">
            <w:pPr>
              <w:pStyle w:val="Sluttnotetekst"/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152BAB" w:rsidRPr="00E106ED" w:rsidRDefault="00152BAB" w:rsidP="00152BAB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106ED">
              <w:rPr>
                <w:rFonts w:ascii="Garamond" w:hAnsi="Garamond"/>
                <w:sz w:val="24"/>
                <w:szCs w:val="24"/>
              </w:rPr>
              <w:t>Forslag til vedtak</w:t>
            </w:r>
          </w:p>
          <w:p w:rsidR="00942C95" w:rsidRPr="00E106ED" w:rsidRDefault="00E106ED" w:rsidP="003331B9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E106ED">
              <w:rPr>
                <w:rFonts w:ascii="Garamond" w:hAnsi="Garamond"/>
                <w:color w:val="000000"/>
                <w:sz w:val="24"/>
                <w:szCs w:val="24"/>
              </w:rPr>
              <w:t>Sak tas til orientering</w:t>
            </w:r>
          </w:p>
          <w:p w:rsidR="00E106ED" w:rsidRPr="00E106ED" w:rsidRDefault="00E106ED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E106ED">
              <w:rPr>
                <w:rFonts w:ascii="Garamond" w:hAnsi="Garamond"/>
                <w:b/>
              </w:rPr>
              <w:t>Vedtak:</w:t>
            </w:r>
          </w:p>
          <w:p w:rsidR="00E106ED" w:rsidRPr="00104878" w:rsidRDefault="00E106ED" w:rsidP="00E106ED">
            <w:pP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E106ED">
              <w:rPr>
                <w:rFonts w:ascii="Garamond" w:hAnsi="Garamond"/>
                <w:b/>
              </w:rPr>
              <w:t xml:space="preserve">Forslag til vedtak ble </w:t>
            </w:r>
            <w:r w:rsidR="003669EA" w:rsidRPr="00E16306">
              <w:rPr>
                <w:rFonts w:ascii="Garamond" w:hAnsi="Garamond"/>
                <w:b/>
                <w:color w:val="000000" w:themeColor="text1"/>
              </w:rPr>
              <w:t xml:space="preserve">enstemmig </w:t>
            </w:r>
            <w:r w:rsidRPr="00E106ED">
              <w:rPr>
                <w:rFonts w:ascii="Garamond" w:hAnsi="Garamond"/>
                <w:b/>
              </w:rPr>
              <w:t>vedtatt</w:t>
            </w:r>
          </w:p>
        </w:tc>
      </w:tr>
      <w:tr w:rsidR="005C0EFD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EFD" w:rsidRDefault="005C0EFD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5C0EFD" w:rsidRPr="005C0EFD" w:rsidRDefault="005C0EFD" w:rsidP="005C0EFD">
            <w:pPr>
              <w:rPr>
                <w:rFonts w:ascii="Garamond" w:hAnsi="Garamond"/>
                <w:b/>
                <w:color w:val="000000"/>
                <w:sz w:val="28"/>
                <w:szCs w:val="24"/>
                <w:u w:val="single"/>
              </w:rPr>
            </w:pPr>
            <w:r w:rsidRPr="005C0EFD">
              <w:rPr>
                <w:rFonts w:ascii="Garamond" w:hAnsi="Garamond"/>
                <w:b/>
                <w:color w:val="000000"/>
                <w:sz w:val="28"/>
                <w:szCs w:val="24"/>
                <w:u w:val="single"/>
              </w:rPr>
              <w:t>Søknad om støtte til nyttårsballet 2018</w:t>
            </w:r>
          </w:p>
          <w:p w:rsidR="005C0EFD" w:rsidRPr="005C0EFD" w:rsidRDefault="005C0EFD" w:rsidP="005C0E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C0EFD" w:rsidRPr="00147A8A" w:rsidRDefault="005C0EFD" w:rsidP="005C0EFD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147A8A">
              <w:rPr>
                <w:rFonts w:ascii="Garamond" w:hAnsi="Garamond"/>
                <w:i/>
                <w:color w:val="000000"/>
                <w:sz w:val="24"/>
                <w:szCs w:val="24"/>
              </w:rPr>
              <w:t>FAU har tidligere diskutert muligheten for å fre</w:t>
            </w:r>
            <w:r w:rsidR="00E106ED" w:rsidRPr="00147A8A">
              <w:rPr>
                <w:rFonts w:ascii="Garamond" w:hAnsi="Garamond"/>
                <w:i/>
                <w:color w:val="000000"/>
                <w:sz w:val="24"/>
                <w:szCs w:val="24"/>
              </w:rPr>
              <w:t>m</w:t>
            </w:r>
            <w:r w:rsidRPr="00147A8A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me søknad til DS om støtte til ballet. Det er enda ikke avklart om FAU vil søke om slik støtte. Dette avklares på førstkommende FAU-møte. Av hensyn til Driftsstyrets møteplan må saken likevel settes opp på agendaen nå for å berede grunnen for </w:t>
            </w:r>
            <w:r w:rsidRPr="00147A8A">
              <w:rPr>
                <w:rFonts w:ascii="Garamond" w:hAnsi="Garamond"/>
                <w:i/>
                <w:color w:val="000000"/>
                <w:sz w:val="24"/>
                <w:szCs w:val="24"/>
              </w:rPr>
              <w:lastRenderedPageBreak/>
              <w:t>behandling av en eventuell søknad som nevnt på driftsstyrets møte. En eventuell søknad vil i så fall bli nærmere konkretisert av foreldrerepresentantene under møtet.</w:t>
            </w:r>
          </w:p>
          <w:p w:rsidR="00E106ED" w:rsidRDefault="00E106ED" w:rsidP="005C0E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3669EA" w:rsidRPr="00E16306" w:rsidRDefault="003669EA" w:rsidP="005C0EF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16306">
              <w:rPr>
                <w:rFonts w:ascii="Garamond" w:hAnsi="Garamond"/>
                <w:color w:val="000000" w:themeColor="text1"/>
                <w:sz w:val="24"/>
                <w:szCs w:val="24"/>
              </w:rPr>
              <w:t>Leder redegjorde og fremmet korrigert forslag sålydende:</w:t>
            </w:r>
          </w:p>
          <w:p w:rsidR="003669EA" w:rsidRPr="00E16306" w:rsidRDefault="003669EA" w:rsidP="005C0EF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3669EA" w:rsidRPr="00E16306" w:rsidRDefault="003669EA" w:rsidP="005C0EF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16306">
              <w:rPr>
                <w:rFonts w:ascii="Garamond" w:hAnsi="Garamond"/>
                <w:color w:val="000000" w:themeColor="text1"/>
                <w:sz w:val="24"/>
                <w:szCs w:val="24"/>
              </w:rPr>
              <w:t>Skolen refunderer en del av FAUs kostander til ballet motsvarende kr. 50 per deltaker.</w:t>
            </w:r>
          </w:p>
          <w:p w:rsidR="003669EA" w:rsidRDefault="003669EA" w:rsidP="005C0EFD">
            <w:pPr>
              <w:rPr>
                <w:rFonts w:ascii="Garamond" w:hAnsi="Garamond"/>
                <w:color w:val="0000FF"/>
                <w:sz w:val="24"/>
                <w:szCs w:val="24"/>
              </w:rPr>
            </w:pPr>
            <w:r>
              <w:rPr>
                <w:rFonts w:ascii="Garamond" w:hAnsi="Garamond"/>
                <w:color w:val="0000FF"/>
                <w:sz w:val="24"/>
                <w:szCs w:val="24"/>
              </w:rPr>
              <w:t xml:space="preserve"> </w:t>
            </w:r>
          </w:p>
          <w:p w:rsidR="00E106ED" w:rsidRDefault="00E106ED" w:rsidP="003669EA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Medlemmene drøftet saken.  </w:t>
            </w:r>
          </w:p>
          <w:p w:rsidR="00E106ED" w:rsidRDefault="00E106ED" w:rsidP="005C0E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  <w:p w:rsidR="003669EA" w:rsidRPr="00E16306" w:rsidRDefault="003669EA" w:rsidP="003669EA">
            <w:pPr>
              <w:pStyle w:val="Sluttnotetekst"/>
              <w:spacing w:line="240" w:lineRule="auto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</w:rPr>
              <w:t>Vedtak (</w:t>
            </w:r>
            <w:r w:rsidRPr="00E16306">
              <w:rPr>
                <w:rFonts w:ascii="Garamond" w:hAnsi="Garamond"/>
                <w:b/>
                <w:color w:val="000000" w:themeColor="text1"/>
              </w:rPr>
              <w:t xml:space="preserve">dissens 3-2 - de to foreldrerepresentanter </w:t>
            </w:r>
            <w:r w:rsidR="00E16306" w:rsidRPr="00E16306">
              <w:rPr>
                <w:rFonts w:ascii="Garamond" w:hAnsi="Garamond"/>
                <w:b/>
                <w:color w:val="000000" w:themeColor="text1"/>
              </w:rPr>
              <w:t>stemte</w:t>
            </w:r>
            <w:r w:rsidRPr="00E16306">
              <w:rPr>
                <w:rFonts w:ascii="Garamond" w:hAnsi="Garamond"/>
                <w:b/>
                <w:color w:val="000000" w:themeColor="text1"/>
              </w:rPr>
              <w:t xml:space="preserve"> for leders forslag til vedtak):</w:t>
            </w:r>
          </w:p>
          <w:p w:rsidR="003669EA" w:rsidRDefault="003669EA" w:rsidP="005C0EFD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5C0EFD" w:rsidRPr="005C0EFD" w:rsidRDefault="00E106ED" w:rsidP="005C0EFD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Skolen refunderer ikke kostnader til ballet utov</w:t>
            </w:r>
            <w:r w:rsidR="00147A8A">
              <w:rPr>
                <w:rFonts w:ascii="Garamond" w:hAnsi="Garamond"/>
                <w:b/>
                <w:color w:val="000000"/>
                <w:sz w:val="24"/>
                <w:szCs w:val="24"/>
              </w:rPr>
              <w:t>er det som allerede er avtalt.</w:t>
            </w:r>
          </w:p>
          <w:p w:rsidR="00E106ED" w:rsidRPr="005110D6" w:rsidRDefault="00E106ED" w:rsidP="00412E27">
            <w:pPr>
              <w:rPr>
                <w:rFonts w:ascii="Garamond" w:hAnsi="Garamond"/>
                <w:b/>
                <w:color w:val="000000"/>
                <w:sz w:val="28"/>
                <w:szCs w:val="24"/>
                <w:u w:val="single"/>
              </w:rPr>
            </w:pPr>
          </w:p>
        </w:tc>
      </w:tr>
      <w:tr w:rsidR="00FB6EE8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EE8" w:rsidRDefault="00FB6EE8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  <w:r w:rsidR="005C0EFD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FB6EE8" w:rsidRPr="00E16306" w:rsidRDefault="00FB6EE8" w:rsidP="00C33658">
            <w:pPr>
              <w:rPr>
                <w:rFonts w:ascii="Garamond" w:hAnsi="Garamond"/>
                <w:b/>
                <w:bCs/>
                <w:sz w:val="28"/>
                <w:szCs w:val="24"/>
                <w:u w:val="single"/>
              </w:rPr>
            </w:pPr>
            <w:r w:rsidRPr="00E16306">
              <w:rPr>
                <w:rFonts w:ascii="Garamond" w:hAnsi="Garamond"/>
                <w:b/>
                <w:bCs/>
                <w:sz w:val="28"/>
                <w:szCs w:val="24"/>
                <w:u w:val="single"/>
              </w:rPr>
              <w:t>Eventuelt</w:t>
            </w:r>
          </w:p>
          <w:p w:rsidR="00FB6EE8" w:rsidRPr="003669EA" w:rsidRDefault="003669EA" w:rsidP="00C33658">
            <w:pPr>
              <w:rPr>
                <w:rFonts w:ascii="Garamond" w:hAnsi="Garamond"/>
                <w:bCs/>
                <w:color w:val="0000FF"/>
                <w:sz w:val="28"/>
              </w:rPr>
            </w:pPr>
            <w:r w:rsidRPr="00E16306"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  <w:t>Det var ingen saker til behandling.</w:t>
            </w:r>
          </w:p>
        </w:tc>
      </w:tr>
    </w:tbl>
    <w:p w:rsidR="00DE204E" w:rsidRPr="00BF05FF" w:rsidRDefault="00E77E36">
      <w:pPr>
        <w:rPr>
          <w:rFonts w:ascii="Garamond" w:hAnsi="Garamond"/>
        </w:rPr>
      </w:pPr>
      <w:r>
        <w:rPr>
          <w:rFonts w:ascii="Garamond" w:hAnsi="Garamond"/>
        </w:rPr>
        <w:t>Neste møte: 29.01.18</w:t>
      </w:r>
    </w:p>
    <w:p w:rsidR="00E77E36" w:rsidRDefault="00E77E36">
      <w:pPr>
        <w:pStyle w:val="Sign"/>
        <w:rPr>
          <w:rFonts w:ascii="Garamond" w:hAnsi="Garamond"/>
        </w:rPr>
      </w:pPr>
    </w:p>
    <w:p w:rsidR="006858D7" w:rsidRPr="00BF05FF" w:rsidRDefault="00B874D6">
      <w:pPr>
        <w:pStyle w:val="Sign"/>
        <w:rPr>
          <w:rFonts w:ascii="Garamond" w:hAnsi="Garamond"/>
        </w:rPr>
      </w:pPr>
      <w:r>
        <w:rPr>
          <w:rFonts w:ascii="Garamond" w:hAnsi="Garamond"/>
        </w:rPr>
        <w:t>Ref.</w:t>
      </w:r>
    </w:p>
    <w:p w:rsidR="00A26A60" w:rsidRPr="00BF05FF" w:rsidRDefault="00DE204E">
      <w:pPr>
        <w:pStyle w:val="Sign"/>
        <w:rPr>
          <w:rFonts w:ascii="Garamond" w:hAnsi="Garamond"/>
        </w:rPr>
      </w:pPr>
      <w:r w:rsidRPr="00BF05FF">
        <w:rPr>
          <w:rFonts w:ascii="Garamond" w:hAnsi="Garamond"/>
        </w:rPr>
        <w:br/>
      </w:r>
      <w:r w:rsidR="00A26A60" w:rsidRPr="00BF05FF">
        <w:rPr>
          <w:rFonts w:ascii="Garamond" w:hAnsi="Garamond"/>
        </w:rPr>
        <w:t>Finn Lea</w:t>
      </w:r>
    </w:p>
    <w:p w:rsidR="00046EC7" w:rsidRDefault="00DE204E" w:rsidP="00B874D6">
      <w:pPr>
        <w:pStyle w:val="Sign"/>
        <w:rPr>
          <w:rFonts w:ascii="Garamond" w:hAnsi="Garamond"/>
          <w:b/>
          <w:sz w:val="28"/>
          <w:szCs w:val="28"/>
        </w:rPr>
      </w:pPr>
      <w:r w:rsidRPr="00BF05FF">
        <w:rPr>
          <w:rFonts w:ascii="Garamond" w:hAnsi="Garamond"/>
        </w:rPr>
        <w:t>rektor/sekr</w:t>
      </w:r>
      <w:r w:rsidR="00046EC7">
        <w:rPr>
          <w:rFonts w:ascii="Garamond" w:hAnsi="Garamond"/>
        </w:rPr>
        <w:t>etær</w:t>
      </w:r>
      <w:r w:rsidRPr="00BF05FF">
        <w:rPr>
          <w:rFonts w:ascii="Garamond" w:hAnsi="Garamond"/>
        </w:rPr>
        <w:tab/>
      </w:r>
    </w:p>
    <w:sectPr w:rsidR="00046EC7" w:rsidSect="00DE20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2F" w:rsidRDefault="00CE012F">
      <w:pPr>
        <w:spacing w:line="240" w:lineRule="auto"/>
      </w:pPr>
      <w:r>
        <w:separator/>
      </w:r>
    </w:p>
  </w:endnote>
  <w:endnote w:type="continuationSeparator" w:id="0">
    <w:p w:rsidR="00CE012F" w:rsidRDefault="00CE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7477B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7477B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2F" w:rsidRDefault="00CE012F">
      <w:pPr>
        <w:spacing w:line="240" w:lineRule="auto"/>
      </w:pPr>
      <w:r>
        <w:separator/>
      </w:r>
    </w:p>
  </w:footnote>
  <w:footnote w:type="continuationSeparator" w:id="0">
    <w:p w:rsidR="00CE012F" w:rsidRDefault="00CE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657AC2"/>
    <w:multiLevelType w:val="hybridMultilevel"/>
    <w:tmpl w:val="7E88B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8FF"/>
    <w:multiLevelType w:val="hybridMultilevel"/>
    <w:tmpl w:val="11740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3065"/>
    <w:multiLevelType w:val="hybridMultilevel"/>
    <w:tmpl w:val="2AD219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A5634"/>
    <w:multiLevelType w:val="hybridMultilevel"/>
    <w:tmpl w:val="A33A6F84"/>
    <w:lvl w:ilvl="0" w:tplc="7CD692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AD3A">
      <w:start w:val="1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2C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04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38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D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498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A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C56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72CD4"/>
    <w:multiLevelType w:val="hybridMultilevel"/>
    <w:tmpl w:val="5FF6ECBA"/>
    <w:lvl w:ilvl="0" w:tplc="F666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26AD0"/>
    <w:multiLevelType w:val="hybridMultilevel"/>
    <w:tmpl w:val="EFD66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3302"/>
    <w:multiLevelType w:val="hybridMultilevel"/>
    <w:tmpl w:val="A14EBD3E"/>
    <w:lvl w:ilvl="0" w:tplc="5CBE4A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5FF2"/>
    <w:multiLevelType w:val="hybridMultilevel"/>
    <w:tmpl w:val="DD769C9C"/>
    <w:lvl w:ilvl="0" w:tplc="B0681FFE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2686"/>
    <w:multiLevelType w:val="hybridMultilevel"/>
    <w:tmpl w:val="A3604C3E"/>
    <w:lvl w:ilvl="0" w:tplc="3AC622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AE7920"/>
    <w:multiLevelType w:val="multilevel"/>
    <w:tmpl w:val="477E219E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2" w15:restartNumberingAfterBreak="0">
    <w:nsid w:val="7A0C61F5"/>
    <w:multiLevelType w:val="hybridMultilevel"/>
    <w:tmpl w:val="9E7E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B"/>
    <w:rsid w:val="00040232"/>
    <w:rsid w:val="00045ADC"/>
    <w:rsid w:val="00046EC7"/>
    <w:rsid w:val="00083408"/>
    <w:rsid w:val="00094C8E"/>
    <w:rsid w:val="000967BD"/>
    <w:rsid w:val="000A18C3"/>
    <w:rsid w:val="000C35CA"/>
    <w:rsid w:val="000F48B4"/>
    <w:rsid w:val="00104878"/>
    <w:rsid w:val="00105C42"/>
    <w:rsid w:val="001120B7"/>
    <w:rsid w:val="0011491B"/>
    <w:rsid w:val="00135C2D"/>
    <w:rsid w:val="00147A8A"/>
    <w:rsid w:val="00150ADF"/>
    <w:rsid w:val="00152BAB"/>
    <w:rsid w:val="001533A7"/>
    <w:rsid w:val="0017477B"/>
    <w:rsid w:val="0018497D"/>
    <w:rsid w:val="00187A2C"/>
    <w:rsid w:val="001A026B"/>
    <w:rsid w:val="001A41F4"/>
    <w:rsid w:val="001D07C7"/>
    <w:rsid w:val="001E321C"/>
    <w:rsid w:val="001F6849"/>
    <w:rsid w:val="002247EA"/>
    <w:rsid w:val="0026177D"/>
    <w:rsid w:val="002635EC"/>
    <w:rsid w:val="002716CE"/>
    <w:rsid w:val="00273007"/>
    <w:rsid w:val="002B4034"/>
    <w:rsid w:val="003009E1"/>
    <w:rsid w:val="00322183"/>
    <w:rsid w:val="0032761C"/>
    <w:rsid w:val="00331EAC"/>
    <w:rsid w:val="003331B9"/>
    <w:rsid w:val="003421CD"/>
    <w:rsid w:val="00360F43"/>
    <w:rsid w:val="003669EA"/>
    <w:rsid w:val="00394654"/>
    <w:rsid w:val="003C40D6"/>
    <w:rsid w:val="003E1034"/>
    <w:rsid w:val="00411255"/>
    <w:rsid w:val="00412E27"/>
    <w:rsid w:val="00424A16"/>
    <w:rsid w:val="00433CAA"/>
    <w:rsid w:val="00446FCF"/>
    <w:rsid w:val="0044777B"/>
    <w:rsid w:val="00454C82"/>
    <w:rsid w:val="004655A3"/>
    <w:rsid w:val="00482134"/>
    <w:rsid w:val="004B0E2D"/>
    <w:rsid w:val="004C5629"/>
    <w:rsid w:val="004C62D7"/>
    <w:rsid w:val="005110D6"/>
    <w:rsid w:val="005203F0"/>
    <w:rsid w:val="00586D74"/>
    <w:rsid w:val="005A739C"/>
    <w:rsid w:val="005B64D3"/>
    <w:rsid w:val="005C0EFD"/>
    <w:rsid w:val="005D2317"/>
    <w:rsid w:val="005D4DC6"/>
    <w:rsid w:val="005D6ABB"/>
    <w:rsid w:val="00601910"/>
    <w:rsid w:val="006370F0"/>
    <w:rsid w:val="00652C2F"/>
    <w:rsid w:val="00654B28"/>
    <w:rsid w:val="00675146"/>
    <w:rsid w:val="00681921"/>
    <w:rsid w:val="006858D7"/>
    <w:rsid w:val="006963C2"/>
    <w:rsid w:val="006D5B75"/>
    <w:rsid w:val="006F071E"/>
    <w:rsid w:val="006F2D47"/>
    <w:rsid w:val="00706B7D"/>
    <w:rsid w:val="00733D81"/>
    <w:rsid w:val="00743703"/>
    <w:rsid w:val="00744319"/>
    <w:rsid w:val="00745B95"/>
    <w:rsid w:val="00755E2F"/>
    <w:rsid w:val="007742D7"/>
    <w:rsid w:val="007B76A6"/>
    <w:rsid w:val="007F6782"/>
    <w:rsid w:val="00810FF9"/>
    <w:rsid w:val="00814122"/>
    <w:rsid w:val="00865C3C"/>
    <w:rsid w:val="00866F77"/>
    <w:rsid w:val="00891152"/>
    <w:rsid w:val="008E0275"/>
    <w:rsid w:val="00913EF2"/>
    <w:rsid w:val="009165F5"/>
    <w:rsid w:val="00940919"/>
    <w:rsid w:val="00942C95"/>
    <w:rsid w:val="009866A3"/>
    <w:rsid w:val="009A0FD1"/>
    <w:rsid w:val="009A17E7"/>
    <w:rsid w:val="009E0CDF"/>
    <w:rsid w:val="009F2A21"/>
    <w:rsid w:val="00A26A60"/>
    <w:rsid w:val="00A344B6"/>
    <w:rsid w:val="00A45B24"/>
    <w:rsid w:val="00A61F32"/>
    <w:rsid w:val="00A86AC9"/>
    <w:rsid w:val="00A94B11"/>
    <w:rsid w:val="00AD2E0E"/>
    <w:rsid w:val="00AF4D3A"/>
    <w:rsid w:val="00B173D5"/>
    <w:rsid w:val="00B27D5E"/>
    <w:rsid w:val="00B55490"/>
    <w:rsid w:val="00B672A0"/>
    <w:rsid w:val="00B71553"/>
    <w:rsid w:val="00B874D6"/>
    <w:rsid w:val="00BE65BE"/>
    <w:rsid w:val="00BE7A8D"/>
    <w:rsid w:val="00BF05FF"/>
    <w:rsid w:val="00C065CB"/>
    <w:rsid w:val="00C21B72"/>
    <w:rsid w:val="00C33658"/>
    <w:rsid w:val="00C43A0A"/>
    <w:rsid w:val="00C54C99"/>
    <w:rsid w:val="00C67255"/>
    <w:rsid w:val="00C67BB2"/>
    <w:rsid w:val="00C7705A"/>
    <w:rsid w:val="00CB6510"/>
    <w:rsid w:val="00CE012F"/>
    <w:rsid w:val="00CF1536"/>
    <w:rsid w:val="00D41250"/>
    <w:rsid w:val="00D43CCB"/>
    <w:rsid w:val="00D45672"/>
    <w:rsid w:val="00D560F8"/>
    <w:rsid w:val="00D92137"/>
    <w:rsid w:val="00DB6ED6"/>
    <w:rsid w:val="00DC20B2"/>
    <w:rsid w:val="00DC5CA0"/>
    <w:rsid w:val="00DE204E"/>
    <w:rsid w:val="00DF58E5"/>
    <w:rsid w:val="00DF7254"/>
    <w:rsid w:val="00E01017"/>
    <w:rsid w:val="00E106ED"/>
    <w:rsid w:val="00E16306"/>
    <w:rsid w:val="00E20E99"/>
    <w:rsid w:val="00E30FF0"/>
    <w:rsid w:val="00E32090"/>
    <w:rsid w:val="00E77E36"/>
    <w:rsid w:val="00E819B9"/>
    <w:rsid w:val="00E84338"/>
    <w:rsid w:val="00EB31FB"/>
    <w:rsid w:val="00EE651B"/>
    <w:rsid w:val="00F00EB7"/>
    <w:rsid w:val="00F12B1D"/>
    <w:rsid w:val="00F91D25"/>
    <w:rsid w:val="00FA2EAF"/>
    <w:rsid w:val="00FB57D9"/>
    <w:rsid w:val="00FB6EE8"/>
    <w:rsid w:val="00FC6264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FFA9F"/>
  <w15:docId w15:val="{F46E463B-AB32-4DA0-AE2F-1EF833B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D7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rdtekst">
    <w:name w:val="Body Text"/>
    <w:link w:val="BrdtekstTegn"/>
    <w:rsid w:val="00DE204E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color w:val="000000"/>
      <w:spacing w:val="-5"/>
      <w:sz w:val="23"/>
      <w:szCs w:val="23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DE204E"/>
    <w:rPr>
      <w:color w:val="000000"/>
      <w:spacing w:val="-5"/>
      <w:sz w:val="23"/>
      <w:szCs w:val="23"/>
      <w:u w:color="000000"/>
      <w:bdr w:val="nil"/>
    </w:rPr>
  </w:style>
  <w:style w:type="numbering" w:customStyle="1" w:styleId="List0">
    <w:name w:val="List 0"/>
    <w:basedOn w:val="Ingenliste"/>
    <w:rsid w:val="00DE204E"/>
    <w:pPr>
      <w:numPr>
        <w:numId w:val="3"/>
      </w:numPr>
    </w:pPr>
  </w:style>
  <w:style w:type="paragraph" w:customStyle="1" w:styleId="Standardtekst">
    <w:name w:val="Standardtekst"/>
    <w:basedOn w:val="Normal"/>
    <w:rsid w:val="00040232"/>
    <w:pPr>
      <w:autoSpaceDE w:val="0"/>
      <w:autoSpaceDN w:val="0"/>
      <w:adjustRightInd w:val="0"/>
      <w:spacing w:line="240" w:lineRule="auto"/>
    </w:pPr>
    <w:rPr>
      <w:spacing w:val="0"/>
      <w:sz w:val="24"/>
      <w:szCs w:val="24"/>
    </w:rPr>
  </w:style>
  <w:style w:type="paragraph" w:customStyle="1" w:styleId="Enkeltlinje">
    <w:name w:val="Enkeltlinje"/>
    <w:basedOn w:val="Normal"/>
    <w:rsid w:val="00040232"/>
    <w:pPr>
      <w:tabs>
        <w:tab w:val="left" w:pos="1701"/>
        <w:tab w:val="left" w:pos="5670"/>
        <w:tab w:val="left" w:pos="7371"/>
      </w:tabs>
      <w:spacing w:line="240" w:lineRule="auto"/>
    </w:pPr>
    <w:rPr>
      <w:spacing w:val="0"/>
      <w:sz w:val="24"/>
    </w:rPr>
  </w:style>
  <w:style w:type="paragraph" w:styleId="Listeavsnitt">
    <w:name w:val="List Paragraph"/>
    <w:basedOn w:val="Normal"/>
    <w:uiPriority w:val="34"/>
    <w:qFormat/>
    <w:rsid w:val="0004023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4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20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3F0"/>
    <w:rPr>
      <w:rFonts w:ascii="Segoe UI" w:hAnsi="Segoe UI" w:cs="Segoe UI"/>
      <w:spacing w:val="-5"/>
      <w:sz w:val="18"/>
      <w:szCs w:val="18"/>
    </w:rPr>
  </w:style>
  <w:style w:type="character" w:customStyle="1" w:styleId="Omtale1">
    <w:name w:val="Omtale1"/>
    <w:basedOn w:val="Standardskriftforavsnitt"/>
    <w:uiPriority w:val="99"/>
    <w:semiHidden/>
    <w:unhideWhenUsed/>
    <w:rsid w:val="00CB6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0</TotalTime>
  <Pages>4</Pages>
  <Words>809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Finn Lea</dc:creator>
  <cp:keywords/>
  <dc:description/>
  <cp:lastModifiedBy>Finn Lea</cp:lastModifiedBy>
  <cp:revision>2</cp:revision>
  <cp:lastPrinted>2017-11-10T13:41:00Z</cp:lastPrinted>
  <dcterms:created xsi:type="dcterms:W3CDTF">2017-11-29T07:52:00Z</dcterms:created>
  <dcterms:modified xsi:type="dcterms:W3CDTF">2017-11-29T07:52:00Z</dcterms:modified>
</cp:coreProperties>
</file>